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15" w:rsidRDefault="003A7115" w:rsidP="00A81CE7">
      <w:pPr>
        <w:spacing w:after="0" w:line="240" w:lineRule="auto"/>
        <w:jc w:val="center"/>
        <w:rPr>
          <w:rFonts w:ascii="Times New Roman" w:hAnsi="Times New Roman"/>
          <w:b/>
          <w:sz w:val="32"/>
          <w:szCs w:val="32"/>
          <w:lang w:eastAsia="hu-HU"/>
        </w:rPr>
      </w:pPr>
    </w:p>
    <w:p w:rsidR="003A7115" w:rsidRDefault="003A7115" w:rsidP="00A81CE7">
      <w:pPr>
        <w:spacing w:after="0" w:line="240" w:lineRule="auto"/>
        <w:jc w:val="center"/>
        <w:rPr>
          <w:rFonts w:ascii="Times New Roman" w:hAnsi="Times New Roman"/>
          <w:b/>
          <w:sz w:val="32"/>
          <w:szCs w:val="32"/>
          <w:lang w:eastAsia="hu-HU"/>
        </w:rPr>
      </w:pPr>
    </w:p>
    <w:p w:rsidR="003A7115" w:rsidRDefault="003A7115" w:rsidP="00A81CE7">
      <w:pPr>
        <w:spacing w:after="0" w:line="240" w:lineRule="auto"/>
        <w:jc w:val="center"/>
        <w:rPr>
          <w:rFonts w:ascii="Times New Roman" w:hAnsi="Times New Roman"/>
          <w:b/>
          <w:sz w:val="32"/>
          <w:szCs w:val="32"/>
          <w:lang w:eastAsia="hu-HU"/>
        </w:rPr>
      </w:pPr>
    </w:p>
    <w:p w:rsidR="003A7115" w:rsidRDefault="003A7115" w:rsidP="00A81CE7">
      <w:pPr>
        <w:spacing w:after="0" w:line="240" w:lineRule="auto"/>
        <w:jc w:val="center"/>
        <w:rPr>
          <w:rFonts w:ascii="Times New Roman" w:hAnsi="Times New Roman"/>
          <w:b/>
          <w:sz w:val="32"/>
          <w:szCs w:val="32"/>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Gárdonyi Géza Cisz</w:t>
      </w:r>
      <w:r>
        <w:rPr>
          <w:rFonts w:ascii="Times New Roman" w:hAnsi="Times New Roman"/>
          <w:b/>
          <w:sz w:val="36"/>
          <w:szCs w:val="36"/>
          <w:lang w:eastAsia="hu-HU"/>
        </w:rPr>
        <w:t>terci Gimnázium</w:t>
      </w:r>
      <w:r w:rsidRPr="005D452C">
        <w:rPr>
          <w:rFonts w:ascii="Times New Roman" w:hAnsi="Times New Roman"/>
          <w:b/>
          <w:sz w:val="36"/>
          <w:szCs w:val="36"/>
          <w:lang w:eastAsia="hu-HU"/>
        </w:rPr>
        <w:t xml:space="preserve"> és Kollégium</w:t>
      </w: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Az osztályfőnöki tantárgy helyi tanterve</w:t>
      </w:r>
    </w:p>
    <w:p w:rsidR="003A7115" w:rsidRPr="005D452C" w:rsidRDefault="003A7115" w:rsidP="005D452C">
      <w:pPr>
        <w:spacing w:after="0" w:line="240" w:lineRule="auto"/>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 xml:space="preserve">Szakközépiskolai képzés </w:t>
      </w: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497110">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 xml:space="preserve"> </w:t>
      </w:r>
      <w:r>
        <w:rPr>
          <w:rFonts w:ascii="Times New Roman" w:hAnsi="Times New Roman"/>
          <w:b/>
          <w:sz w:val="36"/>
          <w:szCs w:val="36"/>
          <w:lang w:eastAsia="hu-HU"/>
        </w:rPr>
        <w:t xml:space="preserve">9 - </w:t>
      </w:r>
      <w:r w:rsidRPr="005D452C">
        <w:rPr>
          <w:rFonts w:ascii="Times New Roman" w:hAnsi="Times New Roman"/>
          <w:b/>
          <w:sz w:val="36"/>
          <w:szCs w:val="36"/>
          <w:lang w:eastAsia="hu-HU"/>
        </w:rPr>
        <w:t>12. évfolyam</w:t>
      </w:r>
      <w:bookmarkStart w:id="0" w:name="_GoBack"/>
      <w:bookmarkEnd w:id="0"/>
    </w:p>
    <w:p w:rsidR="003A7115" w:rsidRPr="005D452C" w:rsidRDefault="003A7115" w:rsidP="00497110">
      <w:pPr>
        <w:spacing w:after="0" w:line="240" w:lineRule="auto"/>
        <w:rPr>
          <w:rFonts w:ascii="Times New Roman" w:hAnsi="Times New Roman"/>
          <w:b/>
          <w:sz w:val="36"/>
          <w:szCs w:val="36"/>
          <w:lang w:eastAsia="hu-HU"/>
        </w:rPr>
      </w:pPr>
    </w:p>
    <w:p w:rsidR="003A7115" w:rsidRDefault="003A7115" w:rsidP="00BD5D9A">
      <w:pPr>
        <w:spacing w:after="0" w:line="240" w:lineRule="auto"/>
        <w:jc w:val="center"/>
        <w:rPr>
          <w:rFonts w:ascii="Times New Roman" w:hAnsi="Times New Roman"/>
          <w:b/>
          <w:sz w:val="32"/>
          <w:szCs w:val="32"/>
          <w:lang w:eastAsia="hu-HU"/>
        </w:rPr>
      </w:pPr>
    </w:p>
    <w:p w:rsidR="003A7115" w:rsidRDefault="003A7115" w:rsidP="00BD5D9A">
      <w:pPr>
        <w:spacing w:after="0" w:line="240" w:lineRule="auto"/>
        <w:jc w:val="center"/>
        <w:rPr>
          <w:rFonts w:ascii="Times New Roman" w:hAnsi="Times New Roman"/>
          <w:b/>
          <w:sz w:val="32"/>
          <w:szCs w:val="32"/>
          <w:lang w:eastAsia="hu-HU"/>
        </w:rPr>
      </w:pPr>
    </w:p>
    <w:p w:rsidR="003A7115" w:rsidRDefault="003A7115" w:rsidP="00BD5D9A">
      <w:pPr>
        <w:spacing w:after="0" w:line="240" w:lineRule="auto"/>
        <w:jc w:val="center"/>
        <w:rPr>
          <w:rFonts w:ascii="Times New Roman" w:hAnsi="Times New Roman"/>
          <w:b/>
          <w:sz w:val="32"/>
          <w:szCs w:val="32"/>
          <w:lang w:eastAsia="hu-HU"/>
        </w:rPr>
      </w:pPr>
    </w:p>
    <w:p w:rsidR="003A7115" w:rsidRPr="00BD5D9A" w:rsidRDefault="003A711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caps/>
          <w:spacing w:val="80"/>
          <w:sz w:val="28"/>
          <w:szCs w:val="28"/>
          <w:lang w:eastAsia="hu-HU"/>
        </w:rPr>
        <w:t>OSZTÁLYFŐNÖKI</w:t>
      </w:r>
    </w:p>
    <w:p w:rsidR="003A7115" w:rsidRPr="00BD5D9A" w:rsidRDefault="003A711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9. évfolyam</w:t>
      </w:r>
    </w:p>
    <w:p w:rsidR="003A7115" w:rsidRPr="00BD5D9A" w:rsidRDefault="003A7115"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ismerje és fogadja el az iskola szabályait. Lássa be, hogy szabályok nélkül nem lehet nyugodtan, biztonságosan élni. Tervezze meg napirendjét, a tanév tennivalóit.</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Ismerjen meg más vallásokat is, és lássa be, hogy az embert legjobban tisztelő, az emberi szabadságot legmélyebben elfogadó vallás a kereszténység. Tudja, hogy a babona miért káros az ember személyiségére.</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Érezze át a nagyszerűségét annak, ha egészségesnek született, egészsége tudatos veszélyeztetése súlyos bűn.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hogy a kultúra igazi értékeinek megismerése fejleszti személyiségét, míg a giccs, bóvli, ízléstelenség rombolja személyiségében az értéket.</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3A7115" w:rsidRPr="00BD5D9A" w:rsidRDefault="003A7115" w:rsidP="00BD5D9A">
      <w:pPr>
        <w:spacing w:after="0" w:line="240" w:lineRule="auto"/>
        <w:jc w:val="center"/>
        <w:rPr>
          <w:rFonts w:ascii="TimesH" w:hAnsi="TimesH" w:cs="TimesH"/>
          <w:b/>
          <w:sz w:val="28"/>
          <w:szCs w:val="28"/>
          <w:lang w:eastAsia="hu-HU"/>
        </w:rPr>
      </w:pPr>
    </w:p>
    <w:p w:rsidR="003A7115" w:rsidRPr="00BD5D9A" w:rsidRDefault="003A7115"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9. évfolyam</w:t>
      </w:r>
    </w:p>
    <w:p w:rsidR="003A7115" w:rsidRPr="00BD5D9A" w:rsidRDefault="003A711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3A7115" w:rsidRPr="00BD5D9A" w:rsidRDefault="003A7115"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3A7115" w:rsidRPr="00BD5D9A" w:rsidRDefault="003A7115" w:rsidP="00BD5D9A">
      <w:pPr>
        <w:spacing w:after="0" w:line="240" w:lineRule="auto"/>
        <w:rPr>
          <w:rFonts w:ascii="Times New Roman" w:hAnsi="Times New Roman"/>
          <w:color w:val="00990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3A7115" w:rsidRPr="00165F34" w:rsidTr="00C209A7">
        <w:trPr>
          <w:cantSplit/>
          <w:trHeight w:hRule="exact" w:val="397"/>
        </w:trPr>
        <w:tc>
          <w:tcPr>
            <w:tcW w:w="1440" w:type="dxa"/>
          </w:tcPr>
          <w:p w:rsidR="003A7115" w:rsidRPr="00BD5D9A" w:rsidRDefault="003A7115" w:rsidP="00BD5D9A">
            <w:pPr>
              <w:spacing w:after="0" w:line="240" w:lineRule="auto"/>
              <w:rPr>
                <w:rFonts w:ascii="Times New Roman" w:hAnsi="Times New Roman"/>
                <w:b/>
                <w:sz w:val="28"/>
                <w:szCs w:val="28"/>
                <w:lang w:eastAsia="hu-HU"/>
              </w:rPr>
            </w:pPr>
          </w:p>
        </w:tc>
        <w:tc>
          <w:tcPr>
            <w:tcW w:w="9900" w:type="dxa"/>
            <w:vAlign w:val="center"/>
          </w:tcPr>
          <w:p w:rsidR="003A7115" w:rsidRPr="00BD5D9A" w:rsidRDefault="003A7115"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Témakörök</w:t>
            </w:r>
          </w:p>
        </w:tc>
        <w:tc>
          <w:tcPr>
            <w:tcW w:w="1980" w:type="dxa"/>
            <w:vAlign w:val="center"/>
          </w:tcPr>
          <w:p w:rsidR="003A7115" w:rsidRPr="00BD5D9A" w:rsidRDefault="003A7115"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Óraszám</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Iskolakezdés</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Jellemnevelés, önismeret – emberismeret</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Világkép, világnézet, vallás</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A szabadidő jó felhasználása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37 </w:t>
            </w:r>
          </w:p>
        </w:tc>
      </w:tr>
    </w:tbl>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603"/>
        </w:trPr>
        <w:tc>
          <w:tcPr>
            <w:tcW w:w="15120" w:type="dxa"/>
            <w:gridSpan w:val="4"/>
          </w:tcPr>
          <w:p w:rsidR="003A7115" w:rsidRPr="00BD5D9A" w:rsidRDefault="003A7115" w:rsidP="00BD5D9A">
            <w:pPr>
              <w:spacing w:before="120" w:after="12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Iskolakezdés (1.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kommunikációs készség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és a kommunikációértékelés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Hatékony, önálló tanulás</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 társadalmi érzékenység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házirend átismétlése, szervezési kérdések, felelősök választása </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iskola története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Jó időbeosztás, a tananyag ismétlésének fontossága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Helyes életvitel, a kötelesség és a fakultatív lehetőségek összhangja. Munka, pihenés, ünneplés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Magatartási, viselkedési, udvariassági alapszabályok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beszélgetés, vitatkozás alapszabályai</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művelődés fontosságáról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az iskola történetéről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az alapvető viselkedési szabályokról</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477"/>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Jellemnevelés, önismeret – emberismeret (2.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etikai 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 készség és a szóbeli szövegek megértése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 kezelés és a képi információ feldolgozása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íráskészség fejlesztése</w:t>
            </w:r>
          </w:p>
          <w:p w:rsidR="003A7115" w:rsidRPr="00BD5D9A" w:rsidRDefault="003A7115" w:rsidP="00BD5D9A">
            <w:pPr>
              <w:spacing w:after="0" w:line="240" w:lineRule="auto"/>
              <w:rPr>
                <w:rFonts w:ascii="Times New Roman" w:hAnsi="Times New Roman"/>
                <w:sz w:val="24"/>
                <w:szCs w:val="24"/>
                <w:lang w:eastAsia="hu-HU"/>
              </w:rPr>
            </w:pP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jellemről általában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kamaszkor szépsége és gondjai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indítékok, akaratnevelés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Példaképek, célok (osztálytársban észrevenni a jót és követni)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Döntés, felelősség, kudarcok, sikerek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és alkalmazkodás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belső és a külső összhangja, egymásra hatása (megjelenés, beszéd, közvetlen környezet kialakítása…)</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jellemről, önismeretről, önnevelésről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Pedagógus vagy más szakember irányításával ön- és emberismereti kérdőívek kitöltése, kiértékelése</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fogalmazás: osztályomból ki miben példamutató számomra</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Példaképek gyűjtése az internetről, az iskolaújságból; ezek kiértékelése; az eredményről faliújság készítése</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bl>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585"/>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8"/>
                <w:szCs w:val="28"/>
                <w:lang w:eastAsia="hu-HU"/>
              </w:rPr>
              <w:br w:type="page"/>
            </w:r>
            <w:r w:rsidRPr="00BD5D9A">
              <w:rPr>
                <w:rFonts w:ascii="Times New Roman" w:hAnsi="Times New Roman"/>
                <w:b/>
                <w:bCs/>
                <w:sz w:val="24"/>
                <w:szCs w:val="24"/>
                <w:lang w:eastAsia="hu-HU"/>
              </w:rPr>
              <w:t>Világkép, világnézet, vallás (3.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készségének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 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szervezőkészség, a nyitottság és az empátia készségének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világkép, világnézet, vallás fogalma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Immanencia és transzcendencia határán (babona és hit, természeti és kinyilatkoztatott vallások, történelmi vallások és szekták, a New Age, UFO-hit)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hit nagykorú vállalása, a vallás személyes és közösségi jellege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Vallásos mozgalmak, lelkiségek hazánkban</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Információk gyűjtése a vallással kapcsolatban az internetről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gyűjtött anyag tanórai megbeszélése</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 történelmi vallásokról és a szektákról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Vallási közösségek képviselőinek meghívása, beszélgetés velük</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vallási közösségeknél</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Vallásszociológia</w:t>
            </w:r>
          </w:p>
        </w:tc>
      </w:tr>
    </w:tbl>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56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(4.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a társas aktivitás és felelősségérzet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önértékelés és a pozitív gondolkodás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kommunikációs 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 tudatosság és kifejezőképesség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harmónia készségének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 osztályközösség, a másik tisztelete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Őszinteség, titoktartás, bizalom, becsület, hűség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barátság, fiúk-lányok kapcsolata – őszinteség, meggondoltság</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Bizalom-játék a családi összetartás alapjának megtapasztalására</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Fotópályázat: a családi kötelékek bemutatása </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pályamunkák közzététele az osztályfaliújságon; a győztes pályamunkák bemutatása az iskola honlapján</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Szerepjátékok segítségével megélni, a kölcsönös tisztességen alapulhat csak párkapcsolat</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524"/>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szabadidő jó felhasználása (5.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 társas aktivitás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esztétikai ízlés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és az alkotóképesség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kapcsolatok építése (Istennel, emberekkel)</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kultúráról</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Önművelés, zenehallgatás, művészetek, tánc, kiállítás, múzeum, hangverseny, film, színház</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Közvélemény-kutatás a csoportban a szabadidő felhasználásáról, az eredmények közös kiértékelése</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különféle tehetséggel rendelkező csoporttagok rövid bemutatókat tartanak érdeklődési körükről a csoportnak </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prevenciós szakemberek meghívása, vezetésükkel előadás, beszélgetés, foglalkozás szervezése</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b/>
          <w:sz w:val="32"/>
          <w:szCs w:val="32"/>
          <w:lang w:eastAsia="hu-HU"/>
        </w:rPr>
        <w:br w:type="page"/>
      </w:r>
      <w:r w:rsidRPr="00BD5D9A">
        <w:rPr>
          <w:rFonts w:ascii="Times New Roman" w:hAnsi="Times New Roman"/>
          <w:b/>
          <w:caps/>
          <w:spacing w:val="80"/>
          <w:sz w:val="32"/>
          <w:szCs w:val="32"/>
          <w:lang w:eastAsia="hu-HU"/>
        </w:rPr>
        <w:t>OSZTÁLYFŐNÖKI</w:t>
      </w:r>
    </w:p>
    <w:p w:rsidR="003A7115" w:rsidRPr="00BD5D9A" w:rsidRDefault="003A711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10. évfolyam</w:t>
      </w:r>
    </w:p>
    <w:p w:rsidR="003A7115" w:rsidRPr="00BD5D9A" w:rsidRDefault="003A7115"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érezze át annak felelősségét, hogy embernek született (Isten képmása). Tudja, hogy ő egyszeri és megismételhetetlen. Tudja, hogy életét ajándékba kapta.</w:t>
      </w: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Érezzen felelősséget környezetéért, lássa be, hogy a környezet pusztulása az ember pusztulását is okozza. Tudjon a technikai civilizáció káros következményeiről (környezetszennyezés, zaj, elidegenedés, neurózis stb.).</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 át, hogy kereszténysége azt is jelenti, ki kell állnia az elnyomottak, igazságtalanul szenvedők mellett.</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Értse meg, hogy ő személy szerint is felelős a magyarság jövőjéért, fejlődéséért. Nem lehet mindig másoktól várni a megoldást. A hazaszeretethez tartozik anyanyelvének helyes használata is.</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Lehetőségei szerint óvja a természetet, figyelmeztesse a károkozókat. Érezze át annak a felelősségét, hogy ajándékba kaptuk a Földet, nincs jogunk tönkretenni.</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br w:type="page"/>
        <w:t>10. évfolyam</w:t>
      </w:r>
    </w:p>
    <w:p w:rsidR="003A7115" w:rsidRPr="00BD5D9A" w:rsidRDefault="003A711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3A7115" w:rsidRPr="00BD5D9A" w:rsidRDefault="003A7115"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3A7115" w:rsidRPr="00BD5D9A" w:rsidRDefault="003A7115"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3A7115" w:rsidRPr="00165F34" w:rsidTr="00C209A7">
        <w:trPr>
          <w:cantSplit/>
          <w:trHeight w:hRule="exact" w:val="397"/>
        </w:trPr>
        <w:tc>
          <w:tcPr>
            <w:tcW w:w="1440" w:type="dxa"/>
          </w:tcPr>
          <w:p w:rsidR="003A7115" w:rsidRPr="00BD5D9A" w:rsidRDefault="003A7115" w:rsidP="00BD5D9A">
            <w:pPr>
              <w:spacing w:after="0" w:line="240" w:lineRule="auto"/>
              <w:rPr>
                <w:rFonts w:ascii="Times New Roman" w:hAnsi="Times New Roman"/>
                <w:b/>
                <w:sz w:val="28"/>
                <w:szCs w:val="28"/>
                <w:lang w:eastAsia="hu-HU"/>
              </w:rPr>
            </w:pPr>
          </w:p>
        </w:tc>
        <w:tc>
          <w:tcPr>
            <w:tcW w:w="990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Embernek lenni</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életmód</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Hivatáskeresés</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Közösségek, közélet</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Magyarnak lenni</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Környezetvédelem</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60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Embernek lenni (1.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szövegek megértésének és alkotásának elősegítése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szövegek alkotása</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összehasonlítás, az osztályozás és a rendszerezés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és a szervezőképesség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biológiai, filozófiai, teológiai fogalma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Antropológiák az ókortól napjainkig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Gyermekkor, ifjúkor, felnőttkor, öregkor</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halál, örök élet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Személyi méltóság és közösségre utaltság</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mibenlétéről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osztályfilm készítése az osztály fejlődésének korszakairól; bemutatása a szülőknek, ismerősöknek</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before="60" w:after="6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Egészséges életmód (2.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kritikus gondolkodás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felelősségvállalás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érzékének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Testünknek is örök jövője van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Testápolás, testedzés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 természetjárás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Kiscsoportos beszélgetés megadott szempontok alapján az egészséges életmódról; beszámoló az eredményekről az osztály előtt; a megállapításokról osztályújság szerkesztése, terjesztése a szülők, ismerősök között</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Fakultatív természetjáró program szervezése az iskolaközösség számára</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 beszélgetés az előző évfolyamon szerzett ismeretek kapcsán</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458"/>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Hivatáskeresés (3.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empátiakészség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Házasság, család</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Papság, szerzetesség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ismerkedés, barátkozás a másneműekkel</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Pályaválasztás</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hivatásokról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Különböző hivatású, életállapotú emberek meghívása, interjú készítése, beszélgetés velük</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iskola honlapján képes beszámoló készítése a tapasztalatokról</w:t>
            </w:r>
          </w:p>
        </w:tc>
        <w:tc>
          <w:tcPr>
            <w:tcW w:w="2340" w:type="dxa"/>
          </w:tcPr>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445"/>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Közösségek, közélet (4.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Olvasott szövegek értése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és az alternatívaállítás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etikai érzék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Biblia tanítása a közösségi életről, közéletről</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enciklikák a Rerum novarumtól kezdve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ember társadalmi felelőssége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Politikai elkötelezettség</w:t>
            </w:r>
          </w:p>
          <w:p w:rsidR="003A7115" w:rsidRPr="00BD5D9A" w:rsidRDefault="003A7115" w:rsidP="00BD5D9A">
            <w:pPr>
              <w:spacing w:after="0" w:line="240" w:lineRule="auto"/>
              <w:rPr>
                <w:rFonts w:ascii="Times New Roman" w:hAnsi="Times New Roman"/>
                <w:sz w:val="24"/>
                <w:szCs w:val="24"/>
                <w:u w:val="single"/>
                <w:lang w:eastAsia="hu-HU"/>
              </w:rPr>
            </w:pPr>
          </w:p>
          <w:p w:rsidR="003A7115" w:rsidRPr="00BD5D9A" w:rsidRDefault="003A7115" w:rsidP="00BD5D9A">
            <w:pPr>
              <w:spacing w:after="0" w:line="240" w:lineRule="auto"/>
              <w:rPr>
                <w:rFonts w:ascii="Times New Roman" w:hAnsi="Times New Roman"/>
                <w:sz w:val="24"/>
                <w:szCs w:val="24"/>
                <w:u w:val="single"/>
                <w:lang w:eastAsia="hu-HU"/>
              </w:rPr>
            </w:pPr>
          </w:p>
          <w:p w:rsidR="003A7115" w:rsidRPr="00BD5D9A" w:rsidRDefault="003A7115" w:rsidP="00BD5D9A">
            <w:pPr>
              <w:spacing w:after="0" w:line="240" w:lineRule="auto"/>
              <w:rPr>
                <w:rFonts w:ascii="Times New Roman" w:hAnsi="Times New Roman"/>
                <w:sz w:val="24"/>
                <w:szCs w:val="24"/>
                <w:u w:val="single"/>
                <w:lang w:eastAsia="hu-HU"/>
              </w:rPr>
            </w:pPr>
          </w:p>
          <w:p w:rsidR="003A7115" w:rsidRPr="00BD5D9A" w:rsidRDefault="003A7115" w:rsidP="00BD5D9A">
            <w:pPr>
              <w:spacing w:after="0" w:line="240" w:lineRule="auto"/>
              <w:rPr>
                <w:rFonts w:ascii="Times New Roman" w:hAnsi="Times New Roman"/>
                <w:sz w:val="24"/>
                <w:szCs w:val="24"/>
                <w:u w:val="single"/>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fogyasztói társadalom; fogyasztóvédelem</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társadalom szociális problémáiról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Ismerkedés az egyház szociális tanításával, a dokumentumokból vett részletek értő olvasása; értelmezése tanári irányítással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egy szegénykonyha meglátogatása, bekapcsolódás a tevékenységébe: beszerzés, ételkészítés, rendrakás; a tapasztalatokról beszámoló készítése a faliújságra</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Szimulációs játék segítségével feldolgozni, milyen vásárlási szokások kialakításával lehet igazságosabban elosztani az anyagi javakat</w:t>
            </w: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3A7115" w:rsidRPr="00BD5D9A" w:rsidRDefault="003A7115" w:rsidP="00BD5D9A">
            <w:pPr>
              <w:spacing w:after="0" w:line="240" w:lineRule="auto"/>
              <w:rPr>
                <w:rFonts w:ascii="Times New Roman" w:hAnsi="Times New Roman"/>
                <w:sz w:val="24"/>
                <w:szCs w:val="24"/>
                <w:lang w:eastAsia="hu-HU"/>
              </w:rPr>
            </w:pP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390"/>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Magyarnak lenni (5.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analógiák felismerésének, keresésének és kialakításának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Hon-és népismeret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és előadáskészség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a szervezőkészség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Patriotizmus, nacionalizmus, sovinizmus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Anyanyelvem szépsége, megbecsülése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nemzeti múlt kötelez</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Művészeti kincseink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Magyarság és kereszténység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felelősségem a magyarság jövőjéért</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nacionalizmus kirekesztő hatásáról szóló film közös megtekintése</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nemzeti ünnepek közösséget erősítő szerepéről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Szónokverseny szervezése: téma egy nemzeti ünnep szónoklata</w:t>
            </w: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352"/>
        </w:trPr>
        <w:tc>
          <w:tcPr>
            <w:tcW w:w="15120" w:type="dxa"/>
            <w:gridSpan w:val="4"/>
            <w:vAlign w:val="center"/>
          </w:tcPr>
          <w:p w:rsidR="003A7115" w:rsidRPr="00BD5D9A" w:rsidRDefault="003A7115" w:rsidP="00BD5D9A">
            <w:pPr>
              <w:tabs>
                <w:tab w:val="left" w:pos="8292"/>
              </w:tabs>
              <w:spacing w:after="0" w:line="240" w:lineRule="auto"/>
              <w:jc w:val="center"/>
              <w:rPr>
                <w:rFonts w:ascii="Times New Roman" w:hAnsi="Times New Roman"/>
                <w:b/>
                <w:bCs/>
                <w:color w:val="0000FF"/>
                <w:sz w:val="24"/>
                <w:szCs w:val="24"/>
                <w:lang w:eastAsia="hu-HU"/>
              </w:rPr>
            </w:pPr>
            <w:r w:rsidRPr="00BD5D9A">
              <w:rPr>
                <w:rFonts w:ascii="Times New Roman" w:hAnsi="Times New Roman"/>
                <w:b/>
                <w:bCs/>
                <w:sz w:val="24"/>
                <w:szCs w:val="24"/>
                <w:lang w:eastAsia="hu-HU"/>
              </w:rPr>
              <w:t>Környezetvédelem (6.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létrehozásának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az etikai érzék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Problémamegoldó gondolkodás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felelőssége a teremtett világért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technikai kultúra káros következményei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Mit tehetek környezetemért?</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Felmérések, interjúk készítése a környezetünkben lévő emberek környezettudatos magatartásáról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felelősségéről a környezet iránt</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Problémamegoldó gyakorlat: hogyan tehetjük élhetőbbé világunkat (ötletbörze); egy javaslat kiválasztása és megvalósítása</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sz w:val="24"/>
          <w:szCs w:val="24"/>
          <w:lang w:eastAsia="hu-HU"/>
        </w:rPr>
        <w:br w:type="page"/>
      </w:r>
      <w:r w:rsidRPr="00BD5D9A">
        <w:rPr>
          <w:rFonts w:ascii="Times New Roman" w:hAnsi="Times New Roman"/>
          <w:b/>
          <w:caps/>
          <w:spacing w:val="80"/>
          <w:sz w:val="32"/>
          <w:szCs w:val="32"/>
          <w:lang w:eastAsia="hu-HU"/>
        </w:rPr>
        <w:t>OSZTÁLYFŐNÖKI</w:t>
      </w:r>
    </w:p>
    <w:p w:rsidR="003A7115" w:rsidRPr="00BD5D9A" w:rsidRDefault="003A711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11. évfolyam</w:t>
      </w:r>
    </w:p>
    <w:p w:rsidR="003A7115" w:rsidRPr="00BD5D9A" w:rsidRDefault="003A7115"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w:t>
      </w: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lássa be, hogy értelmünk véges, nem tudunk vele mindent felfogni.  „Boldogok, akik nem látnak, és mégis hisznek.” Érezze annak súlyát, hogy döntenie kell további életéről, sorsáról.</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Kapcsolódjon be aktívan az egyház életébe: ifjúsági találkozók, ministrálás, közösségi élet, templomi szolgálat, karitász.</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lelkivezető). Ismerjen katolikus fiataloknak szóló kiadványokat. Kísérje figyelemmel a TV-ben, rádióban elhangzó katolikus adásokat.</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képes megszervezni egy-egy családi vagy osztályünnepet. Legyen igényes az ünnepléssel kapcsolatban. Tudja, hogy a tartalmatlan „szórakozás” rombol és nem épít. Legjobban a lustaság fáraszt.</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Tanulja meg: a szentek azáltal váltak szentekké, hogy nem hagyták befolyásolni magukat a kor divatjától vagy a politikai erőktől, örök értékekhez ragaszkodtak akár életük árán is.</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3A7115" w:rsidRPr="00BD5D9A" w:rsidRDefault="003A7115" w:rsidP="00BD5D9A">
      <w:pPr>
        <w:spacing w:after="0" w:line="240" w:lineRule="auto"/>
        <w:jc w:val="both"/>
        <w:rPr>
          <w:rFonts w:ascii="TimesH" w:hAnsi="TimesH" w:cs="TimesH"/>
          <w:b/>
          <w:sz w:val="28"/>
          <w:szCs w:val="28"/>
          <w:lang w:eastAsia="hu-HU"/>
        </w:rPr>
      </w:pPr>
    </w:p>
    <w:p w:rsidR="003A7115" w:rsidRPr="00BD5D9A" w:rsidRDefault="003A7115"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3A7115" w:rsidRPr="00BD5D9A" w:rsidRDefault="003A7115" w:rsidP="00BD5D9A">
      <w:pPr>
        <w:spacing w:after="0" w:line="240" w:lineRule="auto"/>
        <w:jc w:val="center"/>
        <w:rPr>
          <w:rFonts w:ascii="TimesH" w:hAnsi="TimesH" w:cs="TimesH"/>
          <w:b/>
          <w:sz w:val="28"/>
          <w:szCs w:val="28"/>
          <w:lang w:eastAsia="hu-HU"/>
        </w:rPr>
      </w:pPr>
    </w:p>
    <w:p w:rsidR="003A7115" w:rsidRPr="00BD5D9A" w:rsidRDefault="003A7115"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11. évfolyam</w:t>
      </w:r>
    </w:p>
    <w:p w:rsidR="003A7115" w:rsidRPr="00BD5D9A" w:rsidRDefault="003A711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3A7115" w:rsidRPr="00BD5D9A" w:rsidRDefault="003A7115"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3A7115" w:rsidRPr="00BD5D9A" w:rsidRDefault="003A7115" w:rsidP="00BD5D9A">
      <w:pPr>
        <w:spacing w:after="0" w:line="240" w:lineRule="auto"/>
        <w:rPr>
          <w:rFonts w:ascii="Times New Roman" w:hAnsi="Times New Roman"/>
          <w:color w:val="009900"/>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3A7115" w:rsidRPr="00165F34" w:rsidTr="00C209A7">
        <w:trPr>
          <w:cantSplit/>
          <w:trHeight w:hRule="exact" w:val="397"/>
        </w:trPr>
        <w:tc>
          <w:tcPr>
            <w:tcW w:w="1440" w:type="dxa"/>
          </w:tcPr>
          <w:p w:rsidR="003A7115" w:rsidRPr="00BD5D9A" w:rsidRDefault="003A7115" w:rsidP="00BD5D9A">
            <w:pPr>
              <w:spacing w:after="0" w:line="240" w:lineRule="auto"/>
              <w:rPr>
                <w:rFonts w:ascii="Times New Roman" w:hAnsi="Times New Roman"/>
                <w:b/>
                <w:sz w:val="28"/>
                <w:szCs w:val="28"/>
                <w:lang w:eastAsia="hu-HU"/>
              </w:rPr>
            </w:pPr>
          </w:p>
        </w:tc>
        <w:tc>
          <w:tcPr>
            <w:tcW w:w="990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igényes szellemi munka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megélt kereszténység</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Világegyház, helyi egyház</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Ünnepek</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Szentnek lenni</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3A7115" w:rsidRPr="00BD5D9A" w:rsidRDefault="003A7115" w:rsidP="00BD5D9A">
      <w:pPr>
        <w:spacing w:after="0" w:line="240" w:lineRule="auto"/>
        <w:rPr>
          <w:rFonts w:ascii="Times New Roman" w:hAnsi="Times New Roman"/>
          <w:sz w:val="40"/>
          <w:szCs w:val="40"/>
          <w:lang w:eastAsia="hu-HU"/>
        </w:rPr>
      </w:pPr>
    </w:p>
    <w:p w:rsidR="003A7115" w:rsidRPr="00BD5D9A" w:rsidRDefault="003A7115" w:rsidP="00BD5D9A">
      <w:pPr>
        <w:spacing w:after="0" w:line="240" w:lineRule="auto"/>
        <w:rPr>
          <w:rFonts w:ascii="Times New Roman" w:hAnsi="Times New Roman"/>
          <w:sz w:val="40"/>
          <w:szCs w:val="40"/>
          <w:lang w:eastAsia="hu-HU"/>
        </w:rPr>
      </w:pPr>
    </w:p>
    <w:p w:rsidR="003A7115" w:rsidRPr="00BD5D9A" w:rsidRDefault="003A7115" w:rsidP="00BD5D9A">
      <w:pPr>
        <w:spacing w:after="0" w:line="240" w:lineRule="auto"/>
        <w:rPr>
          <w:rFonts w:ascii="Times New Roman" w:hAnsi="Times New Roman"/>
          <w:sz w:val="40"/>
          <w:szCs w:val="40"/>
          <w:lang w:eastAsia="hu-HU"/>
        </w:rPr>
      </w:pPr>
    </w:p>
    <w:p w:rsidR="003A7115" w:rsidRPr="00BD5D9A" w:rsidRDefault="003A7115" w:rsidP="00BD5D9A">
      <w:pPr>
        <w:spacing w:after="0" w:line="240" w:lineRule="auto"/>
        <w:rPr>
          <w:rFonts w:ascii="Times New Roman" w:hAnsi="Times New Roman"/>
          <w:sz w:val="40"/>
          <w:szCs w:val="40"/>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Az igényes szellemi munka (1.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képi információ feldolgozásának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az empátia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az írásbeli és szóbeli szövegek alkotása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értelem szerepe és korlátai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Hosszú távú tervezés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szellemi munka optimális feltételei</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értelem szerepéről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Hasonló témájú film (pl. Forrest Gump, Ébredések stb.) megtekintése</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csoportban esettanulmány készítése egy hasonló lehetséges esetről </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legsikerültebb alkotás közzététele az iskola honlapján, illetve évkönyvében</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tc>
      </w:tr>
      <w:tr w:rsidR="003A7115" w:rsidRPr="00165F34" w:rsidTr="00C209A7">
        <w:trPr>
          <w:trHeight w:val="559"/>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megélt kereszténység (2.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szövegalkotás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Vasárnapi kereszténység, a vallás mint pótcselekvés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liturgia, a szentmise, a csend, az elmélkedés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Egyéni és közösségi bűnbánat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Tanúságtétel a hétköznapokban (tetteink által)</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különféle emberekkel vallási szokásairól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mindennapi vallásgyakorlat fontosságáról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Egy elkötelezett keresztény életet élő ember meghívása, beszélgetés vele</w:t>
            </w: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437"/>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Világegyház, helyi egyház (3.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írásbeli szövegalkotás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II. Vatikáni Zsinat egyházképe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magyar egyház gondjai, lehetőségei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világiak felelőssége az egyházért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a plébánián</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ellátogatás egy plébániára, ott irodai, karitatív, liturgikus feladatok vállalása, a csoport tagjainak tehetsége szerint a feladatok elosztása</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tapasztalatokról képes beszámoló készítése, közzététele az iskola honlapján, illetve a szülőknek szülői értekezleten</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Teológia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0"/>
                <w:szCs w:val="20"/>
                <w:lang w:eastAsia="hu-HU"/>
              </w:rPr>
              <w:br w:type="page"/>
            </w:r>
            <w:r w:rsidRPr="00BD5D9A">
              <w:rPr>
                <w:rFonts w:ascii="Times New Roman" w:hAnsi="Times New Roman"/>
                <w:b/>
                <w:bCs/>
                <w:sz w:val="24"/>
                <w:szCs w:val="24"/>
                <w:lang w:eastAsia="hu-HU"/>
              </w:rPr>
              <w:t>Média (4.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IKT-alkalmazás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társas aktivitás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megértésének és alkotásának képessége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rendszerszemlélet és a kritikus gondolkodás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tájékoztatás erkölcstana. Hirdetés és reklám. Információözön. A televízió, a videó és a számítógépes játékok lelki hatása, a velük való azonosulás veszélye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Elmélyült és felszínes ismeretszerzés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manipulálhatósága, a média a személyes életben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és az evangelizáció</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Média-megfigyelés, információgyűjtés az interneten a médiahasználatról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Szituációs játékok segítségével megérteni a média segítő és gátoló szerepét</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 vallásos médiáról (újságok, rádiók, TV-adások stb.)</w:t>
            </w: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tabs>
                <w:tab w:val="left" w:pos="8412"/>
              </w:tabs>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Ünnepek (5.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Szükségünk van szertartásokra!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hagyományőrző szerepe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közösségteremtő ereje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ünnepek</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érveléstechnikai gyakorlat keretében arról, miért fontosak az ünnepek</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különféle vélemények kiértékelése kis csoportokban, majd az osztályközösségben</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Pályázat kiírása a legkedvesebb ünneppel kapcsolatban; a legsikerültebb alkotások megjelenítése az iskola honlapján</w:t>
            </w: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3A7115" w:rsidRPr="00BD5D9A" w:rsidRDefault="003A7115" w:rsidP="00BD5D9A">
            <w:pPr>
              <w:spacing w:after="0" w:line="240" w:lineRule="auto"/>
              <w:rPr>
                <w:rFonts w:ascii="Times New Roman" w:hAnsi="Times New Roman"/>
                <w:sz w:val="24"/>
                <w:szCs w:val="24"/>
                <w:lang w:eastAsia="hu-HU"/>
              </w:rPr>
            </w:pP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Szentnek lenni (6.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 a szent? (erények, a kegyelem formáló ereje)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 nemzeti szentjeink, korunk szentjei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követése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és életszentség (ez minden keresztény hivatása)</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legkedvesebb szentjeikről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élet, a teljes élet lehetőségéről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(7.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az önértékelés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etikai érzék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a harmónia és az esztétikai érzék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Írott szövegek értő olvasása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én-te kapcsolat – barátság, szerelem, házasság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Mások szerepe a helyes önismeret kialakításában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alázat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Nehéz emberek az életemben</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az osztályban a legkedvesebb olyan művészeti, irodalmi, zenei alkotásokról, élményekről, amelyek a barátság és szerelem mibenlétét fejezik ki</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ezekről az alkotásokról, élményekről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Szentírásolvasás: a témára vonatkozó helyek összegyűjtése</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360" w:lineRule="auto"/>
        <w:jc w:val="center"/>
        <w:rPr>
          <w:rFonts w:ascii="TimesH" w:hAnsi="TimesH" w:cs="TimesH"/>
          <w:b/>
          <w:sz w:val="28"/>
          <w:szCs w:val="28"/>
          <w:lang w:val="en-US" w:eastAsia="hu-HU"/>
        </w:rPr>
      </w:pPr>
      <w:r w:rsidRPr="00BD5D9A">
        <w:rPr>
          <w:rFonts w:ascii="TimesH" w:hAnsi="TimesH" w:cs="TimesH"/>
          <w:b/>
          <w:sz w:val="32"/>
          <w:szCs w:val="32"/>
          <w:lang w:val="en-US" w:eastAsia="hu-HU"/>
        </w:rPr>
        <w:br w:type="page"/>
      </w:r>
      <w:r w:rsidRPr="00BD5D9A">
        <w:rPr>
          <w:rFonts w:ascii="Times New Roman" w:hAnsi="Times New Roman"/>
          <w:b/>
          <w:caps/>
          <w:spacing w:val="80"/>
          <w:sz w:val="28"/>
          <w:szCs w:val="28"/>
          <w:lang w:val="en-US" w:eastAsia="hu-HU"/>
        </w:rPr>
        <w:t>OSZTÁLYFŐNÖKI</w:t>
      </w:r>
      <w:r w:rsidRPr="00BD5D9A">
        <w:rPr>
          <w:rFonts w:ascii="TimesH" w:hAnsi="TimesH" w:cs="TimesH"/>
          <w:b/>
          <w:sz w:val="28"/>
          <w:szCs w:val="28"/>
          <w:lang w:val="en-US" w:eastAsia="hu-HU"/>
        </w:rPr>
        <w:t xml:space="preserve"> </w:t>
      </w:r>
    </w:p>
    <w:p w:rsidR="003A7115" w:rsidRPr="00BD5D9A" w:rsidRDefault="003A7115" w:rsidP="00BD5D9A">
      <w:pPr>
        <w:spacing w:after="0" w:line="240" w:lineRule="auto"/>
        <w:jc w:val="center"/>
        <w:rPr>
          <w:rFonts w:ascii="TimesH" w:hAnsi="TimesH" w:cs="TimesH"/>
          <w:b/>
          <w:sz w:val="28"/>
          <w:szCs w:val="28"/>
          <w:lang w:val="en-US" w:eastAsia="hu-HU"/>
        </w:rPr>
      </w:pPr>
      <w:r w:rsidRPr="00BD5D9A">
        <w:rPr>
          <w:rFonts w:ascii="TimesH" w:hAnsi="TimesH" w:cs="TimesH"/>
          <w:b/>
          <w:sz w:val="28"/>
          <w:szCs w:val="28"/>
          <w:lang w:val="en-US" w:eastAsia="hu-HU"/>
        </w:rPr>
        <w:t>12.évfolyam</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Célok és feladatok</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Mindaz, amit eddig tanult, megélt, tapasztalt, vezesse el önálló véleményre, melyet nem ad fel divatok kedvéért vagy a könnyebb érvényesülésért.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mindenáron akarjon változtatni, soha ne feledje, hogy erőszakkal a jót sem lehet elfogadtatni felnőtt emberekkel. Személyes példájával hasson. Mielőtt bármit tesz, gondolja át tettének lehetséges következményeit.</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fejjel a falnak menés” nem építi, nem viszi előre sem az egyént, sem a közösséget.</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és élje meg, hogy az ember végső célja nem a földi boldogság. Úgy próbáljon élni, hogy soha ne tévessze szem elől: egyszer mindenért, egész életéért számot kell adnia. Próbáljon meg „gyertyaként” élni a világban.</w:t>
      </w:r>
    </w:p>
    <w:p w:rsidR="003A7115" w:rsidRPr="00BD5D9A" w:rsidRDefault="003A7115" w:rsidP="00BD5D9A">
      <w:pPr>
        <w:spacing w:after="0" w:line="240" w:lineRule="auto"/>
        <w:rPr>
          <w:rFonts w:ascii="Times New Roman" w:hAnsi="Times New Roman"/>
          <w:color w:val="99CC00"/>
          <w:sz w:val="24"/>
          <w:szCs w:val="24"/>
          <w:lang w:eastAsia="hu-HU"/>
        </w:rPr>
      </w:pPr>
    </w:p>
    <w:p w:rsidR="003A7115" w:rsidRPr="00BD5D9A" w:rsidRDefault="003A711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t>Óraszám: 1 óra/hét</w:t>
      </w:r>
      <w:r w:rsidRPr="00BD5D9A">
        <w:rPr>
          <w:rFonts w:ascii="Times New Roman" w:hAnsi="Times New Roman"/>
          <w:b/>
          <w:sz w:val="24"/>
          <w:szCs w:val="24"/>
          <w:lang w:eastAsia="hu-HU"/>
        </w:rPr>
        <w:tab/>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30 óra/év</w:t>
      </w:r>
    </w:p>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12. évfolyam</w:t>
      </w:r>
    </w:p>
    <w:p w:rsidR="003A7115" w:rsidRPr="00BD5D9A" w:rsidRDefault="003A7115" w:rsidP="00BD5D9A">
      <w:pPr>
        <w:spacing w:after="0" w:line="240" w:lineRule="auto"/>
        <w:jc w:val="center"/>
        <w:rPr>
          <w:rFonts w:ascii="Times New Roman" w:hAnsi="Times New Roman"/>
          <w:b/>
          <w:sz w:val="24"/>
          <w:szCs w:val="24"/>
          <w:lang w:eastAsia="hu-HU"/>
        </w:rPr>
      </w:pPr>
    </w:p>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3A7115" w:rsidRPr="00BD5D9A" w:rsidRDefault="003A7115"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3A7115" w:rsidRPr="00165F34" w:rsidTr="00C209A7">
        <w:trPr>
          <w:cantSplit/>
          <w:trHeight w:hRule="exact" w:val="397"/>
        </w:trPr>
        <w:tc>
          <w:tcPr>
            <w:tcW w:w="1440" w:type="dxa"/>
          </w:tcPr>
          <w:p w:rsidR="003A7115" w:rsidRPr="00BD5D9A" w:rsidRDefault="003A7115" w:rsidP="00BD5D9A">
            <w:pPr>
              <w:spacing w:after="0" w:line="240" w:lineRule="auto"/>
              <w:rPr>
                <w:rFonts w:ascii="Times New Roman" w:hAnsi="Times New Roman"/>
                <w:b/>
                <w:sz w:val="28"/>
                <w:szCs w:val="28"/>
                <w:lang w:eastAsia="hu-HU"/>
              </w:rPr>
            </w:pPr>
          </w:p>
        </w:tc>
        <w:tc>
          <w:tcPr>
            <w:tcW w:w="990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felnőtté válás útja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 és közösség</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Útravaló</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30</w:t>
            </w:r>
          </w:p>
        </w:tc>
      </w:tr>
    </w:tbl>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Értékrend (1.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lényegkiemelés és a modellalkotás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felelősségérzet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kommunikációs készség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és alkotóképesség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kívülről és a belülről vezérelt ember</w:t>
            </w:r>
          </w:p>
          <w:p w:rsidR="003A7115" w:rsidRPr="00BD5D9A" w:rsidRDefault="003A7115"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Lényeglátás, önálló ítéletalkotás, eszmények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Állandó nyitottság: az igazra, szépre, jóra, szentre</w:t>
            </w:r>
          </w:p>
          <w:p w:rsidR="003A7115" w:rsidRPr="00BD5D9A" w:rsidRDefault="003A7115"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Értékrendi torzulások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Pozitív, negatív érzelmek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Munka, pihenés (játék, turizmus), ünneplés a felnőttkorban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felgyorsult élet veszedelmei</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Csoportmunka: a legfontosabb értékek összegyűjtése, rangsorolása; a legfontosabbnak tartott értéket kifejező szimbólum keresése</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csoportmunka eredményének közös megbeszélése, a szimbólumok bemutatása, kiállítása az osztályban</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igazról, szépről, jóról</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Képzőművészetek</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524"/>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felnőtté válás útja (2.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önkifejezés és a lényegkiemelés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és a társadalmi érzékenység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 technikai 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szövegalkotás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életszakaszok szépsége, a növekedő felelősség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véleményalkotás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Párválasztás, házasság, családtervezés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Felelősség: az egészségért, idegrendszerért, időért</w:t>
            </w:r>
          </w:p>
          <w:p w:rsidR="003A7115" w:rsidRPr="00BD5D9A" w:rsidRDefault="003A7115"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Lakáskultúra, étkezési kultúra; megjelenés, viselkedés, illem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Társadalmi felelősség, politika</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Különféle életszakaszokat bemutató fényképek alapján tanórai beszélgetés az életszakaszok jellemzőiről, szépségeiről, feladatiról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szülőkkel, nagyszülőkkel a családi, kis és nagy közösség iránti felelősségről, a nehézségek viselésének módjáról, az erőt adó lehetőségekről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interjúk közzététele az osztályközösségben és az iskola honlapján</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515"/>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Egyén és közösség (3.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környezettudatosság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szervezőképesség és a döntés hozás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szövegek megértése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szövegek alkotása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lényegkiemelés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harmónia érzék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közösség pozitív és negatív hatásai az egyénre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alkalmazkodás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Hagyományőrzés szűkebb, tágabb környezetben, a magyar népművészet, népszokások értékei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Természeti értékeink (pl. nemzeti parkjaink)</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Irányított szerepjátékok a közösség hatásainak megélésére</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beszélgetés: hogyan építhető egy mindenkit többé tévő közösség</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egy helyrajzi múzeumba, illetve egy közeli nemzeti parkba, interjúkészítés a muzeológusokkal a kiállítások kapcsán elődeink szokásairól</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Múzeumpedagógia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3A7115" w:rsidRPr="00BD5D9A" w:rsidRDefault="003A7115" w:rsidP="00BD5D9A">
            <w:pPr>
              <w:spacing w:after="0" w:line="240" w:lineRule="auto"/>
              <w:rPr>
                <w:rFonts w:ascii="Times New Roman" w:hAnsi="Times New Roman"/>
                <w:sz w:val="24"/>
                <w:szCs w:val="24"/>
                <w:lang w:eastAsia="hu-HU"/>
              </w:rPr>
            </w:pP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Útravaló (4.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és nyitottság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forráshasználat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hálaadás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emberi élet értelme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Konfliktusok, veszteségek elfogadása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Magánélet és közélet harmóniája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Nemzedékek egymásért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 védőpajzsa” – hűség őseink örökségéhez; kultúrértékeink, nemzeti nagyjaink</w:t>
            </w:r>
          </w:p>
          <w:p w:rsidR="003A7115" w:rsidRPr="00BD5D9A" w:rsidRDefault="003A7115" w:rsidP="00BD5D9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BD5D9A">
              <w:rPr>
                <w:rFonts w:ascii="Times New Roman" w:hAnsi="Times New Roman"/>
                <w:sz w:val="24"/>
                <w:szCs w:val="24"/>
                <w:lang w:eastAsia="hu-HU"/>
              </w:rPr>
              <w:t>Hűség az Alma Materhez</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Összefoglaló, lezáró beszélgetések az emberi élet értelméről, a nehézségek viseléséről, a megbocsátásról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iskolában töltött idő, a közös élmények felidézése korábbi fényképek, filmrészletek segítségével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Hálaadó imaóra szervezése az együtt töltött idő megköszönésére: mindenki készül valamilyen személyes, szellemi jellegű ajándékkal az osztályközösség tagjai számára</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3A7115" w:rsidRDefault="003A7115"/>
    <w:sectPr w:rsidR="003A7115" w:rsidSect="00C209A7">
      <w:footerReference w:type="even" r:id="rId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115" w:rsidRDefault="003A7115">
      <w:pPr>
        <w:spacing w:after="0" w:line="240" w:lineRule="auto"/>
      </w:pPr>
      <w:r>
        <w:separator/>
      </w:r>
    </w:p>
  </w:endnote>
  <w:endnote w:type="continuationSeparator" w:id="0">
    <w:p w:rsidR="003A7115" w:rsidRDefault="003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15" w:rsidRDefault="003A7115" w:rsidP="00C20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7115" w:rsidRDefault="003A7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115" w:rsidRDefault="003A7115">
      <w:pPr>
        <w:spacing w:after="0" w:line="240" w:lineRule="auto"/>
      </w:pPr>
      <w:r>
        <w:separator/>
      </w:r>
    </w:p>
  </w:footnote>
  <w:footnote w:type="continuationSeparator" w:id="0">
    <w:p w:rsidR="003A7115" w:rsidRDefault="003A71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rPr>
        <w:rFonts w:cs="Times New Roman"/>
      </w:r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rPr>
        <w:rFonts w:cs="Times New Roman"/>
      </w:rPr>
    </w:lvl>
    <w:lvl w:ilvl="3" w:tplc="040E000F" w:tentative="1">
      <w:start w:val="1"/>
      <w:numFmt w:val="decimal"/>
      <w:lvlText w:val="%4."/>
      <w:lvlJc w:val="left"/>
      <w:pPr>
        <w:tabs>
          <w:tab w:val="num" w:pos="3154"/>
        </w:tabs>
        <w:ind w:left="3154" w:hanging="360"/>
      </w:pPr>
      <w:rPr>
        <w:rFonts w:cs="Times New Roman"/>
      </w:rPr>
    </w:lvl>
    <w:lvl w:ilvl="4" w:tplc="040E0019" w:tentative="1">
      <w:start w:val="1"/>
      <w:numFmt w:val="lowerLetter"/>
      <w:lvlText w:val="%5."/>
      <w:lvlJc w:val="left"/>
      <w:pPr>
        <w:tabs>
          <w:tab w:val="num" w:pos="3874"/>
        </w:tabs>
        <w:ind w:left="3874" w:hanging="360"/>
      </w:pPr>
      <w:rPr>
        <w:rFonts w:cs="Times New Roman"/>
      </w:rPr>
    </w:lvl>
    <w:lvl w:ilvl="5" w:tplc="040E001B" w:tentative="1">
      <w:start w:val="1"/>
      <w:numFmt w:val="lowerRoman"/>
      <w:lvlText w:val="%6."/>
      <w:lvlJc w:val="right"/>
      <w:pPr>
        <w:tabs>
          <w:tab w:val="num" w:pos="4594"/>
        </w:tabs>
        <w:ind w:left="4594" w:hanging="180"/>
      </w:pPr>
      <w:rPr>
        <w:rFonts w:cs="Times New Roman"/>
      </w:rPr>
    </w:lvl>
    <w:lvl w:ilvl="6" w:tplc="040E000F" w:tentative="1">
      <w:start w:val="1"/>
      <w:numFmt w:val="decimal"/>
      <w:lvlText w:val="%7."/>
      <w:lvlJc w:val="left"/>
      <w:pPr>
        <w:tabs>
          <w:tab w:val="num" w:pos="5314"/>
        </w:tabs>
        <w:ind w:left="5314" w:hanging="360"/>
      </w:pPr>
      <w:rPr>
        <w:rFonts w:cs="Times New Roman"/>
      </w:rPr>
    </w:lvl>
    <w:lvl w:ilvl="7" w:tplc="040E0019" w:tentative="1">
      <w:start w:val="1"/>
      <w:numFmt w:val="lowerLetter"/>
      <w:lvlText w:val="%8."/>
      <w:lvlJc w:val="left"/>
      <w:pPr>
        <w:tabs>
          <w:tab w:val="num" w:pos="6034"/>
        </w:tabs>
        <w:ind w:left="6034" w:hanging="360"/>
      </w:pPr>
      <w:rPr>
        <w:rFonts w:cs="Times New Roman"/>
      </w:rPr>
    </w:lvl>
    <w:lvl w:ilvl="8" w:tplc="040E001B" w:tentative="1">
      <w:start w:val="1"/>
      <w:numFmt w:val="lowerRoman"/>
      <w:lvlText w:val="%9."/>
      <w:lvlJc w:val="right"/>
      <w:pPr>
        <w:tabs>
          <w:tab w:val="num" w:pos="6754"/>
        </w:tabs>
        <w:ind w:left="6754" w:hanging="180"/>
      </w:pPr>
      <w:rPr>
        <w:rFonts w:cs="Times New Roman"/>
      </w:r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hint="default"/>
        <w:color w:val="auto"/>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D9A"/>
    <w:rsid w:val="000D7594"/>
    <w:rsid w:val="00165F34"/>
    <w:rsid w:val="001F1792"/>
    <w:rsid w:val="00212ACE"/>
    <w:rsid w:val="002B1BD8"/>
    <w:rsid w:val="002D1CB5"/>
    <w:rsid w:val="00340547"/>
    <w:rsid w:val="003A7115"/>
    <w:rsid w:val="003D11A2"/>
    <w:rsid w:val="00497110"/>
    <w:rsid w:val="00517EBC"/>
    <w:rsid w:val="005B79F7"/>
    <w:rsid w:val="005D452C"/>
    <w:rsid w:val="00806359"/>
    <w:rsid w:val="008911B3"/>
    <w:rsid w:val="008E0035"/>
    <w:rsid w:val="00951EFB"/>
    <w:rsid w:val="009B3B08"/>
    <w:rsid w:val="00A112AF"/>
    <w:rsid w:val="00A81CE7"/>
    <w:rsid w:val="00AA5E92"/>
    <w:rsid w:val="00B726CF"/>
    <w:rsid w:val="00BA6A98"/>
    <w:rsid w:val="00BD5D9A"/>
    <w:rsid w:val="00BF2893"/>
    <w:rsid w:val="00C209A7"/>
    <w:rsid w:val="00C23D81"/>
    <w:rsid w:val="00C6428E"/>
    <w:rsid w:val="00CB39DC"/>
    <w:rsid w:val="00DA62DB"/>
    <w:rsid w:val="00E04514"/>
    <w:rsid w:val="00E41593"/>
    <w:rsid w:val="00E55C64"/>
    <w:rsid w:val="00FC193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9DC"/>
    <w:pPr>
      <w:spacing w:after="200" w:line="276" w:lineRule="auto"/>
    </w:pPr>
    <w:rPr>
      <w:lang w:eastAsia="en-US"/>
    </w:rPr>
  </w:style>
  <w:style w:type="paragraph" w:styleId="Heading1">
    <w:name w:val="heading 1"/>
    <w:basedOn w:val="Normal"/>
    <w:next w:val="Normal"/>
    <w:link w:val="Heading1Char"/>
    <w:uiPriority w:val="99"/>
    <w:qFormat/>
    <w:rsid w:val="00BD5D9A"/>
    <w:pPr>
      <w:keepNext/>
      <w:spacing w:before="240" w:after="60" w:line="240" w:lineRule="auto"/>
      <w:outlineLvl w:val="0"/>
    </w:pPr>
    <w:rPr>
      <w:rFonts w:ascii="Arial" w:eastAsia="Times New Roman" w:hAnsi="Arial" w:cs="Arial"/>
      <w:b/>
      <w:bCs/>
      <w:kern w:val="32"/>
      <w:sz w:val="32"/>
      <w:szCs w:val="32"/>
      <w:lang w:eastAsia="hu-HU"/>
    </w:rPr>
  </w:style>
  <w:style w:type="paragraph" w:styleId="Heading2">
    <w:name w:val="heading 2"/>
    <w:basedOn w:val="Normal"/>
    <w:next w:val="Normal"/>
    <w:link w:val="Heading2Char"/>
    <w:uiPriority w:val="99"/>
    <w:qFormat/>
    <w:rsid w:val="00BD5D9A"/>
    <w:pPr>
      <w:keepNext/>
      <w:spacing w:before="240" w:after="60" w:line="240" w:lineRule="auto"/>
      <w:outlineLvl w:val="1"/>
    </w:pPr>
    <w:rPr>
      <w:rFonts w:ascii="Arial" w:eastAsia="Times New Roman" w:hAnsi="Arial" w:cs="Arial"/>
      <w:b/>
      <w:bCs/>
      <w:i/>
      <w:iCs/>
      <w:sz w:val="28"/>
      <w:szCs w:val="28"/>
      <w:lang w:eastAsia="hu-HU"/>
    </w:rPr>
  </w:style>
  <w:style w:type="paragraph" w:styleId="Heading3">
    <w:name w:val="heading 3"/>
    <w:basedOn w:val="Normal"/>
    <w:next w:val="Normal"/>
    <w:link w:val="Heading3Char"/>
    <w:uiPriority w:val="99"/>
    <w:qFormat/>
    <w:rsid w:val="00BD5D9A"/>
    <w:pPr>
      <w:keepNext/>
      <w:spacing w:before="240" w:after="60" w:line="240" w:lineRule="auto"/>
      <w:outlineLvl w:val="2"/>
    </w:pPr>
    <w:rPr>
      <w:rFonts w:ascii="Arial" w:eastAsia="Times New Roman" w:hAnsi="Arial" w:cs="Arial"/>
      <w:b/>
      <w:bCs/>
      <w:sz w:val="26"/>
      <w:szCs w:val="26"/>
      <w:lang w:eastAsia="hu-HU"/>
    </w:rPr>
  </w:style>
  <w:style w:type="paragraph" w:styleId="Heading4">
    <w:name w:val="heading 4"/>
    <w:basedOn w:val="Normal"/>
    <w:next w:val="Normal"/>
    <w:link w:val="Heading4Char"/>
    <w:uiPriority w:val="99"/>
    <w:qFormat/>
    <w:rsid w:val="00BD5D9A"/>
    <w:pPr>
      <w:keepNext/>
      <w:spacing w:before="240" w:after="60" w:line="240" w:lineRule="auto"/>
      <w:outlineLvl w:val="3"/>
    </w:pPr>
    <w:rPr>
      <w:rFonts w:ascii="Times New Roman" w:eastAsia="Times New Roman" w:hAnsi="Times New Roman"/>
      <w:b/>
      <w:bCs/>
      <w:sz w:val="28"/>
      <w:szCs w:val="28"/>
      <w:lang w:eastAsia="hu-HU"/>
    </w:rPr>
  </w:style>
  <w:style w:type="paragraph" w:styleId="Heading5">
    <w:name w:val="heading 5"/>
    <w:basedOn w:val="Normal"/>
    <w:next w:val="Normal"/>
    <w:link w:val="Heading5Char"/>
    <w:uiPriority w:val="99"/>
    <w:qFormat/>
    <w:rsid w:val="00BD5D9A"/>
    <w:pPr>
      <w:keepNext/>
      <w:spacing w:after="0" w:line="240" w:lineRule="auto"/>
      <w:jc w:val="both"/>
      <w:outlineLvl w:val="4"/>
    </w:pPr>
    <w:rPr>
      <w:rFonts w:ascii="TimesH" w:eastAsia="Times New Roman" w:hAnsi="TimesH" w:cs="TimesH"/>
      <w:b/>
      <w:bCs/>
      <w:sz w:val="24"/>
      <w:szCs w:val="24"/>
      <w:lang w:val="en-US" w:eastAsia="hu-HU"/>
    </w:rPr>
  </w:style>
  <w:style w:type="paragraph" w:styleId="Heading7">
    <w:name w:val="heading 7"/>
    <w:basedOn w:val="Normal"/>
    <w:next w:val="Normal"/>
    <w:link w:val="Heading7Char"/>
    <w:uiPriority w:val="99"/>
    <w:qFormat/>
    <w:rsid w:val="00BD5D9A"/>
    <w:pPr>
      <w:spacing w:before="240" w:after="60" w:line="240" w:lineRule="auto"/>
      <w:outlineLvl w:val="6"/>
    </w:pPr>
    <w:rPr>
      <w:rFonts w:ascii="Times New Roman" w:eastAsia="Times New Roman" w:hAnsi="Times New Roman"/>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5D9A"/>
    <w:rPr>
      <w:rFonts w:ascii="Arial" w:hAnsi="Arial" w:cs="Arial"/>
      <w:b/>
      <w:bCs/>
      <w:kern w:val="32"/>
      <w:sz w:val="32"/>
      <w:szCs w:val="32"/>
      <w:lang w:eastAsia="hu-HU"/>
    </w:rPr>
  </w:style>
  <w:style w:type="character" w:customStyle="1" w:styleId="Heading2Char">
    <w:name w:val="Heading 2 Char"/>
    <w:basedOn w:val="DefaultParagraphFont"/>
    <w:link w:val="Heading2"/>
    <w:uiPriority w:val="99"/>
    <w:locked/>
    <w:rsid w:val="00BD5D9A"/>
    <w:rPr>
      <w:rFonts w:ascii="Arial" w:hAnsi="Arial" w:cs="Arial"/>
      <w:b/>
      <w:bCs/>
      <w:i/>
      <w:iCs/>
      <w:sz w:val="28"/>
      <w:szCs w:val="28"/>
      <w:lang w:eastAsia="hu-HU"/>
    </w:rPr>
  </w:style>
  <w:style w:type="character" w:customStyle="1" w:styleId="Heading3Char">
    <w:name w:val="Heading 3 Char"/>
    <w:basedOn w:val="DefaultParagraphFont"/>
    <w:link w:val="Heading3"/>
    <w:uiPriority w:val="99"/>
    <w:locked/>
    <w:rsid w:val="00BD5D9A"/>
    <w:rPr>
      <w:rFonts w:ascii="Arial" w:hAnsi="Arial" w:cs="Arial"/>
      <w:b/>
      <w:bCs/>
      <w:sz w:val="26"/>
      <w:szCs w:val="26"/>
      <w:lang w:eastAsia="hu-HU"/>
    </w:rPr>
  </w:style>
  <w:style w:type="character" w:customStyle="1" w:styleId="Heading4Char">
    <w:name w:val="Heading 4 Char"/>
    <w:basedOn w:val="DefaultParagraphFont"/>
    <w:link w:val="Heading4"/>
    <w:uiPriority w:val="99"/>
    <w:locked/>
    <w:rsid w:val="00BD5D9A"/>
    <w:rPr>
      <w:rFonts w:ascii="Times New Roman" w:hAnsi="Times New Roman" w:cs="Times New Roman"/>
      <w:b/>
      <w:bCs/>
      <w:sz w:val="28"/>
      <w:szCs w:val="28"/>
      <w:lang w:eastAsia="hu-HU"/>
    </w:rPr>
  </w:style>
  <w:style w:type="character" w:customStyle="1" w:styleId="Heading5Char">
    <w:name w:val="Heading 5 Char"/>
    <w:basedOn w:val="DefaultParagraphFont"/>
    <w:link w:val="Heading5"/>
    <w:uiPriority w:val="99"/>
    <w:locked/>
    <w:rsid w:val="00BD5D9A"/>
    <w:rPr>
      <w:rFonts w:ascii="TimesH" w:hAnsi="TimesH" w:cs="TimesH"/>
      <w:b/>
      <w:bCs/>
      <w:sz w:val="24"/>
      <w:szCs w:val="24"/>
      <w:lang w:val="en-US" w:eastAsia="hu-HU"/>
    </w:rPr>
  </w:style>
  <w:style w:type="character" w:customStyle="1" w:styleId="Heading7Char">
    <w:name w:val="Heading 7 Char"/>
    <w:basedOn w:val="DefaultParagraphFont"/>
    <w:link w:val="Heading7"/>
    <w:uiPriority w:val="99"/>
    <w:locked/>
    <w:rsid w:val="00BD5D9A"/>
    <w:rPr>
      <w:rFonts w:ascii="Times New Roman" w:hAnsi="Times New Roman" w:cs="Times New Roman"/>
      <w:sz w:val="24"/>
      <w:szCs w:val="24"/>
      <w:lang w:eastAsia="hu-HU"/>
    </w:rPr>
  </w:style>
  <w:style w:type="table" w:styleId="TableGrid">
    <w:name w:val="Table Grid"/>
    <w:basedOn w:val="TableNormal"/>
    <w:uiPriority w:val="99"/>
    <w:rsid w:val="00BD5D9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FooterChar">
    <w:name w:val="Footer Char"/>
    <w:basedOn w:val="DefaultParagraphFont"/>
    <w:link w:val="Footer"/>
    <w:uiPriority w:val="99"/>
    <w:locked/>
    <w:rsid w:val="00BD5D9A"/>
    <w:rPr>
      <w:rFonts w:ascii="Times New Roman" w:hAnsi="Times New Roman" w:cs="Times New Roman"/>
      <w:sz w:val="24"/>
      <w:szCs w:val="24"/>
      <w:lang w:eastAsia="hu-HU"/>
    </w:rPr>
  </w:style>
  <w:style w:type="character" w:styleId="PageNumber">
    <w:name w:val="page number"/>
    <w:basedOn w:val="DefaultParagraphFont"/>
    <w:uiPriority w:val="99"/>
    <w:rsid w:val="00BD5D9A"/>
    <w:rPr>
      <w:rFonts w:cs="Times New Roman"/>
    </w:rPr>
  </w:style>
  <w:style w:type="paragraph" w:styleId="BodyText">
    <w:name w:val="Body Text"/>
    <w:basedOn w:val="Normal"/>
    <w:link w:val="BodyTextChar"/>
    <w:uiPriority w:val="99"/>
    <w:rsid w:val="00BD5D9A"/>
    <w:pPr>
      <w:spacing w:after="0" w:line="240" w:lineRule="auto"/>
      <w:jc w:val="both"/>
    </w:pPr>
    <w:rPr>
      <w:rFonts w:ascii="TimesH" w:eastAsia="Times New Roman" w:hAnsi="TimesH" w:cs="TimesH"/>
      <w:sz w:val="24"/>
      <w:szCs w:val="24"/>
      <w:lang w:val="en-US" w:eastAsia="hu-HU"/>
    </w:rPr>
  </w:style>
  <w:style w:type="character" w:customStyle="1" w:styleId="BodyTextChar">
    <w:name w:val="Body Text Char"/>
    <w:basedOn w:val="DefaultParagraphFont"/>
    <w:link w:val="BodyText"/>
    <w:uiPriority w:val="99"/>
    <w:locked/>
    <w:rsid w:val="00BD5D9A"/>
    <w:rPr>
      <w:rFonts w:ascii="TimesH" w:hAnsi="TimesH" w:cs="TimesH"/>
      <w:sz w:val="24"/>
      <w:szCs w:val="24"/>
      <w:lang w:val="en-US" w:eastAsia="hu-HU"/>
    </w:rPr>
  </w:style>
  <w:style w:type="paragraph" w:styleId="Header">
    <w:name w:val="header"/>
    <w:basedOn w:val="Normal"/>
    <w:link w:val="Head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HeaderChar">
    <w:name w:val="Header Char"/>
    <w:basedOn w:val="DefaultParagraphFont"/>
    <w:link w:val="Header"/>
    <w:uiPriority w:val="99"/>
    <w:locked/>
    <w:rsid w:val="00BD5D9A"/>
    <w:rPr>
      <w:rFonts w:ascii="Times New Roman" w:hAnsi="Times New Roman" w:cs="Times New Roman"/>
      <w:sz w:val="24"/>
      <w:szCs w:val="24"/>
      <w:lang w:eastAsia="hu-HU"/>
    </w:rPr>
  </w:style>
  <w:style w:type="paragraph" w:customStyle="1" w:styleId="Stlus1">
    <w:name w:val="Stílus1"/>
    <w:basedOn w:val="Normal"/>
    <w:uiPriority w:val="99"/>
    <w:rsid w:val="00BD5D9A"/>
    <w:pPr>
      <w:spacing w:after="120" w:line="240" w:lineRule="auto"/>
      <w:ind w:firstLine="720"/>
      <w:jc w:val="both"/>
    </w:pPr>
    <w:rPr>
      <w:rFonts w:ascii="Times New Roman" w:eastAsia="Times New Roman" w:hAnsi="Times New Roman"/>
      <w:strike/>
      <w:sz w:val="24"/>
      <w:szCs w:val="24"/>
      <w:lang w:eastAsia="hu-HU"/>
    </w:rPr>
  </w:style>
  <w:style w:type="paragraph" w:styleId="BalloonText">
    <w:name w:val="Balloon Text"/>
    <w:basedOn w:val="Normal"/>
    <w:link w:val="BalloonTextChar"/>
    <w:uiPriority w:val="99"/>
    <w:semiHidden/>
    <w:rsid w:val="00BD5D9A"/>
    <w:pPr>
      <w:spacing w:after="0" w:line="240" w:lineRule="auto"/>
    </w:pPr>
    <w:rPr>
      <w:rFonts w:ascii="Tahoma" w:eastAsia="Times New Roman" w:hAnsi="Tahoma" w:cs="Tahoma"/>
      <w:sz w:val="16"/>
      <w:szCs w:val="16"/>
      <w:lang w:eastAsia="hu-HU"/>
    </w:rPr>
  </w:style>
  <w:style w:type="character" w:customStyle="1" w:styleId="BalloonTextChar">
    <w:name w:val="Balloon Text Char"/>
    <w:basedOn w:val="DefaultParagraphFont"/>
    <w:link w:val="BalloonText"/>
    <w:uiPriority w:val="99"/>
    <w:semiHidden/>
    <w:locked/>
    <w:rsid w:val="00BD5D9A"/>
    <w:rPr>
      <w:rFonts w:ascii="Tahoma" w:hAnsi="Tahoma" w:cs="Tahoma"/>
      <w:sz w:val="16"/>
      <w:szCs w:val="16"/>
      <w:lang w:eastAsia="hu-HU"/>
    </w:rPr>
  </w:style>
  <w:style w:type="paragraph" w:styleId="Subtitle">
    <w:name w:val="Subtitle"/>
    <w:basedOn w:val="Normal"/>
    <w:link w:val="SubtitleChar"/>
    <w:uiPriority w:val="99"/>
    <w:qFormat/>
    <w:rsid w:val="00BD5D9A"/>
    <w:pPr>
      <w:spacing w:after="60" w:line="240" w:lineRule="auto"/>
      <w:jc w:val="center"/>
      <w:outlineLvl w:val="1"/>
    </w:pPr>
    <w:rPr>
      <w:rFonts w:ascii="Arial" w:eastAsia="Times New Roman" w:hAnsi="Arial" w:cs="Arial"/>
      <w:sz w:val="24"/>
      <w:szCs w:val="24"/>
      <w:lang w:eastAsia="hu-HU"/>
    </w:rPr>
  </w:style>
  <w:style w:type="character" w:customStyle="1" w:styleId="SubtitleChar">
    <w:name w:val="Subtitle Char"/>
    <w:basedOn w:val="DefaultParagraphFont"/>
    <w:link w:val="Subtitle"/>
    <w:uiPriority w:val="99"/>
    <w:locked/>
    <w:rsid w:val="00BD5D9A"/>
    <w:rPr>
      <w:rFonts w:ascii="Arial" w:hAnsi="Arial" w:cs="Arial"/>
      <w:sz w:val="24"/>
      <w:szCs w:val="24"/>
      <w:lang w:eastAsia="hu-HU"/>
    </w:rPr>
  </w:style>
  <w:style w:type="paragraph" w:styleId="Caption">
    <w:name w:val="caption"/>
    <w:basedOn w:val="Normal"/>
    <w:next w:val="Normal"/>
    <w:uiPriority w:val="99"/>
    <w:qFormat/>
    <w:rsid w:val="00BD5D9A"/>
    <w:pPr>
      <w:spacing w:before="120" w:after="120" w:line="240" w:lineRule="auto"/>
    </w:pPr>
    <w:rPr>
      <w:rFonts w:ascii="Times New Roman" w:eastAsia="Times New Roman" w:hAnsi="Times New Roman"/>
      <w:b/>
      <w:bCs/>
      <w:sz w:val="20"/>
      <w:szCs w:val="20"/>
      <w:lang w:eastAsia="hu-HU"/>
    </w:rPr>
  </w:style>
  <w:style w:type="paragraph" w:customStyle="1" w:styleId="szovegtzsmodsz">
    <w:name w:val="szovegtzs_modsz"/>
    <w:uiPriority w:val="99"/>
    <w:rsid w:val="00BD5D9A"/>
    <w:pPr>
      <w:spacing w:after="40"/>
      <w:jc w:val="both"/>
    </w:pPr>
    <w:rPr>
      <w:rFonts w:ascii="Garamond" w:eastAsia="Times New Roman"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28</Pages>
  <Words>4154</Words>
  <Characters>28667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titkarsag</cp:lastModifiedBy>
  <cp:revision>18</cp:revision>
  <cp:lastPrinted>2013-04-16T17:23:00Z</cp:lastPrinted>
  <dcterms:created xsi:type="dcterms:W3CDTF">2013-03-24T21:41:00Z</dcterms:created>
  <dcterms:modified xsi:type="dcterms:W3CDTF">2016-05-26T13:04:00Z</dcterms:modified>
</cp:coreProperties>
</file>