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E5" w:rsidRDefault="00483AE5" w:rsidP="00A81CE7">
      <w:pPr>
        <w:spacing w:after="0" w:line="240" w:lineRule="auto"/>
        <w:jc w:val="center"/>
        <w:rPr>
          <w:rFonts w:ascii="Times New Roman" w:hAnsi="Times New Roman"/>
          <w:b/>
          <w:sz w:val="32"/>
          <w:szCs w:val="32"/>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Ciszterci Gimnázium és Kollégium</w:t>
      </w: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483AE5" w:rsidRPr="005D452C" w:rsidRDefault="00483AE5" w:rsidP="005D452C">
      <w:pPr>
        <w:spacing w:after="0" w:line="240" w:lineRule="auto"/>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Sportiskolai képzés </w:t>
      </w: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p>
    <w:p w:rsidR="00483AE5" w:rsidRPr="005D452C" w:rsidRDefault="00483AE5" w:rsidP="00497110">
      <w:pPr>
        <w:spacing w:after="0" w:line="240" w:lineRule="auto"/>
        <w:rPr>
          <w:rFonts w:ascii="Times New Roman" w:hAnsi="Times New Roman"/>
          <w:b/>
          <w:sz w:val="36"/>
          <w:szCs w:val="36"/>
          <w:lang w:eastAsia="hu-HU"/>
        </w:rPr>
      </w:pPr>
      <w:bookmarkStart w:id="0" w:name="_GoBack"/>
      <w:bookmarkEnd w:id="0"/>
    </w:p>
    <w:p w:rsidR="00483AE5" w:rsidRDefault="00483AE5" w:rsidP="00BD5D9A">
      <w:pPr>
        <w:spacing w:after="0" w:line="240" w:lineRule="auto"/>
        <w:jc w:val="center"/>
        <w:rPr>
          <w:rFonts w:ascii="Times New Roman" w:hAnsi="Times New Roman"/>
          <w:b/>
          <w:sz w:val="32"/>
          <w:szCs w:val="32"/>
          <w:lang w:eastAsia="hu-HU"/>
        </w:rPr>
      </w:pPr>
    </w:p>
    <w:p w:rsidR="00483AE5" w:rsidRDefault="00483AE5" w:rsidP="00BD5D9A">
      <w:pPr>
        <w:spacing w:after="0" w:line="240" w:lineRule="auto"/>
        <w:jc w:val="center"/>
        <w:rPr>
          <w:rFonts w:ascii="Times New Roman" w:hAnsi="Times New Roman"/>
          <w:b/>
          <w:sz w:val="32"/>
          <w:szCs w:val="32"/>
          <w:lang w:eastAsia="hu-HU"/>
        </w:rPr>
      </w:pPr>
    </w:p>
    <w:p w:rsidR="00483AE5" w:rsidRDefault="00483AE5" w:rsidP="00BD5D9A">
      <w:pPr>
        <w:spacing w:after="0" w:line="240" w:lineRule="auto"/>
        <w:jc w:val="center"/>
        <w:rPr>
          <w:rFonts w:ascii="Times New Roman" w:hAnsi="Times New Roman"/>
          <w:b/>
          <w:sz w:val="32"/>
          <w:szCs w:val="32"/>
          <w:lang w:eastAsia="hu-HU"/>
        </w:rPr>
      </w:pP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483AE5" w:rsidRPr="00BD5D9A" w:rsidRDefault="00483AE5" w:rsidP="00BD5D9A">
      <w:pPr>
        <w:spacing w:after="0" w:line="240" w:lineRule="auto"/>
        <w:jc w:val="center"/>
        <w:rPr>
          <w:rFonts w:ascii="TimesH" w:hAnsi="TimesH" w:cs="TimesH"/>
          <w:b/>
          <w:sz w:val="28"/>
          <w:szCs w:val="28"/>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603"/>
        </w:trPr>
        <w:tc>
          <w:tcPr>
            <w:tcW w:w="15120" w:type="dxa"/>
            <w:gridSpan w:val="4"/>
          </w:tcPr>
          <w:p w:rsidR="00483AE5" w:rsidRPr="00BD5D9A" w:rsidRDefault="00483AE5"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77"/>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483AE5" w:rsidRPr="00BD5D9A" w:rsidRDefault="00483AE5" w:rsidP="00BD5D9A">
            <w:pPr>
              <w:spacing w:after="0" w:line="240" w:lineRule="auto"/>
              <w:rPr>
                <w:rFonts w:ascii="Times New Roman" w:hAnsi="Times New Roman"/>
                <w:sz w:val="24"/>
                <w:szCs w:val="24"/>
                <w:lang w:eastAsia="hu-HU"/>
              </w:rPr>
            </w:pP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58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56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524"/>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60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58"/>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4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390"/>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352"/>
        </w:trPr>
        <w:tc>
          <w:tcPr>
            <w:tcW w:w="15120" w:type="dxa"/>
            <w:gridSpan w:val="4"/>
            <w:vAlign w:val="center"/>
          </w:tcPr>
          <w:p w:rsidR="00483AE5" w:rsidRPr="00BD5D9A" w:rsidRDefault="00483AE5"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483AE5" w:rsidRPr="00BD5D9A" w:rsidRDefault="00483AE5" w:rsidP="00BD5D9A">
      <w:pPr>
        <w:spacing w:after="0" w:line="240" w:lineRule="auto"/>
        <w:jc w:val="both"/>
        <w:rPr>
          <w:rFonts w:ascii="TimesH" w:hAnsi="TimesH" w:cs="TimesH"/>
          <w:b/>
          <w:sz w:val="28"/>
          <w:szCs w:val="28"/>
          <w:lang w:eastAsia="hu-HU"/>
        </w:rPr>
      </w:pPr>
    </w:p>
    <w:p w:rsidR="00483AE5" w:rsidRPr="00BD5D9A" w:rsidRDefault="00483AE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483AE5" w:rsidRPr="00BD5D9A" w:rsidRDefault="00483AE5" w:rsidP="00BD5D9A">
      <w:pPr>
        <w:spacing w:after="0" w:line="240" w:lineRule="auto"/>
        <w:jc w:val="center"/>
        <w:rPr>
          <w:rFonts w:ascii="TimesH" w:hAnsi="TimesH" w:cs="TimesH"/>
          <w:b/>
          <w:sz w:val="28"/>
          <w:szCs w:val="28"/>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color w:val="009900"/>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483AE5" w:rsidRPr="006F3C1D" w:rsidTr="00C209A7">
        <w:trPr>
          <w:trHeight w:val="559"/>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37"/>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483AE5" w:rsidRPr="00BD5D9A" w:rsidRDefault="00483AE5"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483AE5" w:rsidRPr="00BD5D9A" w:rsidRDefault="00483AE5" w:rsidP="00BD5D9A">
      <w:pPr>
        <w:spacing w:after="0" w:line="240" w:lineRule="auto"/>
        <w:rPr>
          <w:rFonts w:ascii="Times New Roman" w:hAnsi="Times New Roman"/>
          <w:color w:val="99CC00"/>
          <w:sz w:val="24"/>
          <w:szCs w:val="24"/>
          <w:lang w:eastAsia="hu-HU"/>
        </w:rPr>
      </w:pP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483AE5" w:rsidRPr="00BD5D9A" w:rsidRDefault="00483AE5" w:rsidP="00BD5D9A">
      <w:pPr>
        <w:spacing w:after="0" w:line="240" w:lineRule="auto"/>
        <w:jc w:val="center"/>
        <w:rPr>
          <w:rFonts w:ascii="Times New Roman" w:hAnsi="Times New Roman"/>
          <w:b/>
          <w:sz w:val="24"/>
          <w:szCs w:val="24"/>
          <w:lang w:eastAsia="hu-HU"/>
        </w:rPr>
      </w:pPr>
    </w:p>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524"/>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51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483AE5" w:rsidRPr="00BD5D9A" w:rsidRDefault="00483AE5"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483AE5" w:rsidRDefault="00483AE5"/>
    <w:sectPr w:rsidR="00483AE5" w:rsidSect="00C209A7">
      <w:footerReference w:type="even"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E5" w:rsidRDefault="00483AE5">
      <w:pPr>
        <w:spacing w:after="0" w:line="240" w:lineRule="auto"/>
      </w:pPr>
      <w:r>
        <w:separator/>
      </w:r>
    </w:p>
  </w:endnote>
  <w:endnote w:type="continuationSeparator" w:id="0">
    <w:p w:rsidR="00483AE5" w:rsidRDefault="0048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5" w:rsidRDefault="00483AE5"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AE5" w:rsidRDefault="00483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E5" w:rsidRDefault="00483AE5">
      <w:pPr>
        <w:spacing w:after="0" w:line="240" w:lineRule="auto"/>
      </w:pPr>
      <w:r>
        <w:separator/>
      </w:r>
    </w:p>
  </w:footnote>
  <w:footnote w:type="continuationSeparator" w:id="0">
    <w:p w:rsidR="00483AE5" w:rsidRDefault="00483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D7594"/>
    <w:rsid w:val="001F1792"/>
    <w:rsid w:val="00212ACE"/>
    <w:rsid w:val="002B1BD8"/>
    <w:rsid w:val="002D1CB5"/>
    <w:rsid w:val="003D11A2"/>
    <w:rsid w:val="00483AE5"/>
    <w:rsid w:val="00497110"/>
    <w:rsid w:val="00517EBC"/>
    <w:rsid w:val="005B79F7"/>
    <w:rsid w:val="005D452C"/>
    <w:rsid w:val="006F3C1D"/>
    <w:rsid w:val="007F11F3"/>
    <w:rsid w:val="00806359"/>
    <w:rsid w:val="008911B3"/>
    <w:rsid w:val="00892BB9"/>
    <w:rsid w:val="008E0035"/>
    <w:rsid w:val="00951EFB"/>
    <w:rsid w:val="009B3B08"/>
    <w:rsid w:val="00A112AF"/>
    <w:rsid w:val="00A467E0"/>
    <w:rsid w:val="00A81CE7"/>
    <w:rsid w:val="00AA5E92"/>
    <w:rsid w:val="00B726CF"/>
    <w:rsid w:val="00BA6A98"/>
    <w:rsid w:val="00BD5D9A"/>
    <w:rsid w:val="00BE5715"/>
    <w:rsid w:val="00BF2893"/>
    <w:rsid w:val="00C209A7"/>
    <w:rsid w:val="00C23D81"/>
    <w:rsid w:val="00C6428E"/>
    <w:rsid w:val="00DA62DB"/>
    <w:rsid w:val="00E04514"/>
    <w:rsid w:val="00E41593"/>
    <w:rsid w:val="00E41BFF"/>
    <w:rsid w:val="00E55C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15"/>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28</Pages>
  <Words>4154</Words>
  <Characters>28663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19</cp:revision>
  <cp:lastPrinted>2013-04-16T17:23:00Z</cp:lastPrinted>
  <dcterms:created xsi:type="dcterms:W3CDTF">2013-03-24T21:41:00Z</dcterms:created>
  <dcterms:modified xsi:type="dcterms:W3CDTF">2016-05-26T13:03:00Z</dcterms:modified>
</cp:coreProperties>
</file>