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D" w:rsidRPr="003A36EE" w:rsidRDefault="00AC4DFD" w:rsidP="003A36EE">
      <w:r w:rsidRPr="003A36EE">
        <w:t>forrás: (A kerettantervek kiadásának és jogállásának rendjéről szóló 51/2012. (XII. 21.) számú EMMI rendelet 3. melléklet)</w:t>
      </w:r>
    </w:p>
    <w:p w:rsidR="00AC4DFD" w:rsidRPr="003A36EE" w:rsidRDefault="00AC4DFD" w:rsidP="003A36EE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68"/>
      <w:r w:rsidRPr="003A36EE">
        <w:rPr>
          <w:rFonts w:cs="Times New Roman"/>
          <w:b/>
          <w:sz w:val="28"/>
          <w:szCs w:val="28"/>
        </w:rPr>
        <w:t>4 év</w:t>
      </w:r>
      <w:r>
        <w:rPr>
          <w:rFonts w:cs="Times New Roman"/>
          <w:b/>
          <w:sz w:val="28"/>
          <w:szCs w:val="28"/>
        </w:rPr>
        <w:t>folyamos gimnáziumi</w:t>
      </w:r>
      <w:r w:rsidRPr="003A36EE">
        <w:rPr>
          <w:rFonts w:cs="Times New Roman"/>
          <w:b/>
          <w:sz w:val="28"/>
          <w:szCs w:val="28"/>
        </w:rPr>
        <w:t xml:space="preserve"> képzés</w:t>
      </w:r>
      <w:bookmarkEnd w:id="0"/>
      <w:r>
        <w:rPr>
          <w:rFonts w:cs="Times New Roman"/>
          <w:b/>
          <w:sz w:val="28"/>
          <w:szCs w:val="28"/>
        </w:rPr>
        <w:t xml:space="preserve"> biológia-kémia specializáció</w:t>
      </w:r>
      <w:bookmarkStart w:id="1" w:name="_GoBack"/>
      <w:bookmarkEnd w:id="1"/>
    </w:p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  <w:lang/>
        </w:rPr>
      </w:pPr>
      <w:bookmarkStart w:id="2" w:name="_Toc349592569"/>
      <w:r w:rsidRPr="003A36EE">
        <w:rPr>
          <w:rFonts w:cs="Times New Roman"/>
          <w:b/>
          <w:bCs/>
          <w:lang/>
        </w:rPr>
        <w:t>9. évfolyam</w:t>
      </w:r>
      <w:bookmarkEnd w:id="2"/>
    </w:p>
    <w:p w:rsidR="00AC4DFD" w:rsidRPr="003A36EE" w:rsidRDefault="00AC4DFD" w:rsidP="003A36EE">
      <w:pPr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Az </w:t>
      </w:r>
      <w:r w:rsidRPr="003A36EE">
        <w:rPr>
          <w:rFonts w:cs="Times New Roman"/>
          <w:i/>
          <w:iCs/>
          <w:lang/>
        </w:rPr>
        <w:t>informatikai eszközök</w:t>
      </w:r>
      <w:r w:rsidRPr="003A36EE">
        <w:rPr>
          <w:rFonts w:cs="Times New Roman"/>
          <w:lang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  <w:lang/>
        </w:rPr>
      </w:pPr>
      <w:r w:rsidRPr="003A36EE">
        <w:rPr>
          <w:rFonts w:cs="Times New Roman"/>
          <w:lang/>
        </w:rPr>
        <w:t>A technikai eszközök fejlődésével viszonylag könnyen elérhetővé válik a mozgóképek digitális formában való rögzítése, a digitális hang- és képfelvételek készítése, megosztása</w:t>
      </w:r>
      <w:r w:rsidRPr="003A36EE">
        <w:rPr>
          <w:rFonts w:cs="Times New Roman"/>
        </w:rPr>
        <w:t>.</w:t>
      </w:r>
      <w:r w:rsidRPr="003A36EE">
        <w:rPr>
          <w:rFonts w:cs="Times New Roman"/>
          <w:lang/>
        </w:rPr>
        <w:t xml:space="preserve"> </w:t>
      </w:r>
      <w:r w:rsidRPr="003A36EE">
        <w:rPr>
          <w:rFonts w:cs="Times New Roman"/>
        </w:rPr>
        <w:t>A</w:t>
      </w:r>
      <w:r w:rsidRPr="003A36EE">
        <w:rPr>
          <w:rFonts w:cs="Times New Roman"/>
          <w:lang/>
        </w:rPr>
        <w:t xml:space="preserve"> nagyméretű állományok könnyebb kezelése érdekében szükséges </w:t>
      </w:r>
      <w:r w:rsidRPr="003A36EE">
        <w:rPr>
          <w:rFonts w:cs="Times New Roman"/>
          <w:spacing w:val="-4"/>
          <w:lang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  <w:lang/>
        </w:rPr>
        <w:t>alkalmazói ismeretek</w:t>
      </w:r>
      <w:r w:rsidRPr="003A36EE">
        <w:rPr>
          <w:rFonts w:cs="Times New Roman"/>
          <w:lang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3A36EE">
        <w:rPr>
          <w:rFonts w:cs="Times New Roman"/>
        </w:rPr>
        <w:t>nak</w:t>
      </w:r>
      <w:r w:rsidRPr="003A36EE">
        <w:rPr>
          <w:rFonts w:cs="Times New Roman"/>
          <w:lang/>
        </w:rPr>
        <w:t xml:space="preserve"> a hétköznapi élet során is fontos szerep</w:t>
      </w:r>
      <w:r w:rsidRPr="003A36EE">
        <w:rPr>
          <w:rFonts w:cs="Times New Roman"/>
        </w:rPr>
        <w:t>ük van</w:t>
      </w:r>
      <w:r w:rsidRPr="003A36EE">
        <w:rPr>
          <w:rFonts w:cs="Times New Roman"/>
          <w:lang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  <w:lang/>
        </w:rPr>
        <w:t>Az informatikai eszközökkel és módszerekkel történő problémamegoldás</w:t>
      </w:r>
      <w:r w:rsidRPr="003A36EE">
        <w:rPr>
          <w:rFonts w:cs="Times New Roman"/>
          <w:lang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tanulók az életkori sajátosságaiknak megfelelően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Az </w:t>
      </w:r>
      <w:r w:rsidRPr="003A36EE">
        <w:rPr>
          <w:rFonts w:cs="Times New Roman"/>
          <w:i/>
          <w:iCs/>
          <w:lang/>
        </w:rPr>
        <w:t xml:space="preserve">infokommunikációs </w:t>
      </w:r>
      <w:r w:rsidRPr="003A36EE">
        <w:rPr>
          <w:rFonts w:cs="Times New Roman"/>
          <w:lang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3A36EE">
        <w:rPr>
          <w:rFonts w:cs="Times New Roman"/>
        </w:rPr>
        <w:t>E</w:t>
      </w:r>
      <w:r w:rsidRPr="003A36EE">
        <w:rPr>
          <w:rFonts w:cs="Times New Roman"/>
          <w:lang/>
        </w:rPr>
        <w:t>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i/>
          <w:iCs/>
          <w:lang/>
        </w:rPr>
        <w:t>Az információs társadalom</w:t>
      </w:r>
      <w:r w:rsidRPr="003A36EE">
        <w:rPr>
          <w:rFonts w:cs="Times New Roman"/>
          <w:lang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 </w:t>
      </w:r>
      <w:r w:rsidRPr="003A36EE">
        <w:rPr>
          <w:rFonts w:cs="Times New Roman"/>
          <w:i/>
          <w:iCs/>
          <w:lang/>
        </w:rPr>
        <w:t xml:space="preserve">könyvtárhasználat </w:t>
      </w:r>
      <w:r w:rsidRPr="003A36EE">
        <w:rPr>
          <w:rFonts w:cs="Times New Roman"/>
          <w:lang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és a helyben elérhető könyvtárak teljes körű szolgáltatásai körében való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9.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jc w:val="both"/>
        <w:rPr>
          <w:iCs/>
        </w:rPr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830"/>
        <w:gridCol w:w="273"/>
        <w:gridCol w:w="4565"/>
        <w:gridCol w:w="1201"/>
        <w:gridCol w:w="1196"/>
      </w:tblGrid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4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4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rPr>
          <w:gridBefore w:val="1"/>
        </w:trPr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A36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both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jc w:val="both"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jc w:val="both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>
      <w:pPr>
        <w:jc w:val="both"/>
      </w:pPr>
    </w:p>
    <w:p w:rsidR="00AC4DFD" w:rsidRPr="003A36EE" w:rsidRDefault="00AC4DFD" w:rsidP="003A36E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Pr="003A36EE" w:rsidRDefault="00AC4DFD" w:rsidP="003A36EE">
      <w:pPr>
        <w:spacing w:before="480" w:after="240"/>
        <w:jc w:val="center"/>
        <w:rPr>
          <w:rFonts w:cs="Times New Roman"/>
          <w:b/>
          <w:bCs/>
          <w:lang/>
        </w:rPr>
      </w:pPr>
      <w:bookmarkStart w:id="3" w:name="_Toc349592570"/>
      <w:r w:rsidRPr="003A36EE">
        <w:rPr>
          <w:rFonts w:cs="Times New Roman"/>
          <w:b/>
          <w:bCs/>
          <w:lang/>
        </w:rPr>
        <w:t>10. évfolyam</w:t>
      </w:r>
      <w:bookmarkEnd w:id="3"/>
    </w:p>
    <w:p w:rsidR="00AC4DFD" w:rsidRPr="003A36EE" w:rsidRDefault="00AC4DFD" w:rsidP="003A36EE">
      <w:pPr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Az </w:t>
      </w:r>
      <w:r w:rsidRPr="003A36EE">
        <w:rPr>
          <w:rFonts w:cs="Times New Roman"/>
          <w:i/>
          <w:iCs/>
          <w:lang/>
        </w:rPr>
        <w:t>informatikai eszközök</w:t>
      </w:r>
      <w:r w:rsidRPr="003A36EE">
        <w:rPr>
          <w:rFonts w:cs="Times New Roman"/>
          <w:lang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AC4DFD" w:rsidRPr="003A36EE" w:rsidRDefault="00AC4DFD" w:rsidP="003A36EE">
      <w:pPr>
        <w:ind w:firstLine="708"/>
        <w:jc w:val="both"/>
        <w:rPr>
          <w:rFonts w:cs="Times New Roman"/>
          <w:spacing w:val="-4"/>
          <w:lang/>
        </w:rPr>
      </w:pPr>
      <w:r w:rsidRPr="003A36EE">
        <w:rPr>
          <w:rFonts w:cs="Times New Roman"/>
          <w:lang/>
        </w:rPr>
        <w:t>A technikai eszközök fejlődésével viszonylag könnyen elérhetővé válik a mozgóképek digitális formában való rögzítése, a digitális hang- és képfelvételek készítése, megosztása</w:t>
      </w:r>
      <w:r w:rsidRPr="003A36EE">
        <w:rPr>
          <w:rFonts w:cs="Times New Roman"/>
        </w:rPr>
        <w:t>.</w:t>
      </w:r>
      <w:r w:rsidRPr="003A36EE">
        <w:rPr>
          <w:rFonts w:cs="Times New Roman"/>
          <w:lang/>
        </w:rPr>
        <w:t xml:space="preserve"> </w:t>
      </w:r>
      <w:r w:rsidRPr="003A36EE">
        <w:rPr>
          <w:rFonts w:cs="Times New Roman"/>
        </w:rPr>
        <w:t>A</w:t>
      </w:r>
      <w:r w:rsidRPr="003A36EE">
        <w:rPr>
          <w:rFonts w:cs="Times New Roman"/>
          <w:lang/>
        </w:rPr>
        <w:t xml:space="preserve"> nagyméretű állományok könnyebb kezelése érdekében szükséges </w:t>
      </w:r>
      <w:r w:rsidRPr="003A36EE">
        <w:rPr>
          <w:rFonts w:cs="Times New Roman"/>
          <w:spacing w:val="-4"/>
          <w:lang/>
        </w:rPr>
        <w:t>a tömörítési módok és eljárások megismerése is.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Életünk során sokszor kell döntéseket hoznunk a rendelkezésünkre álló információk alapján. A tanulók felismerik, hogy az informatikai eszközök, az </w:t>
      </w:r>
      <w:r w:rsidRPr="003A36EE">
        <w:rPr>
          <w:rFonts w:cs="Times New Roman"/>
          <w:i/>
          <w:iCs/>
          <w:lang/>
        </w:rPr>
        <w:t>alkalmazói ismeretek</w:t>
      </w:r>
      <w:r w:rsidRPr="003A36EE">
        <w:rPr>
          <w:rFonts w:cs="Times New Roman"/>
          <w:lang/>
        </w:rPr>
        <w:t xml:space="preserve"> birtokában segíthetnek a hétköznapi életük során szükséges döntések előkészítésében. 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3A36EE">
        <w:rPr>
          <w:rFonts w:cs="Times New Roman"/>
        </w:rPr>
        <w:t>nak</w:t>
      </w:r>
      <w:r w:rsidRPr="003A36EE">
        <w:rPr>
          <w:rFonts w:cs="Times New Roman"/>
          <w:lang/>
        </w:rPr>
        <w:t xml:space="preserve"> a hétköznapi élet során is fontos szerep</w:t>
      </w:r>
      <w:r w:rsidRPr="003A36EE">
        <w:rPr>
          <w:rFonts w:cs="Times New Roman"/>
        </w:rPr>
        <w:t>ük van</w:t>
      </w:r>
      <w:r w:rsidRPr="003A36EE">
        <w:rPr>
          <w:rFonts w:cs="Times New Roman"/>
          <w:lang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3A36EE">
        <w:rPr>
          <w:rFonts w:cs="Times New Roman"/>
          <w:i/>
          <w:iCs/>
          <w:lang/>
        </w:rPr>
        <w:t>Az informatikai eszközökkel és módszerekkel történő problémamegoldás</w:t>
      </w:r>
      <w:r w:rsidRPr="003A36EE">
        <w:rPr>
          <w:rFonts w:cs="Times New Roman"/>
          <w:lang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Az összetettebb problémák algoritmusainak gyakorlati kivitelezéséhez a tanulók az ilyen problémáknak megfelelő összetett adatszerkezetekkel is találkoznak. Ebben a korban előtérbe kerül az igényes adatbevitel és -kivitel, valamint a felhasználóbarát vezérlőelemek ismerete.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tanulók az életkori sajátosságaiknak megfelelően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Az </w:t>
      </w:r>
      <w:r w:rsidRPr="003A36EE">
        <w:rPr>
          <w:rFonts w:cs="Times New Roman"/>
          <w:i/>
          <w:iCs/>
          <w:lang/>
        </w:rPr>
        <w:t xml:space="preserve">infokommunikációs </w:t>
      </w:r>
      <w:r w:rsidRPr="003A36EE">
        <w:rPr>
          <w:rFonts w:cs="Times New Roman"/>
          <w:lang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3A36EE">
        <w:rPr>
          <w:rFonts w:cs="Times New Roman"/>
        </w:rPr>
        <w:t>E</w:t>
      </w:r>
      <w:r w:rsidRPr="003A36EE">
        <w:rPr>
          <w:rFonts w:cs="Times New Roman"/>
          <w:lang/>
        </w:rPr>
        <w:t>lkészült anyagaikat önállóan publikálják, megosztják az interneten.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i/>
          <w:iCs/>
          <w:lang/>
        </w:rPr>
        <w:t>Az információs társadalom</w:t>
      </w:r>
      <w:r w:rsidRPr="003A36EE">
        <w:rPr>
          <w:rFonts w:cs="Times New Roman"/>
          <w:lang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 xml:space="preserve">A </w:t>
      </w:r>
      <w:r w:rsidRPr="003A36EE">
        <w:rPr>
          <w:rFonts w:cs="Times New Roman"/>
          <w:i/>
          <w:iCs/>
          <w:lang/>
        </w:rPr>
        <w:t xml:space="preserve">könyvtárhasználat </w:t>
      </w:r>
      <w:r w:rsidRPr="003A36EE">
        <w:rPr>
          <w:rFonts w:cs="Times New Roman"/>
          <w:lang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és a helyben elérhető könyvtárak teljes körű szolgáltatásai körében való</w:t>
      </w:r>
      <w:r w:rsidRPr="003A36EE">
        <w:rPr>
          <w:rFonts w:cs="Times New Roman"/>
        </w:rPr>
        <w:t>,</w:t>
      </w:r>
      <w:r w:rsidRPr="003A36EE">
        <w:rPr>
          <w:rFonts w:cs="Times New Roman"/>
          <w:lang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AC4DFD" w:rsidRPr="003A36EE" w:rsidRDefault="00AC4DFD" w:rsidP="003A36EE">
      <w:pPr>
        <w:ind w:firstLine="708"/>
        <w:jc w:val="both"/>
        <w:rPr>
          <w:rFonts w:cs="Times New Roman"/>
          <w:lang/>
        </w:rPr>
      </w:pPr>
      <w:r w:rsidRPr="003A36EE">
        <w:rPr>
          <w:rFonts w:cs="Times New Roman"/>
          <w:lang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AC4DFD" w:rsidRPr="003A36EE" w:rsidRDefault="00AC4DFD" w:rsidP="003A36EE">
      <w:pPr>
        <w:tabs>
          <w:tab w:val="left" w:pos="2127"/>
        </w:tabs>
        <w:spacing w:before="240"/>
        <w:rPr>
          <w:b/>
          <w:lang w:eastAsia="hu-HU"/>
        </w:rPr>
      </w:pPr>
      <w:r w:rsidRPr="003A36EE">
        <w:rPr>
          <w:b/>
          <w:lang w:eastAsia="hu-HU"/>
        </w:rPr>
        <w:t>Óraszám:</w:t>
      </w:r>
      <w:r w:rsidRPr="003A36EE">
        <w:rPr>
          <w:lang w:eastAsia="hu-HU"/>
        </w:rPr>
        <w:tab/>
      </w:r>
      <w:r w:rsidRPr="003A36EE">
        <w:rPr>
          <w:b/>
          <w:lang w:eastAsia="hu-HU"/>
        </w:rPr>
        <w:t>36 óra/év</w:t>
      </w:r>
    </w:p>
    <w:p w:rsidR="00AC4DFD" w:rsidRPr="003A36EE" w:rsidRDefault="00AC4DFD" w:rsidP="003A36EE">
      <w:pPr>
        <w:tabs>
          <w:tab w:val="left" w:pos="2127"/>
        </w:tabs>
        <w:rPr>
          <w:b/>
          <w:lang w:eastAsia="hu-HU"/>
        </w:rPr>
      </w:pPr>
      <w:r w:rsidRPr="003A36EE">
        <w:rPr>
          <w:b/>
          <w:lang w:eastAsia="hu-HU"/>
        </w:rPr>
        <w:tab/>
        <w:t>1 óra/hét</w:t>
      </w:r>
    </w:p>
    <w:p w:rsidR="00AC4DFD" w:rsidRPr="003A36EE" w:rsidRDefault="00AC4DFD" w:rsidP="003A36EE">
      <w:pPr>
        <w:tabs>
          <w:tab w:val="left" w:pos="1701"/>
        </w:tabs>
        <w:spacing w:before="480" w:after="480"/>
        <w:jc w:val="center"/>
        <w:rPr>
          <w:b/>
        </w:rPr>
      </w:pPr>
      <w:r w:rsidRPr="003A36EE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"/>
        <w:gridCol w:w="4370"/>
        <w:gridCol w:w="1428"/>
      </w:tblGrid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 sorszáma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Témakör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ind w:left="-238"/>
              <w:jc w:val="center"/>
              <w:rPr>
                <w:b/>
              </w:rPr>
            </w:pPr>
            <w:r w:rsidRPr="003A36EE">
              <w:rPr>
                <w:b/>
              </w:rPr>
              <w:t>Óraszám</w:t>
            </w:r>
            <w:r w:rsidRPr="003A36EE">
              <w:rPr>
                <w:b/>
              </w:rPr>
              <w:br/>
              <w:t>10. évfolyam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1.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20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Infokommunikáció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4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5.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3 óra</w:t>
            </w:r>
          </w:p>
        </w:tc>
      </w:tr>
      <w:tr w:rsidR="00AC4DFD" w:rsidRPr="003A36EE" w:rsidTr="00A706EA">
        <w:trPr>
          <w:trHeight w:val="510"/>
          <w:jc w:val="center"/>
        </w:trPr>
        <w:tc>
          <w:tcPr>
            <w:tcW w:w="1457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6.</w:t>
            </w:r>
          </w:p>
        </w:tc>
        <w:tc>
          <w:tcPr>
            <w:tcW w:w="4370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rPr>
                <w:b/>
              </w:rPr>
            </w:pPr>
            <w:r w:rsidRPr="003A36EE">
              <w:rPr>
                <w:b/>
              </w:rPr>
              <w:t>Könyvtári informatika</w:t>
            </w:r>
          </w:p>
        </w:tc>
        <w:tc>
          <w:tcPr>
            <w:tcW w:w="1428" w:type="dxa"/>
            <w:vAlign w:val="center"/>
          </w:tcPr>
          <w:p w:rsidR="00AC4DFD" w:rsidRPr="003A36EE" w:rsidRDefault="00AC4DFD" w:rsidP="003A36EE">
            <w:pPr>
              <w:tabs>
                <w:tab w:val="left" w:pos="1701"/>
              </w:tabs>
              <w:jc w:val="center"/>
              <w:rPr>
                <w:b/>
              </w:rPr>
            </w:pPr>
            <w:r w:rsidRPr="003A36EE">
              <w:rPr>
                <w:b/>
              </w:rPr>
              <w:t>2 óra</w:t>
            </w:r>
          </w:p>
        </w:tc>
      </w:tr>
    </w:tbl>
    <w:p w:rsidR="00AC4DFD" w:rsidRPr="003A36EE" w:rsidRDefault="00AC4DFD" w:rsidP="003A36EE">
      <w:pPr>
        <w:jc w:val="both"/>
        <w:rPr>
          <w:rFonts w:cs="Times New Roman"/>
        </w:rPr>
      </w:pPr>
    </w:p>
    <w:p w:rsidR="00AC4DFD" w:rsidRPr="003A36EE" w:rsidRDefault="00AC4DFD" w:rsidP="003A36EE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253"/>
        <w:gridCol w:w="4524"/>
        <w:gridCol w:w="1258"/>
        <w:gridCol w:w="1192"/>
      </w:tblGrid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 óra</w:t>
            </w:r>
          </w:p>
        </w:tc>
      </w:tr>
      <w:tr w:rsidR="00AC4DFD" w:rsidRPr="003A36EE" w:rsidTr="00A706EA"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Tájékozódás a különböző informatikai környezetekben.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egészségre gyakorolt hatásáról szerzett ismeretek.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használata és működési elveinek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 és a számítógépes hálózat alapszolgáltatásainak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informatikai környezet tudatos 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egészséges munkakörnyezet megteremtése.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számítógépes perifériák megismerése, használatbavétele, működésük fizikai alapjai.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informatikai környezet tudatos alakítása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egészséges munkakörnyezet megteremtése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3A36EE">
              <w:rPr>
                <w:i/>
                <w:lang w:eastAsia="hu-HU"/>
              </w:rPr>
              <w:t>Biológia-egészségtan</w:t>
            </w:r>
            <w:r w:rsidRPr="003A36EE">
              <w:rPr>
                <w:lang w:eastAsia="hu-HU"/>
              </w:rPr>
              <w:t>:</w:t>
            </w:r>
            <w:r w:rsidRPr="003A36EE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t>A számítógép felépítésének, fő egységeinek megismerése, az alaplap, a processzor, a memória főbb jellemzői.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 xml:space="preserve">Bemeneti és kimeneti perifériák, adathordozó eszközök használata, </w:t>
            </w:r>
            <w:r w:rsidRPr="003A36EE">
              <w:t>működési elve.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Alapvető szervizműveletek.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</w:t>
            </w:r>
            <w:r w:rsidRPr="003A36EE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összetett munkához szükséges eszközkészlet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adatok biztonságos tárolása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iCs/>
              </w:rPr>
            </w:pPr>
          </w:p>
        </w:tc>
      </w:tr>
      <w:tr w:rsidR="00AC4DFD" w:rsidRPr="003A36EE" w:rsidTr="00A706EA">
        <w:trPr>
          <w:trHeight w:val="550"/>
        </w:trPr>
        <w:tc>
          <w:tcPr>
            <w:tcW w:w="184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Adatvédelem, adatbiztonság. </w:t>
            </w:r>
          </w:p>
        </w:tc>
      </w:tr>
    </w:tbl>
    <w:p w:rsidR="00AC4DFD" w:rsidRPr="003A36EE" w:rsidRDefault="00AC4DFD" w:rsidP="003A36EE">
      <w:pPr>
        <w:rPr>
          <w:iCs/>
        </w:rPr>
      </w:pPr>
    </w:p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60"/>
        <w:gridCol w:w="4576"/>
        <w:gridCol w:w="1196"/>
        <w:gridCol w:w="1191"/>
      </w:tblGrid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20 óra</w:t>
            </w: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Rajzos–szöveges, táblázatos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dokumentumtípusok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előállításához szükséges alapelemek készítése.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Előadások, bemutatók készítése.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Összetettebb dokumentumok létrehozása, átalakítása, formázása.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Multimédiás dokumentumok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Interaktív anyagok, bemutatók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Nagyobb dokumentumok létrehozása, átalakítása, formázása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hasábok, oldalbeállítás, tartalomjegyzék.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Stílusok, sablonok alkalmazása.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Körlevél készítése.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projektmunka elkészítése; kísérlet vagy vizsgálat jegyzőkönyvének elkészítése.</w:t>
            </w:r>
          </w:p>
          <w:p w:rsidR="00AC4DFD" w:rsidRPr="003A36EE" w:rsidRDefault="00AC4DFD" w:rsidP="003A36EE">
            <w:pPr>
              <w:rPr>
                <w:b/>
                <w:bCs/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szövegalkotás; vázlat készítése,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</w:t>
            </w:r>
            <w:r w:rsidRPr="003A36EE">
              <w:rPr>
                <w:lang w:eastAsia="hu-HU"/>
              </w:rPr>
              <w:t>: vizsgálatok eredményének prezentálása; projektmunka bemutatása.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Hangszerkesztő program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Utómunka egy videoszerkesztő programmal.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AC4DFD" w:rsidRPr="003A36EE" w:rsidTr="00A706EA">
        <w:trPr>
          <w:trHeight w:val="351"/>
        </w:trPr>
        <w:tc>
          <w:tcPr>
            <w:tcW w:w="668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Összetett dokumentum önálló elkészítése.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story-board, animáció, interjú). </w:t>
            </w:r>
          </w:p>
        </w:tc>
      </w:tr>
      <w:tr w:rsidR="00AC4DFD" w:rsidRPr="003A36EE" w:rsidTr="00A706EA">
        <w:trPr>
          <w:trHeight w:val="351"/>
        </w:trPr>
        <w:tc>
          <w:tcPr>
            <w:tcW w:w="1848" w:type="dxa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256"/>
        <w:gridCol w:w="4564"/>
        <w:gridCol w:w="1207"/>
        <w:gridCol w:w="1193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grafikus ábrázolása, következtetések levonása.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adatbázisból való információszerzés módjainak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megtalált információ rögzítése, értelmezése, feldolgozása.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Térképhasználati ismeretek felhasználása, keresése az interneten.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Az adat szemléltetését, értelmezését, vizsgálatát végző eszközök kezelése.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Statisztikai jellemzők kiszámolása, következtetések levonása.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Adatbázisokból, számítógépes hálózatokból való információszerzés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Adatok tárolásához szükséges egyszerű adatbázis kialakítása.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Térinformatikai alapismeretek.</w:t>
            </w:r>
          </w:p>
        </w:tc>
      </w:tr>
      <w:tr w:rsidR="00AC4DFD" w:rsidRPr="003A36EE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hétköznapi életben előforduló problémák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Tantárgyi feladatok megoldása.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Statisztikai jellemzők kiszámolása, következtetések levonása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Statisztikai függvények használata táblázatkezelőkben.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Biológia-egészségtan, kémia, fizika:</w:t>
            </w:r>
            <w:r w:rsidRPr="003A36EE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Adatok rendezése, szűrés.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Matematika, földrajz, fizika, kémia:</w:t>
            </w:r>
            <w:r w:rsidRPr="003A36EE">
              <w:rPr>
                <w:lang w:eastAsia="hu-HU"/>
              </w:rPr>
              <w:t xml:space="preserve"> táblázatok adatainak rendezése. </w:t>
            </w: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Adatok tárolásához szükséges egyszerű adatbázis kialakítása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létrehozása.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</w:pPr>
            <w:r w:rsidRPr="003A36EE">
              <w:rPr>
                <w:lang w:eastAsia="hu-HU"/>
              </w:rPr>
              <w:t>A</w:t>
            </w:r>
            <w:r w:rsidRPr="003A36EE">
              <w:t>dattábla, rekord, mező, kapcsolat, kulcs.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Adatbázis feltöltése.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AC4DFD" w:rsidRPr="003A36EE" w:rsidTr="00A706EA">
        <w:trPr>
          <w:trHeight w:val="351"/>
        </w:trPr>
        <w:tc>
          <w:tcPr>
            <w:tcW w:w="6671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Térinformatikai alapismeretek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Térképek és adatbázisok összekötési lehetőségei.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földrajz, matematika:</w:t>
            </w:r>
            <w:r w:rsidRPr="003A36EE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AC4DFD" w:rsidRPr="003A36EE" w:rsidTr="00A706EA">
        <w:trPr>
          <w:trHeight w:val="550"/>
        </w:trPr>
        <w:tc>
          <w:tcPr>
            <w:tcW w:w="1851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Adatbázis, relációs adatbázis, adat, adattábla, rekord, mező, kapcsolat, kulcs.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1"/>
        <w:gridCol w:w="273"/>
        <w:gridCol w:w="4568"/>
        <w:gridCol w:w="1202"/>
        <w:gridCol w:w="1197"/>
      </w:tblGrid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Algoritmusleíró eszközök ismerete és használata, egyszerűbb algoritmusok megírása. Fejlesztői környezet használata.</w:t>
            </w:r>
          </w:p>
        </w:tc>
      </w:tr>
      <w:tr w:rsidR="00AC4DFD" w:rsidRPr="003A36EE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AC4DFD" w:rsidRPr="003A36EE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problémák megoldásához szükséges eszközök és módszerek komplex alkalmazása</w:t>
            </w:r>
          </w:p>
          <w:p w:rsidR="00AC4DFD" w:rsidRPr="003A36EE" w:rsidRDefault="00AC4DFD" w:rsidP="003A36EE">
            <w:r w:rsidRPr="003A36EE">
              <w:t>A problémamegoldáshoz szükséges informatikai eszközök kiválasztása.</w:t>
            </w:r>
          </w:p>
          <w:p w:rsidR="00AC4DFD" w:rsidRPr="003A36EE" w:rsidRDefault="00AC4DFD" w:rsidP="003A36EE">
            <w:r w:rsidRPr="003A36EE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r w:rsidRPr="003A36EE">
              <w:rPr>
                <w:i/>
              </w:rPr>
              <w:t>Magyar nyelv és irodalom, idegen nyelvek,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6672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Problémák megoldása munkacsoportban. A problémamegoldó tevékenység tervezése</w:t>
            </w:r>
          </w:p>
          <w:p w:rsidR="00AC4DFD" w:rsidRPr="003A36EE" w:rsidRDefault="00AC4DFD" w:rsidP="003A36EE">
            <w:r w:rsidRPr="003A36EE">
              <w:t xml:space="preserve">Az iskolához és a köznapi élethez kapcsolódó problémák megoldásának tervezése és megvalósítása csoportmunkában. </w:t>
            </w:r>
          </w:p>
          <w:p w:rsidR="00AC4DFD" w:rsidRPr="003A36EE" w:rsidRDefault="00AC4DFD" w:rsidP="003A36EE">
            <w:r w:rsidRPr="003A36EE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ismerethordozók használata. Számítógépek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Algoritmus követése, értelmezése, készítése. 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Modell (ábra, diagram) alkotása, értelmezése fogalmakhoz. </w:t>
            </w:r>
          </w:p>
          <w:p w:rsidR="00AC4DFD" w:rsidRPr="003A36EE" w:rsidRDefault="00AC4DFD" w:rsidP="003A36EE">
            <w:r w:rsidRPr="003A36EE">
              <w:t>Közelítő értékek meghatározása, egyenletek, egyenletrendszerek megoldása, diagramok készítése.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irodalom, idegen nyelv,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3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Kulcsfogalmak/fogalmak</w:t>
            </w:r>
          </w:p>
        </w:tc>
        <w:tc>
          <w:tcPr>
            <w:tcW w:w="7240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Probléma, tervezés, megvalósítás, projektmunka.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6"/>
        <w:gridCol w:w="259"/>
        <w:gridCol w:w="4718"/>
        <w:gridCol w:w="1182"/>
        <w:gridCol w:w="1216"/>
      </w:tblGrid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>Algoritmus kódolása valamely fejlesztői környezetben.</w:t>
            </w:r>
          </w:p>
        </w:tc>
      </w:tr>
      <w:tr w:rsidR="00AC4DFD" w:rsidRPr="003A36EE" w:rsidTr="00A706EA">
        <w:tc>
          <w:tcPr>
            <w:tcW w:w="2115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AC4DFD" w:rsidRPr="003A36EE" w:rsidRDefault="00AC4DFD" w:rsidP="003A36EE">
            <w:r w:rsidRPr="003A36EE">
              <w:t>Tantárgyi problémák megoldási algoritmusainak tanulmányozása.</w:t>
            </w:r>
          </w:p>
          <w:p w:rsidR="00AC4DFD" w:rsidRPr="003A36EE" w:rsidRDefault="00AC4DFD" w:rsidP="003A36EE">
            <w:r w:rsidRPr="003A36EE">
              <w:t>Algoritmusok alkotása különböző tervezési eljárások segítségével, az alulról felfelé építkezés és a lépésenkénti finomítás elvei. Algoritmusok megvalósítása.</w:t>
            </w:r>
          </w:p>
          <w:p w:rsidR="00AC4DFD" w:rsidRPr="003A36EE" w:rsidRDefault="00AC4DFD" w:rsidP="003A36EE">
            <w:r w:rsidRPr="003A36EE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</w:t>
            </w:r>
            <w:r w:rsidRPr="003A36EE">
              <w:t xml:space="preserve"> </w:t>
            </w:r>
            <w:r w:rsidRPr="003A36EE">
              <w:rPr>
                <w:i/>
              </w:rPr>
              <w:t>irodalom, idegen nyelv, matematika, földrajz:</w:t>
            </w:r>
            <w:r w:rsidRPr="003A36EE">
              <w:t xml:space="preserve"> szövegfeldolgozás.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Fizika, kémia</w:t>
            </w:r>
            <w:r w:rsidRPr="003A36EE">
              <w:t>: összefüggések, folyamatok programozása.</w:t>
            </w: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problémamegoldáshoz szükséges adatok és az eredmény kapcsolata, megtervezése, értelmezése</w:t>
            </w:r>
          </w:p>
          <w:p w:rsidR="00AC4DFD" w:rsidRPr="003A36EE" w:rsidRDefault="00AC4DFD" w:rsidP="003A36EE">
            <w:r w:rsidRPr="003A36EE">
              <w:t>A beállítások értelmezése.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6833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AC4DFD" w:rsidRPr="003A36EE" w:rsidRDefault="00AC4DFD" w:rsidP="003A36EE">
            <w:r w:rsidRPr="003A36EE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Magyar nyelv és irodalom, idegen nyelv, matematika, földrajz:</w:t>
            </w:r>
            <w:r w:rsidRPr="003A36EE">
              <w:t xml:space="preserve"> szövegfeldolgozás.</w:t>
            </w:r>
          </w:p>
        </w:tc>
      </w:tr>
      <w:tr w:rsidR="00AC4DFD" w:rsidRPr="003A36EE" w:rsidTr="00A706EA">
        <w:tc>
          <w:tcPr>
            <w:tcW w:w="1856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Tantárgyi probléma, alulról felfelé építkezés elve, lépésenkénti finomítás elve, elemi adat, összetett adat, bemenő adat, eredmény.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59"/>
        <w:gridCol w:w="4511"/>
        <w:gridCol w:w="1201"/>
        <w:gridCol w:w="1252"/>
      </w:tblGrid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spacing w:before="120"/>
              <w:rPr>
                <w:highlight w:val="yellow"/>
              </w:rPr>
            </w:pPr>
            <w:r w:rsidRPr="003A36EE">
              <w:t>Fejlesztői környezet ismerete.</w:t>
            </w:r>
          </w:p>
        </w:tc>
      </w:tr>
      <w:tr w:rsidR="00AC4DFD" w:rsidRPr="003A36EE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AC4DFD" w:rsidRPr="003A36EE" w:rsidRDefault="00AC4DFD" w:rsidP="003A36EE">
            <w:pPr>
              <w:rPr>
                <w:highlight w:val="yellow"/>
                <w:lang w:eastAsia="hu-HU"/>
              </w:rPr>
            </w:pPr>
            <w:r w:rsidRPr="003A36EE">
              <w:rPr>
                <w:lang w:eastAsia="hu-HU"/>
              </w:rPr>
              <w:t xml:space="preserve">Tantárgyi szimulációs programok használata. </w:t>
            </w:r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eszközökkel.</w:t>
            </w:r>
          </w:p>
        </w:tc>
      </w:tr>
      <w:tr w:rsidR="00AC4DFD" w:rsidRPr="003A36EE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274"/>
        </w:trPr>
        <w:tc>
          <w:tcPr>
            <w:tcW w:w="6618" w:type="dxa"/>
            <w:gridSpan w:val="3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AC4DFD" w:rsidRPr="003A36EE" w:rsidRDefault="00AC4DFD" w:rsidP="003A36EE">
            <w:r w:rsidRPr="003A36EE">
              <w:t>Tantárgyi szimulációs programok használata.</w:t>
            </w:r>
          </w:p>
          <w:p w:rsidR="00AC4DFD" w:rsidRPr="003A36EE" w:rsidRDefault="00AC4DFD" w:rsidP="003A36EE">
            <w:r w:rsidRPr="003A36EE">
              <w:t>A beállítások hatásainak megfigyelése, a tapasztalatok megfogalmazása.</w:t>
            </w:r>
          </w:p>
          <w:p w:rsidR="00AC4DFD" w:rsidRPr="003A36EE" w:rsidRDefault="00AC4DFD" w:rsidP="003A36EE">
            <w:r w:rsidRPr="003A36EE">
              <w:t>Tantárgyi mérések</w:t>
            </w:r>
            <w:r w:rsidRPr="003A36EE" w:rsidDel="00F00816">
              <w:t xml:space="preserve"> </w:t>
            </w:r>
            <w:r w:rsidRPr="003A36EE">
              <w:t xml:space="preserve">eredményeinek kiértékelése </w:t>
            </w:r>
            <w:r w:rsidRPr="003A36EE">
              <w:rPr>
                <w:lang w:eastAsia="hu-HU"/>
              </w:rPr>
              <w:t>informatikai eszközökkel</w:t>
            </w:r>
            <w:r w:rsidRPr="003A36EE">
              <w:t>.</w:t>
            </w:r>
          </w:p>
          <w:p w:rsidR="00AC4DFD" w:rsidRPr="003A36EE" w:rsidRDefault="00AC4DFD" w:rsidP="003A36EE">
            <w:r w:rsidRPr="003A36EE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Fizika, kémia</w:t>
            </w:r>
            <w:r w:rsidRPr="003A36EE">
              <w:t>: természettudományos folyamatokkal foglalkozó programok.</w:t>
            </w:r>
          </w:p>
          <w:p w:rsidR="00AC4DFD" w:rsidRPr="003A36EE" w:rsidRDefault="00AC4DFD" w:rsidP="003A36EE">
            <w:pPr>
              <w:spacing w:before="120"/>
            </w:pPr>
          </w:p>
          <w:p w:rsidR="00AC4DFD" w:rsidRPr="003A36EE" w:rsidRDefault="00AC4DFD" w:rsidP="003A36EE">
            <w:r w:rsidRPr="003A36EE">
              <w:rPr>
                <w:i/>
              </w:rPr>
              <w:t>Matematika:</w:t>
            </w:r>
            <w:r w:rsidRPr="003A36EE">
              <w:t xml:space="preserve"> véletlen esemény, valószínűség.</w:t>
            </w:r>
          </w:p>
        </w:tc>
      </w:tr>
      <w:tr w:rsidR="00AC4DFD" w:rsidRPr="003A36EE" w:rsidTr="00A706EA">
        <w:trPr>
          <w:trHeight w:val="550"/>
        </w:trPr>
        <w:tc>
          <w:tcPr>
            <w:tcW w:w="184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AC4DFD" w:rsidRPr="003A36EE" w:rsidRDefault="00AC4DFD" w:rsidP="003A36EE">
            <w:pPr>
              <w:spacing w:before="120"/>
            </w:pPr>
            <w:r w:rsidRPr="003A36EE">
              <w:t>Mérés, értékelés, eredmény, szimuláció, beállítás, modell.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5773"/>
        <w:gridCol w:w="1191"/>
      </w:tblGrid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  <w:r w:rsidRPr="003A36EE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 Infokommunikáció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4 óra</w:t>
            </w:r>
          </w:p>
        </w:tc>
      </w:tr>
      <w:tr w:rsidR="00AC4DFD" w:rsidRPr="003A36EE" w:rsidTr="00A706EA">
        <w:trPr>
          <w:trHeight w:val="537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 keresése, a hiteles és nem hiteles információ megkülönböztetése, az információ kritikus értékelése. </w:t>
            </w:r>
          </w:p>
        </w:tc>
      </w:tr>
    </w:tbl>
    <w:p w:rsidR="00AC4DFD" w:rsidRPr="003A36EE" w:rsidRDefault="00AC4DFD" w:rsidP="003A36EE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7"/>
        <w:gridCol w:w="282"/>
        <w:gridCol w:w="4515"/>
        <w:gridCol w:w="2449"/>
      </w:tblGrid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Önálló információszerzés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Információkeresési stratégia.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Tartalomalapú 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Logikai kapcsolatok.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Kémia, biológia, fizika</w:t>
            </w:r>
            <w:r w:rsidRPr="003A36EE">
              <w:rPr>
                <w:rFonts w:cs="Times New Roman"/>
                <w:lang w:eastAsia="hu-HU"/>
              </w:rPr>
              <w:t>: természettudományos projektek kidolgozása, pályázati anyagok készítése.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Az információk közlési célnak megfelelő alakítása, a manipuláció felismerése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 találatok elemzése, értékelése hitelesség szempontjából. 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közlés céljának felismerése.</w:t>
            </w:r>
          </w:p>
          <w:p w:rsidR="00AC4DFD" w:rsidRPr="003A36EE" w:rsidRDefault="00AC4DFD" w:rsidP="003A36EE">
            <w:pPr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Történelem, társadalmi és állampolgári ismeretek</w:t>
            </w:r>
            <w:r w:rsidRPr="003A36EE">
              <w:rPr>
                <w:rFonts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AC4DFD" w:rsidRPr="003A36EE" w:rsidTr="00A706EA">
        <w:trPr>
          <w:trHeight w:val="685"/>
        </w:trPr>
        <w:tc>
          <w:tcPr>
            <w:tcW w:w="6624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i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A publikálás módszereinek megismerése</w:t>
            </w:r>
          </w:p>
          <w:p w:rsidR="00AC4DFD" w:rsidRPr="003A36EE" w:rsidRDefault="00AC4DFD" w:rsidP="003A36EE">
            <w:r w:rsidRPr="003A36EE">
              <w:t>Az elkészült dokumentumok publikálása hagyományos és elektronikus, internetes eszközökkel.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Szövegek, képek, fotóalbumok, hang- és videoanyagok, weblapok publikálása az interneten.</w:t>
            </w:r>
          </w:p>
        </w:tc>
        <w:tc>
          <w:tcPr>
            <w:tcW w:w="2449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456"/>
        </w:trPr>
        <w:tc>
          <w:tcPr>
            <w:tcW w:w="1827" w:type="dxa"/>
            <w:vAlign w:val="center"/>
          </w:tcPr>
          <w:p w:rsidR="00AC4DFD" w:rsidRPr="003A36EE" w:rsidRDefault="00AC4DFD" w:rsidP="003A36EE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AC4DFD" w:rsidRPr="003A36EE" w:rsidRDefault="00AC4DFD" w:rsidP="003A36EE">
            <w:r w:rsidRPr="003A36EE">
              <w:t>Manipulálás, kétirányú információáramlás, adatfeltöltés.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4"/>
        <w:gridCol w:w="5782"/>
        <w:gridCol w:w="1188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/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AC4DFD" w:rsidRPr="003A36EE" w:rsidRDefault="00AC4DFD" w:rsidP="003A36EE">
            <w:pPr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>Online kommunikáció folytatása, csoportmunka végzése egy vagy több résztvevővel. A legújabb két- vagy többrésztvevős kommunikációs lehetőségek, valamint az elektronikus médiumok megfelelő kezelése.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631A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7"/>
        <w:gridCol w:w="4780"/>
        <w:gridCol w:w="2447"/>
      </w:tblGrid>
      <w:tr w:rsidR="00AC4DFD" w:rsidRPr="003A36EE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Kommunikációra képes eszközök összekapcsolási lehetőségeinek megismerése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Többrésztvevős beszélgetős, kommunikációs program használata. 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t xml:space="preserve">Csoportmunka az interneten. 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Idegen nyelvek:</w:t>
            </w:r>
            <w:r w:rsidRPr="003A36EE">
              <w:rPr>
                <w:lang w:eastAsia="hu-HU"/>
              </w:rPr>
              <w:t xml:space="preserve"> kommunikáció külföldi partnerekkel.</w:t>
            </w:r>
          </w:p>
        </w:tc>
      </w:tr>
      <w:tr w:rsidR="00AC4DFD" w:rsidRPr="003A36EE" w:rsidTr="00A706EA">
        <w:trPr>
          <w:trHeight w:val="685"/>
        </w:trPr>
        <w:tc>
          <w:tcPr>
            <w:tcW w:w="6627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infokommunikációs eszközök mindennapi életre gyakorolt hatásának vizsgálata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 xml:space="preserve">A hagyományos infokommunikációs technológiák összehasonlítása az elektronikus és internetes lehetőségekkel. </w:t>
            </w:r>
          </w:p>
          <w:p w:rsidR="00AC4DFD" w:rsidRPr="003A36EE" w:rsidRDefault="00AC4DFD" w:rsidP="003A36EE">
            <w:pPr>
              <w:snapToGrid w:val="0"/>
            </w:pPr>
            <w:r w:rsidRPr="003A36EE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</w:p>
        </w:tc>
      </w:tr>
      <w:tr w:rsidR="00AC4DFD" w:rsidRPr="003A36EE" w:rsidTr="00A706EA">
        <w:trPr>
          <w:trHeight w:val="302"/>
        </w:trPr>
        <w:tc>
          <w:tcPr>
            <w:tcW w:w="1847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Kommunikációs program.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4562"/>
        <w:gridCol w:w="1207"/>
        <w:gridCol w:w="1193"/>
      </w:tblGrid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12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3A36EE">
              <w:t>A legújabb infokommunikációs technológiák használata, alkalmazása.</w:t>
            </w:r>
          </w:p>
        </w:tc>
      </w:tr>
      <w:tr w:rsidR="00AC4DFD" w:rsidRPr="003A36EE" w:rsidTr="00A706EA">
        <w:trPr>
          <w:trHeight w:val="328"/>
        </w:trPr>
        <w:tc>
          <w:tcPr>
            <w:tcW w:w="2112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AC4DFD" w:rsidRPr="003A36EE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685"/>
        </w:trPr>
        <w:tc>
          <w:tcPr>
            <w:tcW w:w="6674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AC4DFD" w:rsidRPr="003A36EE" w:rsidRDefault="00AC4DFD" w:rsidP="003A36EE">
            <w:pPr>
              <w:snapToGrid w:val="0"/>
              <w:rPr>
                <w:lang w:eastAsia="hu-HU"/>
              </w:rPr>
            </w:pPr>
            <w:r w:rsidRPr="003A36EE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lang w:eastAsia="hu-HU"/>
              </w:rPr>
            </w:pPr>
            <w:r w:rsidRPr="003A36EE">
              <w:rPr>
                <w:rFonts w:cs="Times New Roman"/>
                <w:i/>
                <w:lang w:eastAsia="hu-HU"/>
              </w:rPr>
              <w:t>Földrajz:</w:t>
            </w:r>
            <w:r w:rsidRPr="003A36EE">
              <w:rPr>
                <w:rFonts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AC4DFD" w:rsidRPr="003A36EE" w:rsidRDefault="00AC4DFD" w:rsidP="003A36EE">
      <w:pPr>
        <w:keepNext/>
        <w:keepLines/>
        <w:spacing w:before="120" w:after="120"/>
        <w:outlineLvl w:val="4"/>
        <w:rPr>
          <w:rFonts w:cs="Times New Roman"/>
          <w:b/>
          <w:bCs/>
          <w:lang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7257"/>
      </w:tblGrid>
      <w:tr w:rsidR="00AC4DFD" w:rsidRPr="003A36EE" w:rsidTr="00A706EA">
        <w:trPr>
          <w:trHeight w:val="436"/>
        </w:trPr>
        <w:tc>
          <w:tcPr>
            <w:tcW w:w="1814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3A36EE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57" w:type="dxa"/>
            <w:vAlign w:val="center"/>
          </w:tcPr>
          <w:p w:rsidR="00AC4DFD" w:rsidRPr="003A36EE" w:rsidRDefault="00AC4DFD" w:rsidP="003A36EE">
            <w:pPr>
              <w:spacing w:before="120"/>
            </w:pPr>
            <w:r w:rsidRPr="003A36EE">
              <w:t>Hírportál, médiatár, e-book, hangoskönyv.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11"/>
        <w:gridCol w:w="5786"/>
        <w:gridCol w:w="1176"/>
      </w:tblGrid>
      <w:tr w:rsidR="00AC4DFD" w:rsidRPr="003A36EE" w:rsidTr="00A706EA">
        <w:tc>
          <w:tcPr>
            <w:tcW w:w="2098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Órakeret 3 óra</w:t>
            </w: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AC4DFD" w:rsidRPr="003A36EE" w:rsidTr="00A706EA"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Informatikai biztonsággal kapcsolatos tapasztalatok.</w:t>
            </w:r>
          </w:p>
          <w:p w:rsidR="00AC4DFD" w:rsidRPr="003A36EE" w:rsidRDefault="00AC4DFD" w:rsidP="003A36EE">
            <w:r w:rsidRPr="003A36EE">
              <w:t xml:space="preserve">A számítógép vagy a programok használata során tapasztalt esetleges meghibásodások. A problémák megoldása érdekében alkalmazott eljárások. </w:t>
            </w:r>
          </w:p>
          <w:p w:rsidR="00AC4DFD" w:rsidRPr="003A36EE" w:rsidRDefault="00AC4DFD" w:rsidP="003A36EE">
            <w:r w:rsidRPr="003A36EE">
              <w:t xml:space="preserve">Infokommunikációs eszközök használata során tanúsított viselkedési módok megfigyelése, véleményezése. 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>Adatvédelmi fogalmak ismerete.</w:t>
            </w:r>
          </w:p>
          <w:p w:rsidR="00AC4DFD" w:rsidRPr="003A36EE" w:rsidRDefault="00AC4DFD" w:rsidP="003A36EE">
            <w:r w:rsidRPr="003A36EE"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>Az infokommunikációs publikálási szabályok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AC4DFD" w:rsidRPr="003A36EE" w:rsidRDefault="00AC4DFD" w:rsidP="003A36EE">
      <w:pPr>
        <w:rPr>
          <w:b/>
          <w:bCs/>
          <w:lang w:eastAsia="hu-HU"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6"/>
        <w:gridCol w:w="4867"/>
        <w:gridCol w:w="2381"/>
      </w:tblGrid>
      <w:tr w:rsidR="00AC4DFD" w:rsidRPr="003A36EE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3A36EE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1417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Adatvédelmi fogalmak ismerete.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információforrások hitelességének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Informatikai eszközök etikus használata.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AC4DFD" w:rsidRPr="003A36EE" w:rsidTr="00A706EA">
        <w:trPr>
          <w:trHeight w:val="558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Szerzői joggal kapcsolatos alapfogalmak megismerése.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spacing w:before="120"/>
            </w:pPr>
            <w:r w:rsidRPr="003A36EE">
              <w:rPr>
                <w:i/>
              </w:rPr>
              <w:t>Technika, életvitel és gyakorlat</w:t>
            </w:r>
            <w:r w:rsidRPr="003A36EE">
              <w:t xml:space="preserve">: a célnak megfelelő információforrások, eszközök, módszerek kiválasztása. </w:t>
            </w:r>
          </w:p>
          <w:p w:rsidR="00AC4DFD" w:rsidRPr="003A36EE" w:rsidRDefault="00AC4DFD" w:rsidP="003A36EE"/>
          <w:p w:rsidR="00AC4DFD" w:rsidRPr="003A36EE" w:rsidRDefault="00AC4DFD" w:rsidP="003A36EE">
            <w:r w:rsidRPr="003A36EE">
              <w:rPr>
                <w:i/>
              </w:rPr>
              <w:t>Magyar nyelv és irodalom:</w:t>
            </w:r>
            <w:r w:rsidRPr="003A36EE">
              <w:t xml:space="preserve"> a források megjelölése, az idézés formai és etikai szabályai, jegyzetek készítése, netikett. A forráskritika technikái.</w:t>
            </w:r>
          </w:p>
        </w:tc>
      </w:tr>
      <w:tr w:rsidR="00AC4DFD" w:rsidRPr="003A36EE" w:rsidTr="00A706EA">
        <w:trPr>
          <w:trHeight w:val="552"/>
        </w:trPr>
        <w:tc>
          <w:tcPr>
            <w:tcW w:w="6693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globális információs társadalom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kultúra jellemzői.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fejlesztések gazdasági, környezeti, kulturális hatásainak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biológia-egészségtan, kémia</w:t>
            </w:r>
            <w:r w:rsidRPr="003A36EE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Információs- és kommunikációs rendszerek felépítése, jelentőségük.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</w:t>
            </w:r>
            <w:r w:rsidRPr="003A36EE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7" w:type="dxa"/>
            <w:gridSpan w:val="2"/>
          </w:tcPr>
          <w:p w:rsidR="00AC4DFD" w:rsidRPr="003A36EE" w:rsidRDefault="00AC4DFD" w:rsidP="003A36EE">
            <w:pPr>
              <w:spacing w:before="120"/>
            </w:pPr>
            <w:r w:rsidRPr="003A36EE">
              <w:t xml:space="preserve">Információs társadalom, informatikai biztonság, informatikai kultúra, információkezelés, adatvédelem, netikett, szerzői jog, szerzői alkotás, plágium, </w:t>
            </w:r>
            <w:r w:rsidRPr="003A36EE">
              <w:rPr>
                <w:lang w:eastAsia="hu-HU"/>
              </w:rPr>
              <w:t>közkincs, szabad felhasználás.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4581"/>
        <w:gridCol w:w="1190"/>
        <w:gridCol w:w="1191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AC4DFD" w:rsidRPr="003A36EE" w:rsidRDefault="00AC4DFD" w:rsidP="003A36EE">
            <w:pPr>
              <w:spacing w:before="120"/>
            </w:pP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t>Az elektronikus szolgáltatások szerepének felismerése, a szolgáltatások kritikus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AC4DFD" w:rsidRPr="003A36EE" w:rsidTr="00A706EA">
        <w:tc>
          <w:tcPr>
            <w:tcW w:w="6690" w:type="dxa"/>
            <w:gridSpan w:val="2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hétköznapi életben betöltött szerepének felismerése.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>Elektronikus szolgáltatások megismerése, kritikus használata,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AC4DFD" w:rsidRPr="003A36EE" w:rsidTr="00A706EA">
        <w:tc>
          <w:tcPr>
            <w:tcW w:w="6690" w:type="dxa"/>
            <w:gridSpan w:val="2"/>
          </w:tcPr>
          <w:p w:rsidR="00AC4DFD" w:rsidRPr="003A36EE" w:rsidRDefault="00AC4DFD" w:rsidP="003A36EE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Fogyasztói szükségletek azonosítása.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A fogyasztói viselkedést befolyásoló módszerek megfigyelése és azonosítása. </w:t>
            </w:r>
            <w:r w:rsidRPr="003A36EE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</w:t>
            </w:r>
            <w:r w:rsidRPr="003A36EE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AC4DFD" w:rsidRPr="003A36EE" w:rsidRDefault="00AC4DFD" w:rsidP="003A36EE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AC4DFD" w:rsidRPr="003A36EE" w:rsidRDefault="00AC4DFD" w:rsidP="003A36EE">
      <w:pPr>
        <w:keepNext/>
        <w:keepLines/>
        <w:outlineLvl w:val="4"/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722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64" w:type="dxa"/>
          </w:tcPr>
          <w:p w:rsidR="00AC4DFD" w:rsidRPr="003A36EE" w:rsidRDefault="00AC4DFD" w:rsidP="003A36EE">
            <w:pPr>
              <w:spacing w:before="120"/>
            </w:pPr>
            <w:r w:rsidRPr="003A36EE">
              <w:t>Információs társadalom, média, elektronikus szolgáltatás, regisztráció, leiratkozás, azonosító, jelszó, kritikus használat.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9"/>
        <w:gridCol w:w="4575"/>
        <w:gridCol w:w="1127"/>
        <w:gridCol w:w="1260"/>
      </w:tblGrid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Tematikai egység/</w:t>
            </w:r>
          </w:p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Órakeret 2 óra</w:t>
            </w:r>
          </w:p>
        </w:tc>
      </w:tr>
      <w:tr w:rsidR="00AC4DFD" w:rsidRPr="003A36EE" w:rsidTr="00A706EA"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AC4DFD" w:rsidRPr="003A36EE" w:rsidTr="00A706EA">
        <w:trPr>
          <w:trHeight w:val="328"/>
        </w:trPr>
        <w:tc>
          <w:tcPr>
            <w:tcW w:w="2109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AC4DFD" w:rsidRPr="003A36EE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Kapcsolódási pontok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Könyvtártípusok, információs intézmények</w:t>
            </w:r>
          </w:p>
          <w:p w:rsidR="00AC4DFD" w:rsidRPr="003A36EE" w:rsidRDefault="00AC4DFD" w:rsidP="003A36EE">
            <w:r w:rsidRPr="003A36EE">
              <w:t>A könyvtári rendszer szerepének, lehetőségeinek megismerése.</w:t>
            </w:r>
          </w:p>
          <w:p w:rsidR="00AC4DFD" w:rsidRPr="003A36EE" w:rsidRDefault="00AC4DFD" w:rsidP="003A36EE">
            <w:r w:rsidRPr="003A36EE">
              <w:t>A települési közkönyvtár önálló használata.</w:t>
            </w:r>
          </w:p>
          <w:p w:rsidR="00AC4DFD" w:rsidRPr="003A36EE" w:rsidRDefault="00AC4DFD" w:rsidP="003A36EE">
            <w:r w:rsidRPr="003A36EE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tanulási képesség fejlesztése, kulturált könyvtárhasználat.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Könyvtári szolgáltatások</w:t>
            </w:r>
          </w:p>
          <w:p w:rsidR="00AC4DFD" w:rsidRPr="003A36EE" w:rsidRDefault="00AC4DFD" w:rsidP="003A36EE">
            <w:r w:rsidRPr="003A36EE">
              <w:t xml:space="preserve">A könyvtári információs rendszer szolgáltatásainak rendszerezése, felhasználása a tanulásban. </w:t>
            </w:r>
          </w:p>
          <w:p w:rsidR="00AC4DFD" w:rsidRPr="003A36EE" w:rsidRDefault="00AC4DFD" w:rsidP="003A36EE">
            <w:r w:rsidRPr="003A36EE">
              <w:t>A könyvtárközi kölcsönzés funkciójának megértése.</w:t>
            </w:r>
          </w:p>
          <w:p w:rsidR="00AC4DFD" w:rsidRPr="003A36EE" w:rsidRDefault="00AC4DFD" w:rsidP="003A36EE">
            <w:r w:rsidRPr="003A36EE">
              <w:t>Könyvtári és közhasznú adatbázisok használati útmutató segítségével történő önálló használata.</w:t>
            </w:r>
          </w:p>
          <w:p w:rsidR="00AC4DFD" w:rsidRPr="003A36EE" w:rsidRDefault="00AC4DFD" w:rsidP="003A36EE">
            <w:r w:rsidRPr="003A36EE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könyvtárhasználat.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a könyvtár és az internet felhasználása.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Információkeresés</w:t>
            </w:r>
          </w:p>
          <w:p w:rsidR="00AC4DFD" w:rsidRPr="003A36EE" w:rsidRDefault="00AC4DFD" w:rsidP="003A36EE">
            <w:r w:rsidRPr="003A36EE">
              <w:t>A médiumok, közléstípusok tartalmi megbízhatósága.</w:t>
            </w:r>
          </w:p>
          <w:p w:rsidR="00AC4DFD" w:rsidRPr="003A36EE" w:rsidRDefault="00AC4DFD" w:rsidP="003A36EE">
            <w:r w:rsidRPr="003A36EE">
              <w:t>Információkeresési stratégiák ismerete.</w:t>
            </w:r>
          </w:p>
          <w:p w:rsidR="00AC4DFD" w:rsidRPr="003A36EE" w:rsidRDefault="00AC4DFD" w:rsidP="003A36EE">
            <w:r w:rsidRPr="003A36EE">
              <w:t>Önálló információszerzés katalógusokból, adatbázisokból, általános és ismeretterjesztő művekből.</w:t>
            </w:r>
          </w:p>
          <w:p w:rsidR="00AC4DFD" w:rsidRPr="003A36EE" w:rsidRDefault="00AC4DFD" w:rsidP="003A36EE">
            <w:r w:rsidRPr="003A36EE">
              <w:t>Releváns információk kiválasztása hagyományos és elektronikus információhordozókból.</w:t>
            </w:r>
          </w:p>
          <w:p w:rsidR="00AC4DFD" w:rsidRPr="003A36EE" w:rsidRDefault="00AC4DFD" w:rsidP="003A36EE">
            <w:r w:rsidRPr="003A36EE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a könyvtári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internetes adatgyűjtés technikái, linkek használata.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>: ismeretszerzés szaktudományi munkákból.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Fizika, kémia, biológia-egészségtan:</w:t>
            </w:r>
            <w:r w:rsidRPr="003A36EE">
              <w:rPr>
                <w:lang w:eastAsia="hu-HU"/>
              </w:rPr>
              <w:t xml:space="preserve"> az ismeretszerzés folyamatának és eredményének kritikus értékelése.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 problémamegoldásra irányuló, hatékony információkeresés.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Ének-zene</w:t>
            </w:r>
            <w:r w:rsidRPr="003A36EE">
              <w:rPr>
                <w:lang w:eastAsia="hu-HU"/>
              </w:rPr>
              <w:t>: zenei dokumentumok gyűjtése.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Technika, életvitel és gyakorlat:</w:t>
            </w:r>
            <w:r w:rsidRPr="003A36EE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Dokumentumtípusok, kézikönyvek</w:t>
            </w:r>
          </w:p>
          <w:p w:rsidR="00AC4DFD" w:rsidRPr="003A36EE" w:rsidRDefault="00AC4DFD" w:rsidP="003A36EE">
            <w:r w:rsidRPr="003A36EE">
              <w:t>A hiteles forrás jellemzőinek ismerete.</w:t>
            </w:r>
          </w:p>
          <w:p w:rsidR="00AC4DFD" w:rsidRPr="003A36EE" w:rsidRDefault="00AC4DFD" w:rsidP="003A36EE">
            <w:r w:rsidRPr="003A36EE">
              <w:t>Forrástípusok rendszerezése információs értékük szerint.</w:t>
            </w:r>
          </w:p>
          <w:p w:rsidR="00AC4DFD" w:rsidRPr="003A36EE" w:rsidRDefault="00AC4DFD" w:rsidP="003A36EE">
            <w:r w:rsidRPr="003A36EE">
              <w:t>A talált információk kritikus értékelése.</w:t>
            </w:r>
          </w:p>
          <w:p w:rsidR="00AC4DFD" w:rsidRPr="003A36EE" w:rsidRDefault="00AC4DFD" w:rsidP="003A36EE">
            <w:r w:rsidRPr="003A36EE">
              <w:t>Időszaki kiadványok önálló használata.</w:t>
            </w:r>
          </w:p>
          <w:p w:rsidR="00AC4DFD" w:rsidRPr="003A36EE" w:rsidRDefault="00AC4DFD" w:rsidP="003A36EE">
            <w:r w:rsidRPr="003A36EE">
              <w:t>Elektronikus könyvek, digitalizált dokumentumok.</w:t>
            </w:r>
          </w:p>
          <w:p w:rsidR="00AC4DFD" w:rsidRPr="003A36EE" w:rsidRDefault="00AC4DFD" w:rsidP="003A36EE">
            <w:r w:rsidRPr="003A36EE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Matematika:</w:t>
            </w:r>
            <w:r w:rsidRPr="003A36EE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elektronikus tömegkommunikáció és az irodalom kölcsönhatásának új jelenségei.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Földrajz:</w:t>
            </w:r>
            <w:r w:rsidRPr="003A36EE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</w:t>
            </w:r>
            <w:r w:rsidRPr="003A36EE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</w:t>
            </w:r>
            <w:r w:rsidRPr="003A36EE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Forráskiválasztás</w:t>
            </w:r>
          </w:p>
          <w:p w:rsidR="00AC4DFD" w:rsidRPr="003A36EE" w:rsidRDefault="00AC4DFD" w:rsidP="003A36EE">
            <w:r w:rsidRPr="003A36EE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Történelem, társadalmi és állampolgári ismeretek:</w:t>
            </w:r>
            <w:r w:rsidRPr="003A36EE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Az adott téma tanulmányozásához leginkább megfelelő térkép kiválasztása.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</w:t>
            </w:r>
            <w:r w:rsidRPr="003A36EE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Vizuális kultúra:</w:t>
            </w:r>
            <w:r w:rsidRPr="003A36EE">
              <w:rPr>
                <w:lang w:eastAsia="hu-HU"/>
              </w:rPr>
              <w:t xml:space="preserve"> információforrások szűrésének szempontjai.</w:t>
            </w:r>
          </w:p>
        </w:tc>
      </w:tr>
      <w:tr w:rsidR="00AC4DFD" w:rsidRPr="003A36EE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Bibliográfiai hivatkozás, forrásfelhasználás</w:t>
            </w:r>
          </w:p>
          <w:p w:rsidR="00AC4DFD" w:rsidRPr="003A36EE" w:rsidRDefault="00AC4DFD" w:rsidP="003A36EE">
            <w:r w:rsidRPr="003A36EE">
              <w:t>Bibliográfiai hivatkozás önálló készítése folyóiratcikkekről.</w:t>
            </w:r>
          </w:p>
          <w:p w:rsidR="00AC4DFD" w:rsidRPr="003A36EE" w:rsidRDefault="00AC4DFD" w:rsidP="003A36EE">
            <w:r w:rsidRPr="003A36EE">
              <w:t>Az interneten megjelent források hivatkozási technikájának megismerése, segítséggel való alkalmazása.</w:t>
            </w:r>
          </w:p>
          <w:p w:rsidR="00AC4DFD" w:rsidRPr="003A36EE" w:rsidRDefault="00AC4DFD" w:rsidP="003A36EE">
            <w:r w:rsidRPr="003A36EE">
              <w:t>Hivatkozásjegyzék, irodalomjegyzék készítése.</w:t>
            </w:r>
          </w:p>
          <w:p w:rsidR="00AC4DFD" w:rsidRPr="003A36EE" w:rsidRDefault="00AC4DFD" w:rsidP="003A36EE">
            <w:r w:rsidRPr="003A36EE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i/>
                <w:lang w:eastAsia="hu-HU"/>
              </w:rPr>
              <w:t>Magyar nyelv és irodalom:</w:t>
            </w:r>
            <w:r w:rsidRPr="003A36EE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AC4DFD" w:rsidRPr="003A36EE" w:rsidRDefault="00AC4DFD" w:rsidP="003A36EE">
      <w:pPr>
        <w:rPr>
          <w:b/>
          <w:bCs/>
        </w:rPr>
        <w:sectPr w:rsidR="00AC4DFD" w:rsidRPr="003A36EE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2"/>
        <w:gridCol w:w="7219"/>
      </w:tblGrid>
      <w:tr w:rsidR="00AC4DFD" w:rsidRPr="003A36EE" w:rsidTr="00A706EA">
        <w:trPr>
          <w:trHeight w:val="550"/>
        </w:trPr>
        <w:tc>
          <w:tcPr>
            <w:tcW w:w="1826" w:type="dxa"/>
            <w:vAlign w:val="center"/>
          </w:tcPr>
          <w:p w:rsidR="00AC4DFD" w:rsidRPr="003A36EE" w:rsidRDefault="00AC4DFD" w:rsidP="003A36EE">
            <w:pPr>
              <w:spacing w:before="120"/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Kulcsfogalmak/ fogalmak</w:t>
            </w:r>
          </w:p>
        </w:tc>
        <w:tc>
          <w:tcPr>
            <w:tcW w:w="7120" w:type="dxa"/>
          </w:tcPr>
          <w:p w:rsidR="00AC4DFD" w:rsidRPr="003A36EE" w:rsidRDefault="00AC4DFD" w:rsidP="003A36EE">
            <w:pPr>
              <w:spacing w:before="120"/>
              <w:rPr>
                <w:lang w:eastAsia="hu-HU"/>
              </w:rPr>
            </w:pPr>
            <w:r w:rsidRPr="003A36EE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AC4DFD" w:rsidRPr="003A36EE" w:rsidRDefault="00AC4DFD" w:rsidP="003A36EE"/>
    <w:p w:rsidR="00AC4DFD" w:rsidRPr="003A36EE" w:rsidRDefault="00AC4DFD" w:rsidP="003A36EE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111"/>
      </w:tblGrid>
      <w:tr w:rsidR="00AC4DFD" w:rsidRPr="003A36EE" w:rsidTr="00A706EA">
        <w:trPr>
          <w:trHeight w:val="964"/>
        </w:trPr>
        <w:tc>
          <w:tcPr>
            <w:tcW w:w="1960" w:type="dxa"/>
            <w:vAlign w:val="center"/>
          </w:tcPr>
          <w:p w:rsidR="00AC4DFD" w:rsidRPr="003A36EE" w:rsidRDefault="00AC4DFD" w:rsidP="003A36EE">
            <w:pPr>
              <w:jc w:val="center"/>
              <w:rPr>
                <w:b/>
                <w:bCs/>
              </w:rPr>
            </w:pPr>
            <w:r w:rsidRPr="003A36EE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AC4DFD" w:rsidRPr="003A36EE" w:rsidRDefault="00AC4DFD" w:rsidP="003A36EE">
            <w:pPr>
              <w:spacing w:before="120"/>
              <w:rPr>
                <w:i/>
              </w:rPr>
            </w:pPr>
            <w:r w:rsidRPr="003A36EE">
              <w:rPr>
                <w:i/>
              </w:rPr>
              <w:t>A tanuló az informatikai eszközök használata témakör végére</w:t>
            </w:r>
          </w:p>
          <w:p w:rsidR="00AC4DFD" w:rsidRPr="003A36EE" w:rsidRDefault="00AC4DFD" w:rsidP="003A36EE">
            <w:r w:rsidRPr="003A36EE">
              <w:t>ismerje különböző informatikai környezetek ergonomikus kialakításának szempontjait;</w:t>
            </w:r>
          </w:p>
          <w:p w:rsidR="00AC4DFD" w:rsidRPr="003A36EE" w:rsidRDefault="00AC4DFD" w:rsidP="003A36EE">
            <w:r w:rsidRPr="003A36EE">
              <w:t>ismerje a számítógép és perifériái működési elveit;</w:t>
            </w:r>
          </w:p>
          <w:p w:rsidR="00AC4DFD" w:rsidRPr="003A36EE" w:rsidRDefault="00AC4DFD" w:rsidP="003A36EE">
            <w:r w:rsidRPr="003A36EE">
              <w:t>ismerje a számítógép főbb egységeit, azok jellemzőit;</w:t>
            </w:r>
          </w:p>
          <w:p w:rsidR="00AC4DFD" w:rsidRPr="003A36EE" w:rsidRDefault="00AC4DFD" w:rsidP="003A36EE">
            <w:r w:rsidRPr="003A36EE">
              <w:t>tudjon alapvető szervizműveleteket végrehajtatni;</w:t>
            </w:r>
          </w:p>
          <w:p w:rsidR="00AC4DFD" w:rsidRPr="003A36EE" w:rsidRDefault="00AC4DFD" w:rsidP="003A36EE">
            <w:r w:rsidRPr="003A36EE">
              <w:t>ismerjen hardveres vagy szoftveres adatvédelmi megoldásokat.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alkalmazói ismeretek témakör végére</w:t>
            </w:r>
          </w:p>
          <w:p w:rsidR="00AC4DFD" w:rsidRPr="003A36EE" w:rsidRDefault="00AC4DFD" w:rsidP="003A36EE">
            <w:r w:rsidRPr="003A36EE">
              <w:t>ismerje az összetett dokumentum formázásához szükséges eszközöket;</w:t>
            </w:r>
          </w:p>
          <w:p w:rsidR="00AC4DFD" w:rsidRPr="003A36EE" w:rsidRDefault="00AC4DFD" w:rsidP="003A36EE">
            <w:r w:rsidRPr="003A36EE">
              <w:t>tudjon dokumentumot stílusokkal formázni;</w:t>
            </w:r>
          </w:p>
          <w:p w:rsidR="00AC4DFD" w:rsidRPr="003A36EE" w:rsidRDefault="00AC4DFD" w:rsidP="003A36EE">
            <w:r w:rsidRPr="003A36EE">
              <w:t>tudjon körlevelet készíteni;</w:t>
            </w:r>
          </w:p>
          <w:p w:rsidR="00AC4DFD" w:rsidRPr="003A36EE" w:rsidRDefault="00AC4DFD" w:rsidP="003A36EE">
            <w:r w:rsidRPr="003A36EE">
              <w:t>tudjon multimédiás dokumentumot készíteni;</w:t>
            </w:r>
          </w:p>
          <w:p w:rsidR="00AC4DFD" w:rsidRPr="003A36EE" w:rsidRDefault="00AC4DFD" w:rsidP="003A36EE">
            <w:r w:rsidRPr="003A36EE">
              <w:t>ismerje a médiaszerkesztő programok fontosabb szolgáltatásait;</w:t>
            </w:r>
          </w:p>
          <w:p w:rsidR="00AC4DFD" w:rsidRPr="003A36EE" w:rsidRDefault="00AC4DFD" w:rsidP="003A36EE">
            <w:r w:rsidRPr="003A36EE">
              <w:t>legyen képes táblázatkezelővel tantárgyi vagy hétköznapi élethez kapcsolódó feladatokat megoldani, egyszerű függvényeket alkalmazni;</w:t>
            </w:r>
          </w:p>
          <w:p w:rsidR="00AC4DFD" w:rsidRPr="003A36EE" w:rsidRDefault="00AC4DFD" w:rsidP="003A36EE">
            <w:r w:rsidRPr="003A36EE">
              <w:t>tudjon statisztikai számításokat végezni;</w:t>
            </w:r>
          </w:p>
          <w:p w:rsidR="00AC4DFD" w:rsidRPr="003A36EE" w:rsidRDefault="00AC4DFD" w:rsidP="003A36EE">
            <w:r w:rsidRPr="003A36EE">
              <w:t>tudjon adatokból megfelelő diagramokat készíteni;</w:t>
            </w:r>
          </w:p>
          <w:p w:rsidR="00AC4DFD" w:rsidRPr="003A36EE" w:rsidRDefault="00AC4DFD" w:rsidP="003A36EE">
            <w:r w:rsidRPr="003A36EE">
              <w:t>tudja kezelni a rendelkezésére álló adatbázis-kezelő programot;</w:t>
            </w:r>
          </w:p>
          <w:p w:rsidR="00AC4DFD" w:rsidRPr="003A36EE" w:rsidRDefault="00AC4DFD" w:rsidP="003A36EE">
            <w:r w:rsidRPr="003A36EE">
              <w:t>tudjon adattáblák között kapcsolatokat felépíteni, adatbázisokból lekérdezéssel információt nyerni;</w:t>
            </w:r>
          </w:p>
          <w:p w:rsidR="00AC4DFD" w:rsidRPr="003A36EE" w:rsidRDefault="00AC4DFD" w:rsidP="003A36EE">
            <w:r w:rsidRPr="003A36EE">
              <w:t>tudja az adatbázisból nyert adatokat esztétikus, használható formába rendezni.</w:t>
            </w:r>
          </w:p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 problémamegoldás informatikai eszközökkel és módszerekkel témakör végére</w:t>
            </w:r>
          </w:p>
          <w:p w:rsidR="00AC4DFD" w:rsidRPr="003A36EE" w:rsidRDefault="00AC4DFD" w:rsidP="003A36EE">
            <w:r w:rsidRPr="003A36EE">
              <w:t xml:space="preserve">tudjon algoritmusokat készíteni, </w:t>
            </w:r>
          </w:p>
          <w:p w:rsidR="00AC4DFD" w:rsidRPr="003A36EE" w:rsidRDefault="00AC4DFD" w:rsidP="003A36EE">
            <w:r w:rsidRPr="003A36EE">
              <w:t>legyen képes a probléma megoldásához szükséges eszközöket kiválasztani;</w:t>
            </w:r>
          </w:p>
          <w:p w:rsidR="00AC4DFD" w:rsidRPr="003A36EE" w:rsidRDefault="00AC4DFD" w:rsidP="003A36EE">
            <w:r w:rsidRPr="003A36EE">
              <w:t>legyen képes tantárgyi problémák megoldásának tervezésére és megvalósítására;</w:t>
            </w:r>
          </w:p>
          <w:p w:rsidR="00AC4DFD" w:rsidRPr="003A36EE" w:rsidRDefault="00AC4DFD" w:rsidP="003A36EE">
            <w:r w:rsidRPr="003A36EE">
              <w:t>ismerjen és használjon tantárgyi szimulációs programokat;</w:t>
            </w:r>
          </w:p>
          <w:p w:rsidR="00AC4DFD" w:rsidRPr="003A36EE" w:rsidRDefault="00AC4DFD" w:rsidP="003A36EE">
            <w:r w:rsidRPr="003A36EE">
              <w:t>legyen képes tantárgyi mérések</w:t>
            </w:r>
            <w:r w:rsidRPr="003A36EE" w:rsidDel="00F00816">
              <w:t xml:space="preserve"> </w:t>
            </w:r>
            <w:r w:rsidRPr="003A36EE">
              <w:t>eredményeinek kiértékelésére;</w:t>
            </w:r>
          </w:p>
          <w:p w:rsidR="00AC4DFD" w:rsidRPr="003A36EE" w:rsidRDefault="00AC4DFD" w:rsidP="003A36EE">
            <w:r w:rsidRPr="003A36EE">
              <w:t>legyen képes csoportban tevékenykedni.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rPr>
                <w:i/>
              </w:rPr>
            </w:pPr>
            <w:r w:rsidRPr="003A36EE">
              <w:rPr>
                <w:i/>
              </w:rPr>
              <w:t>A tanuló az infokommunikáció témakör végére</w:t>
            </w:r>
          </w:p>
          <w:p w:rsidR="00AC4DFD" w:rsidRPr="003A36EE" w:rsidRDefault="00AC4DFD" w:rsidP="003A36EE">
            <w:r w:rsidRPr="003A36EE">
              <w:t>legyen képes információkat szerezni, azokat hagyományos, elektronikus vagy internetes eszközökkel publikálni;</w:t>
            </w:r>
          </w:p>
          <w:p w:rsidR="00AC4DFD" w:rsidRPr="003A36EE" w:rsidRDefault="00AC4DFD" w:rsidP="003A36EE">
            <w:r w:rsidRPr="003A36EE">
              <w:t xml:space="preserve">legyen képes társaival kommunikálni az interneten, közös feladatokon dolgozni; </w:t>
            </w:r>
          </w:p>
          <w:p w:rsidR="00AC4DFD" w:rsidRPr="003A36EE" w:rsidRDefault="00AC4DFD" w:rsidP="003A36EE">
            <w:r w:rsidRPr="003A36EE">
              <w:t>tudja használni az újabb informatikai eszközöket, információszerzési technológiákat.</w:t>
            </w:r>
          </w:p>
          <w:p w:rsidR="00AC4DFD" w:rsidRPr="003A36EE" w:rsidRDefault="00AC4DFD" w:rsidP="003A36EE"/>
          <w:p w:rsidR="00AC4DFD" w:rsidRPr="003A36EE" w:rsidRDefault="00AC4DFD" w:rsidP="003A36EE">
            <w:pPr>
              <w:keepNext/>
              <w:keepLines/>
              <w:outlineLvl w:val="6"/>
              <w:rPr>
                <w:i/>
              </w:rPr>
            </w:pPr>
            <w:r w:rsidRPr="003A36EE">
              <w:rPr>
                <w:i/>
              </w:rPr>
              <w:t>A tanuló az információs társadalom témakör végére</w:t>
            </w:r>
          </w:p>
          <w:p w:rsidR="00AC4DFD" w:rsidRPr="003A36EE" w:rsidRDefault="00AC4DFD" w:rsidP="003A36EE">
            <w:r w:rsidRPr="003A36EE">
              <w:t>ismerje az adatvédelemmel kapcsolatos fogalmakat;</w:t>
            </w:r>
          </w:p>
          <w:p w:rsidR="00AC4DFD" w:rsidRPr="003A36EE" w:rsidRDefault="00AC4DFD" w:rsidP="003A36EE">
            <w:r w:rsidRPr="003A36EE">
              <w:t>legyen képes értékelni az információforrásokat;</w:t>
            </w:r>
          </w:p>
          <w:p w:rsidR="00AC4DFD" w:rsidRPr="003A36EE" w:rsidRDefault="00AC4DFD" w:rsidP="003A36EE">
            <w:r w:rsidRPr="003A36EE">
              <w:t>ismerje az informatikai eszközök etikus használatára vonatkozó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 szerzői joggal kapcsolatos alapfogalmakat;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az infokommunikációs publikálási szabályokat;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fejlesztések gazdasági, környezeti, kulturális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az elektronikus szolgáltatások szerepét,</w:t>
            </w:r>
          </w:p>
          <w:p w:rsidR="00AC4DFD" w:rsidRPr="003A36EE" w:rsidRDefault="00AC4DFD" w:rsidP="003A36EE">
            <w:r w:rsidRPr="003A36EE">
              <w:t>legyen képes néhány elektronikus szolgáltatás kritikus használatára;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t xml:space="preserve">ismerje fel az </w:t>
            </w:r>
            <w:r w:rsidRPr="003A36EE">
              <w:rPr>
                <w:lang w:eastAsia="hu-HU"/>
              </w:rPr>
              <w:t>elektronikus szolgáltatások jellemzőit, előnyeit, hátrányait;</w:t>
            </w:r>
          </w:p>
          <w:p w:rsidR="00AC4DFD" w:rsidRPr="003A36EE" w:rsidRDefault="00AC4DFD" w:rsidP="003A36EE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3A36EE">
              <w:rPr>
                <w:lang w:eastAsia="hu-HU"/>
              </w:rPr>
              <w:t>ismerje fel a fogyasztói viselkedést befolyásoló módszereket a médiában;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ismerje fel a tudatos vásárló jellemzőit.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</w:p>
          <w:p w:rsidR="00AC4DFD" w:rsidRPr="003A36EE" w:rsidRDefault="00AC4DFD" w:rsidP="003A36EE">
            <w:pPr>
              <w:rPr>
                <w:i/>
                <w:lang w:eastAsia="hu-HU"/>
              </w:rPr>
            </w:pPr>
            <w:r w:rsidRPr="003A36EE">
              <w:rPr>
                <w:i/>
                <w:lang w:eastAsia="hu-HU"/>
              </w:rPr>
              <w:t>A tanuló a könyvtári informatika témakör végére</w:t>
            </w:r>
          </w:p>
          <w:p w:rsidR="00AC4DFD" w:rsidRPr="003A36EE" w:rsidRDefault="00AC4DFD" w:rsidP="003A36EE">
            <w:pPr>
              <w:rPr>
                <w:lang w:eastAsia="hu-HU"/>
              </w:rPr>
            </w:pPr>
            <w:r w:rsidRPr="003A36EE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AC4DFD" w:rsidRPr="003A36EE" w:rsidRDefault="00AC4DFD" w:rsidP="003A36EE">
            <w:r w:rsidRPr="003A36EE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AC4DFD" w:rsidRDefault="00AC4DFD"/>
    <w:sectPr w:rsidR="00AC4DFD" w:rsidSect="003A36E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FD" w:rsidRDefault="00AC4DFD">
      <w:r>
        <w:separator/>
      </w:r>
    </w:p>
  </w:endnote>
  <w:endnote w:type="continuationSeparator" w:id="0">
    <w:p w:rsidR="00AC4DFD" w:rsidRDefault="00AC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AC4DFD" w:rsidRPr="00CF1E19" w:rsidRDefault="00AC4DFD" w:rsidP="00631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  <w:jc w:val="center"/>
    </w:pPr>
    <w:fldSimple w:instr="PAGE   \* MERGEFORMAT">
      <w:r>
        <w:rPr>
          <w:noProof/>
        </w:rPr>
        <w:t>39</w:t>
      </w:r>
    </w:fldSimple>
  </w:p>
  <w:p w:rsidR="00AC4DFD" w:rsidRPr="00CF1E19" w:rsidRDefault="00AC4DFD" w:rsidP="00631A8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FD" w:rsidRDefault="00AC4DFD">
      <w:r>
        <w:separator/>
      </w:r>
    </w:p>
  </w:footnote>
  <w:footnote w:type="continuationSeparator" w:id="0">
    <w:p w:rsidR="00AC4DFD" w:rsidRDefault="00AC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FD" w:rsidRDefault="00AC4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D0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E74B0"/>
    <w:multiLevelType w:val="hybridMultilevel"/>
    <w:tmpl w:val="5A98FB36"/>
    <w:lvl w:ilvl="0" w:tplc="113220E2">
      <w:start w:val="1"/>
      <w:numFmt w:val="bullet"/>
      <w:pStyle w:val="ListBullet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EE"/>
    <w:rsid w:val="001769D3"/>
    <w:rsid w:val="003246F5"/>
    <w:rsid w:val="003A36EE"/>
    <w:rsid w:val="004B571A"/>
    <w:rsid w:val="00631A87"/>
    <w:rsid w:val="00763497"/>
    <w:rsid w:val="00777FAF"/>
    <w:rsid w:val="00782B3E"/>
    <w:rsid w:val="00A706EA"/>
    <w:rsid w:val="00AC4DFD"/>
    <w:rsid w:val="00B658CC"/>
    <w:rsid w:val="00CF1E19"/>
    <w:rsid w:val="00F00816"/>
    <w:rsid w:val="00F35378"/>
    <w:rsid w:val="00F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3E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E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E3A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E3A"/>
    <w:rPr>
      <w:b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E3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3E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3E3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3E3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3E3A"/>
    <w:rPr>
      <w:rFonts w:ascii="Cambria" w:hAnsi="Cambria"/>
      <w:color w:val="404040"/>
      <w:lang/>
    </w:rPr>
  </w:style>
  <w:style w:type="paragraph" w:customStyle="1" w:styleId="Listaszerbekezds1">
    <w:name w:val="Listaszerű bekezdés1"/>
    <w:basedOn w:val="Normal"/>
    <w:uiPriority w:val="99"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al"/>
    <w:link w:val="KelsbekezdsChar"/>
    <w:uiPriority w:val="99"/>
    <w:rsid w:val="00FC3E3A"/>
    <w:pPr>
      <w:jc w:val="both"/>
    </w:pPr>
    <w:rPr>
      <w:rFonts w:cs="Times New Roman"/>
      <w:lang w:eastAsia="hu-HU"/>
    </w:rPr>
  </w:style>
  <w:style w:type="character" w:customStyle="1" w:styleId="KelsbekezdsChar">
    <w:name w:val="K_első_bekezdés Char"/>
    <w:link w:val="Kelsbekezds"/>
    <w:uiPriority w:val="99"/>
    <w:locked/>
    <w:rsid w:val="00FC3E3A"/>
    <w:rPr>
      <w:sz w:val="24"/>
      <w:lang/>
    </w:rPr>
  </w:style>
  <w:style w:type="paragraph" w:customStyle="1" w:styleId="Ktbbibekezds">
    <w:name w:val="K_többi_bekezdés"/>
    <w:basedOn w:val="Normal"/>
    <w:link w:val="KtbbibekezdsChar"/>
    <w:uiPriority w:val="99"/>
    <w:rsid w:val="00FC3E3A"/>
    <w:pPr>
      <w:ind w:firstLine="708"/>
      <w:jc w:val="both"/>
    </w:pPr>
    <w:rPr>
      <w:rFonts w:cs="Times New Roman"/>
      <w:lang w:eastAsia="hu-HU"/>
    </w:rPr>
  </w:style>
  <w:style w:type="character" w:customStyle="1" w:styleId="KtbbibekezdsChar">
    <w:name w:val="K_többi_bekezdés Char"/>
    <w:link w:val="Ktbbibekezds"/>
    <w:uiPriority w:val="99"/>
    <w:locked/>
    <w:rsid w:val="00FC3E3A"/>
    <w:rPr>
      <w:sz w:val="24"/>
      <w:lang/>
    </w:rPr>
  </w:style>
  <w:style w:type="paragraph" w:customStyle="1" w:styleId="Kvfolyam">
    <w:name w:val="K_évfolyam"/>
    <w:basedOn w:val="Normal"/>
    <w:link w:val="KvfolyamChar"/>
    <w:uiPriority w:val="99"/>
    <w:rsid w:val="00FC3E3A"/>
    <w:pPr>
      <w:spacing w:after="240"/>
      <w:jc w:val="center"/>
    </w:pPr>
    <w:rPr>
      <w:rFonts w:cs="Times New Roman"/>
      <w:b/>
      <w:bCs/>
      <w:lang w:eastAsia="hu-HU"/>
    </w:rPr>
  </w:style>
  <w:style w:type="character" w:customStyle="1" w:styleId="KvfolyamChar">
    <w:name w:val="K_évfolyam Char"/>
    <w:link w:val="Kvfolyam"/>
    <w:uiPriority w:val="99"/>
    <w:locked/>
    <w:rsid w:val="00FC3E3A"/>
    <w:rPr>
      <w:b/>
      <w:sz w:val="24"/>
      <w:lang/>
    </w:rPr>
  </w:style>
  <w:style w:type="paragraph" w:customStyle="1" w:styleId="Stlus1">
    <w:name w:val="Stílus1"/>
    <w:basedOn w:val="Ktbbibekezds"/>
    <w:uiPriority w:val="99"/>
    <w:rsid w:val="00FC3E3A"/>
    <w:pPr>
      <w:spacing w:before="240" w:after="240"/>
      <w:ind w:firstLine="709"/>
      <w:jc w:val="center"/>
    </w:pPr>
    <w:rPr>
      <w:b/>
      <w:sz w:val="28"/>
      <w:szCs w:val="28"/>
    </w:rPr>
  </w:style>
  <w:style w:type="paragraph" w:customStyle="1" w:styleId="Stlus2">
    <w:name w:val="Stílus2"/>
    <w:basedOn w:val="Kvfolyam"/>
    <w:uiPriority w:val="99"/>
    <w:rsid w:val="00FC3E3A"/>
    <w:pPr>
      <w:spacing w:before="480"/>
    </w:pPr>
  </w:style>
  <w:style w:type="character" w:styleId="Emphasis">
    <w:name w:val="Emphasis"/>
    <w:basedOn w:val="DefaultParagraphFont"/>
    <w:uiPriority w:val="99"/>
    <w:qFormat/>
    <w:rsid w:val="00FC3E3A"/>
    <w:rPr>
      <w:rFonts w:cs="Times New Roman"/>
      <w:i/>
    </w:rPr>
  </w:style>
  <w:style w:type="paragraph" w:styleId="BodyText">
    <w:name w:val="Body Text"/>
    <w:basedOn w:val="Normal"/>
    <w:link w:val="BodyTextChar"/>
    <w:autoRedefine/>
    <w:uiPriority w:val="99"/>
    <w:rsid w:val="003A36EE"/>
    <w:pPr>
      <w:widowControl w:val="0"/>
      <w:jc w:val="both"/>
    </w:pPr>
    <w:rPr>
      <w:rFonts w:cs="Times New Roman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6EE"/>
    <w:rPr>
      <w:rFonts w:cs="Times New Roman"/>
      <w:lang w:eastAsia="hu-HU"/>
    </w:rPr>
  </w:style>
  <w:style w:type="paragraph" w:customStyle="1" w:styleId="Listaszerbekezds2">
    <w:name w:val="Listaszerű bekezdés2"/>
    <w:basedOn w:val="Normal"/>
    <w:uiPriority w:val="99"/>
    <w:rsid w:val="003A36EE"/>
    <w:pPr>
      <w:ind w:left="720"/>
    </w:pPr>
    <w:rPr>
      <w:rFonts w:eastAsia="Times New Roman"/>
    </w:rPr>
  </w:style>
  <w:style w:type="paragraph" w:customStyle="1" w:styleId="Listaszerbekezds21">
    <w:name w:val="Listaszerű bekezdés21"/>
    <w:basedOn w:val="Normal"/>
    <w:uiPriority w:val="99"/>
    <w:rsid w:val="003A36EE"/>
    <w:pPr>
      <w:ind w:left="720"/>
    </w:pPr>
    <w:rPr>
      <w:rFonts w:eastAsia="Times New Roman"/>
    </w:rPr>
  </w:style>
  <w:style w:type="paragraph" w:customStyle="1" w:styleId="Beoszts">
    <w:name w:val="Beosztás"/>
    <w:basedOn w:val="Normal"/>
    <w:next w:val="Normal"/>
    <w:uiPriority w:val="99"/>
    <w:rsid w:val="003A36EE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al"/>
    <w:next w:val="Normal"/>
    <w:uiPriority w:val="99"/>
    <w:rsid w:val="003A36EE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TableGrid">
    <w:name w:val="Table Grid"/>
    <w:basedOn w:val="TableNormal"/>
    <w:uiPriority w:val="99"/>
    <w:rsid w:val="003A36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3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36E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6EE"/>
    <w:rPr>
      <w:rFonts w:cs="Times New Roman"/>
      <w:lang/>
    </w:rPr>
  </w:style>
  <w:style w:type="character" w:styleId="PageNumber">
    <w:name w:val="page number"/>
    <w:basedOn w:val="DefaultParagraphFont"/>
    <w:uiPriority w:val="99"/>
    <w:rsid w:val="003A36E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A36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A36EE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6EE"/>
    <w:rPr>
      <w:rFonts w:cs="Times New Roman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3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36E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6EE"/>
    <w:rPr>
      <w:rFonts w:ascii="Tahoma" w:hAnsi="Tahoma" w:cs="Times New Roman"/>
      <w:sz w:val="16"/>
      <w:szCs w:val="16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3A36E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36EE"/>
    <w:rPr>
      <w:rFonts w:cs="Times New Roman"/>
      <w:lang/>
    </w:rPr>
  </w:style>
  <w:style w:type="paragraph" w:customStyle="1" w:styleId="Tblzatszveg">
    <w:name w:val="Táblázat_szöveg"/>
    <w:basedOn w:val="Normal"/>
    <w:next w:val="Normal"/>
    <w:uiPriority w:val="99"/>
    <w:rsid w:val="003A36EE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3A36EE"/>
    <w:rPr>
      <w:rFonts w:cs="Times New Roman"/>
    </w:rPr>
  </w:style>
  <w:style w:type="paragraph" w:customStyle="1" w:styleId="Kfcm">
    <w:name w:val="K_főcím"/>
    <w:basedOn w:val="Normal"/>
    <w:link w:val="KfcmChar"/>
    <w:uiPriority w:val="99"/>
    <w:rsid w:val="003A36EE"/>
    <w:pPr>
      <w:jc w:val="center"/>
    </w:pPr>
    <w:rPr>
      <w:rFonts w:cs="Times New Roman"/>
      <w:b/>
      <w:bCs/>
      <w:sz w:val="36"/>
      <w:szCs w:val="36"/>
      <w:lang w:eastAsia="hu-HU"/>
    </w:rPr>
  </w:style>
  <w:style w:type="paragraph" w:customStyle="1" w:styleId="K-alcm">
    <w:name w:val="K-alcím"/>
    <w:basedOn w:val="Normal"/>
    <w:link w:val="K-alcmChar"/>
    <w:uiPriority w:val="99"/>
    <w:rsid w:val="003A36EE"/>
    <w:pPr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fcmChar">
    <w:name w:val="K_főcím Char"/>
    <w:link w:val="Kfcm"/>
    <w:uiPriority w:val="99"/>
    <w:locked/>
    <w:rsid w:val="003A36EE"/>
    <w:rPr>
      <w:b/>
      <w:sz w:val="36"/>
      <w:lang/>
    </w:rPr>
  </w:style>
  <w:style w:type="paragraph" w:customStyle="1" w:styleId="Ktantrgy">
    <w:name w:val="K_tantárgy"/>
    <w:basedOn w:val="Normal"/>
    <w:link w:val="KtantrgyChar"/>
    <w:uiPriority w:val="99"/>
    <w:rsid w:val="003A36EE"/>
    <w:pPr>
      <w:spacing w:before="240" w:after="240"/>
      <w:jc w:val="center"/>
    </w:pPr>
    <w:rPr>
      <w:rFonts w:cs="Times New Roman"/>
      <w:b/>
      <w:bCs/>
      <w:sz w:val="28"/>
      <w:szCs w:val="28"/>
      <w:lang w:eastAsia="hu-HU"/>
    </w:rPr>
  </w:style>
  <w:style w:type="character" w:customStyle="1" w:styleId="K-alcmChar">
    <w:name w:val="K-alcím Char"/>
    <w:link w:val="K-alcm"/>
    <w:uiPriority w:val="99"/>
    <w:locked/>
    <w:rsid w:val="003A36EE"/>
    <w:rPr>
      <w:b/>
      <w:sz w:val="28"/>
      <w:lang/>
    </w:rPr>
  </w:style>
  <w:style w:type="paragraph" w:customStyle="1" w:styleId="Kcmsor">
    <w:name w:val="K_címsor"/>
    <w:basedOn w:val="Normal"/>
    <w:link w:val="KcmsorChar"/>
    <w:uiPriority w:val="99"/>
    <w:rsid w:val="003A36EE"/>
    <w:pPr>
      <w:keepNext/>
      <w:spacing w:before="120" w:after="120"/>
    </w:pPr>
    <w:rPr>
      <w:rFonts w:cs="Times New Roman"/>
      <w:b/>
      <w:bCs/>
      <w:lang w:eastAsia="hu-HU"/>
    </w:rPr>
  </w:style>
  <w:style w:type="character" w:customStyle="1" w:styleId="KtantrgyChar">
    <w:name w:val="K_tantárgy Char"/>
    <w:link w:val="Ktantrgy"/>
    <w:uiPriority w:val="99"/>
    <w:locked/>
    <w:rsid w:val="003A36EE"/>
    <w:rPr>
      <w:b/>
      <w:sz w:val="28"/>
      <w:lang/>
    </w:rPr>
  </w:style>
  <w:style w:type="character" w:customStyle="1" w:styleId="KcmsorChar">
    <w:name w:val="K_címsor Char"/>
    <w:link w:val="Kcmsor"/>
    <w:uiPriority w:val="99"/>
    <w:locked/>
    <w:rsid w:val="003A36EE"/>
    <w:rPr>
      <w:b/>
      <w:sz w:val="24"/>
      <w:lang/>
    </w:rPr>
  </w:style>
  <w:style w:type="paragraph" w:styleId="Header">
    <w:name w:val="header"/>
    <w:basedOn w:val="Normal"/>
    <w:link w:val="HeaderChar"/>
    <w:uiPriority w:val="99"/>
    <w:rsid w:val="003A36E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6EE"/>
    <w:rPr>
      <w:rFonts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rsid w:val="003A36EE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3A36EE"/>
  </w:style>
  <w:style w:type="paragraph" w:styleId="TOC2">
    <w:name w:val="toc 2"/>
    <w:basedOn w:val="Normal"/>
    <w:next w:val="Normal"/>
    <w:autoRedefine/>
    <w:uiPriority w:val="99"/>
    <w:rsid w:val="003A36EE"/>
    <w:pPr>
      <w:ind w:left="240"/>
    </w:pPr>
  </w:style>
  <w:style w:type="paragraph" w:styleId="NormalWeb">
    <w:name w:val="Normal (Web)"/>
    <w:basedOn w:val="Normal"/>
    <w:uiPriority w:val="99"/>
    <w:semiHidden/>
    <w:rsid w:val="003A36EE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BodyTextIndent2">
    <w:name w:val="Body Text Indent 2"/>
    <w:basedOn w:val="Normal"/>
    <w:link w:val="BodyTextIndent2Char"/>
    <w:uiPriority w:val="99"/>
    <w:semiHidden/>
    <w:rsid w:val="003A36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36E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A36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36EE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3A36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6E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A36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A36EE"/>
    <w:rPr>
      <w:rFonts w:cs="Times New Roman"/>
      <w:sz w:val="16"/>
      <w:szCs w:val="16"/>
    </w:rPr>
  </w:style>
  <w:style w:type="paragraph" w:customStyle="1" w:styleId="Al-alcm">
    <w:name w:val="Al-alcím"/>
    <w:basedOn w:val="Normal"/>
    <w:uiPriority w:val="99"/>
    <w:rsid w:val="003A36EE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al"/>
    <w:uiPriority w:val="99"/>
    <w:rsid w:val="003A36EE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Alcm1">
    <w:name w:val="Alcím1"/>
    <w:basedOn w:val="Normal"/>
    <w:uiPriority w:val="99"/>
    <w:rsid w:val="003A36EE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uiPriority w:val="99"/>
    <w:rsid w:val="003A36EE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szCs w:val="20"/>
      <w:lang w:val="da-DK"/>
    </w:rPr>
  </w:style>
  <w:style w:type="paragraph" w:styleId="ListBullet">
    <w:name w:val="List Bullet"/>
    <w:basedOn w:val="Normal"/>
    <w:autoRedefine/>
    <w:uiPriority w:val="99"/>
    <w:semiHidden/>
    <w:rsid w:val="003A36EE"/>
    <w:pPr>
      <w:numPr>
        <w:numId w:val="16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9020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(A kerettantervek kiadásának és jogállásának rendjéről szóló 51/2012</dc:title>
  <dc:subject/>
  <dc:creator>tanar</dc:creator>
  <cp:keywords/>
  <dc:description/>
  <cp:lastModifiedBy>tanar</cp:lastModifiedBy>
  <cp:revision>2</cp:revision>
  <dcterms:created xsi:type="dcterms:W3CDTF">2015-01-12T12:39:00Z</dcterms:created>
  <dcterms:modified xsi:type="dcterms:W3CDTF">2015-01-12T12:39:00Z</dcterms:modified>
</cp:coreProperties>
</file>