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DB" w:rsidRPr="00280335" w:rsidRDefault="00136BDB" w:rsidP="00280335">
      <w:r w:rsidRPr="00280335">
        <w:t>forrás: (A kerettantervek kiadásának és jogállásának rendjéről szóló 51/2012. (XII. 21.) számú EMMI rendelet 6. melléklet)</w:t>
      </w:r>
    </w:p>
    <w:p w:rsidR="00136BDB" w:rsidRPr="00280335" w:rsidRDefault="00136BDB" w:rsidP="00280335">
      <w:pPr>
        <w:spacing w:before="240" w:after="240"/>
        <w:ind w:firstLine="709"/>
        <w:jc w:val="center"/>
        <w:rPr>
          <w:rFonts w:cs="Times New Roman"/>
          <w:b/>
          <w:sz w:val="28"/>
          <w:szCs w:val="28"/>
        </w:rPr>
      </w:pPr>
      <w:bookmarkStart w:id="0" w:name="_Toc349592571"/>
      <w:bookmarkStart w:id="1" w:name="_GoBack"/>
      <w:r>
        <w:rPr>
          <w:rFonts w:cs="Times New Roman"/>
          <w:b/>
          <w:sz w:val="28"/>
          <w:szCs w:val="28"/>
        </w:rPr>
        <w:t>4 évfolyamos általános gimnáziumi képzés pedagógia-pszichológia specializáció</w:t>
      </w:r>
      <w:r w:rsidRPr="00280335">
        <w:rPr>
          <w:rFonts w:cs="Times New Roman"/>
          <w:b/>
          <w:sz w:val="28"/>
          <w:szCs w:val="28"/>
        </w:rPr>
        <w:t xml:space="preserve"> képzés</w:t>
      </w:r>
      <w:bookmarkEnd w:id="0"/>
    </w:p>
    <w:bookmarkEnd w:id="1"/>
    <w:p w:rsidR="00136BDB" w:rsidRPr="00280335" w:rsidRDefault="00136BDB" w:rsidP="00280335">
      <w:pPr>
        <w:jc w:val="both"/>
        <w:rPr>
          <w:rFonts w:cs="Times New Roman"/>
          <w:lang/>
        </w:rPr>
      </w:pPr>
      <w:r w:rsidRPr="00280335">
        <w:rPr>
          <w:rFonts w:cs="Times New Roman"/>
          <w:lang/>
        </w:rPr>
        <w:t xml:space="preserve">Az informatika tantárgy ismeretkörei, fejlesztési területei hozzájárulnak ahhoz, hogy a </w:t>
      </w:r>
      <w:r w:rsidRPr="00280335">
        <w:rPr>
          <w:rFonts w:cs="Times New Roman"/>
        </w:rPr>
        <w:t xml:space="preserve">szakközépiskolás </w:t>
      </w:r>
      <w:r w:rsidRPr="00280335">
        <w:rPr>
          <w:rFonts w:cs="Times New Roman"/>
          <w:lang/>
        </w:rPr>
        <w:t xml:space="preserve">tanuló az információs társadalom aktív tagjává válhasson. Az informatikai eszközök használata olyan eszköztudást nyújt a tanulóknak, melyet a tanulási folyamat közben bármely ismeretszerző, -feldolgozó és alkotó tevékenység során alkalmazni tudnak. Ennek érdekében fontos a rendelkezésre álló informatikai és információs eszközök és szolgáltatások megismerése, működésük megértése, az egyéni szükségleteknek megfelelő szolgáltatások kiválasztása, és célszerű, értő módon való kritikus, biztonságos, etikus alkalmazása. </w:t>
      </w:r>
    </w:p>
    <w:p w:rsidR="00136BDB" w:rsidRPr="00280335" w:rsidRDefault="00136BDB" w:rsidP="00280335">
      <w:pPr>
        <w:ind w:firstLine="708"/>
        <w:jc w:val="both"/>
        <w:rPr>
          <w:rFonts w:cs="Times New Roman"/>
          <w:lang/>
        </w:rPr>
      </w:pPr>
      <w:r w:rsidRPr="00280335">
        <w:rPr>
          <w:rFonts w:cs="Times New Roman"/>
          <w:lang/>
        </w:rPr>
        <w:t>Az informatikai és információs eszközök, szolgáltatások az egyén életének és a társadalom működésének szinte minden területét átszövik, ezért az informatika tantárgyban szereplő fejlesztési területek számos területen kapcsolódnak a Nemzeti alaptanterv műveltségterületeinek fejlesztési feladataihoz. Az informatika tantárgy keretében megoldandó feladatok témájának kiválasztásakor, tartalmainak meghatározásakor fokozott figyelmet kell fordítani a kiemelt nevelési célok, a kulcskompetenciák és az életszerű, releváns információk megjelenítésére.</w:t>
      </w:r>
    </w:p>
    <w:p w:rsidR="00136BDB" w:rsidRPr="00280335" w:rsidRDefault="00136BDB" w:rsidP="00280335">
      <w:pPr>
        <w:ind w:firstLine="708"/>
        <w:jc w:val="both"/>
        <w:rPr>
          <w:rFonts w:cs="Times New Roman"/>
          <w:lang/>
        </w:rPr>
      </w:pPr>
      <w:r w:rsidRPr="00280335">
        <w:rPr>
          <w:rFonts w:cs="Times New Roman"/>
          <w:lang/>
        </w:rPr>
        <w:t>Az informatika tantárgy feladata, hogy korszerű eszközeivel és módszereivel felkeltse az érdeklődést a tanulás iránt és lehetővé tegye, hogy a tanuló a rendelkezésre álló informatikai eszközök segítségével hatékonyabbá tegye a tanulási folyamatot. Az informatika tanulása hozzásegíti a tanulót, hogy önszabályozó módon fejlessze tanulási stratégiáját, ennek érdekében ismerje fel a tanulási folyamatban a problémamegoldás fontosságát, az információkeresés és az eszközhasználat szerepét, legyen képes megszervezni tanulási környezetét, melyben fontos szerepet játszanak az informatikai eszközök, az információforrások és az online lehetőségek.</w:t>
      </w:r>
    </w:p>
    <w:p w:rsidR="00136BDB" w:rsidRPr="00280335" w:rsidRDefault="00136BDB" w:rsidP="00280335">
      <w:pPr>
        <w:ind w:firstLine="708"/>
        <w:jc w:val="both"/>
        <w:rPr>
          <w:rFonts w:cs="Times New Roman"/>
          <w:lang/>
        </w:rPr>
      </w:pPr>
      <w:r w:rsidRPr="00280335">
        <w:rPr>
          <w:rFonts w:cs="Times New Roman"/>
          <w:lang/>
        </w:rPr>
        <w:t xml:space="preserve">Az informatika tantárgy segíti a tanulót abban, hogy az internet által nyújtott lehetőségek kihasználásával aktívan részt vegyen a demokratikus társadalmi folyamatok alakításában, ügyeljen a biztonságos eszközhasználatra, fejlessze kritikus szemléletét, érthető módon és formában tegye fel a témával kapcsolatos kérdéseit, törekedjen az építő javaslatok megfogalmazására, készüljön fel a változásokra. Az informatika tantárgy kiemelt célja a digitális kompetencia fejlesztése, az alkalmazói programok felhasználói szintű alkalmazása, az információ szerzése, értelmezése, felhasználása, az elektronikus kommunikációban való aktív részvétel. </w:t>
      </w:r>
    </w:p>
    <w:p w:rsidR="00136BDB" w:rsidRPr="00280335" w:rsidRDefault="00136BDB" w:rsidP="00280335">
      <w:pPr>
        <w:ind w:firstLine="708"/>
        <w:jc w:val="both"/>
        <w:rPr>
          <w:rFonts w:cs="Times New Roman"/>
          <w:lang/>
        </w:rPr>
      </w:pPr>
      <w:r w:rsidRPr="00280335">
        <w:rPr>
          <w:rFonts w:cs="Times New Roman"/>
          <w:lang/>
        </w:rPr>
        <w:t>Az informatikaórákon elsajátított alapok lehetővé teszik azt, hogy a tanuló a más tantárgyak tanulása során készített feladatok megoldásakor informatikai tudását alkalmazza. Az informatika tantárgy feladata a formális úton szerzett tudás rendszerezése és továbbfejlesztése, a nem formális módon szerzett tudás integrálása, a felmerülő problémák értelmezése és megoldása. Az egyéni, a csoportos, a tanórai és a tanórán kívüli tanulás fontos színtere és eszköze az iskola informatikai bázisa és könyvtára, melyek használatához az informatika tantárgy nyújtja az alapokat.</w:t>
      </w:r>
    </w:p>
    <w:p w:rsidR="00136BDB" w:rsidRPr="00280335" w:rsidRDefault="00136BDB" w:rsidP="00280335">
      <w:pPr>
        <w:ind w:firstLine="708"/>
        <w:jc w:val="both"/>
        <w:rPr>
          <w:rFonts w:cs="Times New Roman"/>
          <w:lang/>
        </w:rPr>
      </w:pPr>
      <w:r w:rsidRPr="00280335">
        <w:rPr>
          <w:rFonts w:cs="Times New Roman"/>
          <w:lang/>
        </w:rPr>
        <w:t xml:space="preserve">Az informatika műveltségterület fejlesztési céljai – a tanulók váljanak a digitális világ aktív polgárává –, illetve  a Nemzeti </w:t>
      </w:r>
      <w:r w:rsidRPr="00280335">
        <w:rPr>
          <w:rFonts w:cs="Times New Roman"/>
        </w:rPr>
        <w:t>a</w:t>
      </w:r>
      <w:r w:rsidRPr="00280335">
        <w:rPr>
          <w:rFonts w:cs="Times New Roman"/>
          <w:lang/>
        </w:rPr>
        <w:t>laptanterv fejlesztési céljai, valamint az ott leírt digitális kompetenciák fejlesztése akkor valósulhat</w:t>
      </w:r>
      <w:r w:rsidRPr="00280335">
        <w:rPr>
          <w:rFonts w:cs="Times New Roman"/>
        </w:rPr>
        <w:t>nak</w:t>
      </w:r>
      <w:r w:rsidRPr="00280335">
        <w:rPr>
          <w:rFonts w:cs="Times New Roman"/>
          <w:lang/>
        </w:rPr>
        <w:t xml:space="preserve"> meg, ha az egyes tantárgyak, műveltségterületek tanítása és a tanórán kívüli iskolai tevékenységek szervesen, összehangolt módon kapcsolódnak az informatikához. Az informatika műveltségterület egyes elemeinek elsajátíttatása, a készségek fejlesztése, az informatikai tudás alkalmazása tehát valamennyi műveltségterület feladata. A digitális kompetencia fejlődését segíthetik például a szaktanárok közötti együttműködések (például: közös, több tantárgyat átfogó feladatok), továbbá az aktív részvétel a kulturális, társadalmi és/vagy szakmai célokat szolgáló közösségekben és hálózatokban.</w:t>
      </w:r>
    </w:p>
    <w:p w:rsidR="00136BDB" w:rsidRPr="00280335" w:rsidRDefault="00136BDB" w:rsidP="00280335">
      <w:pPr>
        <w:ind w:firstLine="708"/>
        <w:jc w:val="both"/>
        <w:rPr>
          <w:rFonts w:cs="Times New Roman"/>
          <w:lang/>
        </w:rPr>
      </w:pPr>
      <w:r w:rsidRPr="00280335">
        <w:rPr>
          <w:rFonts w:cs="Times New Roman"/>
          <w:lang/>
        </w:rPr>
        <w:t>Az informatika tantárgy fejlesztési feladatait a Nemzeti alaptanterv hat részterületen írja elő, melyek szervesen kapcsolódnak egymáshoz. Az egyes műveltségterületek a fejlesztési feladatok megvalósítása során építenek az informatika tantárgy keretében megalapozott tudásra és az informatikai eszközök használatára.</w:t>
      </w:r>
    </w:p>
    <w:p w:rsidR="00136BDB" w:rsidRPr="00280335" w:rsidRDefault="00136BDB" w:rsidP="00280335">
      <w:pPr>
        <w:ind w:firstLine="708"/>
        <w:jc w:val="both"/>
        <w:rPr>
          <w:rFonts w:cs="Times New Roman"/>
          <w:lang/>
        </w:rPr>
      </w:pPr>
      <w:r w:rsidRPr="00280335">
        <w:rPr>
          <w:rFonts w:cs="Times New Roman"/>
          <w:lang/>
        </w:rPr>
        <w:t xml:space="preserve">Mindennapi életünk során az intelligens informatikai rendszerek sokaságát használjuk. </w:t>
      </w:r>
      <w:r w:rsidRPr="00280335">
        <w:rPr>
          <w:rFonts w:cs="Times New Roman"/>
          <w:i/>
          <w:iCs/>
          <w:lang/>
        </w:rPr>
        <w:t>Az informatikai eszközök használata</w:t>
      </w:r>
      <w:r w:rsidRPr="00280335">
        <w:rPr>
          <w:rFonts w:cs="Times New Roman"/>
          <w:lang/>
        </w:rPr>
        <w:t xml:space="preserve"> témakörön belül a számítógép felépítése és a gép alapvető működését biztosító hardverrészek kerülnek bemutatásra, a tanulók megismerik az adattárolást, a digitalizálást, az interaktivitást segítő eszközöket és a legfontosabb hardverelemek működését. </w:t>
      </w:r>
    </w:p>
    <w:p w:rsidR="00136BDB" w:rsidRPr="00280335" w:rsidRDefault="00136BDB" w:rsidP="00280335">
      <w:pPr>
        <w:ind w:firstLine="708"/>
        <w:jc w:val="both"/>
        <w:rPr>
          <w:rFonts w:cs="Times New Roman"/>
          <w:lang/>
        </w:rPr>
      </w:pPr>
      <w:r w:rsidRPr="00280335">
        <w:rPr>
          <w:rFonts w:cs="Times New Roman"/>
          <w:lang/>
        </w:rPr>
        <w:t>Az információs társadalom lehetőségeivel csak azok a személyek tudnak megfelelő módon élni, akik tudatosan alkalmazzák az informatikai eszközöket, ezért a szakközépiskolai fejlesztési feladatok meghatározása során elsősorban az eszközök ismeretére, az eszközökkel megvalósítható lehetőségek feltérképezésére és az alkotó felhasználásra kerül a hangsúly.</w:t>
      </w:r>
    </w:p>
    <w:p w:rsidR="00136BDB" w:rsidRPr="00280335" w:rsidRDefault="00136BDB" w:rsidP="00280335">
      <w:pPr>
        <w:ind w:firstLine="708"/>
        <w:jc w:val="both"/>
        <w:rPr>
          <w:rFonts w:cs="Times New Roman"/>
          <w:lang/>
        </w:rPr>
      </w:pPr>
      <w:r w:rsidRPr="00280335">
        <w:rPr>
          <w:rFonts w:cs="Times New Roman"/>
          <w:lang/>
        </w:rPr>
        <w:t xml:space="preserve">Az alkalmazói ismeretek témakör fejlesztése során a társadalmi élet számára hasznos informatikai műveletek megismerésére, megértésére és használatára, például állományok kezelésére, különböző alkalmazások használatára, és a programok üzeneteinek értelmezésére kerül sor. A számítógép működése közben lejátszódó algoritmusok megfigyelésével, megértésével, az eljárások tudatos, értő alkalmazásával javítható a számítógép használatával szembeni attitűd, fejleszthető a munka hatékonysága. A számítógép működtetése érdekében a tanulóknak magabiztosan kell használniuk az operációs rendszert, amelyen keresztül kommunikálnak a számítógéppel. </w:t>
      </w:r>
    </w:p>
    <w:p w:rsidR="00136BDB" w:rsidRPr="00280335" w:rsidRDefault="00136BDB" w:rsidP="00280335">
      <w:pPr>
        <w:ind w:firstLine="709"/>
        <w:jc w:val="both"/>
        <w:rPr>
          <w:rFonts w:cs="Times New Roman"/>
          <w:lang/>
        </w:rPr>
      </w:pPr>
      <w:r w:rsidRPr="00280335">
        <w:rPr>
          <w:rFonts w:cs="Times New Roman"/>
          <w:lang/>
        </w:rPr>
        <w:t>Az alkalmazói programok használatakor fontos a célnak megfelelő eszközök kiválasztása, a szöveg</w:t>
      </w:r>
      <w:r w:rsidRPr="00280335">
        <w:rPr>
          <w:rFonts w:cs="Times New Roman"/>
        </w:rPr>
        <w:t xml:space="preserve">-, </w:t>
      </w:r>
      <w:r w:rsidRPr="00280335">
        <w:rPr>
          <w:rFonts w:cs="Times New Roman"/>
          <w:lang/>
        </w:rPr>
        <w:t>kép- és videoszerkesztéssel, multimédia-fejlesztéssel, prezentációkészítéssel, táblázatkezeléssel, adatbázis-kezeléssel kapcsolatos problémák megoldása közben az alkalmazott programok értő felhasználása, az alkalmazható eljárások megismerése, a használat közben felmerülő problémák megoldása. Az alkalmazói ismeretek fejlesztése többféle program használatát igényli, amelyek együttesen támogatják a kreativitást és az innovációt.</w:t>
      </w:r>
    </w:p>
    <w:p w:rsidR="00136BDB" w:rsidRPr="00280335" w:rsidRDefault="00136BDB" w:rsidP="00280335">
      <w:pPr>
        <w:ind w:firstLine="708"/>
        <w:jc w:val="both"/>
        <w:rPr>
          <w:rFonts w:cs="Times New Roman"/>
          <w:lang/>
        </w:rPr>
      </w:pPr>
      <w:r w:rsidRPr="00280335">
        <w:rPr>
          <w:rFonts w:cs="Times New Roman"/>
          <w:lang/>
        </w:rPr>
        <w:t xml:space="preserve">A 21. század kihívásai közé tartozik az, hogy az emberek az életük során megvalósított tevékenységeket tudatosan és körültekintően tervezzék meg. A problémamegoldás életünk szerves részét alkotja, az életszerű, probléma alapú feladatok sikeres alkalmazása befolyásolja az életminőséget. Ennek szükséges előfeltétele az algoritmizálási készségek formális keretek közötti fejlesztése, amelyre a </w:t>
      </w:r>
      <w:r w:rsidRPr="00280335">
        <w:rPr>
          <w:rFonts w:cs="Times New Roman"/>
          <w:i/>
          <w:iCs/>
          <w:lang/>
        </w:rPr>
        <w:t>problémamegoldás informatikai eszközökkel és módszerekkel</w:t>
      </w:r>
      <w:r w:rsidRPr="00280335">
        <w:rPr>
          <w:rFonts w:cs="Times New Roman"/>
          <w:lang/>
        </w:rPr>
        <w:t xml:space="preserve"> témakörben kerül sor. Feladataink, kötelességeink, önkéntes és szabadidős tevékenységeink elvégzése, a közösségi életformák gyakorlása döntések sorozatából tevődik össze. A problémamegoldás az élet minden területén jelen lévő alaptevékenység, melynek sajátosságait a tanulókkal egyrészt a problémamegoldás elméletének, lépéseinek, eszközeinek, módszereinek, általános szempontjainak elsajátításával, másrészt a problémamegoldás általános elveinek más műveltségi területeken való gyakorlati alkalmazásával érdemes megismertetni. </w:t>
      </w:r>
    </w:p>
    <w:p w:rsidR="00136BDB" w:rsidRPr="00280335" w:rsidRDefault="00136BDB" w:rsidP="00280335">
      <w:pPr>
        <w:ind w:firstLine="708"/>
        <w:jc w:val="both"/>
        <w:rPr>
          <w:rFonts w:cs="Times New Roman"/>
          <w:lang/>
        </w:rPr>
      </w:pPr>
      <w:r w:rsidRPr="00280335">
        <w:rPr>
          <w:rFonts w:cs="Times New Roman"/>
          <w:lang/>
        </w:rPr>
        <w:t>A problémamegoldás egyes részfolyamatai, például az információ szerzése, tárolása, feldolgozása önálló problémaként jelenhetnek meg. A problémamegoldás informatikai eszközökkel és módszerekkel rész elsajátítása során a tanuló megismerkedik az algoritmizálás elméleti módszereivel, a szekvenciális és vezérléselvű programok alapvető funkcióival, majd az elméleti megalapozást követően a gyakorlatban készítenek és tesztelnek számítógépes programokat.</w:t>
      </w:r>
    </w:p>
    <w:p w:rsidR="00136BDB" w:rsidRPr="00280335" w:rsidRDefault="00136BDB" w:rsidP="00280335">
      <w:pPr>
        <w:ind w:firstLine="708"/>
        <w:jc w:val="both"/>
        <w:rPr>
          <w:rFonts w:cs="Times New Roman"/>
          <w:lang/>
        </w:rPr>
      </w:pPr>
      <w:r w:rsidRPr="00280335">
        <w:rPr>
          <w:rFonts w:cs="Times New Roman"/>
          <w:lang/>
        </w:rPr>
        <w:t xml:space="preserve">Az elkészített programok segítségével más műveltségi területek problémái tanulmányozhatók, illetve különböző jelenségek szimulálhatók. A problémamegoldási ismeretek tanítása a mások által készített programok algoritmusainak értelmezését, az alkalmazói képesség kialakítását és a kritikus szemléletet is támogatja. </w:t>
      </w:r>
    </w:p>
    <w:p w:rsidR="00136BDB" w:rsidRPr="00280335" w:rsidRDefault="00136BDB" w:rsidP="00280335">
      <w:pPr>
        <w:ind w:firstLine="708"/>
        <w:jc w:val="both"/>
        <w:rPr>
          <w:rFonts w:cs="Times New Roman"/>
          <w:lang/>
        </w:rPr>
      </w:pPr>
      <w:r w:rsidRPr="00280335">
        <w:rPr>
          <w:rFonts w:cs="Times New Roman"/>
          <w:lang/>
        </w:rPr>
        <w:t xml:space="preserve">Az </w:t>
      </w:r>
      <w:r w:rsidRPr="00280335">
        <w:rPr>
          <w:rFonts w:cs="Times New Roman"/>
          <w:i/>
          <w:iCs/>
          <w:lang/>
        </w:rPr>
        <w:t>infokommunikáció</w:t>
      </w:r>
      <w:r w:rsidRPr="00280335">
        <w:rPr>
          <w:rFonts w:cs="Times New Roman"/>
          <w:lang/>
        </w:rPr>
        <w:t xml:space="preserve"> térnyerésével a 21. század a hagyományos információforrások mellett központba állítja az elektronikus információforrások használatát, előtérbe helyezi az interneten zajló kommunikációt, megköveteli a hálózati és multimédiás informatikai eszközök hatékony felhasználását. </w:t>
      </w:r>
    </w:p>
    <w:p w:rsidR="00136BDB" w:rsidRPr="00280335" w:rsidRDefault="00136BDB" w:rsidP="00280335">
      <w:pPr>
        <w:ind w:firstLine="708"/>
        <w:jc w:val="both"/>
        <w:rPr>
          <w:rFonts w:cs="Times New Roman"/>
          <w:lang/>
        </w:rPr>
      </w:pPr>
      <w:r w:rsidRPr="00280335">
        <w:rPr>
          <w:rFonts w:cs="Times New Roman"/>
          <w:lang/>
        </w:rPr>
        <w:t>Hangsúlyossá válik a különböző formákban megjelenő információk (szövegek, képek, hangok, egyéb multimédiás elemek) felismerése, kezelése, értékelése és felhasználása. Az ismeretek bővítéséhez, kiegészítéséhez a könyvtár, valamint az internet korosztálynak megfelelő alapszolgáltatásainak, az intelligens és interaktív hálózati technológiáknak az önálló használata szükséges. Az alkalmazáshoz nélkülözhetetlen a szükséges információk online adatbázisokban való keresése, a találatok és a programok által szolgáltatott válaszok értelmezése, az adatok közötti összefüggések felismerése és vizsgálata tanári segítséggel. A túlzott vagy helytelen informatikai eszközhasználat veszélyeket rejthet, melyekre érdemes felhívni a figyelmet, hasznos lehet megismerni azokat a módszereket, amelyekkel a veszélyek elkerülhetők.</w:t>
      </w:r>
    </w:p>
    <w:p w:rsidR="00136BDB" w:rsidRPr="00280335" w:rsidRDefault="00136BDB" w:rsidP="00280335">
      <w:pPr>
        <w:ind w:firstLine="708"/>
        <w:jc w:val="both"/>
        <w:rPr>
          <w:rFonts w:cs="Times New Roman"/>
          <w:lang/>
        </w:rPr>
      </w:pPr>
      <w:r w:rsidRPr="00280335">
        <w:rPr>
          <w:rFonts w:cs="Times New Roman"/>
          <w:lang/>
        </w:rPr>
        <w:t>Az infokommunikáció témakörén belül kerül sor az interneten zajló kommunikációs formák és rendszerek bemutatására, megismerésére és összekapcsolására. A kommunikációs folyamat magában foglalja az információk fogadását, küldését, továbbítását, tárolását, rendszerezését, a netikett betartását, a kommunikációt akadályozó tényezők felismerését. A csoportokon belül zajló kommunikáció számtalan lehetőséget rejt a tanulási folyamatok számára, ennek érdekében a tanulóknak tájékozottságot kell szerezniük a közösségi oldalak használatáról, azok előnyeiről és veszélyeiről, meg kell ismerniük a használatra vonatkozó elvárásokat, szabályokat.</w:t>
      </w:r>
    </w:p>
    <w:p w:rsidR="00136BDB" w:rsidRPr="00280335" w:rsidRDefault="00136BDB" w:rsidP="00280335">
      <w:pPr>
        <w:ind w:firstLine="708"/>
        <w:jc w:val="both"/>
        <w:rPr>
          <w:rFonts w:cs="Times New Roman"/>
          <w:lang w:eastAsia="hu-HU"/>
        </w:rPr>
      </w:pPr>
      <w:r w:rsidRPr="00280335">
        <w:rPr>
          <w:rFonts w:cs="Times New Roman"/>
          <w:lang w:eastAsia="hu-HU"/>
        </w:rPr>
        <w:t>A médiainformatika témakör tartalmazza az elektronikus, internetes médiumok elérését, használatát, információk kinyerését, felhasználását. A források használata magában foglalja az egyes információhordozók tanulásban való alkalmazását, valamint hitelességük, objektivitásuk vizsgálatát, tartalmuk értékelését is.</w:t>
      </w:r>
    </w:p>
    <w:p w:rsidR="00136BDB" w:rsidRPr="00280335" w:rsidRDefault="00136BDB" w:rsidP="00280335">
      <w:pPr>
        <w:ind w:firstLine="708"/>
        <w:jc w:val="both"/>
        <w:rPr>
          <w:rFonts w:cs="Times New Roman"/>
          <w:lang/>
        </w:rPr>
      </w:pPr>
      <w:r w:rsidRPr="00280335">
        <w:rPr>
          <w:rFonts w:cs="Times New Roman"/>
          <w:i/>
          <w:iCs/>
          <w:lang/>
        </w:rPr>
        <w:t>Az információs társadalom</w:t>
      </w:r>
      <w:r w:rsidRPr="00280335">
        <w:rPr>
          <w:rFonts w:cs="Times New Roman"/>
          <w:lang/>
        </w:rPr>
        <w:t xml:space="preserve"> témakörben elsajátított ismeretek, fejlesztett készségek és képességek hozzájárulnak ahhoz, hogy a tanuló a későbbiekben etikusan és biztonsággal kezelje az adatokat, megfelelően használja a rendelkezésére álló informatikai eszközöket. Az aktív állampolgárság érdekében kerül sor az elektronikus szolgáltatások megismerésére, az egyes szolgáltatástípusok céljainak azonosítására, jellemzésére, az igényeknek megfelelő szolgáltatások kiválasztására. A tanulók a szabályok betartásával igénybe veszik a számukra hasznos elektronikus szolgáltatásokat. Az informatikai rendszerek használata közben számtalan biztonsági, etikai probléma merül fel, melyek tájékozottság és tapasztalat birtokában megfelelő módon kezelhetők, ezért lehetőséget kell nyújtani a tapasztalatszerzés többféle módjára, pl. a médiában szereplő események különböző szempontok szerinti értelmezésére, a társakkal történt esetek megbeszélésére, a lehetséges megoldási alternatívák kifejtésére.</w:t>
      </w:r>
    </w:p>
    <w:p w:rsidR="00136BDB" w:rsidRPr="00280335" w:rsidRDefault="00136BDB" w:rsidP="00280335">
      <w:pPr>
        <w:ind w:firstLine="708"/>
        <w:jc w:val="both"/>
        <w:rPr>
          <w:rFonts w:cs="Times New Roman"/>
          <w:lang/>
        </w:rPr>
      </w:pPr>
      <w:r w:rsidRPr="00280335">
        <w:rPr>
          <w:rFonts w:cs="Times New Roman"/>
          <w:lang/>
        </w:rPr>
        <w:t xml:space="preserve">A </w:t>
      </w:r>
      <w:r w:rsidRPr="00280335">
        <w:rPr>
          <w:rFonts w:cs="Times New Roman"/>
          <w:i/>
          <w:iCs/>
          <w:lang/>
        </w:rPr>
        <w:t>könyvtárhasználat</w:t>
      </w:r>
      <w:r w:rsidRPr="00280335">
        <w:rPr>
          <w:rFonts w:cs="Times New Roman"/>
          <w:lang/>
        </w:rPr>
        <w:t xml:space="preserve"> oktatásának célja a tanulók felkészítése az információszerzés kibővülő lehetőségeinek felhasználására a tanulásban, a hétköznapokban az információk elérésével, kritikus szelekciójával, feldolgozásával és a folyamat értékelésével. A könyvtár forrásközpontként való használata az önműveléshez szükséges attitűdök, képességek és az egész életen át tartó önálló tanulás fejlesztésének az alapja. A fenti cél az iskolai és fokozatosan a más típusú könyvtárak, könyvtári források, eszközök megismerésével, valamint a velük végzett tevékenységek gyakorlásával, tudatos, magabiztos használói magatartás, tájékozódás és a könyvtárhasználat igényének kialakításával</w:t>
      </w:r>
      <w:r w:rsidRPr="00280335">
        <w:rPr>
          <w:rFonts w:cs="Times New Roman"/>
        </w:rPr>
        <w:t xml:space="preserve">, </w:t>
      </w:r>
      <w:r w:rsidRPr="00280335">
        <w:rPr>
          <w:rFonts w:cs="Times New Roman"/>
          <w:lang/>
        </w:rPr>
        <w:t>a szakmájához kötődő szakkönyvtárak</w:t>
      </w:r>
      <w:r w:rsidRPr="00280335">
        <w:rPr>
          <w:rFonts w:cs="Times New Roman"/>
        </w:rPr>
        <w:t xml:space="preserve"> és a </w:t>
      </w:r>
      <w:r w:rsidRPr="00280335">
        <w:rPr>
          <w:rFonts w:cs="Times New Roman"/>
          <w:lang/>
        </w:rPr>
        <w:t>szakm</w:t>
      </w:r>
      <w:r w:rsidRPr="00280335">
        <w:rPr>
          <w:rFonts w:cs="Times New Roman"/>
        </w:rPr>
        <w:t xml:space="preserve">ához kapcsolódó könyvtári </w:t>
      </w:r>
      <w:r w:rsidRPr="00280335">
        <w:rPr>
          <w:rFonts w:cs="Times New Roman"/>
          <w:lang/>
        </w:rPr>
        <w:t>szolgáltatás</w:t>
      </w:r>
      <w:r w:rsidRPr="00280335">
        <w:rPr>
          <w:rFonts w:cs="Times New Roman"/>
        </w:rPr>
        <w:t xml:space="preserve">ok használatával </w:t>
      </w:r>
      <w:r w:rsidRPr="00280335">
        <w:rPr>
          <w:rFonts w:cs="Times New Roman"/>
          <w:lang/>
        </w:rPr>
        <w:t>érhető el.</w:t>
      </w:r>
    </w:p>
    <w:p w:rsidR="00136BDB" w:rsidRPr="00280335" w:rsidRDefault="00136BDB" w:rsidP="00280335">
      <w:pPr>
        <w:ind w:firstLine="708"/>
        <w:jc w:val="both"/>
        <w:rPr>
          <w:rFonts w:cs="Times New Roman"/>
          <w:lang/>
        </w:rPr>
      </w:pPr>
      <w:r w:rsidRPr="00280335">
        <w:rPr>
          <w:rFonts w:cs="Times New Roman"/>
          <w:lang/>
        </w:rPr>
        <w:t xml:space="preserve">Az információkeresés területén kiemelt cél, hogy a képzési szakasz végére a tanuló </w:t>
      </w:r>
      <w:r w:rsidRPr="00280335">
        <w:rPr>
          <w:rFonts w:cs="Times New Roman"/>
        </w:rPr>
        <w:t xml:space="preserve">legyen képes a folyamatok alapos tervezésére. </w:t>
      </w:r>
      <w:r w:rsidRPr="00280335">
        <w:rPr>
          <w:rFonts w:cs="Times New Roman"/>
          <w:lang/>
        </w:rPr>
        <w:t>Ehhez elengedhetetlen, hogy ismerje a dokumentumtípusok és segédkönyvek típusait, jellemzőit és azok információs értékének megállapításának szempontjait. Ezen tudásának fokozatos, folyamatos és gyakorlatközpontú fejlesztése segíti őt a feladatokhoz szükséges kritikus és válogató forráskiválasztáshoz és információgyűjtéshez. Tudatosítani szükséges a tanulókban a könyvtári információszerzéshez, -feldolgozáshoz és -felhasználáshoz is kapcsolódóan az etikai szabályokat, jogi vonatkozásokat.</w:t>
      </w:r>
    </w:p>
    <w:p w:rsidR="00136BDB" w:rsidRPr="00280335" w:rsidRDefault="00136BDB" w:rsidP="00280335">
      <w:pPr>
        <w:ind w:firstLine="708"/>
        <w:jc w:val="both"/>
        <w:rPr>
          <w:rFonts w:cs="Times New Roman"/>
          <w:lang/>
        </w:rPr>
      </w:pPr>
      <w:r w:rsidRPr="00280335">
        <w:rPr>
          <w:rFonts w:cs="Times New Roman"/>
          <w:lang/>
        </w:rPr>
        <w:t xml:space="preserve">A könyvtári informatika témakör oktatása során a tanuló a könyvtárak és a könyvtári források használatának alapjaival ismerkedik meg, majd a többi tantárgy </w:t>
      </w:r>
      <w:r w:rsidRPr="00280335">
        <w:rPr>
          <w:rFonts w:cs="Times New Roman"/>
        </w:rPr>
        <w:t xml:space="preserve">és szakmai gyakorlatai </w:t>
      </w:r>
      <w:r w:rsidRPr="00280335">
        <w:rPr>
          <w:rFonts w:cs="Times New Roman"/>
          <w:lang/>
        </w:rPr>
        <w:t>keretében megvalósuló, erre a tudására épülő feladatok során szerez tapasztalatokat az egyes műveltségterületeken és rendszerezi, mélyíti tudását. Mindezek során egyszerre vannak jelen a könyvtárak által nyújtott hagyományos szolgáltatások és a korszerű társadalmi igényeket kiszolgáló modern technikai lehetőségek.</w:t>
      </w:r>
    </w:p>
    <w:p w:rsidR="00136BDB" w:rsidRPr="00280335" w:rsidRDefault="00136BDB" w:rsidP="00280335">
      <w:pPr>
        <w:ind w:firstLine="708"/>
        <w:jc w:val="both"/>
        <w:rPr>
          <w:rFonts w:cs="Times New Roman"/>
          <w:lang w:eastAsia="hu-HU"/>
        </w:rPr>
      </w:pPr>
      <w:r w:rsidRPr="00280335">
        <w:rPr>
          <w:rFonts w:cs="Times New Roman"/>
          <w:i/>
          <w:iCs/>
          <w:lang w:eastAsia="hu-HU"/>
        </w:rPr>
        <w:t>Az informatikai eszközök használata</w:t>
      </w:r>
      <w:r w:rsidRPr="00280335">
        <w:rPr>
          <w:rFonts w:cs="Times New Roman"/>
          <w:lang w:eastAsia="hu-HU"/>
        </w:rPr>
        <w:t xml:space="preserve"> a számítógépteremben lévő szabályok betartatásával és az egészséges számítógépes munkakörnyezet kialakításával építő módon hat az erkölcsi gondolkodásra, a testi és lelki egészségre.</w:t>
      </w:r>
      <w:r w:rsidRPr="00280335">
        <w:rPr>
          <w:rFonts w:cs="Times New Roman"/>
          <w:lang w:eastAsia="hu-HU"/>
        </w:rPr>
        <w:t xml:space="preserve"> </w:t>
      </w:r>
      <w:r w:rsidRPr="00280335">
        <w:rPr>
          <w:rFonts w:cs="Times New Roman"/>
          <w:lang w:eastAsia="hu-HU"/>
        </w:rPr>
        <w:t>A biztonságos adattárolás megismerésével, az egyéni felelősségvállalás és az illetéktelen adathozzáférés megismertetésével fejleszthető az erkölcsi gondolkodás. A digitális eszközök használatával fejlődnek a diákok technikai készségei.</w:t>
      </w:r>
    </w:p>
    <w:p w:rsidR="00136BDB" w:rsidRPr="00280335" w:rsidRDefault="00136BDB" w:rsidP="00280335">
      <w:pPr>
        <w:ind w:firstLine="708"/>
        <w:jc w:val="both"/>
        <w:rPr>
          <w:rFonts w:cs="Times New Roman"/>
          <w:lang/>
        </w:rPr>
      </w:pPr>
      <w:r w:rsidRPr="00280335">
        <w:rPr>
          <w:rFonts w:cs="Times New Roman"/>
          <w:lang/>
        </w:rPr>
        <w:t xml:space="preserve">Az </w:t>
      </w:r>
      <w:r w:rsidRPr="00280335">
        <w:rPr>
          <w:rFonts w:cs="Times New Roman"/>
          <w:i/>
          <w:lang/>
        </w:rPr>
        <w:t>alkalmazói ismeretek</w:t>
      </w:r>
      <w:r w:rsidRPr="00280335">
        <w:rPr>
          <w:rFonts w:cs="Times New Roman"/>
          <w:lang/>
        </w:rPr>
        <w:t xml:space="preserve"> során a tanulók dokumentumokat szerkesztenek, amely fejleszti az anyanyelvi kommunikációt, a digitális kompetenciát, az esztétikai érzéket és az önálló tanulást. A személyes dokumentumok készítése fejleszti az önismeretet, segíti a pályaorientációt. A multimédiás dokumentumok készítése támogatja a médiatudatosságra nevelést. A táblázatok kezelésére alkalmas programokkal végzett műveletek során nyert információk támogatják a felhasználót az önálló döntésben, segítik a matematikai, a digitális, a kezdeményezőképesség és vállalkozói kompetenciák fejlesztését és a hatékony, önálló tanulást.</w:t>
      </w:r>
    </w:p>
    <w:p w:rsidR="00136BDB" w:rsidRPr="00280335" w:rsidRDefault="00136BDB" w:rsidP="00280335">
      <w:pPr>
        <w:ind w:firstLine="708"/>
        <w:jc w:val="both"/>
        <w:rPr>
          <w:rFonts w:cs="Times New Roman"/>
          <w:lang/>
        </w:rPr>
      </w:pPr>
      <w:r w:rsidRPr="00280335">
        <w:rPr>
          <w:rFonts w:cs="Times New Roman"/>
          <w:lang/>
        </w:rPr>
        <w:t xml:space="preserve">A </w:t>
      </w:r>
      <w:r w:rsidRPr="00280335">
        <w:rPr>
          <w:rFonts w:cs="Times New Roman"/>
          <w:i/>
          <w:iCs/>
          <w:lang/>
        </w:rPr>
        <w:t>problémamegoldás informatikai eszközökkel és módszerekkel</w:t>
      </w:r>
      <w:r w:rsidRPr="00280335">
        <w:rPr>
          <w:rFonts w:cs="Times New Roman"/>
          <w:lang/>
        </w:rPr>
        <w:t xml:space="preserve"> témakör hozzájárul az önismereti és a társas kapcsolati kultúra fejlesztéséhez. A problémamegoldás során a tanulók megtapasztalják, hogy egy nagyobb probléma akkor oldható meg hatékonyan, ha azt kisebb részekre bontják és a feladat megoldása közben csoportban dolgoznak együtt. A csoportmunka szervezése hozzájárul az önismeret fejlesztéséhez valamint a társak megértéséhez, elfogadásához.</w:t>
      </w:r>
    </w:p>
    <w:p w:rsidR="00136BDB" w:rsidRPr="00280335" w:rsidRDefault="00136BDB" w:rsidP="00280335">
      <w:pPr>
        <w:ind w:firstLine="708"/>
        <w:jc w:val="both"/>
        <w:rPr>
          <w:rFonts w:cs="Times New Roman"/>
          <w:lang/>
        </w:rPr>
      </w:pPr>
      <w:r w:rsidRPr="00280335">
        <w:rPr>
          <w:rFonts w:cs="Times New Roman"/>
          <w:lang/>
        </w:rPr>
        <w:t xml:space="preserve">Az angol nyelvű utasításkészletet tartalmazó programozási nyelvek használata segíti az idegen nyelvi kommunikáció fejlesztését. A </w:t>
      </w:r>
      <w:r w:rsidRPr="00280335">
        <w:rPr>
          <w:rFonts w:cs="Times New Roman"/>
        </w:rPr>
        <w:t xml:space="preserve">diák a </w:t>
      </w:r>
      <w:r w:rsidRPr="00280335">
        <w:rPr>
          <w:rFonts w:cs="Times New Roman"/>
          <w:lang/>
        </w:rPr>
        <w:t xml:space="preserve">program használatát bemutató dokumentumok, illetve hibaüzenetek értelmezése során </w:t>
      </w:r>
      <w:r w:rsidRPr="00280335">
        <w:rPr>
          <w:rFonts w:cs="Times New Roman"/>
        </w:rPr>
        <w:t xml:space="preserve">idegen nyelvű szövegrészeket </w:t>
      </w:r>
      <w:r w:rsidRPr="00280335">
        <w:rPr>
          <w:rFonts w:cs="Times New Roman"/>
          <w:lang/>
        </w:rPr>
        <w:t>olvas</w:t>
      </w:r>
      <w:r w:rsidRPr="00280335">
        <w:rPr>
          <w:rFonts w:cs="Times New Roman"/>
        </w:rPr>
        <w:t xml:space="preserve">. </w:t>
      </w:r>
      <w:r w:rsidRPr="00280335">
        <w:rPr>
          <w:rFonts w:cs="Times New Roman"/>
          <w:lang/>
        </w:rPr>
        <w:t xml:space="preserve">A feladathoz tartozó problémák programozására angol nyelvű minták, megoldási javaslatok, források találhatók az interneten, emellett angol nyelvű fórumokon is tanácsot lehet kérni. A </w:t>
      </w:r>
      <w:r w:rsidRPr="00280335">
        <w:rPr>
          <w:rFonts w:cs="Times New Roman"/>
        </w:rPr>
        <w:t xml:space="preserve">programok használatát segítő dokumentumok </w:t>
      </w:r>
      <w:r w:rsidRPr="00280335">
        <w:rPr>
          <w:rFonts w:cs="Times New Roman"/>
          <w:lang/>
        </w:rPr>
        <w:t>tanulmányozása, illetve a fórumokon való levelezés során jelentősen mélyül a tanulók angol nyelvű tudása, fejlődik kommunikációs képességük.</w:t>
      </w:r>
    </w:p>
    <w:p w:rsidR="00136BDB" w:rsidRPr="00280335" w:rsidRDefault="00136BDB" w:rsidP="00280335">
      <w:pPr>
        <w:ind w:firstLine="708"/>
        <w:jc w:val="both"/>
        <w:rPr>
          <w:rFonts w:cs="Times New Roman"/>
          <w:lang/>
        </w:rPr>
      </w:pPr>
      <w:r w:rsidRPr="00280335">
        <w:rPr>
          <w:rFonts w:cs="Times New Roman"/>
          <w:lang/>
        </w:rPr>
        <w:t>A problémamegoldás informatikai eszközökkel és módszerekkel témakör támogatja a matematikai kompetencia fejlesztését, mert a matematikai problémák algoritmizálása és az algoritmus programmal történő megvalósítása során a tanuló használja a diszkussziót, a folyamat során hangsúlyossá válik a logikus gondolkodás. Az algoritmizálás során a matematika órákon megismert képletek alkalmazására, átalakítására kerül sor. Az alkotás során igénnyé válik a felhasználóbarát program írása, a szakkifejezések megfelelő használata, a matematikai készségek rugalmas alkalmazása. A programírás végén a tanulók teszteléssel ellenőrzik munkájukat, felismerik a programhasználathoz szükséges felhasználói dokumentumok fontosságát.</w:t>
      </w:r>
    </w:p>
    <w:p w:rsidR="00136BDB" w:rsidRPr="00280335" w:rsidRDefault="00136BDB" w:rsidP="00280335">
      <w:pPr>
        <w:ind w:firstLine="708"/>
        <w:jc w:val="both"/>
        <w:rPr>
          <w:rFonts w:cs="Times New Roman"/>
          <w:lang/>
        </w:rPr>
      </w:pPr>
      <w:r w:rsidRPr="00280335">
        <w:rPr>
          <w:rFonts w:cs="Times New Roman"/>
          <w:lang/>
        </w:rPr>
        <w:t>A problémamegoldás informatikai eszközökkel és módszerekkel témakör összekapcsolódhat a természettudományos és technikai kompetenciafejlesztéssel, mert a természettudományos problémák megoldásának algoritmizálása és programmá történő kódolása során a tanuló megismeri a tudományos ismeretszerzés módszereit, felismeri az összefüggések matematikai képletekkel való felírásának jelentőségét. A tantárgyi integráció során alkalmazott oktatóprogramok, tantárgyi szimulációk tanulmányozása erősíti a tanuló megfigyelő képességét. A méréseknél és azok kiértékelésénél az eszközök kezelése veszéllyel járhat, emiatt kötelező jelleggel érvényt kell szerezni a balesetmentes viselkedési formáknak.</w:t>
      </w:r>
    </w:p>
    <w:p w:rsidR="00136BDB" w:rsidRPr="00280335" w:rsidRDefault="00136BDB" w:rsidP="00280335">
      <w:pPr>
        <w:ind w:firstLine="708"/>
        <w:jc w:val="both"/>
        <w:rPr>
          <w:rFonts w:cs="Times New Roman"/>
          <w:lang/>
        </w:rPr>
      </w:pPr>
      <w:r w:rsidRPr="00280335">
        <w:rPr>
          <w:rFonts w:cs="Times New Roman"/>
          <w:color w:val="000000"/>
          <w:shd w:val="clear" w:color="auto" w:fill="FFFFFF"/>
          <w:lang/>
        </w:rPr>
        <w:t xml:space="preserve">Az </w:t>
      </w:r>
      <w:r w:rsidRPr="00280335">
        <w:rPr>
          <w:rFonts w:cs="Times New Roman"/>
          <w:i/>
          <w:iCs/>
          <w:color w:val="000000"/>
          <w:shd w:val="clear" w:color="auto" w:fill="FFFFFF"/>
          <w:lang/>
        </w:rPr>
        <w:t>infokommunikáció</w:t>
      </w:r>
      <w:r w:rsidRPr="00280335">
        <w:rPr>
          <w:rFonts w:cs="Times New Roman"/>
          <w:color w:val="000000"/>
          <w:shd w:val="clear" w:color="auto" w:fill="FFFFFF"/>
          <w:lang/>
        </w:rPr>
        <w:t xml:space="preserve"> témakör során szerzett tapasztalatok támogatják a médiatudatosságra nevelést. A hagyományos média mellett az elektronikus média mindennapjaink nélkülözhetetlen részévé vált. Az információszerzés, a tanulás, a szórakozás és a kapcsolattartás sem képzelhető el digitális média nélkül. </w:t>
      </w:r>
      <w:r w:rsidRPr="00280335">
        <w:rPr>
          <w:rFonts w:cs="Times New Roman"/>
          <w:lang/>
        </w:rPr>
        <w:t>Az informatika tantárgy kiemelt célja, hogy a tanuló az információs társadalom aktív és kritikusan gondolkodó részvevője legyen. A médiatudatos oktatás célja, hogy a tanuló az elképesztő mennyiségű információból legyen képes kiválasztani a hiteles információt. Fontos, hogy a diákok meg tudják különböztetni a valóságot és a virtuális világot. A multimédia jelentős szerepet játszik társadalmunk megismerésében, ezért a média működésének megismerése nélkülözhetetlen az információk kritikus értelmezéséhez, ennek érdekében kerül sor a médiatudatos, kritikus gondolkodás ösztönzésére, az etikus viselkedés betartására. A média egyes elemei a manipuláció eszközei is lehetnek, a tudatos befolyásolás jelei jól azonosíthatók. A helyes médiahasználatra való felkészítéssel, a helyes viselkedésminták megfigyelésével megelőzhető a káros függőség kialakulása. Az eszközhasználat során ügyelni kell az önálló döntéshozatalon alapuló mértéktartásra. Fontos azoknak a helyzeteknek a felismerése, melyekben elkerülhetetlen a segítségkérés.</w:t>
      </w:r>
    </w:p>
    <w:p w:rsidR="00136BDB" w:rsidRPr="00280335" w:rsidRDefault="00136BDB" w:rsidP="00280335">
      <w:pPr>
        <w:ind w:firstLine="708"/>
        <w:jc w:val="both"/>
        <w:rPr>
          <w:rFonts w:cs="Times New Roman"/>
          <w:lang/>
        </w:rPr>
      </w:pPr>
      <w:r w:rsidRPr="00280335">
        <w:rPr>
          <w:rFonts w:cs="Times New Roman"/>
          <w:i/>
          <w:iCs/>
          <w:lang/>
        </w:rPr>
        <w:t>Az információs társadalom</w:t>
      </w:r>
      <w:r w:rsidRPr="00280335">
        <w:rPr>
          <w:rFonts w:cs="Times New Roman"/>
          <w:lang/>
        </w:rPr>
        <w:t xml:space="preserve"> témakör tárgyalása során a tanulók olyan normákat, értékeket ismernek meg, melyek hozzájárulnak az erkölcsi neveléshez és ezen keresztül a családi életre neveléshez. Az elektronikus szolgáltatások igénybevétele egyéni felelősségvállalással jár, amely támogatja a társadalmi folyamatok megismerését. Az online tevékenységek végzésekor lehetőség nyílik a társas kapcsolatok ápolására, a szociális kompetencia fejlesztésére, a folyamatokban való aktív és kritikus részvétellel fejlődik az önismeret, és a szövegértő, -feldolgozó képesség.</w:t>
      </w:r>
    </w:p>
    <w:p w:rsidR="00136BDB" w:rsidRPr="00280335" w:rsidRDefault="00136BDB" w:rsidP="00280335">
      <w:pPr>
        <w:ind w:firstLine="708"/>
        <w:jc w:val="both"/>
        <w:rPr>
          <w:rFonts w:cs="Times New Roman"/>
          <w:lang/>
        </w:rPr>
      </w:pPr>
      <w:r w:rsidRPr="00280335">
        <w:rPr>
          <w:rFonts w:cs="Times New Roman"/>
          <w:lang/>
        </w:rPr>
        <w:t xml:space="preserve">Az informatikai eszközhasználat készségszintű elsajátítása támogatja a tanulás eredményességét, hozzájárul az élményszerű, korszerű eszközökkel támogatott tanulás megvalósításához, lehetőséget nyújt a folyamatos és hatékony önképzéshez. </w:t>
      </w:r>
    </w:p>
    <w:p w:rsidR="00136BDB" w:rsidRPr="00280335" w:rsidRDefault="00136BDB" w:rsidP="00280335">
      <w:pPr>
        <w:ind w:firstLine="708"/>
        <w:jc w:val="both"/>
        <w:rPr>
          <w:rFonts w:cs="Times New Roman"/>
          <w:lang/>
        </w:rPr>
      </w:pPr>
      <w:r w:rsidRPr="00280335">
        <w:rPr>
          <w:rFonts w:cs="Times New Roman"/>
          <w:lang/>
        </w:rPr>
        <w:t>Az informatikai eszközök használata során cél, hogy a felhasználók törődjenek a testi és lelki egészségükkel, munkájukat egészséges munkakörnyezetben végezzék. A jövőorientált gondolkodás kialakítása érdekében érdemes megismerni az informatikai eszközök egészségre gyakorolt hatásait, a környezetet kímélő energiatakarékos üzemmódokat. A társadalmi tevékenységek hatással vannak a környezetre, a környezet megóvása érdekében a környezettudatos életmód kialakítására és az ezzel kapcsolatos információk keresésére is hangsúlyt kell fektetni.</w:t>
      </w:r>
    </w:p>
    <w:p w:rsidR="00136BDB" w:rsidRPr="00280335" w:rsidRDefault="00136BDB" w:rsidP="00280335">
      <w:pPr>
        <w:ind w:firstLine="708"/>
        <w:jc w:val="both"/>
        <w:rPr>
          <w:rFonts w:cs="Times New Roman"/>
          <w:lang/>
        </w:rPr>
      </w:pPr>
      <w:r w:rsidRPr="00280335">
        <w:rPr>
          <w:rFonts w:cs="Times New Roman"/>
          <w:lang/>
        </w:rPr>
        <w:t>Az online rendszerek megismerésével lehetővé válik a valós és virtuális kapcsolatok közötti különbségek azonosítása. A világhálóról származó tartalmak különböző hitelességűek, ezért eleinte csak a biztonságos információforrások használata javasolt, a későbbi évfolyamokon a tanulók tanulmányi feladataiknak, érdeklődésüknek megfelelően, körültekintően bővíthetik az alkalmazott források és felhasználások körét.</w:t>
      </w:r>
    </w:p>
    <w:p w:rsidR="00136BDB" w:rsidRPr="00280335" w:rsidRDefault="00136BDB" w:rsidP="00280335">
      <w:pPr>
        <w:ind w:firstLine="708"/>
        <w:jc w:val="both"/>
        <w:rPr>
          <w:rFonts w:cs="Times New Roman"/>
          <w:lang/>
        </w:rPr>
      </w:pPr>
      <w:r w:rsidRPr="00280335">
        <w:rPr>
          <w:rFonts w:cs="Times New Roman"/>
          <w:lang/>
        </w:rPr>
        <w:t xml:space="preserve">A </w:t>
      </w:r>
      <w:r w:rsidRPr="00280335">
        <w:rPr>
          <w:rFonts w:cs="Times New Roman"/>
          <w:i/>
          <w:iCs/>
          <w:lang/>
        </w:rPr>
        <w:t>könyvtárhasználati</w:t>
      </w:r>
      <w:r w:rsidRPr="00280335">
        <w:rPr>
          <w:rFonts w:cs="Times New Roman"/>
          <w:lang/>
        </w:rPr>
        <w:t xml:space="preserve"> tudás a kiemelt fejlesztési területek mindegyikében elengedhetetlen, mivel minden téma megismerése hatékony és kritikai szemléletet igényel. Ezen belül is kiemelkedik a nemzeti műveltség, értékek és az egyetemes kultúra megismertetése, hiszen ezek alapvető eszközei az információforrások. A demokráciára nevelés és az állampolgári kompetencia fejlesztésének fontos része az információhoz való jog tudatosítása és a megszerzéséhez, megértéséhez, a társadalom érdekében való aktív felhasználásához szükséges tudás fejlesztése. Az információ feldolgozása sok erkölcsi kérdés megvitatását teszi szükségessé, melyekkel a tanulók társas kapcsolati kultúrája fejleszthető.</w:t>
      </w:r>
    </w:p>
    <w:p w:rsidR="00136BDB" w:rsidRPr="00280335" w:rsidRDefault="00136BDB" w:rsidP="00280335">
      <w:pPr>
        <w:ind w:firstLine="708"/>
        <w:jc w:val="both"/>
        <w:rPr>
          <w:rFonts w:cs="Times New Roman"/>
          <w:lang/>
        </w:rPr>
      </w:pPr>
      <w:r w:rsidRPr="00280335">
        <w:rPr>
          <w:rFonts w:cs="Times New Roman"/>
          <w:lang/>
        </w:rPr>
        <w:t>A könyvtári informatika keretén belül kerül sor annak a megtanítására, hogy hogyan használhatók a könyvtári és más információforrások a tanulás során. A forrás- és könyvtárhasználat tanulása segít az információkeresés és a tanulás folyamatának megértésében, a tanulási stratégia fejlesztésében. A témakör a gyakorlatközpontúságból adódó folyamatos tevékenykedtetéssel és az együttműködést igénylő csoportmunkával járul hozzá a differenciáláshoz. Mind az anyanyelvi, mind a digitális kulcskompetenciák fejlesztése területén kiemelt jelentősége van az információs problémamegoldás folyamatának, valamint ezek bemutatásának. A könyvtárhasználat tanítása során cél, hogy a tanulók a nyomtatott és a digitális eszközök segítségével önállóan és tudatosan használjanak könyvtárakat, anyanyelvi és idegen nyelvű információforrásokat.</w:t>
      </w:r>
    </w:p>
    <w:p w:rsidR="00136BDB" w:rsidRPr="00280335" w:rsidRDefault="00136BDB" w:rsidP="00280335">
      <w:pPr>
        <w:ind w:firstLine="708"/>
        <w:jc w:val="both"/>
        <w:rPr>
          <w:rFonts w:cs="Times New Roman"/>
          <w:lang/>
        </w:rPr>
      </w:pPr>
      <w:r w:rsidRPr="00280335">
        <w:rPr>
          <w:rFonts w:cs="Times New Roman"/>
          <w:lang/>
        </w:rPr>
        <w:t xml:space="preserve">A problémamegoldás informatikai eszközökkel és módszerekkel témakör segíti az idegen nyelvi kommunikáció fejlesztését, mert a programozási nyelvek általában angol nyelvű utasításkészletet használnak. A program saját segítségnyújtó dokumentumai, illetve hibaüzenetei általában angol nyelvűek, ezért a programozással foglalkozó diák rákényszerül az angol nyelvű szövegek olvasására és azok megértésére. A feladathoz tartozó problémák programozására nagy mennyiségű angol nyelvű minta, megoldási javaslat, forrás lelhető fel az interneten, emellett angol nyelvű fórumokon is tanácsot lehet kérni. A fellelhető tudásanyag áttanulmányozása, illetve a fórumokon való levelezés során jelentősen mélyül a tanuló </w:t>
      </w:r>
      <w:r w:rsidRPr="00280335">
        <w:rPr>
          <w:rFonts w:cs="Times New Roman"/>
        </w:rPr>
        <w:t xml:space="preserve">idegen </w:t>
      </w:r>
      <w:r w:rsidRPr="00280335">
        <w:rPr>
          <w:rFonts w:cs="Times New Roman"/>
          <w:lang/>
        </w:rPr>
        <w:t>nyelv</w:t>
      </w:r>
      <w:r w:rsidRPr="00280335">
        <w:rPr>
          <w:rFonts w:cs="Times New Roman"/>
        </w:rPr>
        <w:t>i</w:t>
      </w:r>
      <w:r w:rsidRPr="00280335">
        <w:rPr>
          <w:rFonts w:cs="Times New Roman"/>
          <w:lang/>
        </w:rPr>
        <w:t xml:space="preserve"> tudása, fejlődik kommunikációs képessége.</w:t>
      </w:r>
    </w:p>
    <w:p w:rsidR="00136BDB" w:rsidRPr="00280335" w:rsidRDefault="00136BDB" w:rsidP="00280335">
      <w:pPr>
        <w:spacing w:before="480" w:after="240"/>
        <w:jc w:val="center"/>
        <w:rPr>
          <w:rFonts w:cs="Times New Roman"/>
          <w:b/>
          <w:bCs/>
          <w:lang/>
        </w:rPr>
      </w:pPr>
      <w:bookmarkStart w:id="2" w:name="_Toc349592572"/>
      <w:r w:rsidRPr="00280335">
        <w:rPr>
          <w:rFonts w:cs="Times New Roman"/>
          <w:b/>
          <w:bCs/>
          <w:lang/>
        </w:rPr>
        <w:t>9. évfolyam</w:t>
      </w:r>
      <w:bookmarkEnd w:id="2"/>
    </w:p>
    <w:p w:rsidR="00136BDB" w:rsidRPr="00280335" w:rsidRDefault="00136BDB" w:rsidP="00280335">
      <w:pPr>
        <w:spacing w:before="120"/>
        <w:jc w:val="both"/>
        <w:rPr>
          <w:rFonts w:cs="Times New Roman"/>
          <w:lang/>
        </w:rPr>
      </w:pPr>
      <w:r w:rsidRPr="00280335">
        <w:rPr>
          <w:rFonts w:cs="Times New Roman"/>
          <w:lang/>
        </w:rPr>
        <w:t xml:space="preserve">Az </w:t>
      </w:r>
      <w:r w:rsidRPr="00280335">
        <w:rPr>
          <w:rFonts w:cs="Times New Roman"/>
          <w:i/>
          <w:lang/>
        </w:rPr>
        <w:t>informatikai eszközök</w:t>
      </w:r>
      <w:r w:rsidRPr="00280335">
        <w:rPr>
          <w:rFonts w:cs="Times New Roman"/>
          <w:lang/>
        </w:rPr>
        <w:t xml:space="preserve"> átszövik világunkat, a számítógép mellett rengeteg intelligens eszköz jelenik meg. Csak azok tudják jól kihasználni az új információs társadalom lehetőségeit, akik rendszeresen alkalmazzák ezeket az eszközöket. A szakközépiskolai évek során a magabiztos készségeken alapuló alkotó felhasználásra és a rendelkezésre álló informatikai eszközök lehetőségeinek bővítésére kerül a hangsúly.</w:t>
      </w:r>
    </w:p>
    <w:p w:rsidR="00136BDB" w:rsidRPr="00280335" w:rsidRDefault="00136BDB" w:rsidP="00280335">
      <w:pPr>
        <w:ind w:firstLine="708"/>
        <w:jc w:val="both"/>
        <w:rPr>
          <w:rFonts w:cs="Times New Roman"/>
          <w:lang/>
        </w:rPr>
      </w:pPr>
      <w:r w:rsidRPr="00280335">
        <w:rPr>
          <w:rFonts w:cs="Times New Roman"/>
          <w:lang/>
        </w:rPr>
        <w:t xml:space="preserve">Napi életünk során sokszor kell döntéseket hoznunk a rendelkezésünkre álló információk alapján. A tanulók felismerik, hogy az informatikai eszközök segítségével, az </w:t>
      </w:r>
      <w:r w:rsidRPr="00280335">
        <w:rPr>
          <w:rFonts w:cs="Times New Roman"/>
          <w:i/>
          <w:lang/>
        </w:rPr>
        <w:t>alkalmazói ismeretek</w:t>
      </w:r>
      <w:r w:rsidRPr="00280335">
        <w:rPr>
          <w:rFonts w:cs="Times New Roman"/>
          <w:lang/>
        </w:rPr>
        <w:t xml:space="preserve"> birtokában segíthetnek a hétköznapi életük során szükséges döntések előkészítésében. </w:t>
      </w:r>
    </w:p>
    <w:p w:rsidR="00136BDB" w:rsidRPr="00280335" w:rsidRDefault="00136BDB" w:rsidP="00280335">
      <w:pPr>
        <w:ind w:firstLine="708"/>
        <w:jc w:val="both"/>
        <w:rPr>
          <w:rFonts w:cs="Times New Roman"/>
          <w:lang/>
        </w:rPr>
      </w:pPr>
      <w:r w:rsidRPr="00280335">
        <w:rPr>
          <w:rFonts w:cs="Times New Roman"/>
          <w:lang/>
        </w:rPr>
        <w:t xml:space="preserve">A kommunikáció során kiemelt fontosságú a csoportok szervezése és működtetése, ennek érdekében ismerkednek meg </w:t>
      </w:r>
      <w:r w:rsidRPr="00280335">
        <w:rPr>
          <w:rFonts w:cs="Times New Roman"/>
        </w:rPr>
        <w:t xml:space="preserve">a tanulók a </w:t>
      </w:r>
      <w:r w:rsidRPr="00280335">
        <w:rPr>
          <w:rFonts w:cs="Times New Roman"/>
          <w:lang/>
        </w:rPr>
        <w:t xml:space="preserve">körlevél készítésével, az alkotás során szükséges fogalmakkal és a számítógéppel végzett műveletekkel. A pénzügyi számítások a hétköznapi élet során is fontos szerepet látnak el. A táblázatkezelő programmal statisztikai elemzéseket végezhetünk, az adatokat megfelelő típusú diagramokon jeleníthetjük meg. A táblázatkezelővel egyéb tantárgyi feladatokat is meg lehet oldani. </w:t>
      </w:r>
    </w:p>
    <w:p w:rsidR="00136BDB" w:rsidRPr="00280335" w:rsidRDefault="00136BDB" w:rsidP="00280335">
      <w:pPr>
        <w:ind w:firstLine="708"/>
        <w:jc w:val="both"/>
        <w:rPr>
          <w:rFonts w:cs="Times New Roman"/>
          <w:lang/>
        </w:rPr>
      </w:pPr>
      <w:r w:rsidRPr="00280335">
        <w:rPr>
          <w:rFonts w:cs="Times New Roman"/>
          <w:i/>
          <w:lang/>
        </w:rPr>
        <w:t>Az informatikai eszközökkel és módszerekkel történő problémamegoldás</w:t>
      </w:r>
      <w:r w:rsidRPr="00280335">
        <w:rPr>
          <w:rFonts w:cs="Times New Roman"/>
          <w:lang/>
        </w:rPr>
        <w:t xml:space="preserve"> fejlesztési célja, hogy a tanulókat alkalmassá tegye a szakmájuknak megfelelő programok keresésére, kiválasztására valamint kezelésére. A tanulóknak alkalmassá kell válnia a szakirányuknak megfelelő új számítógépes programok fejlesztési céljainak megfogalmazására, a fejlesztői csapattal való együttműködésre. A tanulók az iskolai élethez köthető matematikai, természettudományi, nyelvi és egyéb problémákat dolgoznak fel, munkamódszerként elsősorban csoportos és projekt munkaformákat alkalmaznak.</w:t>
      </w:r>
    </w:p>
    <w:p w:rsidR="00136BDB" w:rsidRPr="00280335" w:rsidRDefault="00136BDB" w:rsidP="00280335">
      <w:pPr>
        <w:ind w:firstLine="708"/>
        <w:jc w:val="both"/>
        <w:rPr>
          <w:rFonts w:cs="Times New Roman"/>
          <w:lang/>
        </w:rPr>
      </w:pPr>
      <w:r w:rsidRPr="00280335">
        <w:rPr>
          <w:rFonts w:cs="Times New Roman"/>
          <w:lang/>
        </w:rPr>
        <w:t>Az összetettebb problémák algoritmusainak gyakorlati kivitelezéséhez a tanulók az összetett problémáknak megfelelő összetett adatszerkezetekkel is találkoznak. Ebben a korban előtérbe kerül az igényes adatbevitel és -kivitel, valamint a felhasználóbarát vezérlőelemek ismerete.</w:t>
      </w:r>
    </w:p>
    <w:p w:rsidR="00136BDB" w:rsidRPr="00280335" w:rsidRDefault="00136BDB" w:rsidP="00280335">
      <w:pPr>
        <w:ind w:firstLine="708"/>
        <w:jc w:val="both"/>
        <w:rPr>
          <w:rFonts w:cs="Times New Roman"/>
          <w:lang/>
        </w:rPr>
      </w:pPr>
      <w:r w:rsidRPr="00280335">
        <w:rPr>
          <w:rFonts w:cs="Times New Roman"/>
          <w:lang/>
        </w:rPr>
        <w:t>A tanulók az életkori sajátosságaiknak megfelelően a számítógépet komplex módon használják tanulmányaik során. A problémamegoldó készségek fejlesztése érdekében tetszőleges eszközökkel történő mérési értékek begyűjtésére, ezen értékek kiértékelésére, másrészt az egyszerű</w:t>
      </w:r>
      <w:r w:rsidRPr="00280335">
        <w:rPr>
          <w:rFonts w:cs="Times New Roman"/>
        </w:rPr>
        <w:t>,</w:t>
      </w:r>
      <w:r w:rsidRPr="00280335">
        <w:rPr>
          <w:rFonts w:cs="Times New Roman"/>
          <w:lang/>
        </w:rPr>
        <w:t xml:space="preserve"> véletlen eseményeket tartalmazó folyamatok modellezésére és szimulációjára kerül sor. </w:t>
      </w:r>
    </w:p>
    <w:p w:rsidR="00136BDB" w:rsidRPr="00280335" w:rsidRDefault="00136BDB" w:rsidP="00280335">
      <w:pPr>
        <w:ind w:firstLine="708"/>
        <w:jc w:val="both"/>
        <w:rPr>
          <w:rFonts w:cs="Times New Roman"/>
          <w:lang/>
        </w:rPr>
      </w:pPr>
      <w:r w:rsidRPr="00280335">
        <w:rPr>
          <w:rFonts w:cs="Times New Roman"/>
          <w:lang/>
        </w:rPr>
        <w:t xml:space="preserve">Szakközépiskolában a diákok az </w:t>
      </w:r>
      <w:r w:rsidRPr="00280335">
        <w:rPr>
          <w:rFonts w:cs="Times New Roman"/>
          <w:i/>
          <w:lang/>
        </w:rPr>
        <w:t xml:space="preserve">infokommunikáció </w:t>
      </w:r>
      <w:r w:rsidRPr="00280335">
        <w:rPr>
          <w:rFonts w:cs="Times New Roman"/>
          <w:lang/>
        </w:rPr>
        <w:t>során</w:t>
      </w:r>
      <w:r w:rsidRPr="00280335">
        <w:rPr>
          <w:rFonts w:cs="Times New Roman"/>
          <w:i/>
          <w:lang/>
        </w:rPr>
        <w:t xml:space="preserve"> </w:t>
      </w:r>
      <w:r w:rsidRPr="00280335">
        <w:rPr>
          <w:rFonts w:cs="Times New Roman"/>
          <w:lang/>
        </w:rPr>
        <w:t xml:space="preserve">a szükséges információkat már önállóan fogalmazzák meg, önállóan keresik meg és használják. Képesek az információ hitelességének értékelésére. Az elkészült anyagaikat önállóan publikálják, megosztják az interneten (szöveges állományokat, képeket, multimédiás anyagokat). </w:t>
      </w:r>
    </w:p>
    <w:p w:rsidR="00136BDB" w:rsidRPr="00280335" w:rsidRDefault="00136BDB" w:rsidP="00280335">
      <w:pPr>
        <w:ind w:firstLine="708"/>
        <w:jc w:val="both"/>
        <w:rPr>
          <w:rFonts w:cs="Times New Roman"/>
          <w:lang/>
        </w:rPr>
      </w:pPr>
      <w:r w:rsidRPr="00280335">
        <w:rPr>
          <w:rFonts w:cs="Times New Roman"/>
          <w:lang/>
        </w:rPr>
        <w:t>A kommunikáció során a diákok az internetes lehetőségek széles tárházát használják, a hangsúly a csoportmunkát támogató alkalmazásokra kerül át. Felismerik az infokommunikációs eszközök mindennapi életre gyakorolt hatásait.</w:t>
      </w:r>
    </w:p>
    <w:p w:rsidR="00136BDB" w:rsidRPr="00280335" w:rsidRDefault="00136BDB" w:rsidP="00280335">
      <w:pPr>
        <w:ind w:firstLine="708"/>
        <w:jc w:val="both"/>
        <w:rPr>
          <w:rFonts w:cs="Times New Roman"/>
          <w:lang/>
        </w:rPr>
      </w:pPr>
      <w:r w:rsidRPr="00280335">
        <w:rPr>
          <w:rFonts w:cs="Times New Roman"/>
          <w:lang/>
        </w:rPr>
        <w:t xml:space="preserve">Bármilyen tantárgyi műveltségi terület esetében önállóan használják az elektronikus média lehetőségeit. Hatékonyan alkalmazzák a média kezeléséhez szükséges eszközöket. </w:t>
      </w:r>
    </w:p>
    <w:p w:rsidR="00136BDB" w:rsidRPr="00280335" w:rsidRDefault="00136BDB" w:rsidP="00280335">
      <w:pPr>
        <w:ind w:firstLine="708"/>
        <w:jc w:val="both"/>
        <w:rPr>
          <w:rFonts w:cs="Times New Roman"/>
          <w:lang/>
        </w:rPr>
      </w:pPr>
      <w:r w:rsidRPr="00280335">
        <w:rPr>
          <w:rFonts w:cs="Times New Roman"/>
          <w:i/>
          <w:iCs/>
          <w:lang/>
        </w:rPr>
        <w:t>Az információs társadalom</w:t>
      </w:r>
      <w:r w:rsidRPr="00280335">
        <w:rPr>
          <w:rFonts w:cs="Times New Roman"/>
          <w:lang/>
        </w:rPr>
        <w:t xml:space="preserve"> témakör tárgyalása során a tanulók a korosztálynak és a szakmai tanulmányaiknak megfelelő információkezeléssel kapcsolatos feladatokkal találkoznak, felkészülnek a veszélyek elhárítására, megismerik a jogi és etikai vonatkozásokat. Kiemelt szerepet kap az információforrások etikus alkalmazása és azok hitelességének értékelése. Tapasztalatot szereznek az informatikai eszközök helyes használatának elsajátításában, bővítik a kulturális együttélésre vonatkozó szabályokkal kapcsolatos ismereteiket és betartják azokat. Az informatikai eszközök használata jelentősen hozzájárul a változásokhoz, ezért érdemes megismerni a fejlődés egyes szakaszait, feltárni az eszközök fejlettségének, elterjedtségének társadalmi, gazdasági, kulturális életre vonatkozó hatását és ezek összefüggéseit.</w:t>
      </w:r>
    </w:p>
    <w:p w:rsidR="00136BDB" w:rsidRPr="00280335" w:rsidRDefault="00136BDB" w:rsidP="00280335">
      <w:pPr>
        <w:ind w:firstLine="708"/>
        <w:jc w:val="both"/>
        <w:rPr>
          <w:rFonts w:cs="Times New Roman"/>
          <w:lang/>
        </w:rPr>
      </w:pPr>
      <w:r w:rsidRPr="00280335">
        <w:rPr>
          <w:rFonts w:cs="Times New Roman"/>
          <w:lang/>
        </w:rPr>
        <w:t xml:space="preserve">A tanulók az életkori sajátosságaiknak és az igényeiknek megfelelő elektronikus szolgáltatásokat ismernek meg, felismerik a szolgáltatások hétköznapi életben betöltött szerepét, céljait és törekednek a biztonságos, kritikus használatra. A fejlesztés során a szolgáltatások kiválasztása, majd a működés megfigyelése és megértése, az egyes funkciók kipróbálása, a működési algoritmusok azonosítása, az eljárások értő alkalmazása és a kritikus szemléletmód kialakítása kap hangsúlyos szerepet. </w:t>
      </w:r>
    </w:p>
    <w:p w:rsidR="00136BDB" w:rsidRPr="00280335" w:rsidRDefault="00136BDB" w:rsidP="00280335">
      <w:pPr>
        <w:ind w:firstLine="708"/>
        <w:jc w:val="both"/>
        <w:rPr>
          <w:rFonts w:cs="Times New Roman"/>
          <w:lang/>
        </w:rPr>
      </w:pPr>
      <w:r w:rsidRPr="00280335">
        <w:rPr>
          <w:rFonts w:cs="Times New Roman"/>
          <w:lang/>
        </w:rPr>
        <w:t xml:space="preserve">A </w:t>
      </w:r>
      <w:r w:rsidRPr="00280335">
        <w:rPr>
          <w:rFonts w:cs="Times New Roman"/>
          <w:i/>
          <w:lang/>
        </w:rPr>
        <w:t xml:space="preserve">könyvtárhasználat </w:t>
      </w:r>
      <w:r w:rsidRPr="00280335">
        <w:rPr>
          <w:rFonts w:cs="Times New Roman"/>
          <w:lang/>
        </w:rPr>
        <w:t>önálló tanulásának zárószakaszában cél, hogy a tanuló minél átfogóbb és modernebb könyvtárképpel rendelkezzen, ismerje saját igényeit, szokásait, tudását annak érdekében, hogy azt tudatosan és hatékonyan alkalmazhassa, fejleszthesse tanulmányai és a munka során is. A fejlesztés során az információs problémamegoldás folyamatának, a probléma megoldásának önálló, személyre, helyzetre szabott alakítása, irányítása zajlik tanulmányi, szakmai és hétköznapi helyzetekben. Ennek érdekében a könyvtári rendszer általános internetes, a helyben elérhető könyvtárak és a szakkönyvtárak teljes körű szolgáltatásai körében való önálló tájékozódás szükséges. A hatékony könyvtárhasználat érdekében a korábbi évek során megismert forrástípusok és konkrét források felhasználási célhoz, leendő szakmájához viszonyított információs értékének megállapítására, újabb könyvtári, szakmai és közhasznú adatbázisok és honlapok megismerésére, használatára kerül sor.</w:t>
      </w:r>
    </w:p>
    <w:p w:rsidR="00136BDB" w:rsidRPr="00280335" w:rsidRDefault="00136BDB" w:rsidP="00280335">
      <w:pPr>
        <w:ind w:firstLine="708"/>
        <w:jc w:val="both"/>
        <w:rPr>
          <w:rFonts w:cs="Times New Roman"/>
          <w:lang/>
        </w:rPr>
      </w:pPr>
      <w:r w:rsidRPr="00280335">
        <w:rPr>
          <w:rFonts w:cs="Times New Roman"/>
          <w:lang/>
        </w:rPr>
        <w:t>Az információkereső stratégia kialakításával és az etikai szempontokat is figyelembe vevő alkotó felhasználásával a tantárgyakhoz vagy a hétköznapi szituációkhoz kötött információt igénylő feladatokat a tanulók egyre önállóbban oldják meg.</w:t>
      </w:r>
    </w:p>
    <w:p w:rsidR="00136BDB" w:rsidRPr="00280335" w:rsidRDefault="00136BDB" w:rsidP="00280335">
      <w:pPr>
        <w:tabs>
          <w:tab w:val="left" w:pos="2127"/>
        </w:tabs>
        <w:spacing w:before="240"/>
        <w:rPr>
          <w:b/>
          <w:lang w:eastAsia="hu-HU"/>
        </w:rPr>
      </w:pPr>
      <w:r w:rsidRPr="00280335">
        <w:rPr>
          <w:b/>
          <w:lang w:eastAsia="hu-HU"/>
        </w:rPr>
        <w:br w:type="page"/>
        <w:t>Óraszám:</w:t>
      </w:r>
      <w:r w:rsidRPr="00280335">
        <w:rPr>
          <w:lang w:eastAsia="hu-HU"/>
        </w:rPr>
        <w:tab/>
      </w:r>
      <w:r w:rsidRPr="00280335">
        <w:rPr>
          <w:b/>
          <w:lang w:eastAsia="hu-HU"/>
        </w:rPr>
        <w:t>36 óra/év</w:t>
      </w:r>
    </w:p>
    <w:p w:rsidR="00136BDB" w:rsidRPr="00280335" w:rsidRDefault="00136BDB" w:rsidP="00280335">
      <w:pPr>
        <w:tabs>
          <w:tab w:val="left" w:pos="2127"/>
        </w:tabs>
        <w:rPr>
          <w:b/>
          <w:lang w:eastAsia="hu-HU"/>
        </w:rPr>
      </w:pPr>
      <w:r w:rsidRPr="00280335">
        <w:rPr>
          <w:b/>
          <w:lang w:eastAsia="hu-HU"/>
        </w:rPr>
        <w:tab/>
        <w:t>1 óra/hét</w:t>
      </w:r>
    </w:p>
    <w:p w:rsidR="00136BDB" w:rsidRPr="00280335" w:rsidRDefault="00136BDB" w:rsidP="00280335">
      <w:pPr>
        <w:tabs>
          <w:tab w:val="left" w:pos="1701"/>
        </w:tabs>
        <w:spacing w:before="480" w:after="480"/>
        <w:jc w:val="center"/>
        <w:rPr>
          <w:b/>
        </w:rPr>
      </w:pPr>
      <w:r w:rsidRPr="00280335">
        <w:rPr>
          <w:b/>
        </w:rPr>
        <w:t>Az éves óraszám felosztása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57"/>
        <w:gridCol w:w="4370"/>
        <w:gridCol w:w="1428"/>
      </w:tblGrid>
      <w:tr w:rsidR="00136BDB" w:rsidRPr="00280335" w:rsidTr="00A706EA">
        <w:trPr>
          <w:trHeight w:val="510"/>
          <w:jc w:val="center"/>
        </w:trPr>
        <w:tc>
          <w:tcPr>
            <w:tcW w:w="1457" w:type="dxa"/>
            <w:vAlign w:val="center"/>
          </w:tcPr>
          <w:p w:rsidR="00136BDB" w:rsidRPr="00280335" w:rsidRDefault="00136BDB" w:rsidP="00280335">
            <w:pPr>
              <w:tabs>
                <w:tab w:val="left" w:pos="1701"/>
              </w:tabs>
              <w:jc w:val="center"/>
              <w:rPr>
                <w:b/>
              </w:rPr>
            </w:pPr>
            <w:r w:rsidRPr="00280335">
              <w:rPr>
                <w:b/>
              </w:rPr>
              <w:t>Témakör sorszáma</w:t>
            </w:r>
          </w:p>
        </w:tc>
        <w:tc>
          <w:tcPr>
            <w:tcW w:w="4370" w:type="dxa"/>
            <w:vAlign w:val="center"/>
          </w:tcPr>
          <w:p w:rsidR="00136BDB" w:rsidRPr="00280335" w:rsidRDefault="00136BDB" w:rsidP="00280335">
            <w:pPr>
              <w:tabs>
                <w:tab w:val="left" w:pos="1701"/>
              </w:tabs>
              <w:jc w:val="center"/>
              <w:rPr>
                <w:b/>
              </w:rPr>
            </w:pPr>
            <w:r w:rsidRPr="00280335">
              <w:rPr>
                <w:b/>
              </w:rPr>
              <w:t>Témakör</w:t>
            </w:r>
          </w:p>
        </w:tc>
        <w:tc>
          <w:tcPr>
            <w:tcW w:w="1428" w:type="dxa"/>
            <w:vAlign w:val="center"/>
          </w:tcPr>
          <w:p w:rsidR="00136BDB" w:rsidRPr="00280335" w:rsidRDefault="00136BDB" w:rsidP="00280335">
            <w:pPr>
              <w:tabs>
                <w:tab w:val="left" w:pos="1701"/>
              </w:tabs>
              <w:jc w:val="center"/>
              <w:rPr>
                <w:b/>
              </w:rPr>
            </w:pPr>
            <w:r w:rsidRPr="00280335">
              <w:rPr>
                <w:b/>
              </w:rPr>
              <w:t>Óraszám</w:t>
            </w:r>
            <w:r w:rsidRPr="00280335">
              <w:rPr>
                <w:b/>
              </w:rPr>
              <w:br/>
              <w:t>6. évfolyam</w:t>
            </w:r>
          </w:p>
        </w:tc>
      </w:tr>
      <w:tr w:rsidR="00136BDB" w:rsidRPr="00280335" w:rsidTr="00A706EA">
        <w:trPr>
          <w:trHeight w:val="510"/>
          <w:jc w:val="center"/>
        </w:trPr>
        <w:tc>
          <w:tcPr>
            <w:tcW w:w="1457" w:type="dxa"/>
            <w:vAlign w:val="center"/>
          </w:tcPr>
          <w:p w:rsidR="00136BDB" w:rsidRPr="00280335" w:rsidRDefault="00136BDB" w:rsidP="00280335">
            <w:pPr>
              <w:tabs>
                <w:tab w:val="left" w:pos="1701"/>
              </w:tabs>
              <w:jc w:val="center"/>
              <w:rPr>
                <w:b/>
              </w:rPr>
            </w:pPr>
            <w:r w:rsidRPr="00280335">
              <w:rPr>
                <w:b/>
              </w:rPr>
              <w:t>1.</w:t>
            </w:r>
          </w:p>
        </w:tc>
        <w:tc>
          <w:tcPr>
            <w:tcW w:w="4370" w:type="dxa"/>
            <w:vAlign w:val="center"/>
          </w:tcPr>
          <w:p w:rsidR="00136BDB" w:rsidRPr="00280335" w:rsidRDefault="00136BDB" w:rsidP="00280335">
            <w:pPr>
              <w:tabs>
                <w:tab w:val="left" w:pos="1701"/>
              </w:tabs>
              <w:rPr>
                <w:b/>
              </w:rPr>
            </w:pPr>
            <w:r w:rsidRPr="00280335">
              <w:rPr>
                <w:b/>
              </w:rPr>
              <w:t>Az informatikai eszközök használata</w:t>
            </w:r>
          </w:p>
        </w:tc>
        <w:tc>
          <w:tcPr>
            <w:tcW w:w="1428" w:type="dxa"/>
            <w:vAlign w:val="center"/>
          </w:tcPr>
          <w:p w:rsidR="00136BDB" w:rsidRPr="00280335" w:rsidRDefault="00136BDB" w:rsidP="00280335">
            <w:pPr>
              <w:tabs>
                <w:tab w:val="left" w:pos="1701"/>
              </w:tabs>
              <w:jc w:val="center"/>
              <w:rPr>
                <w:b/>
              </w:rPr>
            </w:pPr>
            <w:r w:rsidRPr="00280335">
              <w:rPr>
                <w:b/>
              </w:rPr>
              <w:t>2 óra</w:t>
            </w:r>
          </w:p>
        </w:tc>
      </w:tr>
      <w:tr w:rsidR="00136BDB" w:rsidRPr="00280335" w:rsidTr="00A706EA">
        <w:trPr>
          <w:trHeight w:val="510"/>
          <w:jc w:val="center"/>
        </w:trPr>
        <w:tc>
          <w:tcPr>
            <w:tcW w:w="1457" w:type="dxa"/>
            <w:vAlign w:val="center"/>
          </w:tcPr>
          <w:p w:rsidR="00136BDB" w:rsidRPr="00280335" w:rsidRDefault="00136BDB" w:rsidP="00280335">
            <w:pPr>
              <w:tabs>
                <w:tab w:val="left" w:pos="1701"/>
              </w:tabs>
              <w:jc w:val="center"/>
              <w:rPr>
                <w:b/>
              </w:rPr>
            </w:pPr>
            <w:r w:rsidRPr="00280335">
              <w:rPr>
                <w:b/>
              </w:rPr>
              <w:t>2.</w:t>
            </w:r>
          </w:p>
        </w:tc>
        <w:tc>
          <w:tcPr>
            <w:tcW w:w="4370" w:type="dxa"/>
            <w:vAlign w:val="center"/>
          </w:tcPr>
          <w:p w:rsidR="00136BDB" w:rsidRPr="00280335" w:rsidRDefault="00136BDB" w:rsidP="00280335">
            <w:pPr>
              <w:tabs>
                <w:tab w:val="left" w:pos="1701"/>
              </w:tabs>
              <w:rPr>
                <w:b/>
              </w:rPr>
            </w:pPr>
            <w:r w:rsidRPr="00280335">
              <w:rPr>
                <w:b/>
                <w:bCs/>
              </w:rPr>
              <w:t>Alkalmazói ismeretek</w:t>
            </w:r>
          </w:p>
        </w:tc>
        <w:tc>
          <w:tcPr>
            <w:tcW w:w="1428" w:type="dxa"/>
            <w:vAlign w:val="center"/>
          </w:tcPr>
          <w:p w:rsidR="00136BDB" w:rsidRPr="00280335" w:rsidRDefault="00136BDB" w:rsidP="00280335">
            <w:pPr>
              <w:tabs>
                <w:tab w:val="left" w:pos="1701"/>
              </w:tabs>
              <w:jc w:val="center"/>
              <w:rPr>
                <w:b/>
              </w:rPr>
            </w:pPr>
            <w:r w:rsidRPr="00280335">
              <w:rPr>
                <w:b/>
              </w:rPr>
              <w:t>19 óra</w:t>
            </w:r>
          </w:p>
        </w:tc>
      </w:tr>
      <w:tr w:rsidR="00136BDB" w:rsidRPr="00280335" w:rsidTr="00A706EA">
        <w:trPr>
          <w:trHeight w:val="510"/>
          <w:jc w:val="center"/>
        </w:trPr>
        <w:tc>
          <w:tcPr>
            <w:tcW w:w="1457" w:type="dxa"/>
            <w:vAlign w:val="center"/>
          </w:tcPr>
          <w:p w:rsidR="00136BDB" w:rsidRPr="00280335" w:rsidRDefault="00136BDB" w:rsidP="00280335">
            <w:pPr>
              <w:tabs>
                <w:tab w:val="left" w:pos="1701"/>
              </w:tabs>
              <w:jc w:val="center"/>
              <w:rPr>
                <w:b/>
              </w:rPr>
            </w:pPr>
            <w:r w:rsidRPr="00280335">
              <w:rPr>
                <w:b/>
              </w:rPr>
              <w:t>3.</w:t>
            </w:r>
          </w:p>
        </w:tc>
        <w:tc>
          <w:tcPr>
            <w:tcW w:w="4370" w:type="dxa"/>
            <w:vAlign w:val="center"/>
          </w:tcPr>
          <w:p w:rsidR="00136BDB" w:rsidRPr="00280335" w:rsidRDefault="00136BDB" w:rsidP="00280335">
            <w:pPr>
              <w:tabs>
                <w:tab w:val="left" w:pos="1701"/>
              </w:tabs>
              <w:rPr>
                <w:b/>
              </w:rPr>
            </w:pPr>
            <w:r w:rsidRPr="00280335">
              <w:rPr>
                <w:b/>
                <w:bCs/>
              </w:rPr>
              <w:t>Problémamegoldás informatikai eszközökkel és módszerekkel</w:t>
            </w:r>
          </w:p>
        </w:tc>
        <w:tc>
          <w:tcPr>
            <w:tcW w:w="1428" w:type="dxa"/>
            <w:vAlign w:val="center"/>
          </w:tcPr>
          <w:p w:rsidR="00136BDB" w:rsidRPr="00280335" w:rsidRDefault="00136BDB" w:rsidP="00280335">
            <w:pPr>
              <w:tabs>
                <w:tab w:val="left" w:pos="1701"/>
              </w:tabs>
              <w:jc w:val="center"/>
              <w:rPr>
                <w:b/>
              </w:rPr>
            </w:pPr>
            <w:r w:rsidRPr="00280335">
              <w:rPr>
                <w:b/>
              </w:rPr>
              <w:t>6 óra</w:t>
            </w:r>
          </w:p>
        </w:tc>
      </w:tr>
      <w:tr w:rsidR="00136BDB" w:rsidRPr="00280335" w:rsidTr="00A706EA">
        <w:trPr>
          <w:trHeight w:val="510"/>
          <w:jc w:val="center"/>
        </w:trPr>
        <w:tc>
          <w:tcPr>
            <w:tcW w:w="1457" w:type="dxa"/>
            <w:vAlign w:val="center"/>
          </w:tcPr>
          <w:p w:rsidR="00136BDB" w:rsidRPr="00280335" w:rsidRDefault="00136BDB" w:rsidP="00280335">
            <w:pPr>
              <w:tabs>
                <w:tab w:val="left" w:pos="1701"/>
              </w:tabs>
              <w:jc w:val="center"/>
              <w:rPr>
                <w:b/>
              </w:rPr>
            </w:pPr>
            <w:r w:rsidRPr="00280335">
              <w:rPr>
                <w:b/>
              </w:rPr>
              <w:t>4.</w:t>
            </w:r>
          </w:p>
        </w:tc>
        <w:tc>
          <w:tcPr>
            <w:tcW w:w="4370" w:type="dxa"/>
            <w:vAlign w:val="center"/>
          </w:tcPr>
          <w:p w:rsidR="00136BDB" w:rsidRPr="00280335" w:rsidRDefault="00136BDB" w:rsidP="00280335">
            <w:pPr>
              <w:tabs>
                <w:tab w:val="left" w:pos="1701"/>
              </w:tabs>
              <w:rPr>
                <w:b/>
              </w:rPr>
            </w:pPr>
            <w:r w:rsidRPr="00280335">
              <w:rPr>
                <w:b/>
                <w:bCs/>
              </w:rPr>
              <w:t>Infokommunikáció</w:t>
            </w:r>
          </w:p>
        </w:tc>
        <w:tc>
          <w:tcPr>
            <w:tcW w:w="1428" w:type="dxa"/>
            <w:vAlign w:val="center"/>
          </w:tcPr>
          <w:p w:rsidR="00136BDB" w:rsidRPr="00280335" w:rsidRDefault="00136BDB" w:rsidP="00280335">
            <w:pPr>
              <w:tabs>
                <w:tab w:val="left" w:pos="1701"/>
              </w:tabs>
              <w:jc w:val="center"/>
              <w:rPr>
                <w:b/>
              </w:rPr>
            </w:pPr>
            <w:r w:rsidRPr="00280335">
              <w:rPr>
                <w:b/>
              </w:rPr>
              <w:t>3 óra</w:t>
            </w:r>
          </w:p>
        </w:tc>
      </w:tr>
      <w:tr w:rsidR="00136BDB" w:rsidRPr="00280335" w:rsidTr="00A706EA">
        <w:trPr>
          <w:trHeight w:val="510"/>
          <w:jc w:val="center"/>
        </w:trPr>
        <w:tc>
          <w:tcPr>
            <w:tcW w:w="1457" w:type="dxa"/>
            <w:vAlign w:val="center"/>
          </w:tcPr>
          <w:p w:rsidR="00136BDB" w:rsidRPr="00280335" w:rsidRDefault="00136BDB" w:rsidP="00280335">
            <w:pPr>
              <w:tabs>
                <w:tab w:val="left" w:pos="1701"/>
              </w:tabs>
              <w:jc w:val="center"/>
              <w:rPr>
                <w:b/>
              </w:rPr>
            </w:pPr>
            <w:r w:rsidRPr="00280335">
              <w:rPr>
                <w:b/>
              </w:rPr>
              <w:t>5.</w:t>
            </w:r>
          </w:p>
        </w:tc>
        <w:tc>
          <w:tcPr>
            <w:tcW w:w="4370" w:type="dxa"/>
            <w:vAlign w:val="center"/>
          </w:tcPr>
          <w:p w:rsidR="00136BDB" w:rsidRPr="00280335" w:rsidRDefault="00136BDB" w:rsidP="00280335">
            <w:pPr>
              <w:tabs>
                <w:tab w:val="left" w:pos="1701"/>
              </w:tabs>
              <w:rPr>
                <w:b/>
              </w:rPr>
            </w:pPr>
            <w:r w:rsidRPr="00280335">
              <w:rPr>
                <w:b/>
                <w:bCs/>
              </w:rPr>
              <w:t>Az információs társadalom</w:t>
            </w:r>
          </w:p>
        </w:tc>
        <w:tc>
          <w:tcPr>
            <w:tcW w:w="1428" w:type="dxa"/>
            <w:vAlign w:val="center"/>
          </w:tcPr>
          <w:p w:rsidR="00136BDB" w:rsidRPr="00280335" w:rsidRDefault="00136BDB" w:rsidP="00280335">
            <w:pPr>
              <w:tabs>
                <w:tab w:val="left" w:pos="1701"/>
              </w:tabs>
              <w:jc w:val="center"/>
              <w:rPr>
                <w:b/>
              </w:rPr>
            </w:pPr>
            <w:r w:rsidRPr="00280335">
              <w:rPr>
                <w:b/>
              </w:rPr>
              <w:t>4 óra</w:t>
            </w:r>
          </w:p>
        </w:tc>
      </w:tr>
      <w:tr w:rsidR="00136BDB" w:rsidRPr="00280335" w:rsidTr="00A706EA">
        <w:trPr>
          <w:trHeight w:val="510"/>
          <w:jc w:val="center"/>
        </w:trPr>
        <w:tc>
          <w:tcPr>
            <w:tcW w:w="1457" w:type="dxa"/>
            <w:vAlign w:val="center"/>
          </w:tcPr>
          <w:p w:rsidR="00136BDB" w:rsidRPr="00280335" w:rsidRDefault="00136BDB" w:rsidP="00280335">
            <w:pPr>
              <w:tabs>
                <w:tab w:val="left" w:pos="1701"/>
              </w:tabs>
              <w:jc w:val="center"/>
              <w:rPr>
                <w:b/>
              </w:rPr>
            </w:pPr>
            <w:r w:rsidRPr="00280335">
              <w:rPr>
                <w:b/>
              </w:rPr>
              <w:t>6.</w:t>
            </w:r>
          </w:p>
        </w:tc>
        <w:tc>
          <w:tcPr>
            <w:tcW w:w="4370" w:type="dxa"/>
            <w:vAlign w:val="center"/>
          </w:tcPr>
          <w:p w:rsidR="00136BDB" w:rsidRPr="00280335" w:rsidRDefault="00136BDB" w:rsidP="00280335">
            <w:pPr>
              <w:tabs>
                <w:tab w:val="left" w:pos="1701"/>
              </w:tabs>
              <w:rPr>
                <w:b/>
              </w:rPr>
            </w:pPr>
            <w:r w:rsidRPr="00280335">
              <w:rPr>
                <w:b/>
              </w:rPr>
              <w:t>Könyvtári informatika</w:t>
            </w:r>
          </w:p>
        </w:tc>
        <w:tc>
          <w:tcPr>
            <w:tcW w:w="1428" w:type="dxa"/>
            <w:vAlign w:val="center"/>
          </w:tcPr>
          <w:p w:rsidR="00136BDB" w:rsidRPr="00280335" w:rsidRDefault="00136BDB" w:rsidP="00280335">
            <w:pPr>
              <w:tabs>
                <w:tab w:val="left" w:pos="1701"/>
              </w:tabs>
              <w:jc w:val="center"/>
              <w:rPr>
                <w:b/>
              </w:rPr>
            </w:pPr>
            <w:r w:rsidRPr="00280335">
              <w:rPr>
                <w:b/>
              </w:rPr>
              <w:t>2 óra</w:t>
            </w:r>
          </w:p>
        </w:tc>
      </w:tr>
    </w:tbl>
    <w:p w:rsidR="00136BDB" w:rsidRPr="00280335" w:rsidRDefault="00136BDB" w:rsidP="00280335">
      <w:pPr>
        <w:jc w:val="both"/>
        <w:rPr>
          <w:rFonts w:cs="Times New Roman"/>
          <w:lang/>
        </w:rPr>
      </w:pPr>
    </w:p>
    <w:p w:rsidR="00136BDB" w:rsidRPr="00280335" w:rsidRDefault="00136BDB" w:rsidP="00280335">
      <w:pPr>
        <w:jc w:val="both"/>
        <w:rPr>
          <w:rFonts w:cs="Times New Roman"/>
          <w:lang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872"/>
        <w:gridCol w:w="258"/>
        <w:gridCol w:w="4595"/>
        <w:gridCol w:w="1277"/>
        <w:gridCol w:w="1210"/>
      </w:tblGrid>
      <w:tr w:rsidR="00136BDB" w:rsidRPr="00280335" w:rsidTr="00A706EA">
        <w:tc>
          <w:tcPr>
            <w:tcW w:w="1156" w:type="pct"/>
            <w:gridSpan w:val="2"/>
            <w:vAlign w:val="center"/>
          </w:tcPr>
          <w:p w:rsidR="00136BDB" w:rsidRPr="00280335" w:rsidRDefault="00136BDB" w:rsidP="00280335">
            <w:pPr>
              <w:spacing w:before="120" w:line="270" w:lineRule="exact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Tematikai egység/ Fejlesztési cél</w:t>
            </w:r>
          </w:p>
        </w:tc>
        <w:tc>
          <w:tcPr>
            <w:tcW w:w="3187" w:type="pct"/>
            <w:gridSpan w:val="2"/>
            <w:vAlign w:val="center"/>
          </w:tcPr>
          <w:p w:rsidR="00136BDB" w:rsidRPr="00280335" w:rsidRDefault="00136BDB" w:rsidP="00280335">
            <w:pPr>
              <w:spacing w:before="120" w:line="270" w:lineRule="exact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1. Az informatikai eszközök használata</w:t>
            </w:r>
          </w:p>
        </w:tc>
        <w:tc>
          <w:tcPr>
            <w:tcW w:w="657" w:type="pct"/>
            <w:vAlign w:val="center"/>
          </w:tcPr>
          <w:p w:rsidR="00136BDB" w:rsidRPr="00280335" w:rsidRDefault="00136BDB" w:rsidP="00280335">
            <w:pPr>
              <w:spacing w:before="120" w:line="270" w:lineRule="exact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Órakeret 2 óra</w:t>
            </w:r>
          </w:p>
        </w:tc>
      </w:tr>
      <w:tr w:rsidR="00136BDB" w:rsidRPr="00280335" w:rsidTr="00A706EA">
        <w:tc>
          <w:tcPr>
            <w:tcW w:w="1156" w:type="pct"/>
            <w:gridSpan w:val="2"/>
            <w:vAlign w:val="center"/>
          </w:tcPr>
          <w:p w:rsidR="00136BDB" w:rsidRPr="00280335" w:rsidRDefault="00136BDB" w:rsidP="00280335">
            <w:pPr>
              <w:spacing w:before="120" w:line="270" w:lineRule="exact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Előzetes tudás</w:t>
            </w:r>
          </w:p>
        </w:tc>
        <w:tc>
          <w:tcPr>
            <w:tcW w:w="3844" w:type="pct"/>
            <w:gridSpan w:val="3"/>
          </w:tcPr>
          <w:p w:rsidR="00136BDB" w:rsidRPr="00280335" w:rsidRDefault="00136BDB" w:rsidP="00280335">
            <w:pPr>
              <w:spacing w:before="120" w:line="270" w:lineRule="exact"/>
            </w:pPr>
            <w:r w:rsidRPr="00280335">
              <w:t xml:space="preserve">Az operációs rendszer alapvető funkcióinak ismerete, alkalmazása. </w:t>
            </w:r>
          </w:p>
        </w:tc>
      </w:tr>
      <w:tr w:rsidR="00136BDB" w:rsidRPr="00280335" w:rsidTr="00A706EA">
        <w:trPr>
          <w:trHeight w:val="328"/>
        </w:trPr>
        <w:tc>
          <w:tcPr>
            <w:tcW w:w="1156" w:type="pct"/>
            <w:gridSpan w:val="2"/>
            <w:vAlign w:val="center"/>
          </w:tcPr>
          <w:p w:rsidR="00136BDB" w:rsidRPr="00280335" w:rsidRDefault="00136BDB" w:rsidP="00280335">
            <w:pPr>
              <w:spacing w:before="120" w:line="270" w:lineRule="exact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3844" w:type="pct"/>
            <w:gridSpan w:val="3"/>
          </w:tcPr>
          <w:p w:rsidR="00136BDB" w:rsidRPr="00280335" w:rsidRDefault="00136BDB" w:rsidP="00280335">
            <w:pPr>
              <w:spacing w:before="120" w:line="270" w:lineRule="exact"/>
              <w:rPr>
                <w:lang w:eastAsia="hu-HU"/>
              </w:rPr>
            </w:pPr>
            <w:r w:rsidRPr="00280335">
              <w:rPr>
                <w:lang w:eastAsia="hu-HU"/>
              </w:rPr>
              <w:t>A számítógépes perifériák használatbavétele. Az összetett munkához szükséges eszközkészlet kiválasztása. Az adatok biztonságos tárolása. Az informatikai környezet tudatos alakítása. Az egészséges munkakörnyezet megteremtése.</w:t>
            </w:r>
          </w:p>
        </w:tc>
      </w:tr>
      <w:tr w:rsidR="00136BDB" w:rsidRPr="00280335" w:rsidTr="00A706EA">
        <w:trPr>
          <w:trHeight w:val="340"/>
        </w:trPr>
        <w:tc>
          <w:tcPr>
            <w:tcW w:w="3650" w:type="pct"/>
            <w:gridSpan w:val="3"/>
            <w:vAlign w:val="center"/>
          </w:tcPr>
          <w:p w:rsidR="00136BDB" w:rsidRPr="00280335" w:rsidRDefault="00136BDB" w:rsidP="00280335">
            <w:pPr>
              <w:spacing w:before="120" w:line="270" w:lineRule="exact"/>
              <w:jc w:val="center"/>
              <w:rPr>
                <w:b/>
                <w:bCs/>
                <w:lang w:eastAsia="hu-HU"/>
              </w:rPr>
            </w:pPr>
            <w:r w:rsidRPr="00280335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1350" w:type="pct"/>
            <w:gridSpan w:val="2"/>
            <w:vAlign w:val="center"/>
          </w:tcPr>
          <w:p w:rsidR="00136BDB" w:rsidRPr="00280335" w:rsidRDefault="00136BDB" w:rsidP="00280335">
            <w:pPr>
              <w:spacing w:before="120" w:line="270" w:lineRule="exact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Kapcsolódási pontok</w:t>
            </w:r>
          </w:p>
        </w:tc>
      </w:tr>
      <w:tr w:rsidR="00136BDB" w:rsidRPr="00280335" w:rsidTr="00A706EA">
        <w:trPr>
          <w:trHeight w:val="351"/>
        </w:trPr>
        <w:tc>
          <w:tcPr>
            <w:tcW w:w="3650" w:type="pct"/>
            <w:gridSpan w:val="3"/>
            <w:vAlign w:val="center"/>
          </w:tcPr>
          <w:p w:rsidR="00136BDB" w:rsidRPr="00280335" w:rsidRDefault="00136BDB" w:rsidP="00280335">
            <w:pPr>
              <w:widowControl w:val="0"/>
              <w:autoSpaceDE w:val="0"/>
              <w:autoSpaceDN w:val="0"/>
              <w:adjustRightInd w:val="0"/>
              <w:spacing w:before="120" w:line="270" w:lineRule="exact"/>
              <w:rPr>
                <w:i/>
                <w:lang w:eastAsia="hu-HU"/>
              </w:rPr>
            </w:pPr>
            <w:r w:rsidRPr="00280335">
              <w:rPr>
                <w:i/>
                <w:lang w:eastAsia="hu-HU"/>
              </w:rPr>
              <w:t>A számítógépes perifériák megismerése, használatbavétele, működésük fizikai alapjai</w:t>
            </w:r>
          </w:p>
          <w:p w:rsidR="00136BDB" w:rsidRPr="00280335" w:rsidRDefault="00136BDB" w:rsidP="00280335">
            <w:pPr>
              <w:widowControl w:val="0"/>
              <w:autoSpaceDE w:val="0"/>
              <w:autoSpaceDN w:val="0"/>
              <w:adjustRightInd w:val="0"/>
              <w:spacing w:line="270" w:lineRule="exact"/>
            </w:pPr>
            <w:r w:rsidRPr="00280335">
              <w:t>A számítógép fő egységeinek megismerése, az alaplap, a processzor, a memória főbb jellemzői.</w:t>
            </w:r>
          </w:p>
          <w:p w:rsidR="00136BDB" w:rsidRPr="00280335" w:rsidRDefault="00136BDB" w:rsidP="00280335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lang w:eastAsia="hu-HU"/>
              </w:rPr>
            </w:pPr>
            <w:r w:rsidRPr="00280335">
              <w:rPr>
                <w:lang w:eastAsia="hu-HU"/>
              </w:rPr>
              <w:t xml:space="preserve">Bemeneti és kimeneti perifériák, adathordozó eszközök használata, </w:t>
            </w:r>
            <w:r w:rsidRPr="00280335">
              <w:t>működési elve.</w:t>
            </w:r>
          </w:p>
        </w:tc>
        <w:tc>
          <w:tcPr>
            <w:tcW w:w="1350" w:type="pct"/>
            <w:gridSpan w:val="2"/>
          </w:tcPr>
          <w:p w:rsidR="00136BDB" w:rsidRPr="00280335" w:rsidRDefault="00136BDB" w:rsidP="00280335">
            <w:pPr>
              <w:widowControl w:val="0"/>
              <w:autoSpaceDE w:val="0"/>
              <w:autoSpaceDN w:val="0"/>
              <w:adjustRightInd w:val="0"/>
              <w:spacing w:before="120" w:line="270" w:lineRule="exact"/>
              <w:rPr>
                <w:lang w:eastAsia="hu-HU"/>
              </w:rPr>
            </w:pPr>
            <w:r w:rsidRPr="00280335">
              <w:rPr>
                <w:i/>
                <w:lang w:eastAsia="hu-HU"/>
              </w:rPr>
              <w:t>Fizika; kémia</w:t>
            </w:r>
            <w:r w:rsidRPr="00280335">
              <w:rPr>
                <w:lang w:eastAsia="hu-HU"/>
              </w:rPr>
              <w:t>: elektromágnesesség, optika, félvezetők, folyadékkristályok, színek, festékek, analóg és digitális jelek.</w:t>
            </w:r>
          </w:p>
        </w:tc>
      </w:tr>
      <w:tr w:rsidR="00136BDB" w:rsidRPr="00280335" w:rsidTr="00A706EA">
        <w:trPr>
          <w:trHeight w:val="351"/>
        </w:trPr>
        <w:tc>
          <w:tcPr>
            <w:tcW w:w="3650" w:type="pct"/>
            <w:gridSpan w:val="3"/>
            <w:vAlign w:val="center"/>
          </w:tcPr>
          <w:p w:rsidR="00136BDB" w:rsidRPr="00280335" w:rsidRDefault="00136BDB" w:rsidP="00280335">
            <w:pPr>
              <w:widowControl w:val="0"/>
              <w:autoSpaceDE w:val="0"/>
              <w:autoSpaceDN w:val="0"/>
              <w:adjustRightInd w:val="0"/>
              <w:spacing w:before="120" w:line="270" w:lineRule="exact"/>
              <w:rPr>
                <w:i/>
                <w:lang w:eastAsia="hu-HU"/>
              </w:rPr>
            </w:pPr>
            <w:r w:rsidRPr="00280335">
              <w:rPr>
                <w:i/>
                <w:lang w:eastAsia="hu-HU"/>
              </w:rPr>
              <w:t>Az összetett munkához szükséges eszközkészlet kiválasztása</w:t>
            </w:r>
          </w:p>
          <w:p w:rsidR="00136BDB" w:rsidRPr="00280335" w:rsidRDefault="00136BDB" w:rsidP="00280335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lang w:eastAsia="hu-HU"/>
              </w:rPr>
            </w:pPr>
            <w:r w:rsidRPr="00280335">
              <w:rPr>
                <w:lang w:eastAsia="hu-HU"/>
              </w:rPr>
              <w:t>Az összetett munkához szükséges eszközkészlet kiválasztási szempontjainak megismerése.</w:t>
            </w:r>
          </w:p>
          <w:p w:rsidR="00136BDB" w:rsidRPr="00280335" w:rsidRDefault="00136BDB" w:rsidP="00280335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lang w:eastAsia="hu-HU"/>
              </w:rPr>
            </w:pPr>
            <w:r w:rsidRPr="00280335">
              <w:rPr>
                <w:lang w:eastAsia="hu-HU"/>
              </w:rPr>
              <w:t>Digitalizáló eszközök.</w:t>
            </w:r>
          </w:p>
          <w:p w:rsidR="00136BDB" w:rsidRPr="00280335" w:rsidRDefault="00136BDB" w:rsidP="00280335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lang w:eastAsia="hu-HU"/>
              </w:rPr>
            </w:pPr>
            <w:r w:rsidRPr="00280335">
              <w:rPr>
                <w:rFonts w:cs="Times New Roman"/>
                <w:iCs/>
                <w:lang w:eastAsia="hu-HU"/>
              </w:rPr>
              <w:t>Az operációs rendszer és a számítógépes hálózatok főbb feladatai és szolgáltatásai.</w:t>
            </w:r>
          </w:p>
        </w:tc>
        <w:tc>
          <w:tcPr>
            <w:tcW w:w="1350" w:type="pct"/>
            <w:gridSpan w:val="2"/>
          </w:tcPr>
          <w:p w:rsidR="00136BDB" w:rsidRPr="00280335" w:rsidRDefault="00136BDB" w:rsidP="00280335">
            <w:pPr>
              <w:spacing w:before="120" w:line="270" w:lineRule="exact"/>
              <w:rPr>
                <w:i/>
                <w:iCs/>
              </w:rPr>
            </w:pPr>
          </w:p>
        </w:tc>
      </w:tr>
      <w:tr w:rsidR="00136BDB" w:rsidRPr="00280335" w:rsidTr="00A706EA">
        <w:trPr>
          <w:trHeight w:val="351"/>
        </w:trPr>
        <w:tc>
          <w:tcPr>
            <w:tcW w:w="3650" w:type="pct"/>
            <w:gridSpan w:val="3"/>
            <w:vAlign w:val="center"/>
          </w:tcPr>
          <w:p w:rsidR="00136BDB" w:rsidRPr="00280335" w:rsidRDefault="00136BDB" w:rsidP="00280335">
            <w:pPr>
              <w:widowControl w:val="0"/>
              <w:autoSpaceDE w:val="0"/>
              <w:autoSpaceDN w:val="0"/>
              <w:adjustRightInd w:val="0"/>
              <w:spacing w:before="120" w:line="270" w:lineRule="exact"/>
              <w:rPr>
                <w:i/>
                <w:lang w:eastAsia="hu-HU"/>
              </w:rPr>
            </w:pPr>
            <w:r w:rsidRPr="00280335">
              <w:rPr>
                <w:i/>
                <w:lang w:eastAsia="hu-HU"/>
              </w:rPr>
              <w:t>Az adatok biztonságos tárolása. Az informatikai környezet tudatos alakítása</w:t>
            </w:r>
          </w:p>
          <w:p w:rsidR="00136BDB" w:rsidRPr="00280335" w:rsidRDefault="00136BDB" w:rsidP="00280335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lang w:eastAsia="hu-HU"/>
              </w:rPr>
            </w:pPr>
            <w:r w:rsidRPr="00280335">
              <w:rPr>
                <w:lang w:eastAsia="hu-HU"/>
              </w:rPr>
              <w:t xml:space="preserve">Az adatok biztonságos tárolásának szoftveres és hardveres biztosítása. </w:t>
            </w:r>
          </w:p>
          <w:p w:rsidR="00136BDB" w:rsidRPr="00280335" w:rsidRDefault="00136BDB" w:rsidP="00280335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lang w:eastAsia="hu-HU"/>
              </w:rPr>
            </w:pPr>
            <w:r w:rsidRPr="00280335">
              <w:rPr>
                <w:lang w:eastAsia="hu-HU"/>
              </w:rPr>
              <w:t>Fájlok illetéktelenek által történő hozzáférésének megakadályozása.</w:t>
            </w:r>
          </w:p>
        </w:tc>
        <w:tc>
          <w:tcPr>
            <w:tcW w:w="1350" w:type="pct"/>
            <w:gridSpan w:val="2"/>
          </w:tcPr>
          <w:p w:rsidR="00136BDB" w:rsidRPr="00280335" w:rsidRDefault="00136BDB" w:rsidP="00280335">
            <w:pPr>
              <w:spacing w:before="120" w:line="270" w:lineRule="exact"/>
              <w:rPr>
                <w:i/>
                <w:iCs/>
              </w:rPr>
            </w:pPr>
          </w:p>
        </w:tc>
      </w:tr>
      <w:tr w:rsidR="00136BDB" w:rsidRPr="00280335" w:rsidTr="00A706EA">
        <w:trPr>
          <w:trHeight w:val="351"/>
        </w:trPr>
        <w:tc>
          <w:tcPr>
            <w:tcW w:w="3650" w:type="pct"/>
            <w:gridSpan w:val="3"/>
          </w:tcPr>
          <w:p w:rsidR="00136BDB" w:rsidRPr="00280335" w:rsidRDefault="00136BDB" w:rsidP="00280335">
            <w:pPr>
              <w:widowControl w:val="0"/>
              <w:autoSpaceDE w:val="0"/>
              <w:autoSpaceDN w:val="0"/>
              <w:adjustRightInd w:val="0"/>
              <w:spacing w:before="120" w:line="270" w:lineRule="exact"/>
              <w:rPr>
                <w:i/>
                <w:lang w:eastAsia="hu-HU"/>
              </w:rPr>
            </w:pPr>
            <w:r w:rsidRPr="00280335">
              <w:rPr>
                <w:i/>
                <w:lang w:eastAsia="hu-HU"/>
              </w:rPr>
              <w:t>Az egészséges munkakörnyezet megteremtése</w:t>
            </w:r>
          </w:p>
          <w:p w:rsidR="00136BDB" w:rsidRPr="00280335" w:rsidRDefault="00136BDB" w:rsidP="00280335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lang w:eastAsia="hu-HU"/>
              </w:rPr>
            </w:pPr>
            <w:r w:rsidRPr="00280335">
              <w:rPr>
                <w:lang w:eastAsia="hu-HU"/>
              </w:rPr>
              <w:t>Egészséges, ergonómiai szempontoknak megfelelő számítógépes munkakörnyezet kialakítása.</w:t>
            </w:r>
          </w:p>
        </w:tc>
        <w:tc>
          <w:tcPr>
            <w:tcW w:w="1350" w:type="pct"/>
            <w:gridSpan w:val="2"/>
          </w:tcPr>
          <w:p w:rsidR="00136BDB" w:rsidRPr="00280335" w:rsidRDefault="00136BDB" w:rsidP="00280335">
            <w:pPr>
              <w:widowControl w:val="0"/>
              <w:autoSpaceDE w:val="0"/>
              <w:autoSpaceDN w:val="0"/>
              <w:adjustRightInd w:val="0"/>
              <w:spacing w:before="120" w:line="270" w:lineRule="exact"/>
              <w:rPr>
                <w:i/>
                <w:iCs/>
              </w:rPr>
            </w:pPr>
            <w:r w:rsidRPr="00280335">
              <w:rPr>
                <w:i/>
                <w:lang w:eastAsia="hu-HU"/>
              </w:rPr>
              <w:t>Biológia-egészségtan</w:t>
            </w:r>
            <w:r w:rsidRPr="00280335">
              <w:rPr>
                <w:lang w:eastAsia="hu-HU"/>
              </w:rPr>
              <w:t>:</w:t>
            </w:r>
            <w:r w:rsidRPr="00280335">
              <w:t xml:space="preserve"> az érzékszervek védelmét biztosító szabályok, helyes szokások; a környezeti állapot és az ember egészsége közötti kapcsolat, igény az egészséges életkörülményekre.</w:t>
            </w:r>
          </w:p>
        </w:tc>
      </w:tr>
      <w:tr w:rsidR="00136BDB" w:rsidRPr="00280335" w:rsidTr="00A706EA">
        <w:trPr>
          <w:trHeight w:val="550"/>
        </w:trPr>
        <w:tc>
          <w:tcPr>
            <w:tcW w:w="1016" w:type="pct"/>
            <w:vAlign w:val="center"/>
          </w:tcPr>
          <w:p w:rsidR="00136BDB" w:rsidRPr="00280335" w:rsidRDefault="00136BDB" w:rsidP="00280335">
            <w:pPr>
              <w:keepNext/>
              <w:keepLines/>
              <w:spacing w:before="120" w:line="270" w:lineRule="exact"/>
              <w:jc w:val="center"/>
              <w:outlineLvl w:val="4"/>
              <w:rPr>
                <w:b/>
                <w:bCs/>
              </w:rPr>
            </w:pPr>
            <w:r w:rsidRPr="00280335">
              <w:rPr>
                <w:b/>
                <w:bCs/>
              </w:rPr>
              <w:t>Kulcsfogalmak/ fogalmak</w:t>
            </w:r>
          </w:p>
        </w:tc>
        <w:tc>
          <w:tcPr>
            <w:tcW w:w="3984" w:type="pct"/>
            <w:gridSpan w:val="4"/>
          </w:tcPr>
          <w:p w:rsidR="00136BDB" w:rsidRPr="00280335" w:rsidRDefault="00136BDB" w:rsidP="00280335">
            <w:pPr>
              <w:spacing w:before="120" w:line="270" w:lineRule="exact"/>
            </w:pPr>
            <w:r w:rsidRPr="00280335">
              <w:t xml:space="preserve">Digitális kamera, adatvédelem. </w:t>
            </w:r>
          </w:p>
        </w:tc>
      </w:tr>
    </w:tbl>
    <w:p w:rsidR="00136BDB" w:rsidRPr="00280335" w:rsidRDefault="00136BDB" w:rsidP="00280335">
      <w:pPr>
        <w:spacing w:line="220" w:lineRule="exact"/>
        <w:jc w:val="both"/>
        <w:rPr>
          <w:rFonts w:cs="Times New Roman"/>
          <w:bCs/>
        </w:rPr>
      </w:pPr>
    </w:p>
    <w:p w:rsidR="00136BDB" w:rsidRPr="00280335" w:rsidRDefault="00136BDB" w:rsidP="00280335">
      <w:pPr>
        <w:spacing w:line="220" w:lineRule="exact"/>
        <w:jc w:val="both"/>
        <w:rPr>
          <w:rFonts w:cs="Times New Roman"/>
          <w:bCs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103"/>
        <w:gridCol w:w="5825"/>
        <w:gridCol w:w="1214"/>
      </w:tblGrid>
      <w:tr w:rsidR="00136BDB" w:rsidRPr="00280335" w:rsidTr="00A706EA">
        <w:tc>
          <w:tcPr>
            <w:tcW w:w="1150" w:type="pct"/>
            <w:vAlign w:val="center"/>
          </w:tcPr>
          <w:p w:rsidR="00136BDB" w:rsidRPr="00280335" w:rsidRDefault="00136BDB" w:rsidP="00280335">
            <w:pPr>
              <w:spacing w:before="120" w:line="270" w:lineRule="exact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Tematikai egység/ Fejlesztési cél</w:t>
            </w:r>
          </w:p>
        </w:tc>
        <w:tc>
          <w:tcPr>
            <w:tcW w:w="3186" w:type="pct"/>
            <w:vAlign w:val="center"/>
          </w:tcPr>
          <w:p w:rsidR="00136BDB" w:rsidRPr="00280335" w:rsidRDefault="00136BDB" w:rsidP="00280335">
            <w:pPr>
              <w:spacing w:before="120" w:line="270" w:lineRule="exact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2. Alkalmazói ismeretek</w:t>
            </w:r>
          </w:p>
        </w:tc>
        <w:tc>
          <w:tcPr>
            <w:tcW w:w="664" w:type="pct"/>
            <w:vAlign w:val="center"/>
          </w:tcPr>
          <w:p w:rsidR="00136BDB" w:rsidRPr="00280335" w:rsidRDefault="00136BDB" w:rsidP="00280335">
            <w:pPr>
              <w:spacing w:before="120" w:line="270" w:lineRule="exact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Órakeret 19 óra</w:t>
            </w:r>
          </w:p>
        </w:tc>
      </w:tr>
      <w:tr w:rsidR="00136BDB" w:rsidRPr="00280335" w:rsidTr="00A706EA">
        <w:tc>
          <w:tcPr>
            <w:tcW w:w="1150" w:type="pct"/>
            <w:vAlign w:val="center"/>
          </w:tcPr>
          <w:p w:rsidR="00136BDB" w:rsidRPr="00280335" w:rsidRDefault="00136BDB" w:rsidP="00280335">
            <w:pPr>
              <w:spacing w:before="120" w:line="270" w:lineRule="exact"/>
              <w:rPr>
                <w:b/>
                <w:bCs/>
              </w:rPr>
            </w:pPr>
          </w:p>
        </w:tc>
        <w:tc>
          <w:tcPr>
            <w:tcW w:w="3186" w:type="pct"/>
            <w:vAlign w:val="center"/>
          </w:tcPr>
          <w:p w:rsidR="00136BDB" w:rsidRPr="00280335" w:rsidRDefault="00136BDB" w:rsidP="00280335">
            <w:pPr>
              <w:spacing w:before="120" w:line="270" w:lineRule="exact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2.1. Írott és audiovizuális dokumentumok elektronikus létrehozása</w:t>
            </w:r>
          </w:p>
        </w:tc>
        <w:tc>
          <w:tcPr>
            <w:tcW w:w="664" w:type="pct"/>
            <w:vAlign w:val="center"/>
          </w:tcPr>
          <w:p w:rsidR="00136BDB" w:rsidRPr="00280335" w:rsidRDefault="00136BDB" w:rsidP="00280335">
            <w:pPr>
              <w:spacing w:before="120" w:line="270" w:lineRule="exact"/>
              <w:rPr>
                <w:b/>
                <w:bCs/>
              </w:rPr>
            </w:pPr>
          </w:p>
        </w:tc>
      </w:tr>
      <w:tr w:rsidR="00136BDB" w:rsidRPr="00280335" w:rsidTr="00A706EA">
        <w:tc>
          <w:tcPr>
            <w:tcW w:w="1150" w:type="pct"/>
            <w:vAlign w:val="center"/>
          </w:tcPr>
          <w:p w:rsidR="00136BDB" w:rsidRPr="00280335" w:rsidRDefault="00136BDB" w:rsidP="00280335">
            <w:pPr>
              <w:spacing w:before="120" w:line="270" w:lineRule="exact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Előzetes tudás</w:t>
            </w:r>
          </w:p>
        </w:tc>
        <w:tc>
          <w:tcPr>
            <w:tcW w:w="3850" w:type="pct"/>
            <w:gridSpan w:val="2"/>
          </w:tcPr>
          <w:p w:rsidR="00136BDB" w:rsidRPr="00280335" w:rsidRDefault="00136BDB" w:rsidP="00280335">
            <w:pPr>
              <w:spacing w:before="120" w:line="270" w:lineRule="exact"/>
            </w:pPr>
            <w:r w:rsidRPr="00280335">
              <w:t>Az operációs rendszer alapvető funkcióinak ismerete, alkalmazása. A digitális képek formáinak ismerete, képszerkesztő program használata. Karakter- és bekezdésformázások végrehajtása szövegszerkesztő programmal.</w:t>
            </w:r>
          </w:p>
        </w:tc>
      </w:tr>
      <w:tr w:rsidR="00136BDB" w:rsidRPr="00280335" w:rsidTr="00A706EA">
        <w:trPr>
          <w:trHeight w:val="328"/>
        </w:trPr>
        <w:tc>
          <w:tcPr>
            <w:tcW w:w="1150" w:type="pct"/>
            <w:vAlign w:val="center"/>
          </w:tcPr>
          <w:p w:rsidR="00136BDB" w:rsidRPr="00280335" w:rsidRDefault="00136BDB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3850" w:type="pct"/>
            <w:gridSpan w:val="2"/>
          </w:tcPr>
          <w:p w:rsidR="00136BDB" w:rsidRPr="00280335" w:rsidRDefault="00136BDB" w:rsidP="00280335">
            <w:pPr>
              <w:spacing w:before="120"/>
              <w:rPr>
                <w:lang w:eastAsia="hu-HU"/>
              </w:rPr>
            </w:pPr>
            <w:r w:rsidRPr="00280335">
              <w:rPr>
                <w:lang w:eastAsia="hu-HU"/>
              </w:rPr>
              <w:t>Nagyobb dokumentumok létrehozása, átalakítása, formázása. Körlevél készítése. Különböző formátumú produktumok készítése, a megfelelő formátum célszerű kiválasztása. Személyes dokumentumok létrehozása, átalakítása, formázása. Multimédiás dokumentumok készítése. Interaktív anyagok, bemutatók készítése. A feladat megoldásához szükséges alkalmazói eszközök kiválasztása és komplex használata.</w:t>
            </w:r>
          </w:p>
        </w:tc>
      </w:tr>
    </w:tbl>
    <w:p w:rsidR="00136BDB" w:rsidRPr="00280335" w:rsidRDefault="00136BDB" w:rsidP="00280335"/>
    <w:p w:rsidR="00136BDB" w:rsidRPr="00280335" w:rsidRDefault="00136BDB" w:rsidP="00280335"/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808"/>
        <w:gridCol w:w="4924"/>
        <w:gridCol w:w="2410"/>
      </w:tblGrid>
      <w:tr w:rsidR="00136BDB" w:rsidRPr="00280335" w:rsidTr="00A706EA">
        <w:trPr>
          <w:trHeight w:val="340"/>
        </w:trPr>
        <w:tc>
          <w:tcPr>
            <w:tcW w:w="3682" w:type="pct"/>
            <w:gridSpan w:val="2"/>
            <w:vAlign w:val="center"/>
          </w:tcPr>
          <w:p w:rsidR="00136BDB" w:rsidRPr="00280335" w:rsidRDefault="00136BDB" w:rsidP="00280335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280335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1318" w:type="pct"/>
            <w:vAlign w:val="center"/>
          </w:tcPr>
          <w:p w:rsidR="00136BDB" w:rsidRPr="00280335" w:rsidRDefault="00136BDB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Kapcsolódási pontok</w:t>
            </w:r>
          </w:p>
        </w:tc>
      </w:tr>
      <w:tr w:rsidR="00136BDB" w:rsidRPr="00280335" w:rsidTr="00A706EA">
        <w:trPr>
          <w:trHeight w:val="351"/>
        </w:trPr>
        <w:tc>
          <w:tcPr>
            <w:tcW w:w="3682" w:type="pct"/>
            <w:gridSpan w:val="2"/>
          </w:tcPr>
          <w:p w:rsidR="00136BDB" w:rsidRPr="00280335" w:rsidRDefault="00136BDB" w:rsidP="00280335">
            <w:pPr>
              <w:spacing w:before="120"/>
              <w:rPr>
                <w:i/>
                <w:lang w:eastAsia="hu-HU"/>
              </w:rPr>
            </w:pPr>
            <w:r w:rsidRPr="00280335">
              <w:rPr>
                <w:i/>
                <w:lang w:eastAsia="hu-HU"/>
              </w:rPr>
              <w:t>Nagyobb dokumentumok létrehozása, átalakítása, formázása</w:t>
            </w:r>
          </w:p>
          <w:p w:rsidR="00136BDB" w:rsidRPr="00280335" w:rsidRDefault="00136BDB" w:rsidP="00280335">
            <w:pPr>
              <w:rPr>
                <w:lang w:eastAsia="hu-HU"/>
              </w:rPr>
            </w:pPr>
            <w:r w:rsidRPr="00280335">
              <w:rPr>
                <w:lang w:eastAsia="hu-HU"/>
              </w:rPr>
              <w:t>Nagyobb terjedelmű dokumentum szerkesztése.</w:t>
            </w:r>
          </w:p>
          <w:p w:rsidR="00136BDB" w:rsidRPr="00280335" w:rsidRDefault="00136BDB" w:rsidP="00280335">
            <w:pPr>
              <w:rPr>
                <w:lang w:eastAsia="hu-HU"/>
              </w:rPr>
            </w:pPr>
            <w:r w:rsidRPr="00280335">
              <w:rPr>
                <w:lang w:eastAsia="hu-HU"/>
              </w:rPr>
              <w:t>Élőfej, élőláb.</w:t>
            </w:r>
          </w:p>
          <w:p w:rsidR="00136BDB" w:rsidRPr="00280335" w:rsidRDefault="00136BDB" w:rsidP="00280335">
            <w:pPr>
              <w:rPr>
                <w:lang w:eastAsia="hu-HU"/>
              </w:rPr>
            </w:pPr>
            <w:r w:rsidRPr="00280335">
              <w:rPr>
                <w:lang w:eastAsia="hu-HU"/>
              </w:rPr>
              <w:t>Stílusok alkalmazása.</w:t>
            </w:r>
          </w:p>
          <w:p w:rsidR="00136BDB" w:rsidRPr="00280335" w:rsidRDefault="00136BDB" w:rsidP="00280335">
            <w:pPr>
              <w:rPr>
                <w:lang w:eastAsia="hu-HU"/>
              </w:rPr>
            </w:pPr>
            <w:r w:rsidRPr="00280335">
              <w:rPr>
                <w:lang w:eastAsia="hu-HU"/>
              </w:rPr>
              <w:t xml:space="preserve">Tartalomjegyzék készítése. </w:t>
            </w:r>
          </w:p>
          <w:p w:rsidR="00136BDB" w:rsidRPr="00280335" w:rsidRDefault="00136BDB" w:rsidP="00280335">
            <w:pPr>
              <w:rPr>
                <w:lang w:eastAsia="hu-HU"/>
              </w:rPr>
            </w:pPr>
            <w:r w:rsidRPr="00280335">
              <w:rPr>
                <w:lang w:eastAsia="hu-HU"/>
              </w:rPr>
              <w:t>Személyes dokumentumok létrehozása, átalakítása, formázása.</w:t>
            </w:r>
          </w:p>
        </w:tc>
        <w:tc>
          <w:tcPr>
            <w:tcW w:w="1318" w:type="pct"/>
          </w:tcPr>
          <w:p w:rsidR="00136BDB" w:rsidRPr="00280335" w:rsidRDefault="00136BDB" w:rsidP="00280335">
            <w:pPr>
              <w:spacing w:before="120"/>
              <w:rPr>
                <w:lang w:eastAsia="hu-HU"/>
              </w:rPr>
            </w:pPr>
            <w:r w:rsidRPr="00280335">
              <w:rPr>
                <w:i/>
                <w:lang w:eastAsia="hu-HU"/>
              </w:rPr>
              <w:t>Fizika; kémia; biológia-egészségtan</w:t>
            </w:r>
            <w:r w:rsidRPr="00280335">
              <w:rPr>
                <w:lang w:eastAsia="hu-HU"/>
              </w:rPr>
              <w:t>: projektmunka elkészítése; kísérlet vagy vizsgálat jegyzőkönyvének elkészítése.</w:t>
            </w:r>
          </w:p>
          <w:p w:rsidR="00136BDB" w:rsidRPr="00280335" w:rsidRDefault="00136BDB" w:rsidP="00280335">
            <w:pPr>
              <w:rPr>
                <w:b/>
                <w:bCs/>
                <w:lang w:eastAsia="hu-HU"/>
              </w:rPr>
            </w:pPr>
          </w:p>
          <w:p w:rsidR="00136BDB" w:rsidRPr="00280335" w:rsidRDefault="00136BDB" w:rsidP="00280335">
            <w:pPr>
              <w:spacing w:after="120"/>
              <w:rPr>
                <w:lang w:eastAsia="hu-HU"/>
              </w:rPr>
            </w:pPr>
            <w:r w:rsidRPr="00280335">
              <w:rPr>
                <w:i/>
                <w:lang w:eastAsia="hu-HU"/>
              </w:rPr>
              <w:t>Vizuális kultúra</w:t>
            </w:r>
            <w:r w:rsidRPr="00280335">
              <w:rPr>
                <w:lang w:eastAsia="hu-HU"/>
              </w:rPr>
              <w:t>: Gyűjtött információ- és képanyagból írásos összefoglaló készítése. Médiahasználat.</w:t>
            </w:r>
          </w:p>
        </w:tc>
      </w:tr>
      <w:tr w:rsidR="00136BDB" w:rsidRPr="00280335" w:rsidTr="00A706EA">
        <w:trPr>
          <w:trHeight w:val="351"/>
        </w:trPr>
        <w:tc>
          <w:tcPr>
            <w:tcW w:w="3682" w:type="pct"/>
            <w:gridSpan w:val="2"/>
            <w:vAlign w:val="center"/>
          </w:tcPr>
          <w:p w:rsidR="00136BDB" w:rsidRPr="00280335" w:rsidRDefault="00136BDB" w:rsidP="00280335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280335">
              <w:rPr>
                <w:i/>
                <w:lang w:eastAsia="hu-HU"/>
              </w:rPr>
              <w:t>Körlevél</w:t>
            </w:r>
          </w:p>
          <w:p w:rsidR="00136BDB" w:rsidRPr="00280335" w:rsidRDefault="00136BDB" w:rsidP="00280335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280335">
              <w:rPr>
                <w:lang w:eastAsia="hu-HU"/>
              </w:rPr>
              <w:t>A törzsdokumentum és az adattábla fogalmának megismerése.</w:t>
            </w:r>
          </w:p>
          <w:p w:rsidR="00136BDB" w:rsidRPr="00280335" w:rsidRDefault="00136BDB" w:rsidP="00280335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280335">
              <w:rPr>
                <w:lang w:eastAsia="hu-HU"/>
              </w:rPr>
              <w:t>Dokumentum készítése körlevél funkció felhasználásával.</w:t>
            </w:r>
          </w:p>
          <w:p w:rsidR="00136BDB" w:rsidRPr="00280335" w:rsidRDefault="00136BDB" w:rsidP="00280335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280335">
              <w:rPr>
                <w:lang w:eastAsia="hu-HU"/>
              </w:rPr>
              <w:t>Egyéb iskolai dokumentum készítése kiadványszerkesztő programmal.</w:t>
            </w:r>
          </w:p>
        </w:tc>
        <w:tc>
          <w:tcPr>
            <w:tcW w:w="1318" w:type="pct"/>
          </w:tcPr>
          <w:p w:rsidR="00136BDB" w:rsidRPr="00280335" w:rsidRDefault="00136BDB" w:rsidP="00280335">
            <w:pPr>
              <w:spacing w:before="120"/>
              <w:rPr>
                <w:lang w:eastAsia="hu-HU"/>
              </w:rPr>
            </w:pPr>
          </w:p>
        </w:tc>
      </w:tr>
      <w:tr w:rsidR="00136BDB" w:rsidRPr="00280335" w:rsidTr="00A706EA">
        <w:trPr>
          <w:trHeight w:val="351"/>
        </w:trPr>
        <w:tc>
          <w:tcPr>
            <w:tcW w:w="3682" w:type="pct"/>
            <w:gridSpan w:val="2"/>
          </w:tcPr>
          <w:p w:rsidR="00136BDB" w:rsidRPr="00280335" w:rsidRDefault="00136BDB" w:rsidP="00280335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280335">
              <w:rPr>
                <w:i/>
                <w:lang w:eastAsia="hu-HU"/>
              </w:rPr>
              <w:t>Különböző formátumú produktumok készítése, a megfelelő formátum célszerű kiválasztása</w:t>
            </w:r>
          </w:p>
          <w:p w:rsidR="00136BDB" w:rsidRPr="00280335" w:rsidRDefault="00136BDB" w:rsidP="00280335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280335">
              <w:rPr>
                <w:lang w:eastAsia="hu-HU"/>
              </w:rPr>
              <w:t>Egyénileg készített, letöltött elemek (zene, fénykép, film, animáció stb.) elhelyezése közös multimédiás dokumentumban.</w:t>
            </w:r>
          </w:p>
          <w:p w:rsidR="00136BDB" w:rsidRPr="00280335" w:rsidRDefault="00136BDB" w:rsidP="00280335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280335">
              <w:rPr>
                <w:lang w:eastAsia="hu-HU"/>
              </w:rPr>
              <w:t>Szöveg, kép elhelyezése a dokumentumban.</w:t>
            </w:r>
          </w:p>
          <w:p w:rsidR="00136BDB" w:rsidRPr="00280335" w:rsidRDefault="00136BDB" w:rsidP="00280335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280335">
              <w:rPr>
                <w:lang w:eastAsia="hu-HU"/>
              </w:rPr>
              <w:t>Dokumentumok nyomtatási beállításai.</w:t>
            </w:r>
          </w:p>
        </w:tc>
        <w:tc>
          <w:tcPr>
            <w:tcW w:w="1318" w:type="pct"/>
          </w:tcPr>
          <w:p w:rsidR="00136BDB" w:rsidRPr="00280335" w:rsidRDefault="00136BDB" w:rsidP="00280335">
            <w:pPr>
              <w:spacing w:before="120"/>
              <w:rPr>
                <w:lang w:eastAsia="hu-HU"/>
              </w:rPr>
            </w:pPr>
            <w:r w:rsidRPr="00280335">
              <w:rPr>
                <w:i/>
                <w:lang w:eastAsia="hu-HU"/>
              </w:rPr>
              <w:t>Magyar nyelv és irodalom:</w:t>
            </w:r>
            <w:r w:rsidRPr="00280335">
              <w:rPr>
                <w:lang w:eastAsia="hu-HU"/>
              </w:rPr>
              <w:t xml:space="preserve"> szövegalkotás.</w:t>
            </w:r>
          </w:p>
          <w:p w:rsidR="00136BDB" w:rsidRPr="00280335" w:rsidRDefault="00136BDB" w:rsidP="00280335">
            <w:pPr>
              <w:rPr>
                <w:lang w:eastAsia="hu-HU"/>
              </w:rPr>
            </w:pPr>
          </w:p>
          <w:p w:rsidR="00136BDB" w:rsidRPr="00280335" w:rsidRDefault="00136BDB" w:rsidP="00280335">
            <w:pPr>
              <w:rPr>
                <w:lang w:eastAsia="hu-HU"/>
              </w:rPr>
            </w:pPr>
            <w:r w:rsidRPr="00280335">
              <w:rPr>
                <w:i/>
                <w:lang w:eastAsia="hu-HU"/>
              </w:rPr>
              <w:t>Fizika; kémia; biológia-egészségtan</w:t>
            </w:r>
            <w:r w:rsidRPr="00280335">
              <w:rPr>
                <w:lang w:eastAsia="hu-HU"/>
              </w:rPr>
              <w:t>: vizsgálatok eredményének prezentálása; projektmunka bemutatása.</w:t>
            </w:r>
          </w:p>
        </w:tc>
      </w:tr>
      <w:tr w:rsidR="00136BDB" w:rsidRPr="00280335" w:rsidTr="00A706EA">
        <w:trPr>
          <w:trHeight w:val="351"/>
        </w:trPr>
        <w:tc>
          <w:tcPr>
            <w:tcW w:w="3682" w:type="pct"/>
            <w:gridSpan w:val="2"/>
          </w:tcPr>
          <w:p w:rsidR="00136BDB" w:rsidRPr="00280335" w:rsidRDefault="00136BDB" w:rsidP="00280335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280335">
              <w:rPr>
                <w:i/>
                <w:lang w:eastAsia="hu-HU"/>
              </w:rPr>
              <w:t>Hangszerkesztés</w:t>
            </w:r>
          </w:p>
          <w:p w:rsidR="00136BDB" w:rsidRPr="00280335" w:rsidRDefault="00136BDB" w:rsidP="00280335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280335">
              <w:rPr>
                <w:lang w:eastAsia="hu-HU"/>
              </w:rPr>
              <w:t xml:space="preserve">Digitális hangformátumok megismerése. </w:t>
            </w:r>
          </w:p>
          <w:p w:rsidR="00136BDB" w:rsidRPr="00280335" w:rsidRDefault="00136BDB" w:rsidP="00280335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280335">
              <w:rPr>
                <w:lang w:eastAsia="hu-HU"/>
              </w:rPr>
              <w:t>A formátumok átalakítása.</w:t>
            </w:r>
          </w:p>
          <w:p w:rsidR="00136BDB" w:rsidRPr="00280335" w:rsidRDefault="00136BDB" w:rsidP="00280335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280335">
              <w:rPr>
                <w:lang w:eastAsia="hu-HU"/>
              </w:rPr>
              <w:t xml:space="preserve">Hangszerkesztő program használata. </w:t>
            </w:r>
          </w:p>
        </w:tc>
        <w:tc>
          <w:tcPr>
            <w:tcW w:w="1318" w:type="pct"/>
          </w:tcPr>
          <w:p w:rsidR="00136BDB" w:rsidRPr="00280335" w:rsidRDefault="00136BDB" w:rsidP="00280335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280335">
              <w:rPr>
                <w:i/>
                <w:lang w:eastAsia="hu-HU"/>
              </w:rPr>
              <w:t>Ének-zene</w:t>
            </w:r>
            <w:r w:rsidRPr="00280335">
              <w:rPr>
                <w:lang w:eastAsia="hu-HU"/>
              </w:rPr>
              <w:t>: saját munkák, gyűjtések felhasználása az elektronikus hangalakítás során.</w:t>
            </w:r>
          </w:p>
        </w:tc>
      </w:tr>
      <w:tr w:rsidR="00136BDB" w:rsidRPr="00280335" w:rsidTr="00A706EA">
        <w:trPr>
          <w:trHeight w:val="351"/>
        </w:trPr>
        <w:tc>
          <w:tcPr>
            <w:tcW w:w="3682" w:type="pct"/>
            <w:gridSpan w:val="2"/>
          </w:tcPr>
          <w:p w:rsidR="00136BDB" w:rsidRPr="00280335" w:rsidRDefault="00136BDB" w:rsidP="00280335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280335">
              <w:rPr>
                <w:i/>
                <w:lang w:eastAsia="hu-HU"/>
              </w:rPr>
              <w:t>Multimédiás dokumentumok készítése. Interaktív anyagok, bemutatók készítése</w:t>
            </w:r>
          </w:p>
          <w:p w:rsidR="00136BDB" w:rsidRPr="00280335" w:rsidRDefault="00136BDB" w:rsidP="00280335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280335">
              <w:rPr>
                <w:lang w:eastAsia="hu-HU"/>
              </w:rPr>
              <w:t>A feladat megoldásához szükséges alkalmazói eszközök kiválasztása és komplex használata.</w:t>
            </w:r>
          </w:p>
          <w:p w:rsidR="00136BDB" w:rsidRPr="00280335" w:rsidRDefault="00136BDB" w:rsidP="00280335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280335">
              <w:rPr>
                <w:lang w:eastAsia="hu-HU"/>
              </w:rPr>
              <w:t>Utómunka egy videoszerkesztő programmal.</w:t>
            </w:r>
          </w:p>
          <w:p w:rsidR="00136BDB" w:rsidRPr="00280335" w:rsidRDefault="00136BDB" w:rsidP="00280335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280335">
              <w:rPr>
                <w:lang w:eastAsia="hu-HU"/>
              </w:rPr>
              <w:t>A weblapkészítés alapjai.</w:t>
            </w:r>
          </w:p>
        </w:tc>
        <w:tc>
          <w:tcPr>
            <w:tcW w:w="1318" w:type="pct"/>
          </w:tcPr>
          <w:p w:rsidR="00136BDB" w:rsidRPr="00280335" w:rsidRDefault="00136BDB" w:rsidP="00280335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280335">
              <w:rPr>
                <w:i/>
                <w:lang w:eastAsia="hu-HU"/>
              </w:rPr>
              <w:t>Vizuális kultúra:</w:t>
            </w:r>
            <w:r w:rsidRPr="00280335">
              <w:rPr>
                <w:lang w:eastAsia="hu-HU"/>
              </w:rPr>
              <w:t xml:space="preserve"> Mozgóképi szövegkörnyezetben megfigyelt emberi kommunikáció értelmezése. Szövegkörnyezetben megfigyelt egyszerűbb (teret és időt formáló) képkapcsolatok, kép- és hangkapcsolatok értelmezése. </w:t>
            </w:r>
          </w:p>
          <w:p w:rsidR="00136BDB" w:rsidRPr="00280335" w:rsidRDefault="00136BDB" w:rsidP="00280335">
            <w:pPr>
              <w:autoSpaceDE w:val="0"/>
              <w:autoSpaceDN w:val="0"/>
              <w:adjustRightInd w:val="0"/>
              <w:rPr>
                <w:color w:val="000000"/>
                <w:lang w:eastAsia="hu-HU"/>
              </w:rPr>
            </w:pPr>
            <w:r w:rsidRPr="00280335">
              <w:rPr>
                <w:color w:val="000000"/>
                <w:lang w:eastAsia="hu-HU"/>
              </w:rPr>
              <w:t xml:space="preserve">Átélt, elképzelt vagy hallott egyszerűbb események mozgóképi megjelenítésének megtervezése, esetleg kivitelezése az életkornak megfelelő szinten (például story-board, animáció, interjú). </w:t>
            </w:r>
          </w:p>
        </w:tc>
      </w:tr>
      <w:tr w:rsidR="00136BDB" w:rsidRPr="00280335" w:rsidTr="00A706EA">
        <w:trPr>
          <w:trHeight w:val="550"/>
        </w:trPr>
        <w:tc>
          <w:tcPr>
            <w:tcW w:w="989" w:type="pct"/>
          </w:tcPr>
          <w:p w:rsidR="00136BDB" w:rsidRPr="00280335" w:rsidRDefault="00136BDB" w:rsidP="00280335">
            <w:pPr>
              <w:keepNext/>
              <w:keepLines/>
              <w:spacing w:before="120"/>
              <w:jc w:val="center"/>
              <w:outlineLvl w:val="4"/>
              <w:rPr>
                <w:rFonts w:cs="Times New Roman"/>
                <w:b/>
                <w:bCs/>
              </w:rPr>
            </w:pPr>
            <w:r w:rsidRPr="00280335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4011" w:type="pct"/>
            <w:gridSpan w:val="2"/>
          </w:tcPr>
          <w:p w:rsidR="00136BDB" w:rsidRPr="00280335" w:rsidRDefault="00136BDB" w:rsidP="00280335">
            <w:pPr>
              <w:spacing w:before="120"/>
              <w:rPr>
                <w:rFonts w:cs="Times New Roman"/>
              </w:rPr>
            </w:pPr>
            <w:r w:rsidRPr="00280335">
              <w:rPr>
                <w:rFonts w:cs="Times New Roman"/>
              </w:rPr>
              <w:t>Élőfej, élőláb, oldalszám, stílus, tartalomjegyzék, körlevél, törzsdokumentum, multimédia, videó.</w:t>
            </w:r>
          </w:p>
        </w:tc>
      </w:tr>
    </w:tbl>
    <w:p w:rsidR="00136BDB" w:rsidRPr="00280335" w:rsidRDefault="00136BDB" w:rsidP="00280335">
      <w:pPr>
        <w:jc w:val="both"/>
        <w:rPr>
          <w:rFonts w:cs="Times New Roman"/>
          <w:bCs/>
        </w:rPr>
      </w:pPr>
    </w:p>
    <w:p w:rsidR="00136BDB" w:rsidRPr="00280335" w:rsidRDefault="00136BDB" w:rsidP="00280335">
      <w:pPr>
        <w:jc w:val="both"/>
        <w:rPr>
          <w:rFonts w:cs="Times New Roman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879"/>
        <w:gridCol w:w="260"/>
        <w:gridCol w:w="4634"/>
        <w:gridCol w:w="1227"/>
        <w:gridCol w:w="1212"/>
      </w:tblGrid>
      <w:tr w:rsidR="00136BDB" w:rsidRPr="00280335" w:rsidTr="00A706EA">
        <w:tc>
          <w:tcPr>
            <w:tcW w:w="1161" w:type="pct"/>
            <w:gridSpan w:val="2"/>
            <w:vAlign w:val="center"/>
          </w:tcPr>
          <w:p w:rsidR="00136BDB" w:rsidRPr="00280335" w:rsidRDefault="00136BDB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Tematikai egység/ Fejlesztési cél</w:t>
            </w:r>
          </w:p>
        </w:tc>
        <w:tc>
          <w:tcPr>
            <w:tcW w:w="3181" w:type="pct"/>
            <w:gridSpan w:val="2"/>
            <w:vAlign w:val="center"/>
          </w:tcPr>
          <w:p w:rsidR="00136BDB" w:rsidRPr="00280335" w:rsidRDefault="00136BDB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2.2. Adatkezelés, adatfeldolgozás, információmegjelenítés</w:t>
            </w:r>
          </w:p>
        </w:tc>
        <w:tc>
          <w:tcPr>
            <w:tcW w:w="658" w:type="pct"/>
            <w:vAlign w:val="center"/>
          </w:tcPr>
          <w:p w:rsidR="00136BDB" w:rsidRPr="00280335" w:rsidRDefault="00136BDB" w:rsidP="00280335">
            <w:pPr>
              <w:spacing w:before="120"/>
            </w:pPr>
          </w:p>
        </w:tc>
      </w:tr>
      <w:tr w:rsidR="00136BDB" w:rsidRPr="00280335" w:rsidTr="00A706EA">
        <w:tc>
          <w:tcPr>
            <w:tcW w:w="1161" w:type="pct"/>
            <w:gridSpan w:val="2"/>
            <w:vAlign w:val="center"/>
          </w:tcPr>
          <w:p w:rsidR="00136BDB" w:rsidRPr="00280335" w:rsidRDefault="00136BDB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Előzetes tudás</w:t>
            </w:r>
          </w:p>
        </w:tc>
        <w:tc>
          <w:tcPr>
            <w:tcW w:w="3839" w:type="pct"/>
            <w:gridSpan w:val="3"/>
          </w:tcPr>
          <w:p w:rsidR="00136BDB" w:rsidRPr="00280335" w:rsidRDefault="00136BDB" w:rsidP="00280335">
            <w:pPr>
              <w:spacing w:before="120"/>
            </w:pPr>
            <w:r w:rsidRPr="00280335">
              <w:t>Az operációs rendszer alapvető funkcióinak ismerete, alkalmazása. Egyszerű táblázatkezelési műveletek végrehajtása. Táblázatba foglalt adatokból célszerű diagramok készítése.</w:t>
            </w:r>
          </w:p>
        </w:tc>
      </w:tr>
      <w:tr w:rsidR="00136BDB" w:rsidRPr="00280335" w:rsidTr="00A706EA">
        <w:trPr>
          <w:trHeight w:val="328"/>
        </w:trPr>
        <w:tc>
          <w:tcPr>
            <w:tcW w:w="1161" w:type="pct"/>
            <w:gridSpan w:val="2"/>
            <w:vAlign w:val="center"/>
          </w:tcPr>
          <w:p w:rsidR="00136BDB" w:rsidRPr="00280335" w:rsidRDefault="00136BDB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3839" w:type="pct"/>
            <w:gridSpan w:val="3"/>
          </w:tcPr>
          <w:p w:rsidR="00136BDB" w:rsidRPr="00280335" w:rsidRDefault="00136BDB" w:rsidP="00280335">
            <w:pPr>
              <w:spacing w:before="120"/>
              <w:rPr>
                <w:lang w:eastAsia="hu-HU"/>
              </w:rPr>
            </w:pPr>
            <w:r w:rsidRPr="00280335">
              <w:rPr>
                <w:lang w:eastAsia="hu-HU"/>
              </w:rPr>
              <w:t>Problémamegoldás táblázatkezelővel. Adatkezelés táblázatkezelővel. Adatok tárolásához szükséges egyszerű adatbázis kialakítása.</w:t>
            </w:r>
          </w:p>
        </w:tc>
      </w:tr>
      <w:tr w:rsidR="00136BDB" w:rsidRPr="00280335" w:rsidTr="00A706EA">
        <w:trPr>
          <w:trHeight w:val="340"/>
        </w:trPr>
        <w:tc>
          <w:tcPr>
            <w:tcW w:w="3676" w:type="pct"/>
            <w:gridSpan w:val="3"/>
            <w:vAlign w:val="center"/>
          </w:tcPr>
          <w:p w:rsidR="00136BDB" w:rsidRPr="00280335" w:rsidRDefault="00136BDB" w:rsidP="00280335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280335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1324" w:type="pct"/>
            <w:gridSpan w:val="2"/>
            <w:vAlign w:val="center"/>
          </w:tcPr>
          <w:p w:rsidR="00136BDB" w:rsidRPr="00280335" w:rsidRDefault="00136BDB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Kapcsolódási pontok</w:t>
            </w:r>
          </w:p>
        </w:tc>
      </w:tr>
      <w:tr w:rsidR="00136BDB" w:rsidRPr="00280335" w:rsidTr="00A706EA">
        <w:trPr>
          <w:trHeight w:val="351"/>
        </w:trPr>
        <w:tc>
          <w:tcPr>
            <w:tcW w:w="3676" w:type="pct"/>
            <w:gridSpan w:val="3"/>
          </w:tcPr>
          <w:p w:rsidR="00136BDB" w:rsidRPr="00280335" w:rsidRDefault="00136BDB" w:rsidP="00280335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280335">
              <w:rPr>
                <w:i/>
                <w:lang w:eastAsia="hu-HU"/>
              </w:rPr>
              <w:t>Problémamegoldás táblázatkezelővel</w:t>
            </w:r>
          </w:p>
          <w:p w:rsidR="00136BDB" w:rsidRPr="00280335" w:rsidRDefault="00136BDB" w:rsidP="00280335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280335">
              <w:rPr>
                <w:lang w:eastAsia="hu-HU"/>
              </w:rPr>
              <w:t xml:space="preserve">A hétköznapi életben előforduló problémák megoldása. </w:t>
            </w:r>
          </w:p>
          <w:p w:rsidR="00136BDB" w:rsidRPr="00280335" w:rsidRDefault="00136BDB" w:rsidP="00280335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280335">
              <w:rPr>
                <w:lang w:eastAsia="hu-HU"/>
              </w:rPr>
              <w:t xml:space="preserve">Tantárgyi feladatok megoldása. </w:t>
            </w:r>
          </w:p>
          <w:p w:rsidR="00136BDB" w:rsidRPr="00280335" w:rsidRDefault="00136BDB" w:rsidP="00280335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280335">
              <w:rPr>
                <w:lang w:eastAsia="hu-HU"/>
              </w:rPr>
              <w:t>Függvények használata.</w:t>
            </w:r>
          </w:p>
        </w:tc>
        <w:tc>
          <w:tcPr>
            <w:tcW w:w="1324" w:type="pct"/>
            <w:gridSpan w:val="2"/>
          </w:tcPr>
          <w:p w:rsidR="00136BDB" w:rsidRPr="00280335" w:rsidRDefault="00136BDB" w:rsidP="00280335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280335">
              <w:rPr>
                <w:i/>
                <w:lang w:eastAsia="hu-HU"/>
              </w:rPr>
              <w:t>Matematika</w:t>
            </w:r>
            <w:r w:rsidRPr="00280335">
              <w:rPr>
                <w:lang w:eastAsia="hu-HU"/>
              </w:rPr>
              <w:t>: kamatos kamat számítása, befektetésekkel, hitelekkel kapcsolatos számítások.</w:t>
            </w:r>
          </w:p>
        </w:tc>
      </w:tr>
      <w:tr w:rsidR="00136BDB" w:rsidRPr="00280335" w:rsidTr="00A706EA">
        <w:trPr>
          <w:trHeight w:val="351"/>
        </w:trPr>
        <w:tc>
          <w:tcPr>
            <w:tcW w:w="3676" w:type="pct"/>
            <w:gridSpan w:val="3"/>
          </w:tcPr>
          <w:p w:rsidR="00136BDB" w:rsidRPr="00280335" w:rsidRDefault="00136BDB" w:rsidP="00280335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280335">
              <w:rPr>
                <w:i/>
                <w:lang w:eastAsia="hu-HU"/>
              </w:rPr>
              <w:t>Statisztikai számítások</w:t>
            </w:r>
          </w:p>
          <w:p w:rsidR="00136BDB" w:rsidRPr="00280335" w:rsidRDefault="00136BDB" w:rsidP="00280335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280335">
              <w:rPr>
                <w:lang w:eastAsia="hu-HU"/>
              </w:rPr>
              <w:t>Statisztikai függvények használata táblázatkezelőkben.</w:t>
            </w:r>
          </w:p>
          <w:p w:rsidR="00136BDB" w:rsidRPr="00280335" w:rsidRDefault="00136BDB" w:rsidP="00280335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280335">
              <w:rPr>
                <w:lang w:eastAsia="hu-HU"/>
              </w:rPr>
              <w:t xml:space="preserve">Az adatok grafikus szemléltetése. </w:t>
            </w:r>
          </w:p>
        </w:tc>
        <w:tc>
          <w:tcPr>
            <w:tcW w:w="1324" w:type="pct"/>
            <w:gridSpan w:val="2"/>
          </w:tcPr>
          <w:p w:rsidR="00136BDB" w:rsidRPr="00280335" w:rsidRDefault="00136BDB" w:rsidP="00280335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280335">
              <w:rPr>
                <w:i/>
                <w:lang w:eastAsia="hu-HU"/>
              </w:rPr>
              <w:t>Matematika</w:t>
            </w:r>
            <w:r w:rsidRPr="00280335">
              <w:rPr>
                <w:lang w:eastAsia="hu-HU"/>
              </w:rPr>
              <w:t>: számok, műveletek, egyéb matematikai szimbólumok (pl. képek, szakaszos ábrák, diagramok, táblázatok, műveletek, nyitott mondatok) alapján az általuk leírt valóságos helyzetek, történések, összefüggések elképzelése.</w:t>
            </w:r>
          </w:p>
          <w:p w:rsidR="00136BDB" w:rsidRPr="00280335" w:rsidRDefault="00136BDB" w:rsidP="00280335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136BDB" w:rsidRPr="00280335" w:rsidRDefault="00136BDB" w:rsidP="00280335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280335">
              <w:rPr>
                <w:i/>
                <w:lang w:eastAsia="hu-HU"/>
              </w:rPr>
              <w:t>Biológia-egészségtan; kémia; fizika:</w:t>
            </w:r>
            <w:r w:rsidRPr="00280335">
              <w:rPr>
                <w:lang w:eastAsia="hu-HU"/>
              </w:rPr>
              <w:t xml:space="preserve"> a természeti és technikai rendszerek állapotának leírására szolgáló szempontok és módszerek használata.</w:t>
            </w:r>
          </w:p>
        </w:tc>
      </w:tr>
      <w:tr w:rsidR="00136BDB" w:rsidRPr="00280335" w:rsidTr="00A706EA">
        <w:trPr>
          <w:trHeight w:val="351"/>
        </w:trPr>
        <w:tc>
          <w:tcPr>
            <w:tcW w:w="3676" w:type="pct"/>
            <w:gridSpan w:val="3"/>
          </w:tcPr>
          <w:p w:rsidR="00136BDB" w:rsidRPr="00280335" w:rsidRDefault="00136BDB" w:rsidP="00280335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280335">
              <w:rPr>
                <w:i/>
                <w:lang w:eastAsia="hu-HU"/>
              </w:rPr>
              <w:t>Adatkezelés táblázatkezelővel</w:t>
            </w:r>
          </w:p>
          <w:p w:rsidR="00136BDB" w:rsidRPr="00280335" w:rsidRDefault="00136BDB" w:rsidP="00280335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280335">
              <w:rPr>
                <w:lang w:eastAsia="hu-HU"/>
              </w:rPr>
              <w:t xml:space="preserve">Adatok rendezése, szűrés. </w:t>
            </w:r>
          </w:p>
          <w:p w:rsidR="00136BDB" w:rsidRPr="00280335" w:rsidRDefault="00136BDB" w:rsidP="00280335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280335">
              <w:rPr>
                <w:lang w:eastAsia="hu-HU"/>
              </w:rPr>
              <w:t xml:space="preserve">Függvények alkalmazása különböző lapokon lévő adatokra. </w:t>
            </w:r>
          </w:p>
        </w:tc>
        <w:tc>
          <w:tcPr>
            <w:tcW w:w="1324" w:type="pct"/>
            <w:gridSpan w:val="2"/>
          </w:tcPr>
          <w:p w:rsidR="00136BDB" w:rsidRPr="00280335" w:rsidRDefault="00136BDB" w:rsidP="00280335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280335">
              <w:rPr>
                <w:i/>
                <w:lang w:eastAsia="hu-HU"/>
              </w:rPr>
              <w:t>Matematika; földrajz; fizika; kémia:</w:t>
            </w:r>
            <w:r w:rsidRPr="00280335">
              <w:rPr>
                <w:lang w:eastAsia="hu-HU"/>
              </w:rPr>
              <w:t xml:space="preserve"> táblázatok adatainak rendezése. </w:t>
            </w:r>
          </w:p>
        </w:tc>
      </w:tr>
      <w:tr w:rsidR="00136BDB" w:rsidRPr="00280335" w:rsidTr="00A706EA">
        <w:trPr>
          <w:trHeight w:val="351"/>
        </w:trPr>
        <w:tc>
          <w:tcPr>
            <w:tcW w:w="3676" w:type="pct"/>
            <w:gridSpan w:val="3"/>
          </w:tcPr>
          <w:p w:rsidR="00136BDB" w:rsidRPr="00280335" w:rsidRDefault="00136BDB" w:rsidP="00280335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280335">
              <w:rPr>
                <w:i/>
                <w:lang w:eastAsia="hu-HU"/>
              </w:rPr>
              <w:t>Térinformatikai alapismeretek</w:t>
            </w:r>
          </w:p>
          <w:p w:rsidR="00136BDB" w:rsidRPr="00280335" w:rsidRDefault="00136BDB" w:rsidP="00280335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280335">
              <w:rPr>
                <w:lang w:eastAsia="hu-HU"/>
              </w:rPr>
              <w:t>Térképek és adatbázisok összekötési lehetőségei.</w:t>
            </w:r>
          </w:p>
          <w:p w:rsidR="00136BDB" w:rsidRPr="00280335" w:rsidRDefault="00136BDB" w:rsidP="00280335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280335">
              <w:rPr>
                <w:lang w:eastAsia="hu-HU"/>
              </w:rPr>
              <w:t>Útvonalkeresők, térképes keresők használata.</w:t>
            </w:r>
          </w:p>
        </w:tc>
        <w:tc>
          <w:tcPr>
            <w:tcW w:w="1324" w:type="pct"/>
            <w:gridSpan w:val="2"/>
          </w:tcPr>
          <w:p w:rsidR="00136BDB" w:rsidRPr="00280335" w:rsidRDefault="00136BDB" w:rsidP="00280335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280335">
              <w:rPr>
                <w:i/>
                <w:lang w:eastAsia="hu-HU"/>
              </w:rPr>
              <w:t>Fizika; földrajz; matematika:</w:t>
            </w:r>
            <w:r w:rsidRPr="00280335">
              <w:rPr>
                <w:lang w:eastAsia="hu-HU"/>
              </w:rPr>
              <w:t xml:space="preserve"> a térbeli tájékozódást szolgáló eszközök és módszerek alapjai és felhasználásuk. A GPS idő-, távolság- és sebességadatainak értelmezése.</w:t>
            </w:r>
          </w:p>
        </w:tc>
      </w:tr>
      <w:tr w:rsidR="00136BDB" w:rsidRPr="00280335" w:rsidTr="00A706EA">
        <w:trPr>
          <w:trHeight w:val="351"/>
        </w:trPr>
        <w:tc>
          <w:tcPr>
            <w:tcW w:w="3676" w:type="pct"/>
            <w:gridSpan w:val="3"/>
          </w:tcPr>
          <w:p w:rsidR="00136BDB" w:rsidRPr="00280335" w:rsidRDefault="00136BDB" w:rsidP="00280335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280335">
              <w:rPr>
                <w:i/>
                <w:lang w:eastAsia="hu-HU"/>
              </w:rPr>
              <w:t>Adatok tárolásához szükséges egyszerű adatbázis kialakítása</w:t>
            </w:r>
          </w:p>
          <w:p w:rsidR="00136BDB" w:rsidRPr="00280335" w:rsidRDefault="00136BDB" w:rsidP="00280335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280335">
              <w:rPr>
                <w:lang w:eastAsia="hu-HU"/>
              </w:rPr>
              <w:t>Adatbázis létrehozása.</w:t>
            </w:r>
          </w:p>
          <w:p w:rsidR="00136BDB" w:rsidRPr="00280335" w:rsidRDefault="00136BDB" w:rsidP="00280335">
            <w:pPr>
              <w:widowControl w:val="0"/>
              <w:autoSpaceDE w:val="0"/>
              <w:autoSpaceDN w:val="0"/>
              <w:adjustRightInd w:val="0"/>
            </w:pPr>
            <w:r w:rsidRPr="00280335">
              <w:rPr>
                <w:lang w:eastAsia="hu-HU"/>
              </w:rPr>
              <w:t>A</w:t>
            </w:r>
            <w:r w:rsidRPr="00280335">
              <w:t>dattábla, rekord, mező, kapcsolat, kulcs.</w:t>
            </w:r>
          </w:p>
          <w:p w:rsidR="00136BDB" w:rsidRPr="00280335" w:rsidRDefault="00136BDB" w:rsidP="00280335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280335">
              <w:rPr>
                <w:lang w:eastAsia="hu-HU"/>
              </w:rPr>
              <w:t>Adatbázis feltöltése.</w:t>
            </w:r>
          </w:p>
          <w:p w:rsidR="00136BDB" w:rsidRPr="00280335" w:rsidRDefault="00136BDB" w:rsidP="00280335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280335">
              <w:t>Algoritmusok alkalmazása a feladatmegoldásokban.</w:t>
            </w:r>
          </w:p>
        </w:tc>
        <w:tc>
          <w:tcPr>
            <w:tcW w:w="1324" w:type="pct"/>
            <w:gridSpan w:val="2"/>
          </w:tcPr>
          <w:p w:rsidR="00136BDB" w:rsidRPr="00280335" w:rsidRDefault="00136BDB" w:rsidP="00280335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</w:p>
        </w:tc>
      </w:tr>
      <w:tr w:rsidR="00136BDB" w:rsidRPr="00280335" w:rsidTr="00A706EA">
        <w:trPr>
          <w:trHeight w:val="550"/>
        </w:trPr>
        <w:tc>
          <w:tcPr>
            <w:tcW w:w="1020" w:type="pct"/>
            <w:vAlign w:val="center"/>
          </w:tcPr>
          <w:p w:rsidR="00136BDB" w:rsidRPr="00280335" w:rsidRDefault="00136BDB" w:rsidP="00280335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280335">
              <w:rPr>
                <w:b/>
                <w:bCs/>
              </w:rPr>
              <w:t>Kulcsfogalmak/ fogalmak</w:t>
            </w:r>
          </w:p>
        </w:tc>
        <w:tc>
          <w:tcPr>
            <w:tcW w:w="3980" w:type="pct"/>
            <w:gridSpan w:val="4"/>
          </w:tcPr>
          <w:p w:rsidR="00136BDB" w:rsidRPr="00280335" w:rsidRDefault="00136BDB" w:rsidP="00280335">
            <w:pPr>
              <w:spacing w:before="120"/>
            </w:pPr>
            <w:r w:rsidRPr="00280335">
              <w:t>Adatbázis, relációs adatbázis, adat, adattábla, rekord, mező, kapcsolat, kulcs.</w:t>
            </w:r>
          </w:p>
        </w:tc>
      </w:tr>
    </w:tbl>
    <w:p w:rsidR="00136BDB" w:rsidRPr="00280335" w:rsidRDefault="00136BDB" w:rsidP="00280335">
      <w:pPr>
        <w:rPr>
          <w:rFonts w:cs="Times New Roman"/>
        </w:rPr>
      </w:pPr>
    </w:p>
    <w:p w:rsidR="00136BDB" w:rsidRPr="00280335" w:rsidRDefault="00136BDB" w:rsidP="00280335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054"/>
        <w:gridCol w:w="660"/>
        <w:gridCol w:w="4473"/>
        <w:gridCol w:w="938"/>
        <w:gridCol w:w="1087"/>
      </w:tblGrid>
      <w:tr w:rsidR="00136BDB" w:rsidRPr="00280335" w:rsidTr="00A706EA">
        <w:tc>
          <w:tcPr>
            <w:tcW w:w="1115" w:type="pct"/>
            <w:vAlign w:val="center"/>
          </w:tcPr>
          <w:p w:rsidR="00136BDB" w:rsidRPr="00280335" w:rsidRDefault="00136BDB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Tematikai egység/ Fejlesztési cél</w:t>
            </w:r>
          </w:p>
        </w:tc>
        <w:tc>
          <w:tcPr>
            <w:tcW w:w="3295" w:type="pct"/>
            <w:gridSpan w:val="3"/>
            <w:vAlign w:val="center"/>
          </w:tcPr>
          <w:p w:rsidR="00136BDB" w:rsidRPr="00280335" w:rsidRDefault="00136BDB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3. Problémamegoldás informatikai eszközökkel és módszerekkel</w:t>
            </w:r>
          </w:p>
        </w:tc>
        <w:tc>
          <w:tcPr>
            <w:tcW w:w="590" w:type="pct"/>
            <w:vAlign w:val="center"/>
          </w:tcPr>
          <w:p w:rsidR="00136BDB" w:rsidRPr="00280335" w:rsidRDefault="00136BDB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Órakeret</w:t>
            </w:r>
            <w:r w:rsidRPr="00280335">
              <w:rPr>
                <w:b/>
                <w:bCs/>
              </w:rPr>
              <w:br/>
              <w:t>6 óra</w:t>
            </w:r>
          </w:p>
        </w:tc>
      </w:tr>
      <w:tr w:rsidR="00136BDB" w:rsidRPr="00280335" w:rsidTr="00A706EA">
        <w:tc>
          <w:tcPr>
            <w:tcW w:w="1115" w:type="pct"/>
            <w:vAlign w:val="center"/>
          </w:tcPr>
          <w:p w:rsidR="00136BDB" w:rsidRPr="00280335" w:rsidRDefault="00136BDB" w:rsidP="00280335">
            <w:pPr>
              <w:jc w:val="center"/>
              <w:rPr>
                <w:b/>
                <w:bCs/>
              </w:rPr>
            </w:pPr>
          </w:p>
        </w:tc>
        <w:tc>
          <w:tcPr>
            <w:tcW w:w="3295" w:type="pct"/>
            <w:gridSpan w:val="3"/>
            <w:vAlign w:val="center"/>
          </w:tcPr>
          <w:p w:rsidR="00136BDB" w:rsidRPr="00280335" w:rsidRDefault="00136BDB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3.1. A problémamegoldáshoz szükséges módszerek és eszközök kiválasztása</w:t>
            </w:r>
          </w:p>
        </w:tc>
        <w:tc>
          <w:tcPr>
            <w:tcW w:w="590" w:type="pct"/>
            <w:vAlign w:val="center"/>
          </w:tcPr>
          <w:p w:rsidR="00136BDB" w:rsidRPr="00280335" w:rsidRDefault="00136BDB" w:rsidP="00280335">
            <w:pPr>
              <w:spacing w:before="120"/>
              <w:rPr>
                <w:b/>
                <w:bCs/>
              </w:rPr>
            </w:pPr>
          </w:p>
        </w:tc>
      </w:tr>
      <w:tr w:rsidR="00136BDB" w:rsidRPr="00280335" w:rsidTr="00A706EA">
        <w:tc>
          <w:tcPr>
            <w:tcW w:w="1115" w:type="pct"/>
            <w:vAlign w:val="center"/>
          </w:tcPr>
          <w:p w:rsidR="00136BDB" w:rsidRPr="00280335" w:rsidRDefault="00136BDB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Előzetes tudás</w:t>
            </w:r>
          </w:p>
        </w:tc>
        <w:tc>
          <w:tcPr>
            <w:tcW w:w="3885" w:type="pct"/>
            <w:gridSpan w:val="4"/>
          </w:tcPr>
          <w:p w:rsidR="00136BDB" w:rsidRPr="00280335" w:rsidRDefault="00136BDB" w:rsidP="00280335">
            <w:pPr>
              <w:spacing w:before="120"/>
            </w:pPr>
            <w:r w:rsidRPr="00280335">
              <w:t>Algoritmusleíró eszközök ismerete és használata, egyszerűbb algoritmusok megírása. Fejlesztői környezet használata.</w:t>
            </w:r>
          </w:p>
        </w:tc>
      </w:tr>
      <w:tr w:rsidR="00136BDB" w:rsidRPr="00280335" w:rsidTr="00A706EA">
        <w:trPr>
          <w:trHeight w:val="328"/>
        </w:trPr>
        <w:tc>
          <w:tcPr>
            <w:tcW w:w="1115" w:type="pct"/>
            <w:vAlign w:val="center"/>
          </w:tcPr>
          <w:p w:rsidR="00136BDB" w:rsidRPr="00280335" w:rsidRDefault="00136BDB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3885" w:type="pct"/>
            <w:gridSpan w:val="4"/>
          </w:tcPr>
          <w:p w:rsidR="00136BDB" w:rsidRPr="00280335" w:rsidRDefault="00136BDB" w:rsidP="00280335">
            <w:pPr>
              <w:spacing w:before="120" w:after="120"/>
            </w:pPr>
            <w:r w:rsidRPr="00280335">
              <w:t>Tantárgyi és egyéb problémák informatikai eszközök segítségével történő megoldása csoportmunkában, a megoldáshoz szükséges algoritmusok készítése.</w:t>
            </w:r>
          </w:p>
        </w:tc>
      </w:tr>
      <w:tr w:rsidR="00136BDB" w:rsidRPr="00280335" w:rsidTr="00A706EA">
        <w:trPr>
          <w:trHeight w:val="340"/>
        </w:trPr>
        <w:tc>
          <w:tcPr>
            <w:tcW w:w="3901" w:type="pct"/>
            <w:gridSpan w:val="3"/>
            <w:vAlign w:val="center"/>
          </w:tcPr>
          <w:p w:rsidR="00136BDB" w:rsidRPr="00280335" w:rsidRDefault="00136BDB" w:rsidP="00280335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280335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1099" w:type="pct"/>
            <w:gridSpan w:val="2"/>
            <w:vAlign w:val="center"/>
          </w:tcPr>
          <w:p w:rsidR="00136BDB" w:rsidRPr="00280335" w:rsidRDefault="00136BDB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Kapcsolódási pontok</w:t>
            </w:r>
          </w:p>
        </w:tc>
      </w:tr>
      <w:tr w:rsidR="00136BDB" w:rsidRPr="00280335" w:rsidTr="00A706EA">
        <w:tc>
          <w:tcPr>
            <w:tcW w:w="3901" w:type="pct"/>
            <w:gridSpan w:val="3"/>
          </w:tcPr>
          <w:p w:rsidR="00136BDB" w:rsidRPr="00280335" w:rsidRDefault="00136BDB" w:rsidP="00280335">
            <w:pPr>
              <w:spacing w:before="120"/>
              <w:rPr>
                <w:i/>
              </w:rPr>
            </w:pPr>
            <w:r w:rsidRPr="00280335">
              <w:rPr>
                <w:i/>
              </w:rPr>
              <w:t>A problémák megoldásához szükséges eszközök és módszerek komplex alkalmazása</w:t>
            </w:r>
          </w:p>
          <w:p w:rsidR="00136BDB" w:rsidRPr="00280335" w:rsidRDefault="00136BDB" w:rsidP="00280335">
            <w:r w:rsidRPr="00280335">
              <w:t>A problémamegoldáshoz szükséges informatikai eszközök kiválasztása.</w:t>
            </w:r>
          </w:p>
          <w:p w:rsidR="00136BDB" w:rsidRPr="00280335" w:rsidRDefault="00136BDB" w:rsidP="00280335">
            <w:r w:rsidRPr="00280335">
              <w:t>Tantárgyi és egyéb problémák informatikai eszközök segítségével történő megoldása, a megoldáshoz szükséges algoritmusok készítése.</w:t>
            </w:r>
          </w:p>
        </w:tc>
        <w:tc>
          <w:tcPr>
            <w:tcW w:w="1099" w:type="pct"/>
            <w:gridSpan w:val="2"/>
          </w:tcPr>
          <w:p w:rsidR="00136BDB" w:rsidRPr="00280335" w:rsidRDefault="00136BDB" w:rsidP="00280335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280335">
              <w:rPr>
                <w:i/>
                <w:lang w:eastAsia="hu-HU"/>
              </w:rPr>
              <w:t>Matematika</w:t>
            </w:r>
            <w:r w:rsidRPr="00280335">
              <w:rPr>
                <w:lang w:eastAsia="hu-HU"/>
              </w:rPr>
              <w:t>: ismerethordozók használata. Számítógépek használata.</w:t>
            </w:r>
          </w:p>
          <w:p w:rsidR="00136BDB" w:rsidRPr="00280335" w:rsidRDefault="00136BDB" w:rsidP="00280335">
            <w:pPr>
              <w:rPr>
                <w:lang w:eastAsia="hu-HU"/>
              </w:rPr>
            </w:pPr>
            <w:r w:rsidRPr="00280335">
              <w:rPr>
                <w:lang w:eastAsia="hu-HU"/>
              </w:rPr>
              <w:t xml:space="preserve">Algoritmus követése, értelmezése, készítése. </w:t>
            </w:r>
          </w:p>
          <w:p w:rsidR="00136BDB" w:rsidRPr="00280335" w:rsidRDefault="00136BDB" w:rsidP="00280335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280335">
              <w:rPr>
                <w:lang w:eastAsia="hu-HU"/>
              </w:rPr>
              <w:t>Matematikai modellek, alkalmazásuk módja.</w:t>
            </w:r>
          </w:p>
          <w:p w:rsidR="00136BDB" w:rsidRPr="00280335" w:rsidRDefault="00136BDB" w:rsidP="00280335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136BDB" w:rsidRPr="00280335" w:rsidRDefault="00136BDB" w:rsidP="00280335">
            <w:r w:rsidRPr="00280335">
              <w:rPr>
                <w:i/>
              </w:rPr>
              <w:t>Magyar nyelv és irodalom; idegen nyelvek; matematika; földrajz:</w:t>
            </w:r>
            <w:r w:rsidRPr="00280335">
              <w:t xml:space="preserve"> szövegfeldolgozás.</w:t>
            </w:r>
          </w:p>
        </w:tc>
      </w:tr>
      <w:tr w:rsidR="00136BDB" w:rsidRPr="00280335" w:rsidTr="00A706EA">
        <w:tc>
          <w:tcPr>
            <w:tcW w:w="3901" w:type="pct"/>
            <w:gridSpan w:val="3"/>
          </w:tcPr>
          <w:p w:rsidR="00136BDB" w:rsidRPr="00280335" w:rsidRDefault="00136BDB" w:rsidP="00280335">
            <w:pPr>
              <w:spacing w:before="120"/>
              <w:rPr>
                <w:i/>
              </w:rPr>
            </w:pPr>
            <w:r w:rsidRPr="00280335">
              <w:rPr>
                <w:i/>
              </w:rPr>
              <w:t>Problémák megoldása munkacsoportban. A problémamegoldó tevékenység tervezése</w:t>
            </w:r>
          </w:p>
          <w:p w:rsidR="00136BDB" w:rsidRPr="00280335" w:rsidRDefault="00136BDB" w:rsidP="00280335">
            <w:r w:rsidRPr="00280335">
              <w:t xml:space="preserve">Az iskolához és a köznapi élethez kapcsolódó problémák megoldásának tervezése és megvalósítása csoportmunkában. </w:t>
            </w:r>
          </w:p>
          <w:p w:rsidR="00136BDB" w:rsidRPr="00280335" w:rsidRDefault="00136BDB" w:rsidP="00280335">
            <w:r w:rsidRPr="00280335">
              <w:t>Projektmunkák informatikai eszközökkel történő kivitelezése.</w:t>
            </w:r>
          </w:p>
        </w:tc>
        <w:tc>
          <w:tcPr>
            <w:tcW w:w="1099" w:type="pct"/>
            <w:gridSpan w:val="2"/>
          </w:tcPr>
          <w:p w:rsidR="00136BDB" w:rsidRPr="00280335" w:rsidRDefault="00136BDB" w:rsidP="00280335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280335">
              <w:rPr>
                <w:i/>
                <w:lang w:eastAsia="hu-HU"/>
              </w:rPr>
              <w:t>Matematika</w:t>
            </w:r>
            <w:r w:rsidRPr="00280335">
              <w:rPr>
                <w:lang w:eastAsia="hu-HU"/>
              </w:rPr>
              <w:t>: ismerethordozók használata. Számítógépek használata.</w:t>
            </w:r>
          </w:p>
          <w:p w:rsidR="00136BDB" w:rsidRPr="00280335" w:rsidRDefault="00136BDB" w:rsidP="00280335">
            <w:pPr>
              <w:rPr>
                <w:lang w:eastAsia="hu-HU"/>
              </w:rPr>
            </w:pPr>
            <w:r w:rsidRPr="00280335">
              <w:rPr>
                <w:lang w:eastAsia="hu-HU"/>
              </w:rPr>
              <w:t xml:space="preserve">Algoritmus követése, értelmezése, készítése. </w:t>
            </w:r>
          </w:p>
          <w:p w:rsidR="00136BDB" w:rsidRPr="00280335" w:rsidRDefault="00136BDB" w:rsidP="00280335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280335">
              <w:rPr>
                <w:lang w:eastAsia="hu-HU"/>
              </w:rPr>
              <w:t xml:space="preserve">Matematikai modellek (pl. számítógépes programok), alkalmazásuk módja. </w:t>
            </w:r>
          </w:p>
          <w:p w:rsidR="00136BDB" w:rsidRPr="00280335" w:rsidRDefault="00136BDB" w:rsidP="00280335">
            <w:pPr>
              <w:rPr>
                <w:lang w:eastAsia="hu-HU"/>
              </w:rPr>
            </w:pPr>
            <w:r w:rsidRPr="00280335">
              <w:rPr>
                <w:lang w:eastAsia="hu-HU"/>
              </w:rPr>
              <w:t xml:space="preserve">Modell (ábra, diagram) alkotása, értelmezése fogalmakhoz. </w:t>
            </w:r>
          </w:p>
          <w:p w:rsidR="00136BDB" w:rsidRPr="00280335" w:rsidRDefault="00136BDB" w:rsidP="00280335">
            <w:r w:rsidRPr="00280335">
              <w:t>Közelítő értékek meghatározása, egyenletek, egyenletrendszerek megoldása, diagramok készítése.</w:t>
            </w:r>
          </w:p>
          <w:p w:rsidR="00136BDB" w:rsidRPr="00280335" w:rsidRDefault="00136BDB" w:rsidP="00280335"/>
          <w:p w:rsidR="00136BDB" w:rsidRPr="00280335" w:rsidRDefault="00136BDB" w:rsidP="00280335">
            <w:r w:rsidRPr="00280335">
              <w:rPr>
                <w:i/>
              </w:rPr>
              <w:t>Magyar nyelv és irodalom; idegen nyelv; földrajz:</w:t>
            </w:r>
            <w:r w:rsidRPr="00280335">
              <w:t xml:space="preserve"> szövegfeldolgozás.</w:t>
            </w:r>
          </w:p>
        </w:tc>
      </w:tr>
      <w:tr w:rsidR="00136BDB" w:rsidRPr="00280335" w:rsidTr="00A706EA">
        <w:tc>
          <w:tcPr>
            <w:tcW w:w="1473" w:type="pct"/>
            <w:gridSpan w:val="2"/>
            <w:vAlign w:val="center"/>
          </w:tcPr>
          <w:p w:rsidR="00136BDB" w:rsidRPr="00280335" w:rsidRDefault="00136BDB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Kulcsfogalmak/fogalmak</w:t>
            </w:r>
          </w:p>
        </w:tc>
        <w:tc>
          <w:tcPr>
            <w:tcW w:w="3527" w:type="pct"/>
            <w:gridSpan w:val="3"/>
          </w:tcPr>
          <w:p w:rsidR="00136BDB" w:rsidRPr="00280335" w:rsidRDefault="00136BDB" w:rsidP="00280335">
            <w:pPr>
              <w:spacing w:before="120"/>
            </w:pPr>
            <w:r w:rsidRPr="00280335">
              <w:t>Probléma, tervezés, megvalósítás, projektmunka.</w:t>
            </w:r>
          </w:p>
        </w:tc>
      </w:tr>
    </w:tbl>
    <w:p w:rsidR="00136BDB" w:rsidRPr="00280335" w:rsidRDefault="00136BDB" w:rsidP="00280335">
      <w:pPr>
        <w:jc w:val="both"/>
      </w:pPr>
    </w:p>
    <w:p w:rsidR="00136BDB" w:rsidRPr="00280335" w:rsidRDefault="00136BDB" w:rsidP="00280335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852"/>
        <w:gridCol w:w="260"/>
        <w:gridCol w:w="4707"/>
        <w:gridCol w:w="1181"/>
        <w:gridCol w:w="1212"/>
      </w:tblGrid>
      <w:tr w:rsidR="00136BDB" w:rsidRPr="00280335" w:rsidTr="00A706EA">
        <w:tc>
          <w:tcPr>
            <w:tcW w:w="1146" w:type="pct"/>
            <w:gridSpan w:val="2"/>
            <w:vAlign w:val="center"/>
          </w:tcPr>
          <w:p w:rsidR="00136BDB" w:rsidRPr="00280335" w:rsidRDefault="00136BDB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Tematikai egység/ Fejlesztési cél</w:t>
            </w:r>
          </w:p>
        </w:tc>
        <w:tc>
          <w:tcPr>
            <w:tcW w:w="3196" w:type="pct"/>
            <w:gridSpan w:val="2"/>
            <w:vAlign w:val="center"/>
          </w:tcPr>
          <w:p w:rsidR="00136BDB" w:rsidRPr="00280335" w:rsidRDefault="00136BDB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3.2. Algoritmizálás és adatmodellezés</w:t>
            </w:r>
          </w:p>
        </w:tc>
        <w:tc>
          <w:tcPr>
            <w:tcW w:w="659" w:type="pct"/>
            <w:vAlign w:val="center"/>
          </w:tcPr>
          <w:p w:rsidR="00136BDB" w:rsidRPr="00280335" w:rsidRDefault="00136BDB" w:rsidP="00280335">
            <w:pPr>
              <w:spacing w:before="120"/>
              <w:rPr>
                <w:b/>
                <w:bCs/>
              </w:rPr>
            </w:pPr>
          </w:p>
        </w:tc>
      </w:tr>
      <w:tr w:rsidR="00136BDB" w:rsidRPr="00280335" w:rsidTr="00A706EA">
        <w:tc>
          <w:tcPr>
            <w:tcW w:w="1146" w:type="pct"/>
            <w:gridSpan w:val="2"/>
            <w:vAlign w:val="center"/>
          </w:tcPr>
          <w:p w:rsidR="00136BDB" w:rsidRPr="00280335" w:rsidRDefault="00136BDB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Előzetes tudás</w:t>
            </w:r>
          </w:p>
        </w:tc>
        <w:tc>
          <w:tcPr>
            <w:tcW w:w="3854" w:type="pct"/>
            <w:gridSpan w:val="3"/>
          </w:tcPr>
          <w:p w:rsidR="00136BDB" w:rsidRPr="00280335" w:rsidRDefault="00136BDB" w:rsidP="00280335">
            <w:pPr>
              <w:spacing w:before="120"/>
            </w:pPr>
            <w:r w:rsidRPr="00280335">
              <w:t>Algoritmus kódolása valamely fejlesztői környezetben.</w:t>
            </w:r>
          </w:p>
        </w:tc>
      </w:tr>
      <w:tr w:rsidR="00136BDB" w:rsidRPr="00280335" w:rsidTr="00A706EA">
        <w:tc>
          <w:tcPr>
            <w:tcW w:w="1146" w:type="pct"/>
            <w:gridSpan w:val="2"/>
            <w:vAlign w:val="center"/>
          </w:tcPr>
          <w:p w:rsidR="00136BDB" w:rsidRPr="00280335" w:rsidRDefault="00136BDB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3854" w:type="pct"/>
            <w:gridSpan w:val="3"/>
          </w:tcPr>
          <w:p w:rsidR="00136BDB" w:rsidRPr="00280335" w:rsidRDefault="00136BDB" w:rsidP="00280335">
            <w:pPr>
              <w:spacing w:before="120"/>
            </w:pPr>
            <w:r w:rsidRPr="00280335">
              <w:t xml:space="preserve">Tantárgyi problémák algoritmizálása. Tervezési eljárások, az alulról felfelé építkezés és a lépésenkénti finomítás elveinek használata. </w:t>
            </w:r>
          </w:p>
        </w:tc>
      </w:tr>
      <w:tr w:rsidR="00136BDB" w:rsidRPr="00280335" w:rsidTr="00A706EA">
        <w:trPr>
          <w:trHeight w:val="340"/>
        </w:trPr>
        <w:tc>
          <w:tcPr>
            <w:tcW w:w="3701" w:type="pct"/>
            <w:gridSpan w:val="3"/>
            <w:vAlign w:val="center"/>
          </w:tcPr>
          <w:p w:rsidR="00136BDB" w:rsidRPr="00280335" w:rsidRDefault="00136BDB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Ismeretek/fejlesztési követelmények</w:t>
            </w:r>
          </w:p>
        </w:tc>
        <w:tc>
          <w:tcPr>
            <w:tcW w:w="1299" w:type="pct"/>
            <w:gridSpan w:val="2"/>
            <w:vAlign w:val="center"/>
          </w:tcPr>
          <w:p w:rsidR="00136BDB" w:rsidRPr="00280335" w:rsidRDefault="00136BDB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Kapcsolódási pontok</w:t>
            </w:r>
          </w:p>
        </w:tc>
      </w:tr>
      <w:tr w:rsidR="00136BDB" w:rsidRPr="00280335" w:rsidTr="00A706EA">
        <w:tc>
          <w:tcPr>
            <w:tcW w:w="3701" w:type="pct"/>
            <w:gridSpan w:val="3"/>
          </w:tcPr>
          <w:p w:rsidR="00136BDB" w:rsidRPr="00280335" w:rsidRDefault="00136BDB" w:rsidP="00280335">
            <w:pPr>
              <w:spacing w:before="120"/>
              <w:rPr>
                <w:i/>
              </w:rPr>
            </w:pPr>
            <w:r w:rsidRPr="00280335">
              <w:rPr>
                <w:i/>
              </w:rPr>
              <w:t>Adott feladat megoldásához tartozó algoritmusok megfogalmazása, megvalósítása számítógépen, a feladat megoldásához algoritmusok tervezése, végrehajtása, elemzése</w:t>
            </w:r>
          </w:p>
          <w:p w:rsidR="00136BDB" w:rsidRPr="00280335" w:rsidRDefault="00136BDB" w:rsidP="00280335">
            <w:r w:rsidRPr="00280335">
              <w:t>Tantárgyi problémák megoldási algoritmusainak tanulmányozása.</w:t>
            </w:r>
          </w:p>
          <w:p w:rsidR="00136BDB" w:rsidRPr="00280335" w:rsidRDefault="00136BDB" w:rsidP="00280335">
            <w:r w:rsidRPr="00280335">
              <w:t>Algoritmusok alkotása különböző tervezési eljárások segítségével, az alulról felfelé építkezés és a lépésenkénti finomítás elvei. Algoritmusok megvalósítása.</w:t>
            </w:r>
          </w:p>
          <w:p w:rsidR="00136BDB" w:rsidRPr="00280335" w:rsidRDefault="00136BDB" w:rsidP="00280335">
            <w:r w:rsidRPr="00280335">
              <w:t>Néhány típusalgoritmus vizsgálata.</w:t>
            </w:r>
          </w:p>
        </w:tc>
        <w:tc>
          <w:tcPr>
            <w:tcW w:w="1299" w:type="pct"/>
            <w:gridSpan w:val="2"/>
          </w:tcPr>
          <w:p w:rsidR="00136BDB" w:rsidRPr="00280335" w:rsidRDefault="00136BDB" w:rsidP="00280335">
            <w:pPr>
              <w:spacing w:before="120"/>
            </w:pPr>
            <w:r w:rsidRPr="00280335">
              <w:rPr>
                <w:i/>
              </w:rPr>
              <w:t>Magyar nyelv és</w:t>
            </w:r>
            <w:r w:rsidRPr="00280335">
              <w:t xml:space="preserve"> </w:t>
            </w:r>
            <w:r w:rsidRPr="00280335">
              <w:rPr>
                <w:i/>
              </w:rPr>
              <w:t>irodalom; idegen nyelv; matematika; földrajz:</w:t>
            </w:r>
            <w:r w:rsidRPr="00280335">
              <w:t xml:space="preserve"> szövegfeldolgozás.</w:t>
            </w:r>
          </w:p>
          <w:p w:rsidR="00136BDB" w:rsidRPr="00280335" w:rsidRDefault="00136BDB" w:rsidP="00280335"/>
          <w:p w:rsidR="00136BDB" w:rsidRPr="00280335" w:rsidRDefault="00136BDB" w:rsidP="00280335">
            <w:r w:rsidRPr="00280335">
              <w:rPr>
                <w:i/>
              </w:rPr>
              <w:t>Fizika; kémia</w:t>
            </w:r>
            <w:r w:rsidRPr="00280335">
              <w:t>: összefüggések, folyamatok programozása.</w:t>
            </w:r>
          </w:p>
        </w:tc>
      </w:tr>
      <w:tr w:rsidR="00136BDB" w:rsidRPr="00280335" w:rsidTr="00A706EA">
        <w:tc>
          <w:tcPr>
            <w:tcW w:w="3701" w:type="pct"/>
            <w:gridSpan w:val="3"/>
          </w:tcPr>
          <w:p w:rsidR="00136BDB" w:rsidRPr="00280335" w:rsidRDefault="00136BDB" w:rsidP="00280335">
            <w:pPr>
              <w:spacing w:before="120"/>
              <w:rPr>
                <w:i/>
              </w:rPr>
            </w:pPr>
            <w:r w:rsidRPr="00280335">
              <w:rPr>
                <w:i/>
              </w:rPr>
              <w:t>A problémamegoldáshoz szükséges adatok és az eredmény kapcsolata, megtervezése, értelmezése</w:t>
            </w:r>
          </w:p>
          <w:p w:rsidR="00136BDB" w:rsidRPr="00280335" w:rsidRDefault="00136BDB" w:rsidP="00280335">
            <w:r w:rsidRPr="00280335">
              <w:t>A beállítások értelmezése.</w:t>
            </w:r>
          </w:p>
        </w:tc>
        <w:tc>
          <w:tcPr>
            <w:tcW w:w="1299" w:type="pct"/>
            <w:gridSpan w:val="2"/>
          </w:tcPr>
          <w:p w:rsidR="00136BDB" w:rsidRPr="00280335" w:rsidRDefault="00136BDB" w:rsidP="00280335">
            <w:pPr>
              <w:spacing w:before="120"/>
            </w:pPr>
          </w:p>
        </w:tc>
      </w:tr>
      <w:tr w:rsidR="00136BDB" w:rsidRPr="00280335" w:rsidTr="00A706EA">
        <w:tc>
          <w:tcPr>
            <w:tcW w:w="3701" w:type="pct"/>
            <w:gridSpan w:val="3"/>
          </w:tcPr>
          <w:p w:rsidR="00136BDB" w:rsidRPr="00280335" w:rsidRDefault="00136BDB" w:rsidP="00280335">
            <w:pPr>
              <w:spacing w:before="120"/>
              <w:rPr>
                <w:i/>
              </w:rPr>
            </w:pPr>
            <w:r w:rsidRPr="00280335">
              <w:rPr>
                <w:i/>
              </w:rPr>
              <w:t>Elemi és összetett adatok megkülönböztetése, kezelése, használata. Adatmodellezés, egyszerű modellek megismerése</w:t>
            </w:r>
          </w:p>
          <w:p w:rsidR="00136BDB" w:rsidRPr="00280335" w:rsidRDefault="00136BDB" w:rsidP="00280335">
            <w:r w:rsidRPr="00280335">
              <w:t>Különböző adattípusok használata a modellalkotás során.</w:t>
            </w:r>
          </w:p>
        </w:tc>
        <w:tc>
          <w:tcPr>
            <w:tcW w:w="1299" w:type="pct"/>
            <w:gridSpan w:val="2"/>
          </w:tcPr>
          <w:p w:rsidR="00136BDB" w:rsidRPr="00280335" w:rsidRDefault="00136BDB" w:rsidP="00280335">
            <w:pPr>
              <w:spacing w:before="120"/>
            </w:pPr>
            <w:r w:rsidRPr="00280335">
              <w:rPr>
                <w:i/>
              </w:rPr>
              <w:t>Magyar nyelv és irodalom; idegen nyelv; matematika; földrajz:</w:t>
            </w:r>
            <w:r w:rsidRPr="00280335">
              <w:t xml:space="preserve"> szövegfeldolgozás.</w:t>
            </w:r>
          </w:p>
        </w:tc>
      </w:tr>
      <w:tr w:rsidR="00136BDB" w:rsidRPr="00280335" w:rsidTr="00A706EA">
        <w:tc>
          <w:tcPr>
            <w:tcW w:w="1005" w:type="pct"/>
            <w:vAlign w:val="center"/>
          </w:tcPr>
          <w:p w:rsidR="00136BDB" w:rsidRPr="00280335" w:rsidRDefault="00136BDB" w:rsidP="00280335">
            <w:pPr>
              <w:spacing w:before="120" w:after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Kulcsfogalmak/ fogalmak</w:t>
            </w:r>
          </w:p>
        </w:tc>
        <w:tc>
          <w:tcPr>
            <w:tcW w:w="3995" w:type="pct"/>
            <w:gridSpan w:val="4"/>
          </w:tcPr>
          <w:p w:rsidR="00136BDB" w:rsidRPr="00280335" w:rsidRDefault="00136BDB" w:rsidP="00280335">
            <w:pPr>
              <w:spacing w:before="120"/>
            </w:pPr>
            <w:r w:rsidRPr="00280335">
              <w:t>Tantárgyi probléma, alulról felfelé építkezés elve, lépésenkénti finomítás elve, elemi adat, összetett adat, bemenő adat, eredmény.</w:t>
            </w:r>
          </w:p>
        </w:tc>
      </w:tr>
    </w:tbl>
    <w:p w:rsidR="00136BDB" w:rsidRPr="00280335" w:rsidRDefault="00136BDB" w:rsidP="00280335">
      <w:pPr>
        <w:rPr>
          <w:rFonts w:cs="Times New Roman"/>
        </w:rPr>
      </w:pPr>
    </w:p>
    <w:p w:rsidR="00136BDB" w:rsidRPr="00280335" w:rsidRDefault="00136BDB" w:rsidP="00280335">
      <w:pPr>
        <w:rPr>
          <w:rFonts w:cs="Times New Roman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48"/>
        <w:gridCol w:w="259"/>
        <w:gridCol w:w="4513"/>
        <w:gridCol w:w="1202"/>
        <w:gridCol w:w="1389"/>
      </w:tblGrid>
      <w:tr w:rsidR="00136BDB" w:rsidRPr="00280335" w:rsidTr="00A706EA">
        <w:tc>
          <w:tcPr>
            <w:tcW w:w="2107" w:type="dxa"/>
            <w:gridSpan w:val="2"/>
            <w:vAlign w:val="center"/>
          </w:tcPr>
          <w:p w:rsidR="00136BDB" w:rsidRPr="00280335" w:rsidRDefault="00136BDB" w:rsidP="00280335">
            <w:pPr>
              <w:spacing w:before="120" w:after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Tematikai egység/ Fejlesztési cél</w:t>
            </w:r>
          </w:p>
        </w:tc>
        <w:tc>
          <w:tcPr>
            <w:tcW w:w="5715" w:type="dxa"/>
            <w:gridSpan w:val="2"/>
            <w:vAlign w:val="center"/>
          </w:tcPr>
          <w:p w:rsidR="00136BDB" w:rsidRPr="00280335" w:rsidRDefault="00136BDB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3.3. Egyszerűbb folyamatok modellezése</w:t>
            </w:r>
          </w:p>
        </w:tc>
        <w:tc>
          <w:tcPr>
            <w:tcW w:w="1389" w:type="dxa"/>
            <w:vAlign w:val="center"/>
          </w:tcPr>
          <w:p w:rsidR="00136BDB" w:rsidRPr="00280335" w:rsidRDefault="00136BDB" w:rsidP="00280335">
            <w:pPr>
              <w:spacing w:before="120"/>
              <w:rPr>
                <w:b/>
                <w:bCs/>
              </w:rPr>
            </w:pPr>
          </w:p>
        </w:tc>
      </w:tr>
      <w:tr w:rsidR="00136BDB" w:rsidRPr="00280335" w:rsidTr="00A706EA">
        <w:tc>
          <w:tcPr>
            <w:tcW w:w="2107" w:type="dxa"/>
            <w:gridSpan w:val="2"/>
            <w:vAlign w:val="center"/>
          </w:tcPr>
          <w:p w:rsidR="00136BDB" w:rsidRPr="00280335" w:rsidRDefault="00136BDB" w:rsidP="00280335">
            <w:pPr>
              <w:spacing w:before="120" w:after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Előzetes tudás</w:t>
            </w:r>
          </w:p>
        </w:tc>
        <w:tc>
          <w:tcPr>
            <w:tcW w:w="7104" w:type="dxa"/>
            <w:gridSpan w:val="3"/>
          </w:tcPr>
          <w:p w:rsidR="00136BDB" w:rsidRPr="00280335" w:rsidRDefault="00136BDB" w:rsidP="00280335">
            <w:pPr>
              <w:spacing w:before="120"/>
              <w:rPr>
                <w:highlight w:val="yellow"/>
              </w:rPr>
            </w:pPr>
            <w:r w:rsidRPr="00280335">
              <w:t>Fejlesztői környezet ismerete.</w:t>
            </w:r>
          </w:p>
        </w:tc>
      </w:tr>
      <w:tr w:rsidR="00136BDB" w:rsidRPr="00280335" w:rsidTr="00A706EA">
        <w:trPr>
          <w:trHeight w:val="328"/>
        </w:trPr>
        <w:tc>
          <w:tcPr>
            <w:tcW w:w="2107" w:type="dxa"/>
            <w:gridSpan w:val="2"/>
            <w:vAlign w:val="center"/>
          </w:tcPr>
          <w:p w:rsidR="00136BDB" w:rsidRPr="00280335" w:rsidRDefault="00136BDB" w:rsidP="00280335">
            <w:pPr>
              <w:spacing w:before="120" w:after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7104" w:type="dxa"/>
            <w:gridSpan w:val="3"/>
          </w:tcPr>
          <w:p w:rsidR="00136BDB" w:rsidRPr="00280335" w:rsidRDefault="00136BDB" w:rsidP="00280335">
            <w:pPr>
              <w:spacing w:before="120"/>
              <w:rPr>
                <w:highlight w:val="yellow"/>
                <w:lang w:eastAsia="hu-HU"/>
              </w:rPr>
            </w:pPr>
            <w:r w:rsidRPr="00280335">
              <w:rPr>
                <w:lang w:eastAsia="hu-HU"/>
              </w:rPr>
              <w:t xml:space="preserve">Tantárgyi szimulációs programok használata. </w:t>
            </w:r>
            <w:r w:rsidRPr="00280335">
              <w:t xml:space="preserve">Tantárgyi mérések eredményeinek kiértékelése </w:t>
            </w:r>
            <w:r w:rsidRPr="00280335">
              <w:rPr>
                <w:lang w:eastAsia="hu-HU"/>
              </w:rPr>
              <w:t>informatikai eszközökkel.</w:t>
            </w:r>
          </w:p>
        </w:tc>
      </w:tr>
      <w:tr w:rsidR="00136BDB" w:rsidRPr="00280335" w:rsidTr="00A706EA">
        <w:trPr>
          <w:trHeight w:val="340"/>
        </w:trPr>
        <w:tc>
          <w:tcPr>
            <w:tcW w:w="6620" w:type="dxa"/>
            <w:gridSpan w:val="3"/>
            <w:vAlign w:val="center"/>
          </w:tcPr>
          <w:p w:rsidR="00136BDB" w:rsidRPr="00280335" w:rsidRDefault="00136BDB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Ismeretek/fejlesztési követelmények</w:t>
            </w:r>
          </w:p>
        </w:tc>
        <w:tc>
          <w:tcPr>
            <w:tcW w:w="2591" w:type="dxa"/>
            <w:gridSpan w:val="2"/>
            <w:vAlign w:val="center"/>
          </w:tcPr>
          <w:p w:rsidR="00136BDB" w:rsidRPr="00280335" w:rsidRDefault="00136BDB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Kapcsolódási pontok</w:t>
            </w:r>
          </w:p>
        </w:tc>
      </w:tr>
      <w:tr w:rsidR="00136BDB" w:rsidRPr="00280335" w:rsidTr="00A706EA">
        <w:trPr>
          <w:trHeight w:val="274"/>
        </w:trPr>
        <w:tc>
          <w:tcPr>
            <w:tcW w:w="6620" w:type="dxa"/>
            <w:gridSpan w:val="3"/>
          </w:tcPr>
          <w:p w:rsidR="00136BDB" w:rsidRPr="00280335" w:rsidRDefault="00136BDB" w:rsidP="00280335">
            <w:pPr>
              <w:spacing w:before="120"/>
              <w:rPr>
                <w:i/>
              </w:rPr>
            </w:pPr>
            <w:r w:rsidRPr="00280335">
              <w:rPr>
                <w:i/>
              </w:rPr>
              <w:t>Mérések és szimulációk, a paramétermódosítás hatásai, törvényszerűségek megfogalmazása, modellalkotás egyszerű tevékenységekre</w:t>
            </w:r>
          </w:p>
          <w:p w:rsidR="00136BDB" w:rsidRPr="00280335" w:rsidRDefault="00136BDB" w:rsidP="00280335">
            <w:r w:rsidRPr="00280335">
              <w:t>Tantárgyi szimulációs programok használata.</w:t>
            </w:r>
          </w:p>
          <w:p w:rsidR="00136BDB" w:rsidRPr="00280335" w:rsidRDefault="00136BDB" w:rsidP="00280335">
            <w:r w:rsidRPr="00280335">
              <w:t>A beállítások hatásainak megfigyelése, a tapasztalatok megfogalmazása.</w:t>
            </w:r>
          </w:p>
          <w:p w:rsidR="00136BDB" w:rsidRPr="00280335" w:rsidRDefault="00136BDB" w:rsidP="00280335">
            <w:r w:rsidRPr="00280335">
              <w:t xml:space="preserve">Tantárgyi mérések eredményeinek kiértékelése </w:t>
            </w:r>
            <w:r w:rsidRPr="00280335">
              <w:rPr>
                <w:lang w:eastAsia="hu-HU"/>
              </w:rPr>
              <w:t>informatikai eszközökkel</w:t>
            </w:r>
            <w:r w:rsidRPr="00280335">
              <w:t>.</w:t>
            </w:r>
          </w:p>
          <w:p w:rsidR="00136BDB" w:rsidRPr="00280335" w:rsidRDefault="00136BDB" w:rsidP="00280335">
            <w:r w:rsidRPr="00280335">
              <w:t>Modellalkotás egyszerű tevékenységekre.</w:t>
            </w:r>
          </w:p>
        </w:tc>
        <w:tc>
          <w:tcPr>
            <w:tcW w:w="2591" w:type="dxa"/>
            <w:gridSpan w:val="2"/>
          </w:tcPr>
          <w:p w:rsidR="00136BDB" w:rsidRPr="00280335" w:rsidRDefault="00136BDB" w:rsidP="00280335">
            <w:pPr>
              <w:spacing w:before="120"/>
            </w:pPr>
            <w:r w:rsidRPr="00280335">
              <w:rPr>
                <w:i/>
              </w:rPr>
              <w:t>Fizika; kémia</w:t>
            </w:r>
            <w:r w:rsidRPr="00280335">
              <w:t>: természettudományos folyamatokkal foglalkozó programok.</w:t>
            </w:r>
          </w:p>
          <w:p w:rsidR="00136BDB" w:rsidRPr="00280335" w:rsidRDefault="00136BDB" w:rsidP="00280335"/>
          <w:p w:rsidR="00136BDB" w:rsidRPr="00280335" w:rsidRDefault="00136BDB" w:rsidP="00280335">
            <w:r w:rsidRPr="00280335">
              <w:rPr>
                <w:i/>
              </w:rPr>
              <w:t>Matematika:</w:t>
            </w:r>
            <w:r w:rsidRPr="00280335">
              <w:t xml:space="preserve"> véletlen esemény, valószínűség.</w:t>
            </w:r>
          </w:p>
        </w:tc>
      </w:tr>
      <w:tr w:rsidR="00136BDB" w:rsidRPr="00280335" w:rsidTr="00A706EA">
        <w:trPr>
          <w:trHeight w:val="550"/>
        </w:trPr>
        <w:tc>
          <w:tcPr>
            <w:tcW w:w="1848" w:type="dxa"/>
            <w:vAlign w:val="center"/>
          </w:tcPr>
          <w:p w:rsidR="00136BDB" w:rsidRPr="00280335" w:rsidRDefault="00136BDB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Kulcsfogalmak/ fogalmak</w:t>
            </w:r>
          </w:p>
        </w:tc>
        <w:tc>
          <w:tcPr>
            <w:tcW w:w="7363" w:type="dxa"/>
            <w:gridSpan w:val="4"/>
          </w:tcPr>
          <w:p w:rsidR="00136BDB" w:rsidRPr="00280335" w:rsidRDefault="00136BDB" w:rsidP="00280335">
            <w:pPr>
              <w:spacing w:before="120"/>
            </w:pPr>
            <w:r w:rsidRPr="00280335">
              <w:t>Mérés, értékelés, eredmény, szimuláció, beállítás, modell.</w:t>
            </w:r>
          </w:p>
        </w:tc>
      </w:tr>
    </w:tbl>
    <w:p w:rsidR="00136BDB" w:rsidRPr="00280335" w:rsidRDefault="00136BDB" w:rsidP="00280335">
      <w:pPr>
        <w:rPr>
          <w:rFonts w:cs="Times New Roman"/>
        </w:rPr>
      </w:pPr>
    </w:p>
    <w:p w:rsidR="00136BDB" w:rsidRPr="00280335" w:rsidRDefault="00136BDB" w:rsidP="00280335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855"/>
        <w:gridCol w:w="286"/>
        <w:gridCol w:w="4584"/>
        <w:gridCol w:w="1277"/>
        <w:gridCol w:w="1210"/>
      </w:tblGrid>
      <w:tr w:rsidR="00136BDB" w:rsidRPr="00280335" w:rsidTr="00A706EA">
        <w:trPr>
          <w:trHeight w:val="537"/>
        </w:trPr>
        <w:tc>
          <w:tcPr>
            <w:tcW w:w="1162" w:type="pct"/>
            <w:gridSpan w:val="2"/>
            <w:vAlign w:val="center"/>
          </w:tcPr>
          <w:p w:rsidR="00136BDB" w:rsidRPr="00280335" w:rsidRDefault="00136BDB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Tematikai egység/ Fejlesztési cél</w:t>
            </w:r>
          </w:p>
        </w:tc>
        <w:tc>
          <w:tcPr>
            <w:tcW w:w="3181" w:type="pct"/>
            <w:gridSpan w:val="2"/>
            <w:vAlign w:val="center"/>
          </w:tcPr>
          <w:p w:rsidR="00136BDB" w:rsidRPr="00280335" w:rsidRDefault="00136BDB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4. Infokommunikáció</w:t>
            </w:r>
          </w:p>
        </w:tc>
        <w:tc>
          <w:tcPr>
            <w:tcW w:w="657" w:type="pct"/>
            <w:vAlign w:val="center"/>
          </w:tcPr>
          <w:p w:rsidR="00136BDB" w:rsidRPr="00280335" w:rsidRDefault="00136BDB" w:rsidP="00280335">
            <w:pPr>
              <w:spacing w:before="120"/>
              <w:jc w:val="center"/>
            </w:pPr>
            <w:r w:rsidRPr="00280335">
              <w:rPr>
                <w:b/>
                <w:bCs/>
              </w:rPr>
              <w:t>Órakeret 3 óra</w:t>
            </w:r>
          </w:p>
        </w:tc>
      </w:tr>
      <w:tr w:rsidR="00136BDB" w:rsidRPr="00280335" w:rsidTr="00A706EA">
        <w:trPr>
          <w:trHeight w:val="537"/>
        </w:trPr>
        <w:tc>
          <w:tcPr>
            <w:tcW w:w="1162" w:type="pct"/>
            <w:gridSpan w:val="2"/>
            <w:vAlign w:val="center"/>
          </w:tcPr>
          <w:p w:rsidR="00136BDB" w:rsidRPr="00280335" w:rsidRDefault="00136BDB" w:rsidP="00280335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181" w:type="pct"/>
            <w:gridSpan w:val="2"/>
            <w:vAlign w:val="center"/>
          </w:tcPr>
          <w:p w:rsidR="00136BDB" w:rsidRPr="00280335" w:rsidRDefault="00136BDB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4.1. Információkeresés, információközlési rendszerek</w:t>
            </w:r>
          </w:p>
        </w:tc>
        <w:tc>
          <w:tcPr>
            <w:tcW w:w="657" w:type="pct"/>
            <w:vAlign w:val="center"/>
          </w:tcPr>
          <w:p w:rsidR="00136BDB" w:rsidRPr="00280335" w:rsidRDefault="00136BDB" w:rsidP="00280335">
            <w:pPr>
              <w:spacing w:before="120"/>
              <w:rPr>
                <w:b/>
                <w:bCs/>
              </w:rPr>
            </w:pPr>
          </w:p>
        </w:tc>
      </w:tr>
      <w:tr w:rsidR="00136BDB" w:rsidRPr="00280335" w:rsidTr="00A706EA">
        <w:tc>
          <w:tcPr>
            <w:tcW w:w="1162" w:type="pct"/>
            <w:gridSpan w:val="2"/>
            <w:vAlign w:val="center"/>
          </w:tcPr>
          <w:p w:rsidR="00136BDB" w:rsidRPr="00280335" w:rsidRDefault="00136BDB" w:rsidP="00280335">
            <w:pPr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Előzetes tudás</w:t>
            </w:r>
          </w:p>
        </w:tc>
        <w:tc>
          <w:tcPr>
            <w:tcW w:w="3838" w:type="pct"/>
            <w:gridSpan w:val="3"/>
          </w:tcPr>
          <w:p w:rsidR="00136BDB" w:rsidRPr="00280335" w:rsidRDefault="00136BDB" w:rsidP="00280335">
            <w:pPr>
              <w:spacing w:before="120"/>
            </w:pPr>
            <w:r w:rsidRPr="00280335">
              <w:t xml:space="preserve">Információ keresése, a hiteles és nem hiteles információ megkülönböztetése, az információ kritikus értékelése. </w:t>
            </w:r>
          </w:p>
        </w:tc>
      </w:tr>
      <w:tr w:rsidR="00136BDB" w:rsidRPr="00280335" w:rsidTr="00A706EA">
        <w:trPr>
          <w:trHeight w:val="328"/>
        </w:trPr>
        <w:tc>
          <w:tcPr>
            <w:tcW w:w="1162" w:type="pct"/>
            <w:gridSpan w:val="2"/>
            <w:vAlign w:val="center"/>
          </w:tcPr>
          <w:p w:rsidR="00136BDB" w:rsidRPr="00280335" w:rsidRDefault="00136BDB" w:rsidP="00280335">
            <w:pPr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3838" w:type="pct"/>
            <w:gridSpan w:val="3"/>
          </w:tcPr>
          <w:p w:rsidR="00136BDB" w:rsidRPr="00280335" w:rsidRDefault="00136BDB" w:rsidP="00280335">
            <w:pPr>
              <w:autoSpaceDN w:val="0"/>
              <w:spacing w:before="120"/>
              <w:rPr>
                <w:rFonts w:cs="Arial"/>
                <w:lang w:eastAsia="hu-HU"/>
              </w:rPr>
            </w:pPr>
            <w:r w:rsidRPr="00280335">
              <w:rPr>
                <w:rFonts w:cs="Arial"/>
                <w:lang w:eastAsia="hu-HU"/>
              </w:rPr>
              <w:t xml:space="preserve">A feladatok elvégzéséhez szükséges információk azonosítása, meghatározása, megkeresése, felhasználása. A dokumentumok önálló publikálása. </w:t>
            </w:r>
          </w:p>
        </w:tc>
      </w:tr>
      <w:tr w:rsidR="00136BDB" w:rsidRPr="00280335" w:rsidTr="00A706EA">
        <w:trPr>
          <w:trHeight w:val="340"/>
        </w:trPr>
        <w:tc>
          <w:tcPr>
            <w:tcW w:w="3650" w:type="pct"/>
            <w:gridSpan w:val="3"/>
            <w:vAlign w:val="center"/>
          </w:tcPr>
          <w:p w:rsidR="00136BDB" w:rsidRPr="00280335" w:rsidRDefault="00136BDB" w:rsidP="00280335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280335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1350" w:type="pct"/>
            <w:gridSpan w:val="2"/>
            <w:vAlign w:val="center"/>
          </w:tcPr>
          <w:p w:rsidR="00136BDB" w:rsidRPr="00280335" w:rsidRDefault="00136BDB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Kapcsolódási pontok</w:t>
            </w:r>
          </w:p>
        </w:tc>
      </w:tr>
      <w:tr w:rsidR="00136BDB" w:rsidRPr="00280335" w:rsidTr="00A706EA">
        <w:trPr>
          <w:trHeight w:val="685"/>
        </w:trPr>
        <w:tc>
          <w:tcPr>
            <w:tcW w:w="3650" w:type="pct"/>
            <w:gridSpan w:val="3"/>
          </w:tcPr>
          <w:p w:rsidR="00136BDB" w:rsidRPr="00280335" w:rsidRDefault="00136BDB" w:rsidP="00280335">
            <w:pPr>
              <w:autoSpaceDN w:val="0"/>
              <w:spacing w:before="120"/>
              <w:rPr>
                <w:rFonts w:cs="Arial"/>
                <w:i/>
                <w:lang w:eastAsia="hu-HU"/>
              </w:rPr>
            </w:pPr>
            <w:r w:rsidRPr="00280335">
              <w:rPr>
                <w:rFonts w:cs="Arial"/>
                <w:i/>
                <w:lang w:eastAsia="hu-HU"/>
              </w:rPr>
              <w:t>Önálló információszerzés</w:t>
            </w:r>
          </w:p>
          <w:p w:rsidR="00136BDB" w:rsidRPr="00280335" w:rsidRDefault="00136BDB" w:rsidP="00280335">
            <w:pPr>
              <w:autoSpaceDN w:val="0"/>
              <w:rPr>
                <w:rFonts w:cs="Arial"/>
                <w:lang w:eastAsia="hu-HU"/>
              </w:rPr>
            </w:pPr>
            <w:r w:rsidRPr="00280335">
              <w:rPr>
                <w:rFonts w:cs="Arial"/>
                <w:lang w:eastAsia="hu-HU"/>
              </w:rPr>
              <w:t>Információkeresési stratégia.</w:t>
            </w:r>
          </w:p>
          <w:p w:rsidR="00136BDB" w:rsidRPr="00280335" w:rsidRDefault="00136BDB" w:rsidP="00280335">
            <w:pPr>
              <w:rPr>
                <w:lang w:eastAsia="hu-HU"/>
              </w:rPr>
            </w:pPr>
            <w:r w:rsidRPr="00280335">
              <w:rPr>
                <w:lang w:eastAsia="hu-HU"/>
              </w:rPr>
              <w:t>Tartalomalapú keresés.</w:t>
            </w:r>
          </w:p>
          <w:p w:rsidR="00136BDB" w:rsidRPr="00280335" w:rsidRDefault="00136BDB" w:rsidP="00280335">
            <w:pPr>
              <w:rPr>
                <w:lang w:eastAsia="hu-HU"/>
              </w:rPr>
            </w:pPr>
            <w:r w:rsidRPr="00280335">
              <w:rPr>
                <w:lang w:eastAsia="hu-HU"/>
              </w:rPr>
              <w:t>Logikai kapcsolatok.</w:t>
            </w:r>
          </w:p>
          <w:p w:rsidR="00136BDB" w:rsidRPr="00280335" w:rsidRDefault="00136BDB" w:rsidP="00280335">
            <w:pPr>
              <w:autoSpaceDN w:val="0"/>
              <w:rPr>
                <w:rFonts w:cs="Arial"/>
                <w:lang w:eastAsia="hu-HU"/>
              </w:rPr>
            </w:pPr>
            <w:r w:rsidRPr="00280335">
              <w:rPr>
                <w:rFonts w:cs="Arial"/>
                <w:lang w:eastAsia="hu-HU"/>
              </w:rPr>
              <w:t>A szükséges információ önálló meghatározása, a találatok szűkítése, kigyűjtése, felhasználása.</w:t>
            </w:r>
          </w:p>
        </w:tc>
        <w:tc>
          <w:tcPr>
            <w:tcW w:w="1350" w:type="pct"/>
            <w:gridSpan w:val="2"/>
          </w:tcPr>
          <w:p w:rsidR="00136BDB" w:rsidRPr="00280335" w:rsidRDefault="00136BDB" w:rsidP="00280335">
            <w:pPr>
              <w:autoSpaceDN w:val="0"/>
              <w:spacing w:before="120"/>
              <w:rPr>
                <w:rFonts w:cs="Arial"/>
                <w:lang w:eastAsia="hu-HU"/>
              </w:rPr>
            </w:pPr>
            <w:r w:rsidRPr="00280335">
              <w:rPr>
                <w:rFonts w:cs="Arial"/>
                <w:i/>
                <w:lang w:eastAsia="hu-HU"/>
              </w:rPr>
              <w:t>Kémia; biológia; fizika</w:t>
            </w:r>
            <w:r w:rsidRPr="00280335">
              <w:rPr>
                <w:rFonts w:cs="Arial"/>
                <w:lang w:eastAsia="hu-HU"/>
              </w:rPr>
              <w:t>: természettudományos projektek kidolgozása, pályázati anyagok készítése.</w:t>
            </w:r>
          </w:p>
          <w:p w:rsidR="00136BDB" w:rsidRPr="00280335" w:rsidRDefault="00136BDB" w:rsidP="00280335">
            <w:pPr>
              <w:rPr>
                <w:lang w:eastAsia="hu-HU"/>
              </w:rPr>
            </w:pPr>
            <w:r w:rsidRPr="00280335">
              <w:rPr>
                <w:lang w:eastAsia="hu-HU"/>
              </w:rPr>
              <w:t xml:space="preserve">A számítógéppel segített tanulás módszereinek alkalmazása a mérés, információkeresés, bemutatók és a kommunikáció segítésére. </w:t>
            </w:r>
          </w:p>
          <w:p w:rsidR="00136BDB" w:rsidRPr="00280335" w:rsidRDefault="00136BDB" w:rsidP="00280335">
            <w:pPr>
              <w:rPr>
                <w:lang w:eastAsia="hu-HU"/>
              </w:rPr>
            </w:pPr>
            <w:r w:rsidRPr="00280335">
              <w:rPr>
                <w:lang w:eastAsia="hu-HU"/>
              </w:rPr>
              <w:t>A problémamegoldásra irányuló, hatékony információkeresés.</w:t>
            </w:r>
          </w:p>
        </w:tc>
      </w:tr>
      <w:tr w:rsidR="00136BDB" w:rsidRPr="00280335" w:rsidTr="00A706EA">
        <w:trPr>
          <w:trHeight w:val="685"/>
        </w:trPr>
        <w:tc>
          <w:tcPr>
            <w:tcW w:w="3650" w:type="pct"/>
            <w:gridSpan w:val="3"/>
          </w:tcPr>
          <w:p w:rsidR="00136BDB" w:rsidRPr="00280335" w:rsidRDefault="00136BDB" w:rsidP="0028033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Arial"/>
                <w:i/>
                <w:lang w:eastAsia="hu-HU"/>
              </w:rPr>
            </w:pPr>
            <w:r w:rsidRPr="00280335">
              <w:rPr>
                <w:rFonts w:cs="Arial"/>
                <w:i/>
                <w:lang w:eastAsia="hu-HU"/>
              </w:rPr>
              <w:t>Az információk közlési célnak megfelelő alakítása, a manipuláció megismerése</w:t>
            </w:r>
          </w:p>
          <w:p w:rsidR="00136BDB" w:rsidRPr="00280335" w:rsidRDefault="00136BDB" w:rsidP="00280335">
            <w:pPr>
              <w:autoSpaceDN w:val="0"/>
              <w:rPr>
                <w:rFonts w:cs="Arial"/>
                <w:lang w:eastAsia="hu-HU"/>
              </w:rPr>
            </w:pPr>
            <w:r w:rsidRPr="00280335">
              <w:rPr>
                <w:rFonts w:cs="Arial"/>
                <w:lang w:eastAsia="hu-HU"/>
              </w:rPr>
              <w:t xml:space="preserve">A találatok elemzése, értékelése hitelesség szempontjából. </w:t>
            </w:r>
          </w:p>
          <w:p w:rsidR="00136BDB" w:rsidRPr="00280335" w:rsidRDefault="00136BDB" w:rsidP="00280335">
            <w:pPr>
              <w:autoSpaceDN w:val="0"/>
              <w:rPr>
                <w:rFonts w:cs="Arial"/>
                <w:lang w:eastAsia="hu-HU"/>
              </w:rPr>
            </w:pPr>
            <w:r w:rsidRPr="00280335">
              <w:rPr>
                <w:rFonts w:cs="Arial"/>
                <w:lang w:eastAsia="hu-HU"/>
              </w:rPr>
              <w:t>A közlés céljának felismerése.</w:t>
            </w:r>
          </w:p>
          <w:p w:rsidR="00136BDB" w:rsidRPr="00280335" w:rsidRDefault="00136BDB" w:rsidP="00280335">
            <w:pPr>
              <w:autoSpaceDN w:val="0"/>
              <w:rPr>
                <w:rFonts w:cs="Arial"/>
                <w:lang w:eastAsia="hu-HU"/>
              </w:rPr>
            </w:pPr>
            <w:r w:rsidRPr="00280335">
              <w:rPr>
                <w:rFonts w:cs="Arial"/>
                <w:lang w:eastAsia="hu-HU"/>
              </w:rPr>
              <w:t>A reklámok manipulatív tevékenységének felfedése.</w:t>
            </w:r>
          </w:p>
        </w:tc>
        <w:tc>
          <w:tcPr>
            <w:tcW w:w="1350" w:type="pct"/>
            <w:gridSpan w:val="2"/>
          </w:tcPr>
          <w:p w:rsidR="00136BDB" w:rsidRPr="00280335" w:rsidRDefault="00136BDB" w:rsidP="00280335">
            <w:pPr>
              <w:autoSpaceDN w:val="0"/>
              <w:spacing w:before="120"/>
              <w:rPr>
                <w:rFonts w:cs="Arial"/>
                <w:lang w:eastAsia="hu-HU"/>
              </w:rPr>
            </w:pPr>
            <w:r w:rsidRPr="00280335">
              <w:rPr>
                <w:rFonts w:cs="Arial"/>
                <w:i/>
                <w:lang w:eastAsia="hu-HU"/>
              </w:rPr>
              <w:t>Történelem, társadalmi és állampolgári ismeretek</w:t>
            </w:r>
            <w:r w:rsidRPr="00280335">
              <w:rPr>
                <w:rFonts w:cs="Arial"/>
                <w:lang w:eastAsia="hu-HU"/>
              </w:rPr>
              <w:t>: egy esemény információinak begyűjtése több párhuzamos forrásból, ezek összehasonlítása, elemzése, az igazságtartalom keresése, a manipulált információ felfedése.</w:t>
            </w:r>
          </w:p>
        </w:tc>
      </w:tr>
      <w:tr w:rsidR="00136BDB" w:rsidRPr="00280335" w:rsidTr="00A706EA">
        <w:trPr>
          <w:trHeight w:val="685"/>
        </w:trPr>
        <w:tc>
          <w:tcPr>
            <w:tcW w:w="3650" w:type="pct"/>
            <w:gridSpan w:val="3"/>
          </w:tcPr>
          <w:p w:rsidR="00136BDB" w:rsidRPr="00280335" w:rsidRDefault="00136BDB" w:rsidP="0028033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Arial"/>
                <w:i/>
                <w:lang w:eastAsia="hu-HU"/>
              </w:rPr>
            </w:pPr>
            <w:r w:rsidRPr="00280335">
              <w:rPr>
                <w:rFonts w:cs="Arial"/>
                <w:i/>
                <w:lang w:eastAsia="hu-HU"/>
              </w:rPr>
              <w:t>A publikálás módszereinek megismerése, szabályai</w:t>
            </w:r>
          </w:p>
          <w:p w:rsidR="00136BDB" w:rsidRPr="00280335" w:rsidRDefault="00136BDB" w:rsidP="00280335">
            <w:r w:rsidRPr="00280335">
              <w:t>Az elkészült dokumentumok publikálása hagyományos és elektronikus, internetes eszközökkel.</w:t>
            </w:r>
          </w:p>
          <w:p w:rsidR="00136BDB" w:rsidRPr="00280335" w:rsidRDefault="00136BDB" w:rsidP="00280335">
            <w:pPr>
              <w:rPr>
                <w:lang w:eastAsia="hu-HU"/>
              </w:rPr>
            </w:pPr>
            <w:r w:rsidRPr="00280335">
              <w:t>Szövegek, képek, fotóalbumok, hang- és videoanyagok, weblapok publikálása az interneten.</w:t>
            </w:r>
          </w:p>
        </w:tc>
        <w:tc>
          <w:tcPr>
            <w:tcW w:w="1350" w:type="pct"/>
            <w:gridSpan w:val="2"/>
          </w:tcPr>
          <w:p w:rsidR="00136BDB" w:rsidRPr="00280335" w:rsidRDefault="00136BDB" w:rsidP="0028033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Arial"/>
                <w:lang w:eastAsia="hu-HU"/>
              </w:rPr>
            </w:pPr>
          </w:p>
        </w:tc>
      </w:tr>
      <w:tr w:rsidR="00136BDB" w:rsidRPr="00280335" w:rsidTr="00A706EA">
        <w:trPr>
          <w:trHeight w:val="456"/>
        </w:trPr>
        <w:tc>
          <w:tcPr>
            <w:tcW w:w="1007" w:type="pct"/>
            <w:vAlign w:val="center"/>
          </w:tcPr>
          <w:p w:rsidR="00136BDB" w:rsidRPr="00280335" w:rsidRDefault="00136BDB" w:rsidP="00280335">
            <w:pPr>
              <w:keepNext/>
              <w:keepLines/>
              <w:jc w:val="center"/>
              <w:outlineLvl w:val="4"/>
              <w:rPr>
                <w:rFonts w:cs="Times New Roman"/>
                <w:b/>
                <w:bCs/>
              </w:rPr>
            </w:pPr>
            <w:r w:rsidRPr="00280335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3993" w:type="pct"/>
            <w:gridSpan w:val="4"/>
            <w:vAlign w:val="center"/>
          </w:tcPr>
          <w:p w:rsidR="00136BDB" w:rsidRPr="00280335" w:rsidRDefault="00136BDB" w:rsidP="00280335">
            <w:r w:rsidRPr="00280335">
              <w:t>Manipulálás, kétirányú információáramlás, adatfeltöltés.</w:t>
            </w:r>
          </w:p>
        </w:tc>
      </w:tr>
    </w:tbl>
    <w:p w:rsidR="00136BDB" w:rsidRPr="00280335" w:rsidRDefault="00136BDB" w:rsidP="00280335">
      <w:pPr>
        <w:rPr>
          <w:rFonts w:cs="Times New Roman"/>
        </w:rPr>
      </w:pPr>
    </w:p>
    <w:p w:rsidR="00136BDB" w:rsidRPr="00280335" w:rsidRDefault="00136BDB" w:rsidP="00280335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135"/>
        <w:gridCol w:w="5870"/>
        <w:gridCol w:w="1207"/>
      </w:tblGrid>
      <w:tr w:rsidR="00136BDB" w:rsidRPr="00280335" w:rsidTr="00A706EA">
        <w:tc>
          <w:tcPr>
            <w:tcW w:w="1159" w:type="pct"/>
            <w:vAlign w:val="center"/>
          </w:tcPr>
          <w:p w:rsidR="00136BDB" w:rsidRPr="00280335" w:rsidRDefault="00136BDB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Tematikai egység/ Fejlesztési cél</w:t>
            </w:r>
          </w:p>
        </w:tc>
        <w:tc>
          <w:tcPr>
            <w:tcW w:w="3186" w:type="pct"/>
            <w:vAlign w:val="center"/>
          </w:tcPr>
          <w:p w:rsidR="00136BDB" w:rsidRPr="00280335" w:rsidRDefault="00136BDB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4.2. Az információs technológián alapuló kommunikációs formák</w:t>
            </w:r>
          </w:p>
        </w:tc>
        <w:tc>
          <w:tcPr>
            <w:tcW w:w="655" w:type="pct"/>
            <w:vAlign w:val="center"/>
          </w:tcPr>
          <w:p w:rsidR="00136BDB" w:rsidRPr="00280335" w:rsidRDefault="00136BDB" w:rsidP="00280335"/>
        </w:tc>
      </w:tr>
      <w:tr w:rsidR="00136BDB" w:rsidRPr="00280335" w:rsidTr="00A706EA">
        <w:tc>
          <w:tcPr>
            <w:tcW w:w="1159" w:type="pct"/>
            <w:vAlign w:val="center"/>
          </w:tcPr>
          <w:p w:rsidR="00136BDB" w:rsidRPr="00280335" w:rsidRDefault="00136BDB" w:rsidP="00280335">
            <w:pPr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Előzetes tudás</w:t>
            </w:r>
          </w:p>
        </w:tc>
        <w:tc>
          <w:tcPr>
            <w:tcW w:w="3841" w:type="pct"/>
            <w:gridSpan w:val="2"/>
          </w:tcPr>
          <w:p w:rsidR="00136BDB" w:rsidRPr="00280335" w:rsidRDefault="00136BDB" w:rsidP="00280335">
            <w:pPr>
              <w:spacing w:before="120"/>
            </w:pPr>
            <w:r w:rsidRPr="00280335">
              <w:t xml:space="preserve">Az infokommunikációs eszközök ismerete. A modern infokommunikációs eszközök hatékony használata. A kommunikáció elméletének ismerete. </w:t>
            </w:r>
          </w:p>
        </w:tc>
      </w:tr>
      <w:tr w:rsidR="00136BDB" w:rsidRPr="00280335" w:rsidTr="00A706EA">
        <w:trPr>
          <w:trHeight w:val="328"/>
        </w:trPr>
        <w:tc>
          <w:tcPr>
            <w:tcW w:w="1159" w:type="pct"/>
            <w:vAlign w:val="center"/>
          </w:tcPr>
          <w:p w:rsidR="00136BDB" w:rsidRPr="00280335" w:rsidRDefault="00136BDB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3841" w:type="pct"/>
            <w:gridSpan w:val="2"/>
          </w:tcPr>
          <w:p w:rsidR="00136BDB" w:rsidRPr="00280335" w:rsidRDefault="00136BDB" w:rsidP="00280335">
            <w:pPr>
              <w:autoSpaceDN w:val="0"/>
              <w:spacing w:before="120"/>
              <w:rPr>
                <w:rFonts w:cs="Arial"/>
                <w:lang w:eastAsia="hu-HU"/>
              </w:rPr>
            </w:pPr>
            <w:r w:rsidRPr="00280335">
              <w:rPr>
                <w:rFonts w:cs="Arial"/>
                <w:lang w:eastAsia="hu-HU"/>
              </w:rPr>
              <w:t>Online kommunikáció folytatása, csoportmunka végzése egy vagy több résztvevővel. A legújabb két- vagy többrésztvevős kommunikációs lehetőségek, valamint az elektronikus médiumok megfelelő kezelése.</w:t>
            </w:r>
          </w:p>
        </w:tc>
      </w:tr>
    </w:tbl>
    <w:p w:rsidR="00136BDB" w:rsidRPr="00280335" w:rsidRDefault="00136BDB" w:rsidP="00280335">
      <w:pPr>
        <w:rPr>
          <w:b/>
          <w:bCs/>
          <w:lang w:eastAsia="hu-HU"/>
        </w:rPr>
        <w:sectPr w:rsidR="00136BDB" w:rsidRPr="00280335" w:rsidSect="0028033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875"/>
        <w:gridCol w:w="4853"/>
        <w:gridCol w:w="2484"/>
      </w:tblGrid>
      <w:tr w:rsidR="00136BDB" w:rsidRPr="00280335" w:rsidTr="00A706EA">
        <w:trPr>
          <w:trHeight w:val="340"/>
        </w:trPr>
        <w:tc>
          <w:tcPr>
            <w:tcW w:w="3652" w:type="pct"/>
            <w:gridSpan w:val="2"/>
            <w:vAlign w:val="center"/>
          </w:tcPr>
          <w:p w:rsidR="00136BDB" w:rsidRPr="00280335" w:rsidRDefault="00136BDB" w:rsidP="00280335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280335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1348" w:type="pct"/>
            <w:vAlign w:val="center"/>
          </w:tcPr>
          <w:p w:rsidR="00136BDB" w:rsidRPr="00280335" w:rsidRDefault="00136BDB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Kapcsolódási pontok</w:t>
            </w:r>
          </w:p>
        </w:tc>
      </w:tr>
      <w:tr w:rsidR="00136BDB" w:rsidRPr="00280335" w:rsidTr="00A706EA">
        <w:trPr>
          <w:trHeight w:val="685"/>
        </w:trPr>
        <w:tc>
          <w:tcPr>
            <w:tcW w:w="3652" w:type="pct"/>
            <w:gridSpan w:val="2"/>
          </w:tcPr>
          <w:p w:rsidR="00136BDB" w:rsidRPr="00280335" w:rsidRDefault="00136BDB" w:rsidP="00280335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280335">
              <w:rPr>
                <w:i/>
                <w:lang w:eastAsia="hu-HU"/>
              </w:rPr>
              <w:t>Kommunikációra képes eszközök összekapcsolási lehetőségeinek megismerése</w:t>
            </w:r>
          </w:p>
          <w:p w:rsidR="00136BDB" w:rsidRPr="00280335" w:rsidRDefault="00136BDB" w:rsidP="00280335">
            <w:pPr>
              <w:snapToGrid w:val="0"/>
            </w:pPr>
            <w:r w:rsidRPr="00280335">
              <w:t xml:space="preserve">Többrésztvevős beszélgetős, kommunikációs program használata. </w:t>
            </w:r>
          </w:p>
          <w:p w:rsidR="00136BDB" w:rsidRPr="00280335" w:rsidRDefault="00136BDB" w:rsidP="00280335">
            <w:pPr>
              <w:snapToGrid w:val="0"/>
              <w:rPr>
                <w:lang w:eastAsia="hu-HU"/>
              </w:rPr>
            </w:pPr>
            <w:r w:rsidRPr="00280335">
              <w:t xml:space="preserve">Csoportmunka az interneten. </w:t>
            </w:r>
          </w:p>
        </w:tc>
        <w:tc>
          <w:tcPr>
            <w:tcW w:w="1348" w:type="pct"/>
          </w:tcPr>
          <w:p w:rsidR="00136BDB" w:rsidRPr="00280335" w:rsidRDefault="00136BDB" w:rsidP="00280335">
            <w:pPr>
              <w:spacing w:before="120"/>
              <w:rPr>
                <w:lang w:eastAsia="hu-HU"/>
              </w:rPr>
            </w:pPr>
            <w:r w:rsidRPr="00280335">
              <w:rPr>
                <w:i/>
                <w:lang w:eastAsia="hu-HU"/>
              </w:rPr>
              <w:t>Idegen nyelvek:</w:t>
            </w:r>
            <w:r w:rsidRPr="00280335">
              <w:rPr>
                <w:lang w:eastAsia="hu-HU"/>
              </w:rPr>
              <w:t xml:space="preserve"> kommunikáció külföldi partnerekkel.</w:t>
            </w:r>
          </w:p>
        </w:tc>
      </w:tr>
      <w:tr w:rsidR="00136BDB" w:rsidRPr="00280335" w:rsidTr="00A706EA">
        <w:trPr>
          <w:trHeight w:val="685"/>
        </w:trPr>
        <w:tc>
          <w:tcPr>
            <w:tcW w:w="3652" w:type="pct"/>
            <w:gridSpan w:val="2"/>
          </w:tcPr>
          <w:p w:rsidR="00136BDB" w:rsidRPr="00280335" w:rsidRDefault="00136BDB" w:rsidP="00280335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280335">
              <w:rPr>
                <w:i/>
                <w:lang w:eastAsia="hu-HU"/>
              </w:rPr>
              <w:t>Az infokommunikációs eszközök mindennapi életre gyakorolt hatásának vizsgálata</w:t>
            </w:r>
          </w:p>
          <w:p w:rsidR="00136BDB" w:rsidRPr="00280335" w:rsidRDefault="00136BDB" w:rsidP="00280335">
            <w:pPr>
              <w:snapToGrid w:val="0"/>
            </w:pPr>
            <w:r w:rsidRPr="00280335">
              <w:t xml:space="preserve">A hagyományos infokommunikációs technológiák összehasonlítása az elektronikus és internetes lehetőségekkel. </w:t>
            </w:r>
          </w:p>
          <w:p w:rsidR="00136BDB" w:rsidRPr="00280335" w:rsidRDefault="00136BDB" w:rsidP="00280335">
            <w:pPr>
              <w:snapToGrid w:val="0"/>
            </w:pPr>
            <w:r w:rsidRPr="00280335">
              <w:t>A túlzott internethasználatból kialakuló káros életformák azonosítása, a függőség elhárítása.</w:t>
            </w:r>
          </w:p>
        </w:tc>
        <w:tc>
          <w:tcPr>
            <w:tcW w:w="1348" w:type="pct"/>
          </w:tcPr>
          <w:p w:rsidR="00136BDB" w:rsidRPr="00280335" w:rsidRDefault="00136BDB" w:rsidP="0028033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Arial"/>
                <w:lang w:eastAsia="hu-HU"/>
              </w:rPr>
            </w:pPr>
          </w:p>
        </w:tc>
      </w:tr>
      <w:tr w:rsidR="00136BDB" w:rsidRPr="00280335" w:rsidTr="00A706EA">
        <w:trPr>
          <w:trHeight w:val="302"/>
        </w:trPr>
        <w:tc>
          <w:tcPr>
            <w:tcW w:w="1018" w:type="pct"/>
            <w:vAlign w:val="center"/>
          </w:tcPr>
          <w:p w:rsidR="00136BDB" w:rsidRPr="00280335" w:rsidRDefault="00136BDB" w:rsidP="00280335">
            <w:pPr>
              <w:keepNext/>
              <w:keepLines/>
              <w:spacing w:before="120" w:after="120"/>
              <w:jc w:val="center"/>
              <w:outlineLvl w:val="4"/>
              <w:rPr>
                <w:rFonts w:cs="Times New Roman"/>
                <w:b/>
                <w:bCs/>
              </w:rPr>
            </w:pPr>
            <w:r w:rsidRPr="00280335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3982" w:type="pct"/>
            <w:gridSpan w:val="2"/>
            <w:vAlign w:val="center"/>
          </w:tcPr>
          <w:p w:rsidR="00136BDB" w:rsidRPr="00280335" w:rsidRDefault="00136BDB" w:rsidP="00280335">
            <w:pPr>
              <w:spacing w:before="120"/>
            </w:pPr>
            <w:r w:rsidRPr="00280335">
              <w:t>Kommunikációs program.</w:t>
            </w:r>
          </w:p>
        </w:tc>
      </w:tr>
    </w:tbl>
    <w:p w:rsidR="00136BDB" w:rsidRPr="00280335" w:rsidRDefault="00136BDB" w:rsidP="00280335"/>
    <w:p w:rsidR="00136BDB" w:rsidRPr="00280335" w:rsidRDefault="00136BDB" w:rsidP="00280335"/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112"/>
        <w:gridCol w:w="5770"/>
        <w:gridCol w:w="1329"/>
      </w:tblGrid>
      <w:tr w:rsidR="00136BDB" w:rsidRPr="00280335" w:rsidTr="00A706EA">
        <w:tc>
          <w:tcPr>
            <w:tcW w:w="2112" w:type="dxa"/>
            <w:vAlign w:val="center"/>
          </w:tcPr>
          <w:p w:rsidR="00136BDB" w:rsidRPr="00280335" w:rsidRDefault="00136BDB" w:rsidP="00280335">
            <w:pPr>
              <w:keepNext/>
              <w:keepLines/>
              <w:spacing w:before="120" w:after="120"/>
              <w:jc w:val="center"/>
              <w:outlineLvl w:val="4"/>
              <w:rPr>
                <w:b/>
                <w:bCs/>
              </w:rPr>
            </w:pPr>
            <w:r w:rsidRPr="00280335">
              <w:rPr>
                <w:b/>
                <w:bCs/>
              </w:rPr>
              <w:t>Tematikai egység/ Fejlesztési cél</w:t>
            </w:r>
          </w:p>
        </w:tc>
        <w:tc>
          <w:tcPr>
            <w:tcW w:w="5770" w:type="dxa"/>
            <w:vAlign w:val="center"/>
          </w:tcPr>
          <w:p w:rsidR="00136BDB" w:rsidRPr="00280335" w:rsidRDefault="00136BDB" w:rsidP="00280335">
            <w:pPr>
              <w:spacing w:before="120"/>
              <w:jc w:val="center"/>
              <w:outlineLvl w:val="7"/>
              <w:rPr>
                <w:rFonts w:cs="Times New Roman"/>
                <w:b/>
                <w:bCs/>
              </w:rPr>
            </w:pPr>
            <w:r w:rsidRPr="00280335">
              <w:rPr>
                <w:rFonts w:cs="Times New Roman"/>
                <w:b/>
                <w:bCs/>
              </w:rPr>
              <w:t>4.3. Médiainformatika</w:t>
            </w:r>
          </w:p>
        </w:tc>
        <w:tc>
          <w:tcPr>
            <w:tcW w:w="1329" w:type="dxa"/>
            <w:vAlign w:val="center"/>
          </w:tcPr>
          <w:p w:rsidR="00136BDB" w:rsidRPr="00280335" w:rsidRDefault="00136BDB" w:rsidP="00280335">
            <w:pPr>
              <w:spacing w:before="120"/>
            </w:pPr>
          </w:p>
        </w:tc>
      </w:tr>
      <w:tr w:rsidR="00136BDB" w:rsidRPr="00280335" w:rsidTr="00A706EA">
        <w:tc>
          <w:tcPr>
            <w:tcW w:w="2112" w:type="dxa"/>
            <w:vAlign w:val="center"/>
          </w:tcPr>
          <w:p w:rsidR="00136BDB" w:rsidRPr="00280335" w:rsidRDefault="00136BDB" w:rsidP="00280335">
            <w:pPr>
              <w:keepNext/>
              <w:keepLines/>
              <w:spacing w:before="120" w:after="120"/>
              <w:jc w:val="center"/>
              <w:outlineLvl w:val="4"/>
              <w:rPr>
                <w:b/>
                <w:bCs/>
              </w:rPr>
            </w:pPr>
            <w:r w:rsidRPr="00280335">
              <w:rPr>
                <w:b/>
                <w:bCs/>
              </w:rPr>
              <w:t>Előzetes tudás</w:t>
            </w:r>
          </w:p>
        </w:tc>
        <w:tc>
          <w:tcPr>
            <w:tcW w:w="7099" w:type="dxa"/>
            <w:gridSpan w:val="2"/>
          </w:tcPr>
          <w:p w:rsidR="00136BDB" w:rsidRPr="00280335" w:rsidRDefault="00136BDB" w:rsidP="00280335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280335">
              <w:t>A legújabb infokommunikációs technológiák használata, alkalmazása.</w:t>
            </w:r>
          </w:p>
        </w:tc>
      </w:tr>
      <w:tr w:rsidR="00136BDB" w:rsidRPr="00280335" w:rsidTr="00A706EA">
        <w:trPr>
          <w:trHeight w:val="328"/>
        </w:trPr>
        <w:tc>
          <w:tcPr>
            <w:tcW w:w="2112" w:type="dxa"/>
            <w:vAlign w:val="center"/>
          </w:tcPr>
          <w:p w:rsidR="00136BDB" w:rsidRPr="00280335" w:rsidRDefault="00136BDB" w:rsidP="00280335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280335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7099" w:type="dxa"/>
            <w:gridSpan w:val="2"/>
          </w:tcPr>
          <w:p w:rsidR="00136BDB" w:rsidRPr="00280335" w:rsidRDefault="00136BDB" w:rsidP="0028033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Arial"/>
                <w:lang w:eastAsia="hu-HU"/>
              </w:rPr>
            </w:pPr>
            <w:r w:rsidRPr="00280335">
              <w:rPr>
                <w:rFonts w:cs="Arial"/>
                <w:lang w:eastAsia="hu-HU"/>
              </w:rPr>
              <w:t xml:space="preserve">Az új elektronikus és internetes médiumok készségszintű használata. </w:t>
            </w:r>
          </w:p>
        </w:tc>
      </w:tr>
    </w:tbl>
    <w:p w:rsidR="00136BDB" w:rsidRPr="00280335" w:rsidRDefault="00136BDB" w:rsidP="00280335"/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15"/>
        <w:gridCol w:w="4860"/>
        <w:gridCol w:w="2536"/>
      </w:tblGrid>
      <w:tr w:rsidR="00136BDB" w:rsidRPr="00280335" w:rsidTr="00A706EA">
        <w:trPr>
          <w:trHeight w:val="340"/>
        </w:trPr>
        <w:tc>
          <w:tcPr>
            <w:tcW w:w="6675" w:type="dxa"/>
            <w:gridSpan w:val="2"/>
            <w:vAlign w:val="center"/>
          </w:tcPr>
          <w:p w:rsidR="00136BDB" w:rsidRPr="00280335" w:rsidRDefault="00136BDB" w:rsidP="00280335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280335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536" w:type="dxa"/>
            <w:vAlign w:val="center"/>
          </w:tcPr>
          <w:p w:rsidR="00136BDB" w:rsidRPr="00280335" w:rsidRDefault="00136BDB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Kapcsolódási pontok</w:t>
            </w:r>
          </w:p>
        </w:tc>
      </w:tr>
      <w:tr w:rsidR="00136BDB" w:rsidRPr="00280335" w:rsidTr="00A706EA">
        <w:trPr>
          <w:trHeight w:val="685"/>
        </w:trPr>
        <w:tc>
          <w:tcPr>
            <w:tcW w:w="6675" w:type="dxa"/>
            <w:gridSpan w:val="2"/>
          </w:tcPr>
          <w:p w:rsidR="00136BDB" w:rsidRPr="00280335" w:rsidRDefault="00136BDB" w:rsidP="00280335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280335">
              <w:rPr>
                <w:i/>
                <w:lang w:eastAsia="hu-HU"/>
              </w:rPr>
              <w:t>A hagyományos médiumoktól különböző, informatikai eszközöket alkalmazó lehetőségek, azok felhasználása a megismerési folyamatban</w:t>
            </w:r>
          </w:p>
          <w:p w:rsidR="00136BDB" w:rsidRPr="00280335" w:rsidRDefault="00136BDB" w:rsidP="00280335">
            <w:pPr>
              <w:snapToGrid w:val="0"/>
              <w:rPr>
                <w:lang w:eastAsia="hu-HU"/>
              </w:rPr>
            </w:pPr>
            <w:r w:rsidRPr="00280335">
              <w:rPr>
                <w:lang w:eastAsia="hu-HU"/>
              </w:rPr>
              <w:t>Információszerzés internetes portálokról, médiatárakból, elektronikus könyvtárakból.</w:t>
            </w:r>
          </w:p>
        </w:tc>
        <w:tc>
          <w:tcPr>
            <w:tcW w:w="2536" w:type="dxa"/>
          </w:tcPr>
          <w:p w:rsidR="00136BDB" w:rsidRPr="00280335" w:rsidRDefault="00136BDB" w:rsidP="0028033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Arial"/>
                <w:lang w:eastAsia="hu-HU"/>
              </w:rPr>
            </w:pPr>
            <w:r w:rsidRPr="00280335">
              <w:rPr>
                <w:rFonts w:cs="Arial"/>
                <w:i/>
                <w:lang w:eastAsia="hu-HU"/>
              </w:rPr>
              <w:t>Földrajz:</w:t>
            </w:r>
            <w:r w:rsidRPr="00280335">
              <w:rPr>
                <w:rFonts w:cs="Arial"/>
                <w:lang w:eastAsia="hu-HU"/>
              </w:rPr>
              <w:t xml:space="preserve"> tájékozódás GPS segítségével. Helymeghatározás, ideális útvonalválasztás. </w:t>
            </w:r>
          </w:p>
        </w:tc>
      </w:tr>
      <w:tr w:rsidR="00136BDB" w:rsidRPr="00280335" w:rsidTr="00A706EA">
        <w:trPr>
          <w:trHeight w:val="436"/>
        </w:trPr>
        <w:tc>
          <w:tcPr>
            <w:tcW w:w="1815" w:type="dxa"/>
            <w:vAlign w:val="center"/>
          </w:tcPr>
          <w:p w:rsidR="00136BDB" w:rsidRPr="00280335" w:rsidRDefault="00136BDB" w:rsidP="00280335">
            <w:pPr>
              <w:keepNext/>
              <w:keepLines/>
              <w:spacing w:before="120"/>
              <w:jc w:val="center"/>
              <w:outlineLvl w:val="4"/>
              <w:rPr>
                <w:rFonts w:cs="Times New Roman"/>
                <w:b/>
                <w:bCs/>
              </w:rPr>
            </w:pPr>
            <w:r w:rsidRPr="00280335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396" w:type="dxa"/>
            <w:gridSpan w:val="2"/>
            <w:vAlign w:val="center"/>
          </w:tcPr>
          <w:p w:rsidR="00136BDB" w:rsidRPr="00280335" w:rsidRDefault="00136BDB" w:rsidP="00280335">
            <w:pPr>
              <w:spacing w:before="120"/>
            </w:pPr>
            <w:r w:rsidRPr="00280335">
              <w:t>Hírportál, médiatár, e-book, hangoskönyv.</w:t>
            </w:r>
          </w:p>
        </w:tc>
      </w:tr>
    </w:tbl>
    <w:p w:rsidR="00136BDB" w:rsidRPr="00280335" w:rsidRDefault="00136BDB" w:rsidP="00280335"/>
    <w:p w:rsidR="00136BDB" w:rsidRPr="00280335" w:rsidRDefault="00136BDB" w:rsidP="00280335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130"/>
        <w:gridCol w:w="11"/>
        <w:gridCol w:w="5851"/>
        <w:gridCol w:w="11"/>
        <w:gridCol w:w="1198"/>
        <w:gridCol w:w="11"/>
      </w:tblGrid>
      <w:tr w:rsidR="00136BDB" w:rsidRPr="00280335" w:rsidTr="00A706EA">
        <w:trPr>
          <w:gridAfter w:val="1"/>
          <w:wAfter w:w="6" w:type="pct"/>
        </w:trPr>
        <w:tc>
          <w:tcPr>
            <w:tcW w:w="1156" w:type="pct"/>
            <w:vAlign w:val="center"/>
          </w:tcPr>
          <w:p w:rsidR="00136BDB" w:rsidRPr="00280335" w:rsidRDefault="00136BDB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Tematikai egység/ Fejlesztési cél</w:t>
            </w:r>
          </w:p>
        </w:tc>
        <w:tc>
          <w:tcPr>
            <w:tcW w:w="3182" w:type="pct"/>
            <w:gridSpan w:val="2"/>
            <w:vAlign w:val="center"/>
          </w:tcPr>
          <w:p w:rsidR="00136BDB" w:rsidRPr="00280335" w:rsidRDefault="00136BDB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5. Az információs társadalom</w:t>
            </w:r>
          </w:p>
        </w:tc>
        <w:tc>
          <w:tcPr>
            <w:tcW w:w="656" w:type="pct"/>
            <w:gridSpan w:val="2"/>
            <w:vAlign w:val="center"/>
          </w:tcPr>
          <w:p w:rsidR="00136BDB" w:rsidRPr="00280335" w:rsidRDefault="00136BDB" w:rsidP="00280335">
            <w:pPr>
              <w:spacing w:before="120"/>
              <w:jc w:val="center"/>
            </w:pPr>
            <w:r w:rsidRPr="00280335">
              <w:rPr>
                <w:b/>
                <w:bCs/>
              </w:rPr>
              <w:t>Órakeret 4 óra</w:t>
            </w:r>
          </w:p>
        </w:tc>
      </w:tr>
      <w:tr w:rsidR="00136BDB" w:rsidRPr="00280335" w:rsidTr="00A706EA">
        <w:tc>
          <w:tcPr>
            <w:tcW w:w="1162" w:type="pct"/>
            <w:gridSpan w:val="2"/>
            <w:vAlign w:val="center"/>
          </w:tcPr>
          <w:p w:rsidR="00136BDB" w:rsidRPr="00280335" w:rsidRDefault="00136BDB" w:rsidP="00280335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3182" w:type="pct"/>
            <w:gridSpan w:val="2"/>
            <w:vAlign w:val="center"/>
          </w:tcPr>
          <w:p w:rsidR="00136BDB" w:rsidRPr="00280335" w:rsidRDefault="00136BDB" w:rsidP="00280335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280335">
              <w:rPr>
                <w:b/>
                <w:bCs/>
              </w:rPr>
              <w:t>5.1. Az információkezelés jogi és etikai vonatkozásai</w:t>
            </w:r>
          </w:p>
        </w:tc>
        <w:tc>
          <w:tcPr>
            <w:tcW w:w="656" w:type="pct"/>
            <w:gridSpan w:val="2"/>
            <w:vAlign w:val="center"/>
          </w:tcPr>
          <w:p w:rsidR="00136BDB" w:rsidRPr="00280335" w:rsidRDefault="00136BDB" w:rsidP="00280335">
            <w:pPr>
              <w:keepNext/>
              <w:keepLines/>
              <w:spacing w:before="120"/>
              <w:outlineLvl w:val="2"/>
              <w:rPr>
                <w:b/>
                <w:bCs/>
              </w:rPr>
            </w:pPr>
          </w:p>
        </w:tc>
      </w:tr>
      <w:tr w:rsidR="00136BDB" w:rsidRPr="00280335" w:rsidTr="00A706EA">
        <w:tc>
          <w:tcPr>
            <w:tcW w:w="1162" w:type="pct"/>
            <w:gridSpan w:val="2"/>
            <w:vAlign w:val="center"/>
          </w:tcPr>
          <w:p w:rsidR="00136BDB" w:rsidRPr="00280335" w:rsidRDefault="00136BDB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Előzetes tudás</w:t>
            </w:r>
          </w:p>
        </w:tc>
        <w:tc>
          <w:tcPr>
            <w:tcW w:w="3838" w:type="pct"/>
            <w:gridSpan w:val="4"/>
          </w:tcPr>
          <w:p w:rsidR="00136BDB" w:rsidRPr="00280335" w:rsidRDefault="00136BDB" w:rsidP="00280335">
            <w:pPr>
              <w:spacing w:before="120"/>
            </w:pPr>
            <w:r w:rsidRPr="00280335">
              <w:t>Informatikai biztonsággal kapcsolatos tapasztalatok.</w:t>
            </w:r>
          </w:p>
          <w:p w:rsidR="00136BDB" w:rsidRPr="00280335" w:rsidRDefault="00136BDB" w:rsidP="00280335">
            <w:r w:rsidRPr="00280335">
              <w:t xml:space="preserve">A számítógép vagy a programok használata során tapasztalt esetleges meghibásodások. A problémák megoldása érdekében alkalmazott eljárások. </w:t>
            </w:r>
          </w:p>
          <w:p w:rsidR="00136BDB" w:rsidRPr="00280335" w:rsidRDefault="00136BDB" w:rsidP="00280335">
            <w:r w:rsidRPr="00280335">
              <w:t xml:space="preserve">Infokommunikációs eszközök használata során tanúsított viselkedési módok megfigyelése, véleményezése. </w:t>
            </w:r>
          </w:p>
        </w:tc>
      </w:tr>
      <w:tr w:rsidR="00136BDB" w:rsidRPr="00280335" w:rsidTr="00A706EA">
        <w:trPr>
          <w:trHeight w:val="328"/>
        </w:trPr>
        <w:tc>
          <w:tcPr>
            <w:tcW w:w="1162" w:type="pct"/>
            <w:gridSpan w:val="2"/>
            <w:vAlign w:val="center"/>
          </w:tcPr>
          <w:p w:rsidR="00136BDB" w:rsidRPr="00280335" w:rsidRDefault="00136BDB" w:rsidP="00280335">
            <w:pPr>
              <w:spacing w:before="120"/>
              <w:jc w:val="center"/>
            </w:pPr>
            <w:r w:rsidRPr="00280335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3838" w:type="pct"/>
            <w:gridSpan w:val="4"/>
          </w:tcPr>
          <w:p w:rsidR="00136BDB" w:rsidRPr="00280335" w:rsidRDefault="00136BDB" w:rsidP="00280335">
            <w:pPr>
              <w:spacing w:before="120"/>
            </w:pPr>
            <w:r w:rsidRPr="00280335">
              <w:t>Adatvédelmi fogalmak ismerete.</w:t>
            </w:r>
          </w:p>
          <w:p w:rsidR="00136BDB" w:rsidRPr="00280335" w:rsidRDefault="00136BDB" w:rsidP="00280335">
            <w:r w:rsidRPr="00280335">
              <w:t>Az információforrások hitelességének értékelése.</w:t>
            </w:r>
          </w:p>
          <w:p w:rsidR="00136BDB" w:rsidRPr="00280335" w:rsidRDefault="00136BDB" w:rsidP="00280335">
            <w:pPr>
              <w:rPr>
                <w:lang w:eastAsia="hu-HU"/>
              </w:rPr>
            </w:pPr>
            <w:r w:rsidRPr="00280335">
              <w:rPr>
                <w:lang w:eastAsia="hu-HU"/>
              </w:rPr>
              <w:t>Szerzői joggal kapcsolatos alapfogalmak megismerése.</w:t>
            </w:r>
          </w:p>
          <w:p w:rsidR="00136BDB" w:rsidRPr="00280335" w:rsidRDefault="00136BDB" w:rsidP="00280335">
            <w:r w:rsidRPr="00280335">
              <w:rPr>
                <w:lang w:eastAsia="hu-HU"/>
              </w:rPr>
              <w:t>Az infokommunikációs publikálási szabályok megismerése.</w:t>
            </w:r>
          </w:p>
          <w:p w:rsidR="00136BDB" w:rsidRPr="00280335" w:rsidRDefault="00136BDB" w:rsidP="00280335">
            <w:pPr>
              <w:rPr>
                <w:lang w:eastAsia="hu-HU"/>
              </w:rPr>
            </w:pPr>
            <w:r w:rsidRPr="00280335">
              <w:rPr>
                <w:lang w:eastAsia="hu-HU"/>
              </w:rPr>
              <w:t>Az informatikai fejlesztések gazdasági, környezeti, kulturális hatásainak felismerése.</w:t>
            </w:r>
          </w:p>
        </w:tc>
      </w:tr>
    </w:tbl>
    <w:p w:rsidR="00136BDB" w:rsidRPr="00280335" w:rsidRDefault="00136BDB" w:rsidP="00280335">
      <w:pPr>
        <w:rPr>
          <w:b/>
          <w:bCs/>
          <w:lang w:eastAsia="hu-HU"/>
        </w:rPr>
        <w:sectPr w:rsidR="00136BDB" w:rsidRPr="00280335" w:rsidSect="0003170A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919"/>
        <w:gridCol w:w="4874"/>
        <w:gridCol w:w="2417"/>
      </w:tblGrid>
      <w:tr w:rsidR="00136BDB" w:rsidRPr="00280335" w:rsidTr="00A706EA">
        <w:trPr>
          <w:trHeight w:val="340"/>
        </w:trPr>
        <w:tc>
          <w:tcPr>
            <w:tcW w:w="3688" w:type="pct"/>
            <w:gridSpan w:val="2"/>
            <w:vAlign w:val="center"/>
          </w:tcPr>
          <w:p w:rsidR="00136BDB" w:rsidRPr="00280335" w:rsidRDefault="00136BDB" w:rsidP="00280335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280335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1312" w:type="pct"/>
            <w:vAlign w:val="center"/>
          </w:tcPr>
          <w:p w:rsidR="00136BDB" w:rsidRPr="00280335" w:rsidRDefault="00136BDB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Kapcsolódási pontok</w:t>
            </w:r>
          </w:p>
        </w:tc>
      </w:tr>
      <w:tr w:rsidR="00136BDB" w:rsidRPr="00280335" w:rsidTr="00A706EA">
        <w:trPr>
          <w:trHeight w:val="1417"/>
        </w:trPr>
        <w:tc>
          <w:tcPr>
            <w:tcW w:w="3688" w:type="pct"/>
            <w:gridSpan w:val="2"/>
          </w:tcPr>
          <w:p w:rsidR="00136BDB" w:rsidRPr="00280335" w:rsidRDefault="00136BDB" w:rsidP="00280335">
            <w:pPr>
              <w:spacing w:before="120"/>
              <w:rPr>
                <w:i/>
                <w:lang w:eastAsia="hu-HU"/>
              </w:rPr>
            </w:pPr>
            <w:r w:rsidRPr="00280335">
              <w:rPr>
                <w:i/>
                <w:lang w:eastAsia="hu-HU"/>
              </w:rPr>
              <w:t>Az adatvédelmi alapfogalmakkal és az információhitelesség megőrzési technikáival való megismerkedés</w:t>
            </w:r>
          </w:p>
          <w:p w:rsidR="00136BDB" w:rsidRPr="00280335" w:rsidRDefault="00136BDB" w:rsidP="00280335">
            <w:pPr>
              <w:rPr>
                <w:lang w:eastAsia="hu-HU"/>
              </w:rPr>
            </w:pPr>
            <w:r w:rsidRPr="00280335">
              <w:rPr>
                <w:lang w:eastAsia="hu-HU"/>
              </w:rPr>
              <w:t>Adatvédelmi fogalmak ismerete.</w:t>
            </w:r>
          </w:p>
          <w:p w:rsidR="00136BDB" w:rsidRPr="00280335" w:rsidRDefault="00136BDB" w:rsidP="00280335">
            <w:pPr>
              <w:rPr>
                <w:lang w:eastAsia="hu-HU"/>
              </w:rPr>
            </w:pPr>
            <w:r w:rsidRPr="00280335">
              <w:rPr>
                <w:lang w:eastAsia="hu-HU"/>
              </w:rPr>
              <w:t>Az információforrások hitelességének értékelése.</w:t>
            </w:r>
          </w:p>
          <w:p w:rsidR="00136BDB" w:rsidRPr="00280335" w:rsidRDefault="00136BDB" w:rsidP="00280335">
            <w:pPr>
              <w:rPr>
                <w:lang w:eastAsia="hu-HU"/>
              </w:rPr>
            </w:pPr>
            <w:r w:rsidRPr="00280335">
              <w:t>Informatikai eszközök etikus használata.</w:t>
            </w:r>
          </w:p>
        </w:tc>
        <w:tc>
          <w:tcPr>
            <w:tcW w:w="1312" w:type="pct"/>
          </w:tcPr>
          <w:p w:rsidR="00136BDB" w:rsidRPr="00280335" w:rsidRDefault="00136BDB" w:rsidP="00280335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280335">
              <w:rPr>
                <w:i/>
                <w:lang w:eastAsia="hu-HU"/>
              </w:rPr>
              <w:t>Technika, életvitel és gyakorlat:</w:t>
            </w:r>
            <w:r w:rsidRPr="00280335">
              <w:rPr>
                <w:lang w:eastAsia="hu-HU"/>
              </w:rPr>
              <w:t xml:space="preserve"> részvétel a társadalmi felelősségvállalásban.</w:t>
            </w:r>
          </w:p>
        </w:tc>
      </w:tr>
      <w:tr w:rsidR="00136BDB" w:rsidRPr="00280335" w:rsidTr="00A706EA">
        <w:trPr>
          <w:trHeight w:val="558"/>
        </w:trPr>
        <w:tc>
          <w:tcPr>
            <w:tcW w:w="3688" w:type="pct"/>
            <w:gridSpan w:val="2"/>
          </w:tcPr>
          <w:p w:rsidR="00136BDB" w:rsidRPr="00280335" w:rsidRDefault="00136BDB" w:rsidP="00280335">
            <w:pPr>
              <w:spacing w:before="120"/>
              <w:rPr>
                <w:i/>
                <w:lang w:eastAsia="hu-HU"/>
              </w:rPr>
            </w:pPr>
            <w:r w:rsidRPr="00280335">
              <w:rPr>
                <w:i/>
                <w:lang w:eastAsia="hu-HU"/>
              </w:rPr>
              <w:t>Szerzői jogi alapfogalmak. Az infokommunikációs publikálási szabályok megismerése</w:t>
            </w:r>
          </w:p>
          <w:p w:rsidR="00136BDB" w:rsidRPr="00280335" w:rsidRDefault="00136BDB" w:rsidP="00280335">
            <w:pPr>
              <w:rPr>
                <w:lang w:eastAsia="hu-HU"/>
              </w:rPr>
            </w:pPr>
            <w:r w:rsidRPr="00280335">
              <w:rPr>
                <w:lang w:eastAsia="hu-HU"/>
              </w:rPr>
              <w:t>Szerzői joggal kapcsolatos alapfogalmak megismerése.</w:t>
            </w:r>
          </w:p>
          <w:p w:rsidR="00136BDB" w:rsidRPr="00280335" w:rsidRDefault="00136BDB" w:rsidP="00280335">
            <w:pPr>
              <w:rPr>
                <w:lang w:eastAsia="hu-HU"/>
              </w:rPr>
            </w:pPr>
            <w:r w:rsidRPr="00280335">
              <w:rPr>
                <w:lang w:eastAsia="hu-HU"/>
              </w:rPr>
              <w:t>Az infokommunikációs publikálási szabályok megismerése.</w:t>
            </w:r>
          </w:p>
        </w:tc>
        <w:tc>
          <w:tcPr>
            <w:tcW w:w="1312" w:type="pct"/>
          </w:tcPr>
          <w:p w:rsidR="00136BDB" w:rsidRPr="00280335" w:rsidRDefault="00136BDB" w:rsidP="00280335">
            <w:pPr>
              <w:spacing w:before="120"/>
            </w:pPr>
            <w:r w:rsidRPr="00280335">
              <w:rPr>
                <w:i/>
              </w:rPr>
              <w:t>Technika, életvitel és gyakorlat</w:t>
            </w:r>
            <w:r w:rsidRPr="00280335">
              <w:t xml:space="preserve">: a célnak megfelelő információforrások, eszközök, módszerek kiválasztása. </w:t>
            </w:r>
          </w:p>
          <w:p w:rsidR="00136BDB" w:rsidRPr="00280335" w:rsidRDefault="00136BDB" w:rsidP="00280335"/>
          <w:p w:rsidR="00136BDB" w:rsidRPr="00280335" w:rsidRDefault="00136BDB" w:rsidP="00280335">
            <w:r w:rsidRPr="00280335">
              <w:rPr>
                <w:i/>
              </w:rPr>
              <w:t>Magyar nyelv és irodalom:</w:t>
            </w:r>
            <w:r w:rsidRPr="00280335">
              <w:t xml:space="preserve"> a források megjelölése, az idézés formai és etikai szabályai, jegyzetek készítése, netikett. A forráskritika technikái.</w:t>
            </w:r>
          </w:p>
        </w:tc>
      </w:tr>
      <w:tr w:rsidR="00136BDB" w:rsidRPr="00280335" w:rsidTr="00A706EA">
        <w:trPr>
          <w:trHeight w:val="552"/>
        </w:trPr>
        <w:tc>
          <w:tcPr>
            <w:tcW w:w="3688" w:type="pct"/>
            <w:gridSpan w:val="2"/>
          </w:tcPr>
          <w:p w:rsidR="00136BDB" w:rsidRPr="00280335" w:rsidRDefault="00136BDB" w:rsidP="00280335">
            <w:pPr>
              <w:spacing w:before="120"/>
              <w:rPr>
                <w:i/>
                <w:lang w:eastAsia="hu-HU"/>
              </w:rPr>
            </w:pPr>
            <w:r w:rsidRPr="00280335">
              <w:rPr>
                <w:i/>
                <w:lang w:eastAsia="hu-HU"/>
              </w:rPr>
              <w:t>Az információ és az informatika gazdaságra, környezetre, kultúrára, személyiségre, egészségre gyakorolt hatásának megismerése</w:t>
            </w:r>
          </w:p>
          <w:p w:rsidR="00136BDB" w:rsidRPr="00280335" w:rsidRDefault="00136BDB" w:rsidP="00280335">
            <w:pPr>
              <w:rPr>
                <w:lang w:eastAsia="hu-HU"/>
              </w:rPr>
            </w:pPr>
            <w:r w:rsidRPr="00280335">
              <w:rPr>
                <w:lang w:eastAsia="hu-HU"/>
              </w:rPr>
              <w:t>A globális információs társadalom jellemzői.</w:t>
            </w:r>
          </w:p>
          <w:p w:rsidR="00136BDB" w:rsidRPr="00280335" w:rsidRDefault="00136BDB" w:rsidP="00280335">
            <w:pPr>
              <w:rPr>
                <w:lang w:eastAsia="hu-HU"/>
              </w:rPr>
            </w:pPr>
            <w:r w:rsidRPr="00280335">
              <w:rPr>
                <w:lang w:eastAsia="hu-HU"/>
              </w:rPr>
              <w:t>Az informatikai kultúra jellemzői.</w:t>
            </w:r>
          </w:p>
          <w:p w:rsidR="00136BDB" w:rsidRPr="00280335" w:rsidRDefault="00136BDB" w:rsidP="00280335">
            <w:pPr>
              <w:rPr>
                <w:lang w:eastAsia="hu-HU"/>
              </w:rPr>
            </w:pPr>
            <w:r w:rsidRPr="00280335">
              <w:rPr>
                <w:lang w:eastAsia="hu-HU"/>
              </w:rPr>
              <w:t>Az informatikai fejlesztések gazdasági, környezeti, kulturális hatásainak felismerése.</w:t>
            </w:r>
          </w:p>
          <w:p w:rsidR="00136BDB" w:rsidRPr="00280335" w:rsidRDefault="00136BDB" w:rsidP="00280335">
            <w:pPr>
              <w:rPr>
                <w:lang w:eastAsia="hu-HU"/>
              </w:rPr>
            </w:pPr>
            <w:r w:rsidRPr="00280335">
              <w:rPr>
                <w:lang w:eastAsia="hu-HU"/>
              </w:rPr>
              <w:t>Az informatikai eszközök használatának következményei a személyiségre és az egészségre vonatkozóan.</w:t>
            </w:r>
          </w:p>
        </w:tc>
        <w:tc>
          <w:tcPr>
            <w:tcW w:w="1312" w:type="pct"/>
          </w:tcPr>
          <w:p w:rsidR="00136BDB" w:rsidRPr="00280335" w:rsidRDefault="00136BDB" w:rsidP="00280335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280335">
              <w:rPr>
                <w:i/>
                <w:lang w:eastAsia="hu-HU"/>
              </w:rPr>
              <w:t>Technika, életvitel és gyakorlat</w:t>
            </w:r>
            <w:r w:rsidRPr="00280335">
              <w:rPr>
                <w:lang w:eastAsia="hu-HU"/>
              </w:rPr>
              <w:t>: a fenntarthatóság értékének és érdekének elfogadása, tudatos és cselekvő részvétel az emberi környezet állapotának megőrzésében, javításában.</w:t>
            </w:r>
          </w:p>
          <w:p w:rsidR="00136BDB" w:rsidRPr="00280335" w:rsidRDefault="00136BDB" w:rsidP="00280335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136BDB" w:rsidRPr="00280335" w:rsidRDefault="00136BDB" w:rsidP="00280335">
            <w:pPr>
              <w:rPr>
                <w:lang w:eastAsia="hu-HU"/>
              </w:rPr>
            </w:pPr>
            <w:r w:rsidRPr="00280335">
              <w:rPr>
                <w:i/>
                <w:lang w:eastAsia="hu-HU"/>
              </w:rPr>
              <w:t>Fizika; biológia-egészségtan; kémia</w:t>
            </w:r>
            <w:r w:rsidRPr="00280335">
              <w:rPr>
                <w:lang w:eastAsia="hu-HU"/>
              </w:rPr>
              <w:t xml:space="preserve">: a számítógéppel segített tanulás módszereinek alkalmazása a mérés, információkeresés, bemutatók és a kommunikáció segítésére. </w:t>
            </w:r>
          </w:p>
          <w:p w:rsidR="00136BDB" w:rsidRPr="00280335" w:rsidRDefault="00136BDB" w:rsidP="00280335">
            <w:pPr>
              <w:rPr>
                <w:lang w:eastAsia="hu-HU"/>
              </w:rPr>
            </w:pPr>
            <w:r w:rsidRPr="00280335">
              <w:rPr>
                <w:lang w:eastAsia="hu-HU"/>
              </w:rPr>
              <w:t>Információs- és kommunikációs rendszerek felépítése, jelentőségük.</w:t>
            </w:r>
          </w:p>
          <w:p w:rsidR="00136BDB" w:rsidRPr="00280335" w:rsidRDefault="00136BDB" w:rsidP="00280335">
            <w:pPr>
              <w:rPr>
                <w:lang w:eastAsia="hu-HU"/>
              </w:rPr>
            </w:pPr>
          </w:p>
          <w:p w:rsidR="00136BDB" w:rsidRPr="00280335" w:rsidRDefault="00136BDB" w:rsidP="00280335">
            <w:pPr>
              <w:rPr>
                <w:lang w:eastAsia="hu-HU"/>
              </w:rPr>
            </w:pPr>
            <w:r w:rsidRPr="00280335">
              <w:rPr>
                <w:i/>
                <w:lang w:eastAsia="hu-HU"/>
              </w:rPr>
              <w:t>Magyar nyelv és irodalom:</w:t>
            </w:r>
            <w:r w:rsidRPr="00280335">
              <w:rPr>
                <w:lang w:eastAsia="hu-HU"/>
              </w:rPr>
              <w:t xml:space="preserve"> az információs kommunikációs társadalom műfajainak megfelelő olvasási szokások gyakorlása, az ezekhez kapcsolódó tipikus hibák és veszélyek felismerése, kiküszöbölése.</w:t>
            </w:r>
          </w:p>
          <w:p w:rsidR="00136BDB" w:rsidRPr="00280335" w:rsidRDefault="00136BDB" w:rsidP="00280335">
            <w:pPr>
              <w:rPr>
                <w:lang w:eastAsia="hu-HU"/>
              </w:rPr>
            </w:pPr>
          </w:p>
          <w:p w:rsidR="00136BDB" w:rsidRPr="00280335" w:rsidRDefault="00136BDB" w:rsidP="00280335">
            <w:pPr>
              <w:rPr>
                <w:lang w:eastAsia="hu-HU"/>
              </w:rPr>
            </w:pPr>
            <w:r w:rsidRPr="00280335">
              <w:rPr>
                <w:i/>
                <w:lang w:eastAsia="hu-HU"/>
              </w:rPr>
              <w:t>Matematika</w:t>
            </w:r>
            <w:r w:rsidRPr="00280335">
              <w:rPr>
                <w:lang w:eastAsia="hu-HU"/>
              </w:rPr>
              <w:t>: matematikai modellek (pl. nyitott mondatok, gráfok, sorozatok, függvények, függvényábrázolás, számítógépes programok, statisztikai elemzések), alkalmazásuk módja, korlátai (pontosság, értelmezhetőség).</w:t>
            </w:r>
          </w:p>
        </w:tc>
      </w:tr>
      <w:tr w:rsidR="00136BDB" w:rsidRPr="00280335" w:rsidTr="00A706EA">
        <w:trPr>
          <w:trHeight w:val="550"/>
        </w:trPr>
        <w:tc>
          <w:tcPr>
            <w:tcW w:w="1042" w:type="pct"/>
            <w:vAlign w:val="center"/>
          </w:tcPr>
          <w:p w:rsidR="00136BDB" w:rsidRPr="00280335" w:rsidRDefault="00136BDB" w:rsidP="00280335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280335">
              <w:rPr>
                <w:b/>
                <w:bCs/>
              </w:rPr>
              <w:t>Kulcsfogalmak/ fogalmak</w:t>
            </w:r>
          </w:p>
        </w:tc>
        <w:tc>
          <w:tcPr>
            <w:tcW w:w="3958" w:type="pct"/>
            <w:gridSpan w:val="2"/>
          </w:tcPr>
          <w:p w:rsidR="00136BDB" w:rsidRPr="00280335" w:rsidRDefault="00136BDB" w:rsidP="00280335">
            <w:pPr>
              <w:spacing w:before="120"/>
            </w:pPr>
            <w:r w:rsidRPr="00280335">
              <w:t xml:space="preserve">Információs társadalom, informatikai biztonság, informatikai kultúra, információkezelés, adatvédelem, netikett, szerzői jog, szerzői alkotás, plágium, </w:t>
            </w:r>
            <w:r w:rsidRPr="00280335">
              <w:rPr>
                <w:lang w:eastAsia="hu-HU"/>
              </w:rPr>
              <w:t>közkincs, szabad felhasználás.</w:t>
            </w:r>
          </w:p>
        </w:tc>
      </w:tr>
    </w:tbl>
    <w:p w:rsidR="00136BDB" w:rsidRPr="00280335" w:rsidRDefault="00136BDB" w:rsidP="00280335">
      <w:pPr>
        <w:jc w:val="both"/>
        <w:rPr>
          <w:rFonts w:cs="Times New Roman"/>
        </w:rPr>
      </w:pPr>
    </w:p>
    <w:p w:rsidR="00136BDB" w:rsidRPr="00280335" w:rsidRDefault="00136BDB" w:rsidP="00280335">
      <w:pPr>
        <w:jc w:val="both"/>
        <w:rPr>
          <w:rFonts w:cs="Times New Roman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940"/>
        <w:gridCol w:w="203"/>
        <w:gridCol w:w="4653"/>
        <w:gridCol w:w="1207"/>
        <w:gridCol w:w="1211"/>
      </w:tblGrid>
      <w:tr w:rsidR="00136BDB" w:rsidRPr="00280335" w:rsidTr="00A706EA">
        <w:tc>
          <w:tcPr>
            <w:tcW w:w="1163" w:type="pct"/>
            <w:gridSpan w:val="2"/>
            <w:vAlign w:val="center"/>
          </w:tcPr>
          <w:p w:rsidR="00136BDB" w:rsidRPr="00280335" w:rsidRDefault="00136BDB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Tematikai egység/ Fejlesztési cél</w:t>
            </w:r>
          </w:p>
        </w:tc>
        <w:tc>
          <w:tcPr>
            <w:tcW w:w="3180" w:type="pct"/>
            <w:gridSpan w:val="2"/>
            <w:vAlign w:val="center"/>
          </w:tcPr>
          <w:p w:rsidR="00136BDB" w:rsidRPr="00280335" w:rsidRDefault="00136BDB" w:rsidP="00280335">
            <w:pPr>
              <w:spacing w:before="120"/>
              <w:jc w:val="center"/>
            </w:pPr>
            <w:r w:rsidRPr="00280335">
              <w:rPr>
                <w:b/>
                <w:bCs/>
              </w:rPr>
              <w:t>5.2. Az e-szolgáltatások szerepe és használata</w:t>
            </w:r>
          </w:p>
        </w:tc>
        <w:tc>
          <w:tcPr>
            <w:tcW w:w="657" w:type="pct"/>
            <w:vAlign w:val="center"/>
          </w:tcPr>
          <w:p w:rsidR="00136BDB" w:rsidRPr="00280335" w:rsidRDefault="00136BDB" w:rsidP="00280335">
            <w:pPr>
              <w:spacing w:before="120"/>
            </w:pPr>
          </w:p>
        </w:tc>
      </w:tr>
      <w:tr w:rsidR="00136BDB" w:rsidRPr="00280335" w:rsidTr="00A706EA">
        <w:tc>
          <w:tcPr>
            <w:tcW w:w="1163" w:type="pct"/>
            <w:gridSpan w:val="2"/>
            <w:vAlign w:val="center"/>
          </w:tcPr>
          <w:p w:rsidR="00136BDB" w:rsidRPr="00280335" w:rsidRDefault="00136BDB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Előzetes tudás</w:t>
            </w:r>
          </w:p>
        </w:tc>
        <w:tc>
          <w:tcPr>
            <w:tcW w:w="3837" w:type="pct"/>
            <w:gridSpan w:val="3"/>
          </w:tcPr>
          <w:p w:rsidR="00136BDB" w:rsidRPr="00280335" w:rsidRDefault="00136BDB" w:rsidP="00280335">
            <w:pPr>
              <w:spacing w:before="120"/>
              <w:rPr>
                <w:lang w:eastAsia="hu-HU"/>
              </w:rPr>
            </w:pPr>
            <w:r w:rsidRPr="00280335">
              <w:rPr>
                <w:lang w:eastAsia="hu-HU"/>
              </w:rPr>
              <w:t>Elektronikus szolgáltatásokkal kapcsolatos személyes tapasztalatok, vélemények gyűjtése, tapasztalatok cseréje.</w:t>
            </w:r>
          </w:p>
        </w:tc>
      </w:tr>
      <w:tr w:rsidR="00136BDB" w:rsidRPr="00280335" w:rsidTr="00A706EA">
        <w:trPr>
          <w:trHeight w:val="328"/>
        </w:trPr>
        <w:tc>
          <w:tcPr>
            <w:tcW w:w="1163" w:type="pct"/>
            <w:gridSpan w:val="2"/>
            <w:vAlign w:val="center"/>
          </w:tcPr>
          <w:p w:rsidR="00136BDB" w:rsidRPr="00280335" w:rsidRDefault="00136BDB" w:rsidP="00280335">
            <w:pPr>
              <w:spacing w:before="120"/>
              <w:jc w:val="center"/>
            </w:pPr>
            <w:r w:rsidRPr="00280335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3837" w:type="pct"/>
            <w:gridSpan w:val="3"/>
          </w:tcPr>
          <w:p w:rsidR="00136BDB" w:rsidRPr="00280335" w:rsidRDefault="00136BDB" w:rsidP="00280335">
            <w:pPr>
              <w:spacing w:before="120"/>
              <w:rPr>
                <w:lang w:eastAsia="hu-HU"/>
              </w:rPr>
            </w:pPr>
            <w:r w:rsidRPr="00280335">
              <w:t>Az elektronikus szolgáltatások szerepének felismerése, a szolgáltatások kritikus használata.</w:t>
            </w:r>
          </w:p>
          <w:p w:rsidR="00136BDB" w:rsidRPr="00280335" w:rsidRDefault="00136BDB" w:rsidP="00280335">
            <w:pPr>
              <w:rPr>
                <w:lang w:eastAsia="hu-HU"/>
              </w:rPr>
            </w:pPr>
            <w:r w:rsidRPr="00280335">
              <w:rPr>
                <w:lang w:eastAsia="hu-HU"/>
              </w:rPr>
              <w:t>A fogyasztói viselkedést meghatározó módszerek felismerése a médiában.</w:t>
            </w:r>
          </w:p>
        </w:tc>
      </w:tr>
      <w:tr w:rsidR="00136BDB" w:rsidRPr="00280335" w:rsidTr="00A706EA">
        <w:trPr>
          <w:trHeight w:val="340"/>
        </w:trPr>
        <w:tc>
          <w:tcPr>
            <w:tcW w:w="3688" w:type="pct"/>
            <w:gridSpan w:val="3"/>
            <w:vAlign w:val="center"/>
          </w:tcPr>
          <w:p w:rsidR="00136BDB" w:rsidRPr="00280335" w:rsidRDefault="00136BDB" w:rsidP="00280335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280335">
              <w:rPr>
                <w:b/>
                <w:bCs/>
              </w:rPr>
              <w:t>Ismeretek/fejlesztési követelmények</w:t>
            </w:r>
          </w:p>
        </w:tc>
        <w:tc>
          <w:tcPr>
            <w:tcW w:w="1312" w:type="pct"/>
            <w:gridSpan w:val="2"/>
            <w:vAlign w:val="center"/>
          </w:tcPr>
          <w:p w:rsidR="00136BDB" w:rsidRPr="00280335" w:rsidRDefault="00136BDB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Kapcsolódási pontok</w:t>
            </w:r>
          </w:p>
        </w:tc>
      </w:tr>
      <w:tr w:rsidR="00136BDB" w:rsidRPr="00280335" w:rsidTr="00A706EA">
        <w:trPr>
          <w:trHeight w:val="1787"/>
        </w:trPr>
        <w:tc>
          <w:tcPr>
            <w:tcW w:w="3688" w:type="pct"/>
            <w:gridSpan w:val="3"/>
          </w:tcPr>
          <w:p w:rsidR="00136BDB" w:rsidRPr="00280335" w:rsidRDefault="00136BDB" w:rsidP="00280335">
            <w:pPr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280335">
              <w:rPr>
                <w:i/>
                <w:lang w:eastAsia="hu-HU"/>
              </w:rPr>
              <w:t>Az e-szolgáltatások előnyeinek és veszélyeinek, biztonsági vonatkozásainak feltérképezése</w:t>
            </w:r>
          </w:p>
          <w:p w:rsidR="00136BDB" w:rsidRPr="00280335" w:rsidRDefault="00136BDB" w:rsidP="00280335">
            <w:pPr>
              <w:rPr>
                <w:lang w:eastAsia="hu-HU"/>
              </w:rPr>
            </w:pPr>
            <w:r w:rsidRPr="00280335">
              <w:rPr>
                <w:lang w:eastAsia="hu-HU"/>
              </w:rPr>
              <w:t>Az elektronikus szolgáltatások hétköznapi életben betöltött szerepének felismerése.</w:t>
            </w:r>
          </w:p>
          <w:p w:rsidR="00136BDB" w:rsidRPr="00280335" w:rsidRDefault="00136BDB" w:rsidP="00280335">
            <w:pPr>
              <w:rPr>
                <w:lang w:eastAsia="hu-HU"/>
              </w:rPr>
            </w:pPr>
            <w:r w:rsidRPr="00280335">
              <w:t>Elektronikus szolgáltatások megismerése, kritikus használata, értékelése.</w:t>
            </w:r>
          </w:p>
          <w:p w:rsidR="00136BDB" w:rsidRPr="00280335" w:rsidRDefault="00136BDB" w:rsidP="00280335">
            <w:pPr>
              <w:rPr>
                <w:lang w:eastAsia="hu-HU"/>
              </w:rPr>
            </w:pPr>
            <w:r w:rsidRPr="00280335">
              <w:rPr>
                <w:lang w:eastAsia="hu-HU"/>
              </w:rPr>
              <w:t>Az elektronikus szolgáltatások előnyeinek és veszélyeinek felismerése.</w:t>
            </w:r>
          </w:p>
        </w:tc>
        <w:tc>
          <w:tcPr>
            <w:tcW w:w="1312" w:type="pct"/>
            <w:gridSpan w:val="2"/>
          </w:tcPr>
          <w:p w:rsidR="00136BDB" w:rsidRPr="00280335" w:rsidRDefault="00136BDB" w:rsidP="00280335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280335">
              <w:rPr>
                <w:i/>
                <w:lang w:eastAsia="hu-HU"/>
              </w:rPr>
              <w:t>Technika, életvitel és gyakorlat:</w:t>
            </w:r>
            <w:r w:rsidRPr="00280335">
              <w:rPr>
                <w:lang w:eastAsia="hu-HU"/>
              </w:rPr>
              <w:t xml:space="preserve"> A mindennapi tevékenységekben és a fogyasztói szokásokban megnyilvánuló egészség- és környezettudatosság.</w:t>
            </w:r>
          </w:p>
          <w:p w:rsidR="00136BDB" w:rsidRPr="00280335" w:rsidRDefault="00136BDB" w:rsidP="00280335">
            <w:pPr>
              <w:rPr>
                <w:lang w:eastAsia="hu-HU"/>
              </w:rPr>
            </w:pPr>
            <w:r w:rsidRPr="00280335">
              <w:rPr>
                <w:lang w:eastAsia="hu-HU"/>
              </w:rPr>
              <w:t>Összetett technológiai, társadalmi és ökológiai rendszerek elemzése.</w:t>
            </w:r>
          </w:p>
        </w:tc>
      </w:tr>
      <w:tr w:rsidR="00136BDB" w:rsidRPr="00280335" w:rsidTr="00A706EA">
        <w:trPr>
          <w:trHeight w:val="411"/>
        </w:trPr>
        <w:tc>
          <w:tcPr>
            <w:tcW w:w="3688" w:type="pct"/>
            <w:gridSpan w:val="3"/>
          </w:tcPr>
          <w:p w:rsidR="00136BDB" w:rsidRPr="00280335" w:rsidRDefault="00136BDB" w:rsidP="00280335">
            <w:pPr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280335">
              <w:rPr>
                <w:i/>
                <w:lang w:eastAsia="hu-HU"/>
              </w:rPr>
              <w:t>A fogyasztói viselkedést befolyásoló technikák felismerése a médiában</w:t>
            </w:r>
          </w:p>
          <w:p w:rsidR="00136BDB" w:rsidRPr="00280335" w:rsidRDefault="00136BDB" w:rsidP="00280335">
            <w:pPr>
              <w:rPr>
                <w:lang w:eastAsia="hu-HU"/>
              </w:rPr>
            </w:pPr>
            <w:r w:rsidRPr="00280335">
              <w:rPr>
                <w:lang w:eastAsia="hu-HU"/>
              </w:rPr>
              <w:t>Fogyasztói szükségletek azonosítása.</w:t>
            </w:r>
          </w:p>
          <w:p w:rsidR="00136BDB" w:rsidRPr="00280335" w:rsidRDefault="00136BDB" w:rsidP="00280335">
            <w:pPr>
              <w:rPr>
                <w:lang w:eastAsia="hu-HU"/>
              </w:rPr>
            </w:pPr>
            <w:r w:rsidRPr="00280335">
              <w:t xml:space="preserve">A fogyasztói viselkedést befolyásoló módszerek megfigyelése és azonosítása. </w:t>
            </w:r>
            <w:r w:rsidRPr="00280335">
              <w:rPr>
                <w:lang w:eastAsia="hu-HU"/>
              </w:rPr>
              <w:t>Tudatos vásárlókép kialakítása.</w:t>
            </w:r>
          </w:p>
        </w:tc>
        <w:tc>
          <w:tcPr>
            <w:tcW w:w="1312" w:type="pct"/>
            <w:gridSpan w:val="2"/>
          </w:tcPr>
          <w:p w:rsidR="00136BDB" w:rsidRPr="00280335" w:rsidRDefault="00136BDB" w:rsidP="00280335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280335">
              <w:rPr>
                <w:i/>
                <w:lang w:eastAsia="hu-HU"/>
              </w:rPr>
              <w:t>Technika, életvitel és gyakorlat</w:t>
            </w:r>
            <w:r w:rsidRPr="00280335">
              <w:rPr>
                <w:lang w:eastAsia="hu-HU"/>
              </w:rPr>
              <w:t>: a környezetre és az emberi egészségre gyakorolt hatások. Tudatos vásárlás, fogyasztói szokások.</w:t>
            </w:r>
          </w:p>
          <w:p w:rsidR="00136BDB" w:rsidRPr="00280335" w:rsidRDefault="00136BDB" w:rsidP="00280335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136BDB" w:rsidRPr="00280335" w:rsidRDefault="00136BDB" w:rsidP="00280335">
            <w:pPr>
              <w:rPr>
                <w:lang w:eastAsia="hu-HU"/>
              </w:rPr>
            </w:pPr>
            <w:r w:rsidRPr="00280335">
              <w:rPr>
                <w:i/>
                <w:lang w:eastAsia="hu-HU"/>
              </w:rPr>
              <w:t>Magyar nyelv és irodalom:</w:t>
            </w:r>
            <w:r w:rsidRPr="00280335">
              <w:rPr>
                <w:lang w:eastAsia="hu-HU"/>
              </w:rPr>
              <w:t xml:space="preserve"> a manipulációs szándék, a hibás következtetések és a megalapozatlan ítéletek felismerése.</w:t>
            </w:r>
          </w:p>
        </w:tc>
      </w:tr>
      <w:tr w:rsidR="00136BDB" w:rsidRPr="00280335" w:rsidTr="00A706EA">
        <w:trPr>
          <w:trHeight w:val="550"/>
        </w:trPr>
        <w:tc>
          <w:tcPr>
            <w:tcW w:w="1053" w:type="pct"/>
            <w:vAlign w:val="center"/>
          </w:tcPr>
          <w:p w:rsidR="00136BDB" w:rsidRPr="00280335" w:rsidRDefault="00136BDB" w:rsidP="00280335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280335">
              <w:rPr>
                <w:b/>
                <w:bCs/>
              </w:rPr>
              <w:t>Kulcsfogalmak/ fogalmak</w:t>
            </w:r>
          </w:p>
        </w:tc>
        <w:tc>
          <w:tcPr>
            <w:tcW w:w="3947" w:type="pct"/>
            <w:gridSpan w:val="4"/>
          </w:tcPr>
          <w:p w:rsidR="00136BDB" w:rsidRPr="00280335" w:rsidRDefault="00136BDB" w:rsidP="00280335">
            <w:pPr>
              <w:spacing w:before="120"/>
            </w:pPr>
            <w:r w:rsidRPr="00280335">
              <w:t>Információs társadalom, média, elektronikus szolgáltatás, regisztráció, leiratkozás, azonosító, jelszó, kritikus használat.</w:t>
            </w:r>
          </w:p>
        </w:tc>
      </w:tr>
    </w:tbl>
    <w:p w:rsidR="00136BDB" w:rsidRPr="00280335" w:rsidRDefault="00136BDB" w:rsidP="00280335">
      <w:pPr>
        <w:rPr>
          <w:b/>
          <w:bCs/>
        </w:rPr>
        <w:sectPr w:rsidR="00136BDB" w:rsidRPr="00280335" w:rsidSect="0003170A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136BDB" w:rsidRPr="00280335" w:rsidRDefault="00136BDB" w:rsidP="00280335">
      <w:pPr>
        <w:jc w:val="both"/>
        <w:rPr>
          <w:rFonts w:cs="Times New Roman"/>
          <w:bCs/>
        </w:rPr>
      </w:pPr>
    </w:p>
    <w:p w:rsidR="00136BDB" w:rsidRPr="00280335" w:rsidRDefault="00136BDB" w:rsidP="00280335">
      <w:pPr>
        <w:rPr>
          <w:rFonts w:cs="Times New Roman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946"/>
        <w:gridCol w:w="192"/>
        <w:gridCol w:w="4647"/>
        <w:gridCol w:w="1081"/>
        <w:gridCol w:w="1343"/>
      </w:tblGrid>
      <w:tr w:rsidR="00136BDB" w:rsidRPr="00280335" w:rsidTr="00A706EA">
        <w:tc>
          <w:tcPr>
            <w:tcW w:w="1161" w:type="pct"/>
            <w:gridSpan w:val="2"/>
            <w:vAlign w:val="center"/>
          </w:tcPr>
          <w:p w:rsidR="00136BDB" w:rsidRPr="00280335" w:rsidRDefault="00136BDB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Tematikai egység/ Fejlesztési cél</w:t>
            </w:r>
          </w:p>
        </w:tc>
        <w:tc>
          <w:tcPr>
            <w:tcW w:w="3110" w:type="pct"/>
            <w:gridSpan w:val="2"/>
            <w:vAlign w:val="center"/>
          </w:tcPr>
          <w:p w:rsidR="00136BDB" w:rsidRPr="00280335" w:rsidRDefault="00136BDB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6. Könyvtári informatika</w:t>
            </w:r>
          </w:p>
        </w:tc>
        <w:tc>
          <w:tcPr>
            <w:tcW w:w="728" w:type="pct"/>
            <w:vAlign w:val="center"/>
          </w:tcPr>
          <w:p w:rsidR="00136BDB" w:rsidRPr="00280335" w:rsidRDefault="00136BDB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Órakeret</w:t>
            </w:r>
            <w:r w:rsidRPr="00280335">
              <w:rPr>
                <w:b/>
                <w:bCs/>
              </w:rPr>
              <w:br/>
              <w:t>2 óra</w:t>
            </w:r>
          </w:p>
        </w:tc>
      </w:tr>
      <w:tr w:rsidR="00136BDB" w:rsidRPr="00280335" w:rsidTr="00A706EA">
        <w:tc>
          <w:tcPr>
            <w:tcW w:w="1161" w:type="pct"/>
            <w:gridSpan w:val="2"/>
            <w:vAlign w:val="center"/>
          </w:tcPr>
          <w:p w:rsidR="00136BDB" w:rsidRPr="00280335" w:rsidRDefault="00136BDB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Előzetes tudás</w:t>
            </w:r>
          </w:p>
        </w:tc>
        <w:tc>
          <w:tcPr>
            <w:tcW w:w="3839" w:type="pct"/>
            <w:gridSpan w:val="3"/>
          </w:tcPr>
          <w:p w:rsidR="00136BDB" w:rsidRPr="00280335" w:rsidRDefault="00136BDB" w:rsidP="00280335">
            <w:pPr>
              <w:spacing w:before="120"/>
              <w:rPr>
                <w:lang w:eastAsia="hu-HU"/>
              </w:rPr>
            </w:pPr>
            <w:r w:rsidRPr="00280335">
              <w:rPr>
                <w:lang w:eastAsia="hu-HU"/>
              </w:rPr>
              <w:t>Katalógus önálló használata. A települési könyvtár önálló használata. Önálló kézikönyvhasználat. A felhasznált irodalomjegyzék összeállítása segítséggel.</w:t>
            </w:r>
          </w:p>
        </w:tc>
      </w:tr>
      <w:tr w:rsidR="00136BDB" w:rsidRPr="00280335" w:rsidTr="00A706EA">
        <w:trPr>
          <w:trHeight w:val="328"/>
        </w:trPr>
        <w:tc>
          <w:tcPr>
            <w:tcW w:w="1161" w:type="pct"/>
            <w:gridSpan w:val="2"/>
            <w:vAlign w:val="center"/>
          </w:tcPr>
          <w:p w:rsidR="00136BDB" w:rsidRPr="00280335" w:rsidRDefault="00136BDB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3839" w:type="pct"/>
            <w:gridSpan w:val="3"/>
          </w:tcPr>
          <w:p w:rsidR="00136BDB" w:rsidRPr="00280335" w:rsidRDefault="00136BDB" w:rsidP="00280335">
            <w:pPr>
              <w:spacing w:before="120"/>
              <w:rPr>
                <w:lang w:eastAsia="hu-HU"/>
              </w:rPr>
            </w:pPr>
            <w:r w:rsidRPr="00280335">
              <w:rPr>
                <w:lang w:eastAsia="hu-HU"/>
              </w:rPr>
              <w:t>A könyvtári rendszer szolgáltatásai és a különböző információforrások önálló felhasználása tanulmányi és egyéb feladatokhoz.</w:t>
            </w:r>
          </w:p>
        </w:tc>
      </w:tr>
      <w:tr w:rsidR="00136BDB" w:rsidRPr="00280335" w:rsidTr="00A706EA">
        <w:trPr>
          <w:trHeight w:val="340"/>
        </w:trPr>
        <w:tc>
          <w:tcPr>
            <w:tcW w:w="3684" w:type="pct"/>
            <w:gridSpan w:val="3"/>
            <w:vAlign w:val="center"/>
          </w:tcPr>
          <w:p w:rsidR="00136BDB" w:rsidRPr="00280335" w:rsidRDefault="00136BDB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Ismeretek/fejlesztési követelmények</w:t>
            </w:r>
          </w:p>
        </w:tc>
        <w:tc>
          <w:tcPr>
            <w:tcW w:w="1316" w:type="pct"/>
            <w:gridSpan w:val="2"/>
            <w:vAlign w:val="center"/>
          </w:tcPr>
          <w:p w:rsidR="00136BDB" w:rsidRPr="00280335" w:rsidRDefault="00136BDB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Kapcsolódási pontok</w:t>
            </w:r>
          </w:p>
        </w:tc>
      </w:tr>
      <w:tr w:rsidR="00136BDB" w:rsidRPr="00280335" w:rsidTr="00A706EA">
        <w:trPr>
          <w:trHeight w:val="446"/>
        </w:trPr>
        <w:tc>
          <w:tcPr>
            <w:tcW w:w="3684" w:type="pct"/>
            <w:gridSpan w:val="3"/>
          </w:tcPr>
          <w:p w:rsidR="00136BDB" w:rsidRPr="00280335" w:rsidRDefault="00136BDB" w:rsidP="00280335">
            <w:pPr>
              <w:spacing w:before="120"/>
              <w:rPr>
                <w:i/>
                <w:lang w:eastAsia="hu-HU"/>
              </w:rPr>
            </w:pPr>
            <w:r w:rsidRPr="00280335">
              <w:rPr>
                <w:i/>
                <w:lang w:eastAsia="hu-HU"/>
              </w:rPr>
              <w:t>Könyvtártípusok, információs intézmények</w:t>
            </w:r>
          </w:p>
          <w:p w:rsidR="00136BDB" w:rsidRPr="00280335" w:rsidRDefault="00136BDB" w:rsidP="00280335">
            <w:r w:rsidRPr="00280335">
              <w:t>A könyvtári rendszer szerepének, lehetőségeinek megismerése.</w:t>
            </w:r>
          </w:p>
          <w:p w:rsidR="00136BDB" w:rsidRPr="00280335" w:rsidRDefault="00136BDB" w:rsidP="00280335">
            <w:r w:rsidRPr="00280335">
              <w:t>A települési közkönyvtár önálló használata.</w:t>
            </w:r>
          </w:p>
          <w:p w:rsidR="00136BDB" w:rsidRPr="00280335" w:rsidRDefault="00136BDB" w:rsidP="00280335">
            <w:r w:rsidRPr="00280335">
              <w:rPr>
                <w:lang w:eastAsia="hu-HU"/>
              </w:rPr>
              <w:t xml:space="preserve">Könyvtárlátogatás. </w:t>
            </w:r>
          </w:p>
        </w:tc>
        <w:tc>
          <w:tcPr>
            <w:tcW w:w="1316" w:type="pct"/>
            <w:gridSpan w:val="2"/>
          </w:tcPr>
          <w:p w:rsidR="00136BDB" w:rsidRPr="00280335" w:rsidRDefault="00136BDB" w:rsidP="00280335">
            <w:pPr>
              <w:spacing w:before="120"/>
              <w:rPr>
                <w:lang w:eastAsia="hu-HU"/>
              </w:rPr>
            </w:pPr>
            <w:r w:rsidRPr="00280335">
              <w:rPr>
                <w:i/>
                <w:lang w:eastAsia="hu-HU"/>
              </w:rPr>
              <w:t>Magyar nyelv és irodalom</w:t>
            </w:r>
            <w:r w:rsidRPr="00280335">
              <w:rPr>
                <w:lang w:eastAsia="hu-HU"/>
              </w:rPr>
              <w:t>: a tanulási képesség fejlesztése, kulturált könyvtárhasználat.</w:t>
            </w:r>
          </w:p>
        </w:tc>
      </w:tr>
      <w:tr w:rsidR="00136BDB" w:rsidRPr="00280335" w:rsidTr="00A706EA">
        <w:trPr>
          <w:trHeight w:val="446"/>
        </w:trPr>
        <w:tc>
          <w:tcPr>
            <w:tcW w:w="3684" w:type="pct"/>
            <w:gridSpan w:val="3"/>
          </w:tcPr>
          <w:p w:rsidR="00136BDB" w:rsidRPr="00280335" w:rsidRDefault="00136BDB" w:rsidP="00280335">
            <w:pPr>
              <w:spacing w:before="120"/>
              <w:rPr>
                <w:i/>
                <w:lang w:eastAsia="hu-HU"/>
              </w:rPr>
            </w:pPr>
            <w:r w:rsidRPr="00280335">
              <w:rPr>
                <w:i/>
                <w:lang w:eastAsia="hu-HU"/>
              </w:rPr>
              <w:t>Könyvtári szolgáltatások</w:t>
            </w:r>
          </w:p>
          <w:p w:rsidR="00136BDB" w:rsidRPr="00280335" w:rsidRDefault="00136BDB" w:rsidP="00280335">
            <w:r w:rsidRPr="00280335">
              <w:t xml:space="preserve">A könyvtári információs rendszer szolgáltatásainak rendszerezése, felhasználása a tanulásban. </w:t>
            </w:r>
          </w:p>
          <w:p w:rsidR="00136BDB" w:rsidRPr="00280335" w:rsidRDefault="00136BDB" w:rsidP="00280335">
            <w:r w:rsidRPr="00280335">
              <w:t>A könyvtárközi kölcsönzés funkciójának megértése.</w:t>
            </w:r>
          </w:p>
          <w:p w:rsidR="00136BDB" w:rsidRPr="00280335" w:rsidRDefault="00136BDB" w:rsidP="00280335">
            <w:r w:rsidRPr="00280335">
              <w:t>Könyvtári és közhasznú adatbázisok használati útmutató segítségével való önálló használata.</w:t>
            </w:r>
          </w:p>
          <w:p w:rsidR="00136BDB" w:rsidRPr="00280335" w:rsidRDefault="00136BDB" w:rsidP="00280335">
            <w:r w:rsidRPr="00280335">
              <w:t>Rendszeres, a céloknak megfelelő könyvtár- és internethasználat.</w:t>
            </w:r>
          </w:p>
        </w:tc>
        <w:tc>
          <w:tcPr>
            <w:tcW w:w="1316" w:type="pct"/>
            <w:gridSpan w:val="2"/>
          </w:tcPr>
          <w:p w:rsidR="00136BDB" w:rsidRPr="00280335" w:rsidRDefault="00136BDB" w:rsidP="00280335">
            <w:pPr>
              <w:spacing w:before="120"/>
              <w:rPr>
                <w:lang w:eastAsia="hu-HU"/>
              </w:rPr>
            </w:pPr>
            <w:r w:rsidRPr="00280335">
              <w:rPr>
                <w:i/>
                <w:lang w:eastAsia="hu-HU"/>
              </w:rPr>
              <w:t>Magyar nyelv és irodalom</w:t>
            </w:r>
            <w:r w:rsidRPr="00280335">
              <w:rPr>
                <w:lang w:eastAsia="hu-HU"/>
              </w:rPr>
              <w:t>: könyvtárhasználat.</w:t>
            </w:r>
          </w:p>
          <w:p w:rsidR="00136BDB" w:rsidRPr="00280335" w:rsidRDefault="00136BDB" w:rsidP="00280335">
            <w:pPr>
              <w:rPr>
                <w:lang w:eastAsia="hu-HU"/>
              </w:rPr>
            </w:pPr>
          </w:p>
          <w:p w:rsidR="00136BDB" w:rsidRPr="00280335" w:rsidRDefault="00136BDB" w:rsidP="00280335">
            <w:pPr>
              <w:rPr>
                <w:lang w:eastAsia="hu-HU"/>
              </w:rPr>
            </w:pPr>
            <w:r w:rsidRPr="00280335">
              <w:rPr>
                <w:i/>
                <w:lang w:eastAsia="hu-HU"/>
              </w:rPr>
              <w:t>Ének-zene</w:t>
            </w:r>
            <w:r w:rsidRPr="00280335">
              <w:rPr>
                <w:lang w:eastAsia="hu-HU"/>
              </w:rPr>
              <w:t>: a könyvtár és az internet felhasználása.</w:t>
            </w:r>
          </w:p>
        </w:tc>
      </w:tr>
      <w:tr w:rsidR="00136BDB" w:rsidRPr="00280335" w:rsidTr="00A706EA">
        <w:trPr>
          <w:trHeight w:val="446"/>
        </w:trPr>
        <w:tc>
          <w:tcPr>
            <w:tcW w:w="3684" w:type="pct"/>
            <w:gridSpan w:val="3"/>
          </w:tcPr>
          <w:p w:rsidR="00136BDB" w:rsidRPr="00280335" w:rsidRDefault="00136BDB" w:rsidP="00280335">
            <w:pPr>
              <w:spacing w:before="120"/>
              <w:rPr>
                <w:i/>
                <w:lang w:eastAsia="hu-HU"/>
              </w:rPr>
            </w:pPr>
            <w:r w:rsidRPr="00280335">
              <w:rPr>
                <w:i/>
                <w:lang w:eastAsia="hu-HU"/>
              </w:rPr>
              <w:t>Információkeresés</w:t>
            </w:r>
          </w:p>
          <w:p w:rsidR="00136BDB" w:rsidRPr="00280335" w:rsidRDefault="00136BDB" w:rsidP="00280335">
            <w:r w:rsidRPr="00280335">
              <w:t>A médiumok, közléstípusok tartalmi megbízhatósága.</w:t>
            </w:r>
          </w:p>
          <w:p w:rsidR="00136BDB" w:rsidRPr="00280335" w:rsidRDefault="00136BDB" w:rsidP="00280335">
            <w:r w:rsidRPr="00280335">
              <w:t>Információkeresési stratégiák ismerete.</w:t>
            </w:r>
          </w:p>
          <w:p w:rsidR="00136BDB" w:rsidRPr="00280335" w:rsidRDefault="00136BDB" w:rsidP="00280335">
            <w:r w:rsidRPr="00280335">
              <w:t>Önálló információszerzés katalógusokból, adatbázisokból, általános és ismeretterjesztő művekből.</w:t>
            </w:r>
          </w:p>
          <w:p w:rsidR="00136BDB" w:rsidRPr="00280335" w:rsidRDefault="00136BDB" w:rsidP="00280335">
            <w:r w:rsidRPr="00280335">
              <w:t>Releváns információk kiválasztása hagyományos és elektronikus információhordozókból.</w:t>
            </w:r>
          </w:p>
          <w:p w:rsidR="00136BDB" w:rsidRPr="00280335" w:rsidRDefault="00136BDB" w:rsidP="00280335">
            <w:r w:rsidRPr="00280335">
              <w:t>Az iskolai tananyag elmélyítése és kibővítése önálló könyvtári kutatómunkával.</w:t>
            </w:r>
          </w:p>
        </w:tc>
        <w:tc>
          <w:tcPr>
            <w:tcW w:w="1316" w:type="pct"/>
            <w:gridSpan w:val="2"/>
          </w:tcPr>
          <w:p w:rsidR="00136BDB" w:rsidRPr="00280335" w:rsidRDefault="00136BDB" w:rsidP="00280335">
            <w:pPr>
              <w:spacing w:before="120"/>
              <w:rPr>
                <w:lang w:eastAsia="hu-HU"/>
              </w:rPr>
            </w:pPr>
            <w:r w:rsidRPr="00280335">
              <w:rPr>
                <w:i/>
                <w:lang w:eastAsia="hu-HU"/>
              </w:rPr>
              <w:t>Magyar nyelv és irodalom</w:t>
            </w:r>
            <w:r w:rsidRPr="00280335">
              <w:rPr>
                <w:lang w:eastAsia="hu-HU"/>
              </w:rPr>
              <w:t>: a könyvtári információkeresés.</w:t>
            </w:r>
          </w:p>
          <w:p w:rsidR="00136BDB" w:rsidRPr="00280335" w:rsidRDefault="00136BDB" w:rsidP="00280335">
            <w:pPr>
              <w:rPr>
                <w:lang w:eastAsia="hu-HU"/>
              </w:rPr>
            </w:pPr>
            <w:r w:rsidRPr="00280335">
              <w:rPr>
                <w:lang w:eastAsia="hu-HU"/>
              </w:rPr>
              <w:t>Az internetes adatgyűjtés technikái, linkek használata.</w:t>
            </w:r>
          </w:p>
          <w:p w:rsidR="00136BDB" w:rsidRPr="00280335" w:rsidRDefault="00136BDB" w:rsidP="00280335">
            <w:pPr>
              <w:rPr>
                <w:lang w:eastAsia="hu-HU"/>
              </w:rPr>
            </w:pPr>
            <w:r w:rsidRPr="00280335">
              <w:rPr>
                <w:lang w:eastAsia="hu-HU"/>
              </w:rPr>
              <w:t>Adatkeresés, anyaggyűjtés nyomtatott és elektronikus források segítségével; egynyelvű szótárak, értelmező szótárak; szelekció, értékelés, elrendezés.</w:t>
            </w:r>
          </w:p>
          <w:p w:rsidR="00136BDB" w:rsidRPr="00280335" w:rsidRDefault="00136BDB" w:rsidP="00280335">
            <w:pPr>
              <w:rPr>
                <w:lang w:eastAsia="hu-HU"/>
              </w:rPr>
            </w:pPr>
          </w:p>
          <w:p w:rsidR="00136BDB" w:rsidRPr="00280335" w:rsidRDefault="00136BDB" w:rsidP="00280335">
            <w:pPr>
              <w:rPr>
                <w:lang w:eastAsia="hu-HU"/>
              </w:rPr>
            </w:pPr>
            <w:r w:rsidRPr="00280335">
              <w:rPr>
                <w:i/>
                <w:lang w:eastAsia="hu-HU"/>
              </w:rPr>
              <w:t>Történelem, társadalmi és állampolgári ismeretek</w:t>
            </w:r>
            <w:r w:rsidRPr="00280335">
              <w:rPr>
                <w:lang w:eastAsia="hu-HU"/>
              </w:rPr>
              <w:t>: ismeretszerzés szaktudományi munkákból.</w:t>
            </w:r>
          </w:p>
          <w:p w:rsidR="00136BDB" w:rsidRPr="00280335" w:rsidRDefault="00136BDB" w:rsidP="00280335">
            <w:pPr>
              <w:rPr>
                <w:lang w:eastAsia="hu-HU"/>
              </w:rPr>
            </w:pPr>
          </w:p>
          <w:p w:rsidR="00136BDB" w:rsidRPr="00280335" w:rsidRDefault="00136BDB" w:rsidP="00280335">
            <w:pPr>
              <w:rPr>
                <w:lang w:eastAsia="hu-HU"/>
              </w:rPr>
            </w:pPr>
          </w:p>
          <w:p w:rsidR="00136BDB" w:rsidRPr="00280335" w:rsidRDefault="00136BDB" w:rsidP="00280335">
            <w:pPr>
              <w:rPr>
                <w:lang w:eastAsia="hu-HU"/>
              </w:rPr>
            </w:pPr>
          </w:p>
          <w:p w:rsidR="00136BDB" w:rsidRPr="00280335" w:rsidRDefault="00136BDB" w:rsidP="00280335">
            <w:pPr>
              <w:rPr>
                <w:lang w:eastAsia="hu-HU"/>
              </w:rPr>
            </w:pPr>
            <w:r w:rsidRPr="00280335">
              <w:rPr>
                <w:i/>
                <w:lang w:eastAsia="hu-HU"/>
              </w:rPr>
              <w:t>Fizika; kémia; biológia-egészségtan:</w:t>
            </w:r>
            <w:r w:rsidRPr="00280335">
              <w:rPr>
                <w:lang w:eastAsia="hu-HU"/>
              </w:rPr>
              <w:t xml:space="preserve"> az ismeretszerzés folyamatának és eredményének kritikus értékelése.</w:t>
            </w:r>
          </w:p>
          <w:p w:rsidR="00136BDB" w:rsidRPr="00280335" w:rsidRDefault="00136BDB" w:rsidP="00280335">
            <w:pPr>
              <w:rPr>
                <w:lang w:eastAsia="hu-HU"/>
              </w:rPr>
            </w:pPr>
            <w:r w:rsidRPr="00280335">
              <w:rPr>
                <w:lang w:eastAsia="hu-HU"/>
              </w:rPr>
              <w:t>A problémamegoldásra irányuló, hatékony információkeresés.</w:t>
            </w:r>
          </w:p>
          <w:p w:rsidR="00136BDB" w:rsidRPr="00280335" w:rsidRDefault="00136BDB" w:rsidP="00280335">
            <w:pPr>
              <w:rPr>
                <w:lang w:eastAsia="hu-HU"/>
              </w:rPr>
            </w:pPr>
          </w:p>
          <w:p w:rsidR="00136BDB" w:rsidRPr="00280335" w:rsidRDefault="00136BDB" w:rsidP="00280335">
            <w:pPr>
              <w:rPr>
                <w:lang w:eastAsia="hu-HU"/>
              </w:rPr>
            </w:pPr>
            <w:r w:rsidRPr="00280335">
              <w:rPr>
                <w:i/>
                <w:lang w:eastAsia="hu-HU"/>
              </w:rPr>
              <w:t>Vizuális kultúra</w:t>
            </w:r>
            <w:r w:rsidRPr="00280335">
              <w:rPr>
                <w:lang w:eastAsia="hu-HU"/>
              </w:rPr>
              <w:t>: tájékozódás valamely Európán kívüli kultúra művészetéről a történelmi, kultúrtörténeti összefüggések figyelembevételével.</w:t>
            </w:r>
          </w:p>
          <w:p w:rsidR="00136BDB" w:rsidRPr="00280335" w:rsidRDefault="00136BDB" w:rsidP="00280335">
            <w:pPr>
              <w:rPr>
                <w:lang w:eastAsia="hu-HU"/>
              </w:rPr>
            </w:pPr>
          </w:p>
          <w:p w:rsidR="00136BDB" w:rsidRPr="00280335" w:rsidRDefault="00136BDB" w:rsidP="00280335">
            <w:pPr>
              <w:rPr>
                <w:lang w:eastAsia="hu-HU"/>
              </w:rPr>
            </w:pPr>
            <w:r w:rsidRPr="00280335">
              <w:rPr>
                <w:i/>
                <w:lang w:eastAsia="hu-HU"/>
              </w:rPr>
              <w:t>Ének-zene</w:t>
            </w:r>
            <w:r w:rsidRPr="00280335">
              <w:rPr>
                <w:lang w:eastAsia="hu-HU"/>
              </w:rPr>
              <w:t>: zenei dokumentumok gyűjtése.</w:t>
            </w:r>
          </w:p>
          <w:p w:rsidR="00136BDB" w:rsidRPr="00280335" w:rsidRDefault="00136BDB" w:rsidP="00280335">
            <w:pPr>
              <w:rPr>
                <w:lang w:eastAsia="hu-HU"/>
              </w:rPr>
            </w:pPr>
          </w:p>
          <w:p w:rsidR="00136BDB" w:rsidRPr="00280335" w:rsidRDefault="00136BDB" w:rsidP="00280335">
            <w:pPr>
              <w:rPr>
                <w:lang w:eastAsia="hu-HU"/>
              </w:rPr>
            </w:pPr>
            <w:r w:rsidRPr="00280335">
              <w:rPr>
                <w:i/>
                <w:lang w:eastAsia="hu-HU"/>
              </w:rPr>
              <w:t>Technika, életvitel és gyakorlat:</w:t>
            </w:r>
            <w:r w:rsidRPr="00280335">
              <w:rPr>
                <w:lang w:eastAsia="hu-HU"/>
              </w:rPr>
              <w:t xml:space="preserve"> a személyes pályatervnek, elképzeléseknek, szükségleteknek megfelelő információszerzés.</w:t>
            </w:r>
          </w:p>
        </w:tc>
      </w:tr>
      <w:tr w:rsidR="00136BDB" w:rsidRPr="00280335" w:rsidTr="00A706EA">
        <w:trPr>
          <w:trHeight w:val="446"/>
        </w:trPr>
        <w:tc>
          <w:tcPr>
            <w:tcW w:w="3684" w:type="pct"/>
            <w:gridSpan w:val="3"/>
          </w:tcPr>
          <w:p w:rsidR="00136BDB" w:rsidRPr="00280335" w:rsidRDefault="00136BDB" w:rsidP="00280335">
            <w:pPr>
              <w:spacing w:before="120"/>
              <w:rPr>
                <w:i/>
                <w:lang w:eastAsia="hu-HU"/>
              </w:rPr>
            </w:pPr>
            <w:r w:rsidRPr="00280335">
              <w:rPr>
                <w:i/>
                <w:lang w:eastAsia="hu-HU"/>
              </w:rPr>
              <w:t>Dokumentumtípusok, kézikönyvek</w:t>
            </w:r>
          </w:p>
          <w:p w:rsidR="00136BDB" w:rsidRPr="00280335" w:rsidRDefault="00136BDB" w:rsidP="00280335">
            <w:r w:rsidRPr="00280335">
              <w:t>A hiteles forrás jellemzőinek ismerete.</w:t>
            </w:r>
          </w:p>
          <w:p w:rsidR="00136BDB" w:rsidRPr="00280335" w:rsidRDefault="00136BDB" w:rsidP="00280335">
            <w:r w:rsidRPr="00280335">
              <w:t>Forrástípusok rendszerezése információs értékük szerint.</w:t>
            </w:r>
          </w:p>
          <w:p w:rsidR="00136BDB" w:rsidRPr="00280335" w:rsidRDefault="00136BDB" w:rsidP="00280335">
            <w:r w:rsidRPr="00280335">
              <w:t>A talált információk kritikus értékelése.</w:t>
            </w:r>
          </w:p>
          <w:p w:rsidR="00136BDB" w:rsidRPr="00280335" w:rsidRDefault="00136BDB" w:rsidP="00280335">
            <w:r w:rsidRPr="00280335">
              <w:t>Időszaki kiadványok önálló használata.</w:t>
            </w:r>
          </w:p>
          <w:p w:rsidR="00136BDB" w:rsidRPr="00280335" w:rsidRDefault="00136BDB" w:rsidP="00280335">
            <w:r w:rsidRPr="00280335">
              <w:t>Elektronikus könyvek, digitalizált dokumentumok.</w:t>
            </w:r>
          </w:p>
          <w:p w:rsidR="00136BDB" w:rsidRPr="00280335" w:rsidRDefault="00136BDB" w:rsidP="00280335">
            <w:r w:rsidRPr="00280335">
              <w:t>Az egyes tudományterületek alapvető segédkönyvtípusainak ismerete, önálló használata.</w:t>
            </w:r>
            <w:r w:rsidRPr="00280335">
              <w:rPr>
                <w:lang w:eastAsia="hu-HU"/>
              </w:rPr>
              <w:t xml:space="preserve"> </w:t>
            </w:r>
          </w:p>
        </w:tc>
        <w:tc>
          <w:tcPr>
            <w:tcW w:w="1316" w:type="pct"/>
            <w:gridSpan w:val="2"/>
          </w:tcPr>
          <w:p w:rsidR="00136BDB" w:rsidRPr="00280335" w:rsidRDefault="00136BDB" w:rsidP="00280335">
            <w:pPr>
              <w:spacing w:before="120"/>
              <w:rPr>
                <w:lang w:eastAsia="hu-HU"/>
              </w:rPr>
            </w:pPr>
            <w:r w:rsidRPr="00280335">
              <w:rPr>
                <w:i/>
                <w:lang w:eastAsia="hu-HU"/>
              </w:rPr>
              <w:t>Matematika:</w:t>
            </w:r>
            <w:r w:rsidRPr="00280335">
              <w:rPr>
                <w:lang w:eastAsia="hu-HU"/>
              </w:rPr>
              <w:t xml:space="preserve"> ismerethordozók használata. Könyvek (pl. matematikai zsebkönyvek, szakkönyvek, ismeretterjesztő könyvek, lexikonok, feladatgyűjtemények, táblázatok, képletgyűjtemények).</w:t>
            </w:r>
          </w:p>
          <w:p w:rsidR="00136BDB" w:rsidRPr="00280335" w:rsidRDefault="00136BDB" w:rsidP="00280335">
            <w:pPr>
              <w:rPr>
                <w:lang w:eastAsia="hu-HU"/>
              </w:rPr>
            </w:pPr>
          </w:p>
          <w:p w:rsidR="00136BDB" w:rsidRPr="00280335" w:rsidRDefault="00136BDB" w:rsidP="00280335">
            <w:pPr>
              <w:rPr>
                <w:lang w:eastAsia="hu-HU"/>
              </w:rPr>
            </w:pPr>
            <w:r w:rsidRPr="00280335">
              <w:rPr>
                <w:i/>
                <w:lang w:eastAsia="hu-HU"/>
              </w:rPr>
              <w:t>Magyar nyelv és irodalom</w:t>
            </w:r>
            <w:r w:rsidRPr="00280335">
              <w:rPr>
                <w:lang w:eastAsia="hu-HU"/>
              </w:rPr>
              <w:t>: segédkönyvek, kézikönyvek, szótárak, lexikonok használata, ismeretlen kifejezések jelentésének önálló megkeresése egynyelvű szótárakban.</w:t>
            </w:r>
          </w:p>
          <w:p w:rsidR="00136BDB" w:rsidRPr="00280335" w:rsidRDefault="00136BDB" w:rsidP="00280335">
            <w:pPr>
              <w:rPr>
                <w:lang w:eastAsia="hu-HU"/>
              </w:rPr>
            </w:pPr>
            <w:r w:rsidRPr="00280335">
              <w:rPr>
                <w:lang w:eastAsia="hu-HU"/>
              </w:rPr>
              <w:t>Az elektronikus tömegkommunikáció és az irodalom kölcsönhatásának új jelenségei.</w:t>
            </w:r>
          </w:p>
          <w:p w:rsidR="00136BDB" w:rsidRPr="00280335" w:rsidRDefault="00136BDB" w:rsidP="00280335">
            <w:pPr>
              <w:rPr>
                <w:lang w:eastAsia="hu-HU"/>
              </w:rPr>
            </w:pPr>
          </w:p>
          <w:p w:rsidR="00136BDB" w:rsidRPr="00280335" w:rsidRDefault="00136BDB" w:rsidP="00280335">
            <w:pPr>
              <w:rPr>
                <w:lang w:eastAsia="hu-HU"/>
              </w:rPr>
            </w:pPr>
            <w:r w:rsidRPr="00280335">
              <w:rPr>
                <w:i/>
                <w:lang w:eastAsia="hu-HU"/>
              </w:rPr>
              <w:t>Földrajz:</w:t>
            </w:r>
            <w:r w:rsidRPr="00280335">
              <w:rPr>
                <w:lang w:eastAsia="hu-HU"/>
              </w:rPr>
              <w:t xml:space="preserve"> tájékozódás a hazai földrajzi, környezeti folyamatokról. Információgyűjtés internetalapú szolgáltatásokkal: időjárási helyzetkép, útvonaltervező, valutaváltó.</w:t>
            </w:r>
          </w:p>
          <w:p w:rsidR="00136BDB" w:rsidRPr="00280335" w:rsidRDefault="00136BDB" w:rsidP="00280335">
            <w:pPr>
              <w:rPr>
                <w:lang w:eastAsia="hu-HU"/>
              </w:rPr>
            </w:pPr>
          </w:p>
          <w:p w:rsidR="00136BDB" w:rsidRPr="00280335" w:rsidRDefault="00136BDB" w:rsidP="00280335">
            <w:pPr>
              <w:rPr>
                <w:lang w:eastAsia="hu-HU"/>
              </w:rPr>
            </w:pPr>
            <w:r w:rsidRPr="00280335">
              <w:rPr>
                <w:i/>
                <w:lang w:eastAsia="hu-HU"/>
              </w:rPr>
              <w:t>Történelem, társadalmi és állampolgári ismeretek</w:t>
            </w:r>
            <w:r w:rsidRPr="00280335">
              <w:rPr>
                <w:lang w:eastAsia="hu-HU"/>
              </w:rPr>
              <w:t xml:space="preserve">: történelmi, társadalomtudományi, filozófiai és etikai kézikönyvek, atlaszok, lexikonok. </w:t>
            </w:r>
          </w:p>
          <w:p w:rsidR="00136BDB" w:rsidRPr="00280335" w:rsidRDefault="00136BDB" w:rsidP="00280335">
            <w:pPr>
              <w:rPr>
                <w:lang w:eastAsia="hu-HU"/>
              </w:rPr>
            </w:pPr>
          </w:p>
          <w:p w:rsidR="00136BDB" w:rsidRPr="00280335" w:rsidRDefault="00136BDB" w:rsidP="00280335">
            <w:pPr>
              <w:rPr>
                <w:lang w:eastAsia="hu-HU"/>
              </w:rPr>
            </w:pPr>
            <w:r w:rsidRPr="00280335">
              <w:rPr>
                <w:i/>
                <w:lang w:eastAsia="hu-HU"/>
              </w:rPr>
              <w:t>Vizuális kultúra</w:t>
            </w:r>
            <w:r w:rsidRPr="00280335">
              <w:rPr>
                <w:lang w:eastAsia="hu-HU"/>
              </w:rPr>
              <w:t>: a tömegkommunikáció formái, a tömegkommunikációt és a mediatizált nyilvánosságot jellemző tények, modellek.</w:t>
            </w:r>
          </w:p>
          <w:p w:rsidR="00136BDB" w:rsidRPr="00280335" w:rsidRDefault="00136BDB" w:rsidP="00280335">
            <w:pPr>
              <w:rPr>
                <w:lang w:eastAsia="hu-HU"/>
              </w:rPr>
            </w:pPr>
            <w:r w:rsidRPr="00280335">
              <w:rPr>
                <w:lang w:eastAsia="hu-HU"/>
              </w:rPr>
              <w:t>Az audiovizuális szövegek, műsorok előállítását, nyelvi jellemzőit, közvetítését és értelmezését leíró fontosabb fogalmak és alapvető összefüggések.</w:t>
            </w:r>
          </w:p>
        </w:tc>
      </w:tr>
      <w:tr w:rsidR="00136BDB" w:rsidRPr="00280335" w:rsidTr="00A706EA">
        <w:trPr>
          <w:trHeight w:val="446"/>
        </w:trPr>
        <w:tc>
          <w:tcPr>
            <w:tcW w:w="3684" w:type="pct"/>
            <w:gridSpan w:val="3"/>
          </w:tcPr>
          <w:p w:rsidR="00136BDB" w:rsidRPr="00280335" w:rsidRDefault="00136BDB" w:rsidP="00280335">
            <w:pPr>
              <w:spacing w:before="120"/>
              <w:rPr>
                <w:i/>
                <w:lang w:eastAsia="hu-HU"/>
              </w:rPr>
            </w:pPr>
            <w:r w:rsidRPr="00280335">
              <w:rPr>
                <w:i/>
                <w:lang w:eastAsia="hu-HU"/>
              </w:rPr>
              <w:t>Forráskiválasztás</w:t>
            </w:r>
          </w:p>
          <w:p w:rsidR="00136BDB" w:rsidRPr="00280335" w:rsidRDefault="00136BDB" w:rsidP="00280335">
            <w:r w:rsidRPr="00280335">
              <w:t>Komplex feladathoz való önálló forráskiválasztás a feladat céljának és a forrás információs értékének figyelembe vételével.</w:t>
            </w:r>
          </w:p>
        </w:tc>
        <w:tc>
          <w:tcPr>
            <w:tcW w:w="1316" w:type="pct"/>
            <w:gridSpan w:val="2"/>
          </w:tcPr>
          <w:p w:rsidR="00136BDB" w:rsidRPr="00280335" w:rsidRDefault="00136BDB" w:rsidP="00280335">
            <w:pPr>
              <w:spacing w:before="120"/>
              <w:rPr>
                <w:lang w:eastAsia="hu-HU"/>
              </w:rPr>
            </w:pPr>
            <w:r w:rsidRPr="00280335">
              <w:rPr>
                <w:i/>
                <w:lang w:eastAsia="hu-HU"/>
              </w:rPr>
              <w:t>Történelem, társadalmi és állampolgári ismeretek:</w:t>
            </w:r>
            <w:r w:rsidRPr="00280335">
              <w:rPr>
                <w:lang w:eastAsia="hu-HU"/>
              </w:rPr>
              <w:t xml:space="preserve"> kérdések megfogalmazása a szerző esetleges elfogultságaira, tájékozottságára, rejtett szándékaira, stb. vonatkozóan.</w:t>
            </w:r>
          </w:p>
          <w:p w:rsidR="00136BDB" w:rsidRPr="00280335" w:rsidRDefault="00136BDB" w:rsidP="00280335">
            <w:pPr>
              <w:rPr>
                <w:lang w:eastAsia="hu-HU"/>
              </w:rPr>
            </w:pPr>
            <w:r w:rsidRPr="00280335">
              <w:rPr>
                <w:lang w:eastAsia="hu-HU"/>
              </w:rPr>
              <w:t>Az adott téma tanulmányozásához leginkább megfelelő térkép kiválasztása.</w:t>
            </w:r>
          </w:p>
          <w:p w:rsidR="00136BDB" w:rsidRPr="00280335" w:rsidRDefault="00136BDB" w:rsidP="00280335">
            <w:pPr>
              <w:rPr>
                <w:lang w:eastAsia="hu-HU"/>
              </w:rPr>
            </w:pPr>
            <w:r w:rsidRPr="00280335">
              <w:rPr>
                <w:lang w:eastAsia="hu-HU"/>
              </w:rPr>
              <w:t>Különböző szövegek, hanganyagok, filmek, stb. vizsgálata a történelmi hitelesség szempontjából.</w:t>
            </w:r>
          </w:p>
          <w:p w:rsidR="00136BDB" w:rsidRPr="00280335" w:rsidRDefault="00136BDB" w:rsidP="00280335">
            <w:pPr>
              <w:rPr>
                <w:lang w:eastAsia="hu-HU"/>
              </w:rPr>
            </w:pPr>
          </w:p>
          <w:p w:rsidR="00136BDB" w:rsidRPr="00280335" w:rsidRDefault="00136BDB" w:rsidP="00280335">
            <w:pPr>
              <w:rPr>
                <w:lang w:eastAsia="hu-HU"/>
              </w:rPr>
            </w:pPr>
            <w:r w:rsidRPr="00280335">
              <w:rPr>
                <w:i/>
                <w:lang w:eastAsia="hu-HU"/>
              </w:rPr>
              <w:t>Magyar nyelv és irodalom</w:t>
            </w:r>
            <w:r w:rsidRPr="00280335">
              <w:rPr>
                <w:lang w:eastAsia="hu-HU"/>
              </w:rPr>
              <w:t>: verbális és nem verbális (hangzó, képi és digitális) információk gyűjtése, szelekciója, rendszerezése, kritikája és felhasználása.</w:t>
            </w:r>
          </w:p>
          <w:p w:rsidR="00136BDB" w:rsidRPr="00280335" w:rsidRDefault="00136BDB" w:rsidP="00280335">
            <w:pPr>
              <w:rPr>
                <w:lang w:eastAsia="hu-HU"/>
              </w:rPr>
            </w:pPr>
          </w:p>
          <w:p w:rsidR="00136BDB" w:rsidRPr="00280335" w:rsidRDefault="00136BDB" w:rsidP="00280335">
            <w:pPr>
              <w:rPr>
                <w:lang w:eastAsia="hu-HU"/>
              </w:rPr>
            </w:pPr>
            <w:r w:rsidRPr="00280335">
              <w:rPr>
                <w:i/>
                <w:lang w:eastAsia="hu-HU"/>
              </w:rPr>
              <w:t>Vizuális kultúra:</w:t>
            </w:r>
            <w:r w:rsidRPr="00280335">
              <w:rPr>
                <w:lang w:eastAsia="hu-HU"/>
              </w:rPr>
              <w:t xml:space="preserve"> információforrások szűrésének szempontjai.</w:t>
            </w:r>
          </w:p>
        </w:tc>
      </w:tr>
      <w:tr w:rsidR="00136BDB" w:rsidRPr="00280335" w:rsidTr="00A706EA">
        <w:trPr>
          <w:trHeight w:val="446"/>
        </w:trPr>
        <w:tc>
          <w:tcPr>
            <w:tcW w:w="3684" w:type="pct"/>
            <w:gridSpan w:val="3"/>
          </w:tcPr>
          <w:p w:rsidR="00136BDB" w:rsidRPr="00280335" w:rsidRDefault="00136BDB" w:rsidP="00280335">
            <w:pPr>
              <w:spacing w:before="120"/>
              <w:rPr>
                <w:i/>
                <w:lang w:eastAsia="hu-HU"/>
              </w:rPr>
            </w:pPr>
            <w:r w:rsidRPr="00280335">
              <w:rPr>
                <w:i/>
                <w:lang w:eastAsia="hu-HU"/>
              </w:rPr>
              <w:t>Bibliográfiai hivatkozás, forrásfelhasználás</w:t>
            </w:r>
          </w:p>
          <w:p w:rsidR="00136BDB" w:rsidRPr="00280335" w:rsidRDefault="00136BDB" w:rsidP="00280335">
            <w:r w:rsidRPr="00280335">
              <w:t>Bibliográfiai hivatkozás önálló készítése folyóiratcikkekről.</w:t>
            </w:r>
          </w:p>
          <w:p w:rsidR="00136BDB" w:rsidRPr="00280335" w:rsidRDefault="00136BDB" w:rsidP="00280335">
            <w:r w:rsidRPr="00280335">
              <w:t>Az interneten megjelent források hivatkozási technikájának megismerése, segítséggel való alkalmazása.</w:t>
            </w:r>
          </w:p>
          <w:p w:rsidR="00136BDB" w:rsidRPr="00280335" w:rsidRDefault="00136BDB" w:rsidP="00280335">
            <w:r w:rsidRPr="00280335">
              <w:t>Hivatkozásjegyzék, irodalomjegyzék készítése.</w:t>
            </w:r>
          </w:p>
        </w:tc>
        <w:tc>
          <w:tcPr>
            <w:tcW w:w="1316" w:type="pct"/>
            <w:gridSpan w:val="2"/>
          </w:tcPr>
          <w:p w:rsidR="00136BDB" w:rsidRPr="00280335" w:rsidRDefault="00136BDB" w:rsidP="00280335">
            <w:pPr>
              <w:spacing w:before="120"/>
              <w:rPr>
                <w:lang w:eastAsia="hu-HU"/>
              </w:rPr>
            </w:pPr>
            <w:r w:rsidRPr="00280335">
              <w:rPr>
                <w:i/>
                <w:lang w:eastAsia="hu-HU"/>
              </w:rPr>
              <w:t>Magyar nyelv és irodalom:</w:t>
            </w:r>
            <w:r w:rsidRPr="00280335">
              <w:rPr>
                <w:lang w:eastAsia="hu-HU"/>
              </w:rPr>
              <w:t xml:space="preserve"> a források megjelölése, az idézés formai és etikai szabályai, jegyzetek készítése, netikett.</w:t>
            </w:r>
          </w:p>
        </w:tc>
      </w:tr>
      <w:tr w:rsidR="00136BDB" w:rsidRPr="00280335" w:rsidTr="00A706EA">
        <w:trPr>
          <w:trHeight w:val="550"/>
        </w:trPr>
        <w:tc>
          <w:tcPr>
            <w:tcW w:w="1057" w:type="pct"/>
            <w:vAlign w:val="center"/>
          </w:tcPr>
          <w:p w:rsidR="00136BDB" w:rsidRPr="00280335" w:rsidRDefault="00136BDB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Kulcsfogalmak/ fogalmak</w:t>
            </w:r>
          </w:p>
        </w:tc>
        <w:tc>
          <w:tcPr>
            <w:tcW w:w="3943" w:type="pct"/>
            <w:gridSpan w:val="4"/>
          </w:tcPr>
          <w:p w:rsidR="00136BDB" w:rsidRPr="00280335" w:rsidRDefault="00136BDB" w:rsidP="00280335">
            <w:pPr>
              <w:spacing w:before="120"/>
              <w:rPr>
                <w:lang w:eastAsia="hu-HU"/>
              </w:rPr>
            </w:pPr>
            <w:r w:rsidRPr="00280335">
              <w:rPr>
                <w:lang w:eastAsia="hu-HU"/>
              </w:rPr>
              <w:t>Könyvtári rendszer, múzeum, levéltár, információkeresési stratégia, rejtett bibliográfia, relevancia, kritikus forráshasználat, hivatkozás, plágium, hitelesség, önművelés, egész életen át tartó tanulás.</w:t>
            </w:r>
          </w:p>
        </w:tc>
      </w:tr>
    </w:tbl>
    <w:p w:rsidR="00136BDB" w:rsidRPr="00280335" w:rsidRDefault="00136BDB" w:rsidP="00280335">
      <w:pPr>
        <w:rPr>
          <w:rFonts w:cs="Times New Roman"/>
        </w:rPr>
      </w:pPr>
    </w:p>
    <w:p w:rsidR="00136BDB" w:rsidRPr="00280335" w:rsidRDefault="00136BDB" w:rsidP="00280335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990"/>
        <w:gridCol w:w="7221"/>
      </w:tblGrid>
      <w:tr w:rsidR="00136BDB" w:rsidRPr="00280335" w:rsidTr="00A706EA">
        <w:trPr>
          <w:trHeight w:val="964"/>
        </w:trPr>
        <w:tc>
          <w:tcPr>
            <w:tcW w:w="1080" w:type="pct"/>
            <w:vAlign w:val="center"/>
          </w:tcPr>
          <w:p w:rsidR="00136BDB" w:rsidRPr="00280335" w:rsidRDefault="00136BDB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A fejlesztés várt eredményei a két évfolyamos ciklus végén</w:t>
            </w:r>
          </w:p>
        </w:tc>
        <w:tc>
          <w:tcPr>
            <w:tcW w:w="3920" w:type="pct"/>
          </w:tcPr>
          <w:p w:rsidR="00136BDB" w:rsidRPr="00280335" w:rsidRDefault="00136BDB" w:rsidP="00280335">
            <w:pPr>
              <w:spacing w:before="120"/>
              <w:rPr>
                <w:i/>
              </w:rPr>
            </w:pPr>
            <w:r w:rsidRPr="00280335">
              <w:rPr>
                <w:i/>
              </w:rPr>
              <w:t>A tanuló az informatikai eszközök használat témakör végére</w:t>
            </w:r>
          </w:p>
          <w:p w:rsidR="00136BDB" w:rsidRPr="00280335" w:rsidRDefault="00136BDB" w:rsidP="00280335">
            <w:r w:rsidRPr="00280335">
              <w:t>tudjon digitális kamerával felvételt készíteni, legyen képes adatokat áttölteni kameráról a számítógép adathordozójára;</w:t>
            </w:r>
          </w:p>
          <w:p w:rsidR="00136BDB" w:rsidRPr="00280335" w:rsidRDefault="00136BDB" w:rsidP="00280335">
            <w:r w:rsidRPr="00280335">
              <w:t>ismerje az adatvédelem hardveres és szoftveres módjait;</w:t>
            </w:r>
          </w:p>
          <w:p w:rsidR="00136BDB" w:rsidRPr="00280335" w:rsidRDefault="00136BDB" w:rsidP="00280335">
            <w:r w:rsidRPr="00280335">
              <w:t>ismerje az ergonómia alapjait.</w:t>
            </w:r>
          </w:p>
          <w:p w:rsidR="00136BDB" w:rsidRPr="00280335" w:rsidRDefault="00136BDB" w:rsidP="00280335"/>
          <w:p w:rsidR="00136BDB" w:rsidRPr="00280335" w:rsidRDefault="00136BDB" w:rsidP="00280335">
            <w:pPr>
              <w:rPr>
                <w:i/>
              </w:rPr>
            </w:pPr>
            <w:r w:rsidRPr="00280335">
              <w:rPr>
                <w:i/>
              </w:rPr>
              <w:t>A tanuló az alkalmazói ismeretek témakör végére</w:t>
            </w:r>
          </w:p>
          <w:p w:rsidR="00136BDB" w:rsidRPr="00280335" w:rsidRDefault="00136BDB" w:rsidP="00280335">
            <w:r w:rsidRPr="00280335">
              <w:t>legyen képes táblázatkezelővel tantárgyi feladatokat megoldani, egyszerű számításokat elvégezni;</w:t>
            </w:r>
          </w:p>
          <w:p w:rsidR="00136BDB" w:rsidRPr="00280335" w:rsidRDefault="00136BDB" w:rsidP="00280335">
            <w:r w:rsidRPr="00280335">
              <w:t>tudjon körlevelet készíteni;</w:t>
            </w:r>
          </w:p>
          <w:p w:rsidR="00136BDB" w:rsidRPr="00280335" w:rsidRDefault="00136BDB" w:rsidP="00280335">
            <w:r w:rsidRPr="00280335">
              <w:t>tudja kezelni a rendelkezésére álló adatbázis-kezelő programot;</w:t>
            </w:r>
          </w:p>
          <w:p w:rsidR="00136BDB" w:rsidRPr="00280335" w:rsidRDefault="00136BDB" w:rsidP="00280335">
            <w:r w:rsidRPr="00280335">
              <w:t>tudjon adattáblák között kapcsolatokat felépíteni, adatbázisokból lekérdezéssel információt nyerni. A nyert adatokat tudja esztétikus, használható formába rendezni.</w:t>
            </w:r>
          </w:p>
          <w:p w:rsidR="00136BDB" w:rsidRPr="00280335" w:rsidRDefault="00136BDB" w:rsidP="00280335"/>
          <w:p w:rsidR="00136BDB" w:rsidRPr="00280335" w:rsidRDefault="00136BDB" w:rsidP="00280335">
            <w:pPr>
              <w:rPr>
                <w:i/>
              </w:rPr>
            </w:pPr>
            <w:r w:rsidRPr="00280335">
              <w:rPr>
                <w:i/>
              </w:rPr>
              <w:t>A tanuló a problémamegoldás informatikai eszközökkel és módszerekkel témakör végére</w:t>
            </w:r>
          </w:p>
          <w:p w:rsidR="00136BDB" w:rsidRPr="00280335" w:rsidRDefault="00136BDB" w:rsidP="00280335">
            <w:r w:rsidRPr="00280335">
              <w:t xml:space="preserve">tudjon algoritmusokat készíteni, </w:t>
            </w:r>
          </w:p>
          <w:p w:rsidR="00136BDB" w:rsidRPr="00280335" w:rsidRDefault="00136BDB" w:rsidP="00280335">
            <w:r w:rsidRPr="00280335">
              <w:t>legyen képes a probléma megoldásához szükséges eszközöket kiválasztani;</w:t>
            </w:r>
          </w:p>
          <w:p w:rsidR="00136BDB" w:rsidRPr="00280335" w:rsidRDefault="00136BDB" w:rsidP="00280335">
            <w:r w:rsidRPr="00280335">
              <w:t>legyen képes tantárgyi problémák megoldásának tervezésére és megvalósítására;</w:t>
            </w:r>
          </w:p>
          <w:p w:rsidR="00136BDB" w:rsidRPr="00280335" w:rsidRDefault="00136BDB" w:rsidP="00280335">
            <w:r w:rsidRPr="00280335">
              <w:t>ismerjen és használjon tantárgyi szimulációs programokat;</w:t>
            </w:r>
          </w:p>
          <w:p w:rsidR="00136BDB" w:rsidRPr="00280335" w:rsidRDefault="00136BDB" w:rsidP="00280335">
            <w:r w:rsidRPr="00280335">
              <w:t>legyen képes tantárgyi mérések eredményeinek kiértékelésére;</w:t>
            </w:r>
          </w:p>
          <w:p w:rsidR="00136BDB" w:rsidRPr="00280335" w:rsidRDefault="00136BDB" w:rsidP="00280335">
            <w:r w:rsidRPr="00280335">
              <w:t>legyen képes egy csoportban tevékenykedni.</w:t>
            </w:r>
          </w:p>
          <w:p w:rsidR="00136BDB" w:rsidRPr="00280335" w:rsidRDefault="00136BDB" w:rsidP="00280335"/>
          <w:p w:rsidR="00136BDB" w:rsidRPr="00280335" w:rsidRDefault="00136BDB" w:rsidP="00280335">
            <w:pPr>
              <w:rPr>
                <w:i/>
              </w:rPr>
            </w:pPr>
            <w:r w:rsidRPr="00280335">
              <w:rPr>
                <w:i/>
              </w:rPr>
              <w:t>A tanuló az infokommunikáció témakör végére</w:t>
            </w:r>
          </w:p>
          <w:p w:rsidR="00136BDB" w:rsidRPr="00280335" w:rsidRDefault="00136BDB" w:rsidP="00280335">
            <w:r w:rsidRPr="00280335">
              <w:t>legyen képes információkat szerezni, azokat hagyományos, elektronikus vagy internetes eszközökkel publikálni;</w:t>
            </w:r>
          </w:p>
          <w:p w:rsidR="00136BDB" w:rsidRPr="00280335" w:rsidRDefault="00136BDB" w:rsidP="00280335">
            <w:r w:rsidRPr="00280335">
              <w:t xml:space="preserve">legyen képes társaival kommunikálni az interneten, közös feladatokon dolgozni; </w:t>
            </w:r>
          </w:p>
          <w:p w:rsidR="00136BDB" w:rsidRPr="00280335" w:rsidRDefault="00136BDB" w:rsidP="00280335">
            <w:r w:rsidRPr="00280335">
              <w:t>tudja használni az újabb informatikai eszközöket, információszerzési technológiákat.</w:t>
            </w:r>
          </w:p>
          <w:p w:rsidR="00136BDB" w:rsidRPr="00280335" w:rsidRDefault="00136BDB" w:rsidP="00280335"/>
          <w:p w:rsidR="00136BDB" w:rsidRPr="00280335" w:rsidRDefault="00136BDB" w:rsidP="00280335">
            <w:pPr>
              <w:keepNext/>
              <w:keepLines/>
              <w:outlineLvl w:val="6"/>
              <w:rPr>
                <w:i/>
              </w:rPr>
            </w:pPr>
            <w:r w:rsidRPr="00280335">
              <w:rPr>
                <w:i/>
              </w:rPr>
              <w:t>A tanuló az információs társadalom témakör végére</w:t>
            </w:r>
          </w:p>
          <w:p w:rsidR="00136BDB" w:rsidRPr="00280335" w:rsidRDefault="00136BDB" w:rsidP="00280335">
            <w:r w:rsidRPr="00280335">
              <w:t>ismerje az adatvédelemmel kapcsolatos fogalmakat;</w:t>
            </w:r>
          </w:p>
          <w:p w:rsidR="00136BDB" w:rsidRPr="00280335" w:rsidRDefault="00136BDB" w:rsidP="00280335">
            <w:r w:rsidRPr="00280335">
              <w:t>legyen képes értékelni az információforrásokat;</w:t>
            </w:r>
          </w:p>
          <w:p w:rsidR="00136BDB" w:rsidRPr="00280335" w:rsidRDefault="00136BDB" w:rsidP="00280335">
            <w:r w:rsidRPr="00280335">
              <w:t>ismerje az informatikai eszközök etikus használatára vonatkozó szabályokat;</w:t>
            </w:r>
          </w:p>
          <w:p w:rsidR="00136BDB" w:rsidRPr="00280335" w:rsidRDefault="00136BDB" w:rsidP="00280335">
            <w:pPr>
              <w:rPr>
                <w:lang w:eastAsia="hu-HU"/>
              </w:rPr>
            </w:pPr>
            <w:r w:rsidRPr="00280335">
              <w:rPr>
                <w:lang w:eastAsia="hu-HU"/>
              </w:rPr>
              <w:t>ismerje a szerzői joggal kapcsolatos alapfogalmakat;</w:t>
            </w:r>
          </w:p>
          <w:p w:rsidR="00136BDB" w:rsidRPr="00280335" w:rsidRDefault="00136BDB" w:rsidP="00280335">
            <w:pPr>
              <w:rPr>
                <w:lang w:eastAsia="hu-HU"/>
              </w:rPr>
            </w:pPr>
            <w:r w:rsidRPr="00280335">
              <w:rPr>
                <w:lang w:eastAsia="hu-HU"/>
              </w:rPr>
              <w:t>ismerje az infokommunikációs publikálási szabályokat;</w:t>
            </w:r>
          </w:p>
          <w:p w:rsidR="00136BDB" w:rsidRPr="00280335" w:rsidRDefault="00136BDB" w:rsidP="00280335">
            <w:pPr>
              <w:rPr>
                <w:lang w:eastAsia="hu-HU"/>
              </w:rPr>
            </w:pPr>
            <w:r w:rsidRPr="00280335">
              <w:rPr>
                <w:lang w:eastAsia="hu-HU"/>
              </w:rPr>
              <w:t>ismerje fel az informatikai fejlesztések gazdasági, környezeti, kulturális hatásait;</w:t>
            </w:r>
          </w:p>
          <w:p w:rsidR="00136BDB" w:rsidRPr="00280335" w:rsidRDefault="00136BDB" w:rsidP="00280335">
            <w:pPr>
              <w:rPr>
                <w:lang w:eastAsia="hu-HU"/>
              </w:rPr>
            </w:pPr>
            <w:r w:rsidRPr="00280335">
              <w:rPr>
                <w:lang w:eastAsia="hu-HU"/>
              </w:rPr>
              <w:t>ismerje fel az informatikai eszközök használatának személyiséget és az egészséget befolyásoló hatásait;</w:t>
            </w:r>
          </w:p>
          <w:p w:rsidR="00136BDB" w:rsidRPr="00280335" w:rsidRDefault="00136BDB" w:rsidP="00280335">
            <w:pPr>
              <w:rPr>
                <w:lang w:eastAsia="hu-HU"/>
              </w:rPr>
            </w:pPr>
            <w:r w:rsidRPr="00280335">
              <w:rPr>
                <w:lang w:eastAsia="hu-HU"/>
              </w:rPr>
              <w:t>ismerje fel az elektronikus szolgáltatások szerepét,</w:t>
            </w:r>
          </w:p>
          <w:p w:rsidR="00136BDB" w:rsidRPr="00280335" w:rsidRDefault="00136BDB" w:rsidP="00280335">
            <w:r w:rsidRPr="00280335">
              <w:t>legyen képes néhány elektronikus szolgáltatás kritikus használatára;</w:t>
            </w:r>
          </w:p>
          <w:p w:rsidR="00136BDB" w:rsidRPr="00280335" w:rsidRDefault="00136BDB" w:rsidP="00280335">
            <w:pPr>
              <w:rPr>
                <w:lang w:eastAsia="hu-HU"/>
              </w:rPr>
            </w:pPr>
            <w:r w:rsidRPr="00280335">
              <w:t xml:space="preserve">ismerje fel az </w:t>
            </w:r>
            <w:r w:rsidRPr="00280335">
              <w:rPr>
                <w:lang w:eastAsia="hu-HU"/>
              </w:rPr>
              <w:t>elektronikus szolgáltatások jellemzőit, előnyeit, hátrányait;</w:t>
            </w:r>
          </w:p>
          <w:p w:rsidR="00136BDB" w:rsidRPr="00280335" w:rsidRDefault="00136BDB" w:rsidP="00280335">
            <w:pPr>
              <w:autoSpaceDE w:val="0"/>
              <w:autoSpaceDN w:val="0"/>
              <w:adjustRightInd w:val="0"/>
              <w:rPr>
                <w:lang w:eastAsia="hu-HU"/>
              </w:rPr>
            </w:pPr>
            <w:r w:rsidRPr="00280335">
              <w:rPr>
                <w:lang w:eastAsia="hu-HU"/>
              </w:rPr>
              <w:t>ismerje fel a fogyasztói viselkedést befolyásoló módszereket a médiában;</w:t>
            </w:r>
          </w:p>
          <w:p w:rsidR="00136BDB" w:rsidRPr="00280335" w:rsidRDefault="00136BDB" w:rsidP="00280335">
            <w:pPr>
              <w:rPr>
                <w:lang w:eastAsia="hu-HU"/>
              </w:rPr>
            </w:pPr>
            <w:r w:rsidRPr="00280335">
              <w:rPr>
                <w:lang w:eastAsia="hu-HU"/>
              </w:rPr>
              <w:t>ismerje fel a tudatos vásárló jellemzőit.</w:t>
            </w:r>
          </w:p>
          <w:p w:rsidR="00136BDB" w:rsidRPr="00280335" w:rsidRDefault="00136BDB" w:rsidP="00280335">
            <w:pPr>
              <w:rPr>
                <w:lang w:eastAsia="hu-HU"/>
              </w:rPr>
            </w:pPr>
          </w:p>
          <w:p w:rsidR="00136BDB" w:rsidRPr="00280335" w:rsidRDefault="00136BDB" w:rsidP="00280335">
            <w:pPr>
              <w:rPr>
                <w:i/>
                <w:lang w:eastAsia="hu-HU"/>
              </w:rPr>
            </w:pPr>
            <w:r w:rsidRPr="00280335">
              <w:rPr>
                <w:i/>
                <w:lang w:eastAsia="hu-HU"/>
              </w:rPr>
              <w:t>A tanuló a könyvtári informatika témakör végére</w:t>
            </w:r>
          </w:p>
          <w:p w:rsidR="00136BDB" w:rsidRPr="00280335" w:rsidRDefault="00136BDB" w:rsidP="00280335">
            <w:pPr>
              <w:rPr>
                <w:lang w:eastAsia="hu-HU"/>
              </w:rPr>
            </w:pPr>
            <w:r w:rsidRPr="00280335">
              <w:rPr>
                <w:lang w:eastAsia="hu-HU"/>
              </w:rPr>
              <w:t>legyen képes bármely, a tanulmányaihoz kapcsolódó feladata során az információs problémamegoldás folyamatát önállóan, alkotóan végrehajtani;</w:t>
            </w:r>
          </w:p>
          <w:p w:rsidR="00136BDB" w:rsidRPr="00280335" w:rsidRDefault="00136BDB" w:rsidP="00280335">
            <w:r w:rsidRPr="00280335">
              <w:t>legyen tisztában saját információkeresési stratégiáival, tudja azokat tudatosan alkalmazni, legyen képes azt értékelni, tudatosan fejleszteni.</w:t>
            </w:r>
          </w:p>
        </w:tc>
      </w:tr>
    </w:tbl>
    <w:p w:rsidR="00136BDB" w:rsidRPr="00280335" w:rsidRDefault="00136BDB" w:rsidP="00280335">
      <w:pPr>
        <w:ind w:firstLine="708"/>
        <w:jc w:val="both"/>
        <w:rPr>
          <w:rFonts w:cs="Times New Roman"/>
        </w:rPr>
      </w:pPr>
    </w:p>
    <w:p w:rsidR="00136BDB" w:rsidRDefault="00136BDB"/>
    <w:sectPr w:rsidR="00136BDB" w:rsidSect="00280335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BDB" w:rsidRDefault="00136BDB" w:rsidP="009353D8">
      <w:r>
        <w:separator/>
      </w:r>
    </w:p>
  </w:endnote>
  <w:endnote w:type="continuationSeparator" w:id="0">
    <w:p w:rsidR="00136BDB" w:rsidRDefault="00136BDB" w:rsidP="00935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BDB" w:rsidRPr="00C657AC" w:rsidRDefault="00136BDB" w:rsidP="000317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BDB" w:rsidRDefault="00136BDB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136BDB" w:rsidRDefault="00136BD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BDB" w:rsidRDefault="00136BDB">
    <w:pPr>
      <w:pStyle w:val="Footer"/>
      <w:jc w:val="center"/>
    </w:pPr>
    <w:fldSimple w:instr="PAGE   \* MERGEFORMAT">
      <w:r w:rsidRPr="00996042">
        <w:rPr>
          <w:noProof/>
        </w:rPr>
        <w:t>441</w:t>
      </w:r>
    </w:fldSimple>
  </w:p>
  <w:p w:rsidR="00136BDB" w:rsidRDefault="00136B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BDB" w:rsidRDefault="00136BDB" w:rsidP="009353D8">
      <w:r>
        <w:separator/>
      </w:r>
    </w:p>
  </w:footnote>
  <w:footnote w:type="continuationSeparator" w:id="0">
    <w:p w:rsidR="00136BDB" w:rsidRDefault="00136BDB" w:rsidP="009353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BDB" w:rsidRDefault="00136B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BDB" w:rsidRDefault="00136BD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BDB" w:rsidRDefault="00136BD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335"/>
    <w:rsid w:val="0003170A"/>
    <w:rsid w:val="00136BDB"/>
    <w:rsid w:val="00256C27"/>
    <w:rsid w:val="00280335"/>
    <w:rsid w:val="00763497"/>
    <w:rsid w:val="009353D8"/>
    <w:rsid w:val="00996042"/>
    <w:rsid w:val="00A706EA"/>
    <w:rsid w:val="00B658CC"/>
    <w:rsid w:val="00C62B4D"/>
    <w:rsid w:val="00C657AC"/>
    <w:rsid w:val="00F35378"/>
    <w:rsid w:val="00FC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E3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3E3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FC3E3A"/>
    <w:pPr>
      <w:keepNext/>
      <w:jc w:val="center"/>
      <w:outlineLvl w:val="1"/>
    </w:pPr>
    <w:rPr>
      <w:rFonts w:cs="Times New Roman"/>
      <w:b/>
      <w:bCs/>
      <w:sz w:val="20"/>
      <w:szCs w:val="20"/>
      <w:lang w:eastAsia="hu-H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3E3A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0"/>
      <w:szCs w:val="20"/>
      <w:lang w:eastAsia="hu-H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3E3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3E3A"/>
    <w:pPr>
      <w:keepNext/>
      <w:keepLines/>
      <w:spacing w:before="200"/>
      <w:outlineLvl w:val="4"/>
    </w:pPr>
    <w:rPr>
      <w:rFonts w:ascii="Cambria" w:hAnsi="Cambria" w:cs="Times New Roman"/>
      <w:color w:val="243F60"/>
      <w:sz w:val="20"/>
      <w:szCs w:val="20"/>
      <w:lang w:eastAsia="hu-H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3E3A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0"/>
      <w:szCs w:val="20"/>
      <w:lang w:eastAsia="hu-H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3E3A"/>
    <w:pPr>
      <w:keepNext/>
      <w:keepLines/>
      <w:spacing w:before="200"/>
      <w:outlineLvl w:val="7"/>
    </w:pPr>
    <w:rPr>
      <w:rFonts w:ascii="Cambria" w:hAnsi="Cambria" w:cs="Times New Roman"/>
      <w:color w:val="404040"/>
      <w:sz w:val="20"/>
      <w:szCs w:val="20"/>
      <w:lang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3E3A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C3E3A"/>
    <w:rPr>
      <w:b/>
      <w:lang w:eastAsia="hu-H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C3E3A"/>
    <w:rPr>
      <w:rFonts w:ascii="Cambria" w:hAnsi="Cambria"/>
      <w:b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C3E3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C3E3A"/>
    <w:rPr>
      <w:rFonts w:ascii="Cambria" w:hAnsi="Cambria"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C3E3A"/>
    <w:rPr>
      <w:rFonts w:ascii="Cambria" w:hAnsi="Cambria"/>
      <w:i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C3E3A"/>
    <w:rPr>
      <w:rFonts w:ascii="Cambria" w:hAnsi="Cambria"/>
      <w:color w:val="404040"/>
      <w:lang/>
    </w:rPr>
  </w:style>
  <w:style w:type="paragraph" w:customStyle="1" w:styleId="Listaszerbekezds1">
    <w:name w:val="Listaszerű bekezdés1"/>
    <w:basedOn w:val="Normal"/>
    <w:uiPriority w:val="99"/>
    <w:rsid w:val="00FC3E3A"/>
    <w:pPr>
      <w:ind w:left="720"/>
    </w:pPr>
    <w:rPr>
      <w:rFonts w:eastAsia="Times New Roman"/>
    </w:rPr>
  </w:style>
  <w:style w:type="paragraph" w:customStyle="1" w:styleId="Kelsbekezds">
    <w:name w:val="K_első_bekezdés"/>
    <w:basedOn w:val="Normal"/>
    <w:link w:val="KelsbekezdsChar"/>
    <w:uiPriority w:val="99"/>
    <w:rsid w:val="00FC3E3A"/>
    <w:pPr>
      <w:jc w:val="both"/>
    </w:pPr>
    <w:rPr>
      <w:rFonts w:cs="Times New Roman"/>
      <w:lang w:eastAsia="hu-HU"/>
    </w:rPr>
  </w:style>
  <w:style w:type="character" w:customStyle="1" w:styleId="KelsbekezdsChar">
    <w:name w:val="K_első_bekezdés Char"/>
    <w:link w:val="Kelsbekezds"/>
    <w:uiPriority w:val="99"/>
    <w:locked/>
    <w:rsid w:val="00FC3E3A"/>
    <w:rPr>
      <w:sz w:val="24"/>
      <w:lang/>
    </w:rPr>
  </w:style>
  <w:style w:type="paragraph" w:customStyle="1" w:styleId="Ktbbibekezds">
    <w:name w:val="K_többi_bekezdés"/>
    <w:basedOn w:val="Normal"/>
    <w:link w:val="KtbbibekezdsChar"/>
    <w:uiPriority w:val="99"/>
    <w:rsid w:val="00FC3E3A"/>
    <w:pPr>
      <w:ind w:firstLine="708"/>
      <w:jc w:val="both"/>
    </w:pPr>
    <w:rPr>
      <w:rFonts w:cs="Times New Roman"/>
      <w:lang w:eastAsia="hu-HU"/>
    </w:rPr>
  </w:style>
  <w:style w:type="character" w:customStyle="1" w:styleId="KtbbibekezdsChar">
    <w:name w:val="K_többi_bekezdés Char"/>
    <w:link w:val="Ktbbibekezds"/>
    <w:uiPriority w:val="99"/>
    <w:locked/>
    <w:rsid w:val="00FC3E3A"/>
    <w:rPr>
      <w:sz w:val="24"/>
      <w:lang/>
    </w:rPr>
  </w:style>
  <w:style w:type="paragraph" w:customStyle="1" w:styleId="Kvfolyam">
    <w:name w:val="K_évfolyam"/>
    <w:basedOn w:val="Normal"/>
    <w:link w:val="KvfolyamChar"/>
    <w:uiPriority w:val="99"/>
    <w:rsid w:val="00FC3E3A"/>
    <w:pPr>
      <w:spacing w:after="240"/>
      <w:jc w:val="center"/>
    </w:pPr>
    <w:rPr>
      <w:rFonts w:cs="Times New Roman"/>
      <w:b/>
      <w:bCs/>
      <w:lang w:eastAsia="hu-HU"/>
    </w:rPr>
  </w:style>
  <w:style w:type="character" w:customStyle="1" w:styleId="KvfolyamChar">
    <w:name w:val="K_évfolyam Char"/>
    <w:link w:val="Kvfolyam"/>
    <w:uiPriority w:val="99"/>
    <w:locked/>
    <w:rsid w:val="00FC3E3A"/>
    <w:rPr>
      <w:b/>
      <w:sz w:val="24"/>
      <w:lang/>
    </w:rPr>
  </w:style>
  <w:style w:type="paragraph" w:customStyle="1" w:styleId="Stlus1">
    <w:name w:val="Stílus1"/>
    <w:basedOn w:val="Ktbbibekezds"/>
    <w:uiPriority w:val="99"/>
    <w:rsid w:val="00FC3E3A"/>
    <w:pPr>
      <w:spacing w:before="240" w:after="240"/>
      <w:ind w:firstLine="709"/>
      <w:jc w:val="center"/>
    </w:pPr>
    <w:rPr>
      <w:b/>
      <w:sz w:val="28"/>
      <w:szCs w:val="28"/>
    </w:rPr>
  </w:style>
  <w:style w:type="paragraph" w:customStyle="1" w:styleId="Stlus2">
    <w:name w:val="Stílus2"/>
    <w:basedOn w:val="Kvfolyam"/>
    <w:uiPriority w:val="99"/>
    <w:rsid w:val="00FC3E3A"/>
    <w:pPr>
      <w:spacing w:before="480"/>
    </w:pPr>
  </w:style>
  <w:style w:type="character" w:styleId="Emphasis">
    <w:name w:val="Emphasis"/>
    <w:basedOn w:val="DefaultParagraphFont"/>
    <w:uiPriority w:val="99"/>
    <w:qFormat/>
    <w:rsid w:val="00FC3E3A"/>
    <w:rPr>
      <w:rFonts w:cs="Times New Roman"/>
      <w:i/>
    </w:rPr>
  </w:style>
  <w:style w:type="paragraph" w:styleId="Footer">
    <w:name w:val="footer"/>
    <w:basedOn w:val="Normal"/>
    <w:link w:val="FooterChar"/>
    <w:uiPriority w:val="99"/>
    <w:semiHidden/>
    <w:rsid w:val="002803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0335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8033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0335"/>
    <w:rPr>
      <w:rFonts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25</Pages>
  <Words>6896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forrás: (A kerettantervek kiadásának és jogállásának rendjéről szóló 51/2012</dc:title>
  <dc:subject/>
  <dc:creator>tanar</dc:creator>
  <cp:keywords/>
  <dc:description/>
  <cp:lastModifiedBy>tanar</cp:lastModifiedBy>
  <cp:revision>2</cp:revision>
  <dcterms:created xsi:type="dcterms:W3CDTF">2016-03-23T12:47:00Z</dcterms:created>
  <dcterms:modified xsi:type="dcterms:W3CDTF">2016-03-23T12:47:00Z</dcterms:modified>
</cp:coreProperties>
</file>