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28" w:rsidRDefault="00320C28" w:rsidP="007F7246">
      <w:pPr>
        <w:spacing w:after="200" w:line="276" w:lineRule="auto"/>
        <w:jc w:val="center"/>
        <w:rPr>
          <w:b/>
          <w:caps/>
          <w:sz w:val="32"/>
          <w:szCs w:val="32"/>
        </w:rPr>
      </w:pPr>
      <w:bookmarkStart w:id="0" w:name="_Toc369502873"/>
      <w:bookmarkStart w:id="1" w:name="_Toc369616607"/>
    </w:p>
    <w:p w:rsidR="00320C28" w:rsidRDefault="00320C28" w:rsidP="009141C2">
      <w:pPr>
        <w:spacing w:after="200" w:line="276" w:lineRule="auto"/>
        <w:jc w:val="center"/>
      </w:pPr>
      <w:r>
        <w:t>A kerettantervek kiadásának és jogállásának rendjéről szóló 51/2012. (XII. 21.) számú EMMI rendelet</w:t>
      </w:r>
    </w:p>
    <w:p w:rsidR="00320C28" w:rsidRDefault="00320C28" w:rsidP="009141C2">
      <w:pPr>
        <w:spacing w:after="200" w:line="276" w:lineRule="auto"/>
        <w:jc w:val="center"/>
      </w:pPr>
    </w:p>
    <w:p w:rsidR="00320C28" w:rsidRPr="00E92740" w:rsidRDefault="00320C28" w:rsidP="009141C2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E92740">
        <w:rPr>
          <w:rFonts w:ascii="Arial" w:hAnsi="Arial" w:cs="Arial"/>
          <w:b/>
          <w:bCs/>
        </w:rPr>
        <w:t xml:space="preserve">. melléklet - </w:t>
      </w:r>
      <w:hyperlink r:id="rId7" w:history="1">
        <w:r>
          <w:rPr>
            <w:rStyle w:val="Hyperlink"/>
            <w:rFonts w:ascii="Arial" w:hAnsi="Arial" w:cs="Arial"/>
            <w:b/>
            <w:bCs/>
            <w:color w:val="870028"/>
          </w:rPr>
          <w:t>Kerettanterv a gimnáziumok 9</w:t>
        </w:r>
        <w:r w:rsidRPr="00E92740">
          <w:rPr>
            <w:rStyle w:val="Hyperlink"/>
            <w:rFonts w:ascii="Arial" w:hAnsi="Arial" w:cs="Arial"/>
            <w:b/>
            <w:bCs/>
            <w:color w:val="870028"/>
          </w:rPr>
          <w:t>-12. évfolyama számára</w:t>
        </w:r>
      </w:hyperlink>
    </w:p>
    <w:p w:rsidR="00320C28" w:rsidRDefault="00320C28" w:rsidP="009141C2">
      <w:pPr>
        <w:spacing w:before="120" w:after="120"/>
        <w:jc w:val="center"/>
        <w:rPr>
          <w:b/>
        </w:rPr>
      </w:pPr>
    </w:p>
    <w:p w:rsidR="00320C28" w:rsidRPr="00F04CBA" w:rsidRDefault="00320C28" w:rsidP="009141C2">
      <w:pPr>
        <w:spacing w:after="200" w:line="276" w:lineRule="auto"/>
        <w:jc w:val="center"/>
        <w:rPr>
          <w:rFonts w:ascii="Arial" w:hAnsi="Arial" w:cs="Arial"/>
          <w:bCs/>
          <w:sz w:val="19"/>
          <w:szCs w:val="19"/>
        </w:rPr>
      </w:pPr>
    </w:p>
    <w:p w:rsidR="00320C28" w:rsidRDefault="00320C28" w:rsidP="009141C2">
      <w:pPr>
        <w:spacing w:after="200" w:line="276" w:lineRule="auto"/>
        <w:rPr>
          <w:rFonts w:ascii="Arial" w:hAnsi="Arial" w:cs="Arial"/>
          <w:b/>
          <w:bCs/>
          <w:sz w:val="19"/>
          <w:szCs w:val="19"/>
        </w:rPr>
      </w:pPr>
    </w:p>
    <w:p w:rsidR="00320C28" w:rsidRDefault="00320C28" w:rsidP="009141C2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Helyi tanterv</w:t>
      </w:r>
    </w:p>
    <w:p w:rsidR="00320C28" w:rsidRDefault="00320C28" w:rsidP="009141C2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Általános gimnáziumi képzés</w:t>
      </w:r>
    </w:p>
    <w:p w:rsidR="00320C28" w:rsidRDefault="00320C28" w:rsidP="009141C2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9-12. évfolyam</w:t>
      </w:r>
    </w:p>
    <w:p w:rsidR="00320C28" w:rsidRDefault="00320C28" w:rsidP="009141C2">
      <w:pPr>
        <w:spacing w:after="200" w:line="276" w:lineRule="auto"/>
        <w:jc w:val="center"/>
        <w:rPr>
          <w:b/>
          <w:sz w:val="36"/>
          <w:szCs w:val="36"/>
        </w:rPr>
      </w:pPr>
    </w:p>
    <w:p w:rsidR="00320C28" w:rsidRDefault="00320C28" w:rsidP="009141C2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Angol második idegen nyelv</w:t>
      </w:r>
    </w:p>
    <w:p w:rsidR="00320C28" w:rsidRDefault="00320C28" w:rsidP="009141C2">
      <w:pPr>
        <w:spacing w:after="200" w:line="276" w:lineRule="auto"/>
        <w:jc w:val="center"/>
        <w:rPr>
          <w:b/>
          <w:sz w:val="36"/>
          <w:szCs w:val="36"/>
        </w:rPr>
      </w:pPr>
    </w:p>
    <w:p w:rsidR="00320C28" w:rsidRDefault="00320C28" w:rsidP="009141C2">
      <w:pPr>
        <w:spacing w:after="200" w:line="276" w:lineRule="auto"/>
        <w:rPr>
          <w:b/>
          <w:sz w:val="36"/>
          <w:szCs w:val="36"/>
        </w:rPr>
      </w:pPr>
    </w:p>
    <w:p w:rsidR="00320C28" w:rsidRDefault="00320C28" w:rsidP="009141C2">
      <w:pPr>
        <w:spacing w:after="200" w:line="276" w:lineRule="auto"/>
        <w:rPr>
          <w:b/>
          <w:sz w:val="36"/>
          <w:szCs w:val="36"/>
        </w:rPr>
      </w:pPr>
    </w:p>
    <w:p w:rsidR="00320C28" w:rsidRDefault="00320C28" w:rsidP="009141C2">
      <w:pPr>
        <w:spacing w:after="200" w:line="276" w:lineRule="auto"/>
        <w:rPr>
          <w:b/>
          <w:sz w:val="36"/>
          <w:szCs w:val="36"/>
        </w:rPr>
      </w:pPr>
    </w:p>
    <w:p w:rsidR="00320C28" w:rsidRDefault="00320C28" w:rsidP="00C22950">
      <w:pPr>
        <w:spacing w:after="200" w:line="276" w:lineRule="auto"/>
        <w:rPr>
          <w:b/>
          <w:sz w:val="36"/>
          <w:szCs w:val="36"/>
        </w:rPr>
      </w:pPr>
    </w:p>
    <w:p w:rsidR="00320C28" w:rsidRDefault="00320C28" w:rsidP="00C22950">
      <w:pPr>
        <w:spacing w:after="200" w:line="276" w:lineRule="auto"/>
        <w:rPr>
          <w:b/>
          <w:caps/>
          <w:sz w:val="32"/>
          <w:szCs w:val="32"/>
        </w:rPr>
      </w:pPr>
    </w:p>
    <w:p w:rsidR="00320C28" w:rsidRDefault="00320C28" w:rsidP="007F7246">
      <w:pPr>
        <w:spacing w:after="200" w:line="276" w:lineRule="auto"/>
        <w:jc w:val="center"/>
        <w:rPr>
          <w:b/>
          <w:caps/>
          <w:sz w:val="32"/>
          <w:szCs w:val="32"/>
        </w:rPr>
      </w:pPr>
    </w:p>
    <w:p w:rsidR="00320C28" w:rsidRDefault="00320C28" w:rsidP="007F7246">
      <w:pPr>
        <w:spacing w:after="200" w:line="276" w:lineRule="auto"/>
        <w:jc w:val="center"/>
        <w:rPr>
          <w:b/>
          <w:caps/>
          <w:sz w:val="32"/>
          <w:szCs w:val="32"/>
        </w:rPr>
      </w:pPr>
    </w:p>
    <w:p w:rsidR="00320C28" w:rsidRDefault="00320C28" w:rsidP="007F7246">
      <w:pPr>
        <w:spacing w:after="200" w:line="276" w:lineRule="auto"/>
        <w:jc w:val="center"/>
        <w:rPr>
          <w:b/>
          <w:caps/>
          <w:sz w:val="32"/>
          <w:szCs w:val="32"/>
        </w:rPr>
      </w:pPr>
    </w:p>
    <w:p w:rsidR="00320C28" w:rsidRDefault="00320C28" w:rsidP="007F7246">
      <w:pPr>
        <w:spacing w:after="200" w:line="276" w:lineRule="auto"/>
        <w:jc w:val="center"/>
        <w:rPr>
          <w:b/>
          <w:caps/>
          <w:sz w:val="32"/>
          <w:szCs w:val="32"/>
        </w:rPr>
      </w:pPr>
    </w:p>
    <w:p w:rsidR="00320C28" w:rsidRDefault="00320C28" w:rsidP="007F7246">
      <w:pPr>
        <w:spacing w:after="200" w:line="276" w:lineRule="auto"/>
        <w:jc w:val="center"/>
        <w:rPr>
          <w:b/>
          <w:caps/>
          <w:sz w:val="32"/>
          <w:szCs w:val="32"/>
        </w:rPr>
      </w:pPr>
    </w:p>
    <w:p w:rsidR="00320C28" w:rsidRDefault="00320C28" w:rsidP="007F7246">
      <w:pPr>
        <w:spacing w:after="200" w:line="276" w:lineRule="auto"/>
        <w:jc w:val="center"/>
        <w:rPr>
          <w:b/>
          <w:caps/>
          <w:sz w:val="32"/>
          <w:szCs w:val="32"/>
        </w:rPr>
      </w:pPr>
    </w:p>
    <w:p w:rsidR="00320C28" w:rsidRPr="001B2DD5" w:rsidRDefault="00320C28" w:rsidP="007F7246">
      <w:pPr>
        <w:spacing w:after="200" w:line="276" w:lineRule="auto"/>
        <w:jc w:val="center"/>
        <w:rPr>
          <w:b/>
          <w:caps/>
          <w:sz w:val="32"/>
          <w:szCs w:val="32"/>
        </w:rPr>
      </w:pPr>
      <w:r w:rsidRPr="001B2DD5">
        <w:rPr>
          <w:b/>
          <w:caps/>
          <w:sz w:val="32"/>
          <w:szCs w:val="32"/>
        </w:rPr>
        <w:t>második idegen nyelv</w:t>
      </w:r>
      <w:bookmarkEnd w:id="0"/>
      <w:bookmarkEnd w:id="1"/>
    </w:p>
    <w:p w:rsidR="00320C28" w:rsidRPr="001B2DD5" w:rsidRDefault="00320C28" w:rsidP="007F7246">
      <w:pPr>
        <w:spacing w:after="200" w:line="276" w:lineRule="auto"/>
        <w:jc w:val="center"/>
        <w:rPr>
          <w:b/>
          <w:caps/>
          <w:sz w:val="32"/>
          <w:szCs w:val="32"/>
        </w:rPr>
      </w:pPr>
      <w:r w:rsidRPr="001B2DD5">
        <w:rPr>
          <w:b/>
          <w:caps/>
          <w:sz w:val="32"/>
          <w:szCs w:val="32"/>
        </w:rPr>
        <w:t>Angol</w:t>
      </w:r>
    </w:p>
    <w:p w:rsidR="00320C28" w:rsidRDefault="00320C28" w:rsidP="00A24549">
      <w:pPr>
        <w:pStyle w:val="Listaszerbekezds2"/>
        <w:spacing w:before="120"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0C28" w:rsidRDefault="00320C28" w:rsidP="00212033">
      <w:pPr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Az élő idegen nyelv oktatásának alapvető célja – a Közös európai referenciakerettel (KER) összhangban – a tanulók idegen nyelvi kommunikatív kompetenciájának megalapozása és fejlesztése. A kommunikatív nyelvi kompetencia szorosan összefonódik az általános kompetenciákkal, vagyis a világról szerzett ismeretekkel, a gyakorlati készségekkel és jártasságokkal, valamint a motivációval, amelyek mindenfajta tevékenységhez, így a nyelvi tevékenységekhez is szükségesek. </w:t>
      </w:r>
    </w:p>
    <w:p w:rsidR="00320C28" w:rsidRDefault="00320C28" w:rsidP="00A24549">
      <w:pPr>
        <w:ind w:firstLine="709"/>
        <w:rPr>
          <w:sz w:val="24"/>
        </w:rPr>
      </w:pPr>
      <w:r>
        <w:rPr>
          <w:sz w:val="24"/>
        </w:rPr>
        <w:t xml:space="preserve">A korszerű idegennyelv-oktatás a nyelvhasználó valós szükségleteire épül, ezért tevékenységközpontú. Olyan helyzetekre készíti fel a tanulókat, amelyek már most, vagy a későbbiek során, várhatóan fontos szerepet játszanak az életükben. A nyelvtanulási folyamat középpontjában a cselekvő tanulók állnak, akik az idegen nyelv segítségével kommunikatív feladatokat oldanak meg. A feladatok megoldása során receptív, produktív, illetve interaktív nyelvi tevékenységeket végeznek. Mivel a valóságban a legtöbb megoldandó feladat több készség együttes alkalmazását teszi szükségessé, ezeket integráltan tanítjuk. </w:t>
      </w:r>
    </w:p>
    <w:p w:rsidR="00320C28" w:rsidRDefault="00320C28" w:rsidP="00A24549">
      <w:pPr>
        <w:ind w:firstLine="708"/>
        <w:rPr>
          <w:sz w:val="24"/>
        </w:rPr>
      </w:pPr>
      <w:r>
        <w:rPr>
          <w:sz w:val="24"/>
        </w:rPr>
        <w:t>A mindennapi nyelvhasználatban, ezért a nyelvtanulásban is, fontos szerepet játszanak a szövegértelmezési és szövegalkotási stratégiák. A recepció során a nyelvhasználó, ill. a nyelvtanuló észleli az írott vagy hallott szöveget, azonosítja mint számára lényegeset, felfogja mint nyelvi egységet és összefüggésében értelmezi.</w:t>
      </w:r>
      <w:r>
        <w:t xml:space="preserve"> </w:t>
      </w:r>
      <w:r>
        <w:rPr>
          <w:sz w:val="24"/>
        </w:rPr>
        <w:t>A produkció során megtervezi és szóban vagy írásban létrehozza a közlendőjét tartalmazó szöveget.</w:t>
      </w:r>
    </w:p>
    <w:p w:rsidR="00320C28" w:rsidRDefault="00320C28" w:rsidP="00A24549">
      <w:pPr>
        <w:ind w:firstLine="708"/>
        <w:rPr>
          <w:sz w:val="24"/>
        </w:rPr>
      </w:pPr>
      <w:r>
        <w:rPr>
          <w:sz w:val="24"/>
        </w:rPr>
        <w:t>A sikeres kommunikáció érdekében a tanulóknak meg kell ismerniük, és használniuk kell azokat a nyelvi eszközöket, amelyekből és amelyekkel helyesen megformált, értelmes mondanivaló alakítható ki. Tisztában kell lenniük a mondanivaló szerveződésének, szerkesztésének elveivel, hogy koherens nyelvi egységgé formálhassák közlendőjüket. Ismerniük kell azokat az eszközöket és forgatókönyveket, amelyekkel sikeresen megoldhatók a különféle kommunikációs helyzetek. Fel kell ismerniük, hogy minden nyelvi érintkezést szabályok szőnek át, amelyek a nemek, korosztályok, társadalmi csoportok között különböző alkalmakkor szabályozzák azt. Ide tartoznak a nyelvi udvariassági szabályok, rituálék és a helyzetnek megfelelő hangnem használatának szabályai is.</w:t>
      </w:r>
    </w:p>
    <w:p w:rsidR="00320C28" w:rsidRDefault="00320C28" w:rsidP="00A24549">
      <w:pPr>
        <w:ind w:firstLine="708"/>
        <w:rPr>
          <w:sz w:val="24"/>
        </w:rPr>
      </w:pPr>
      <w:r>
        <w:rPr>
          <w:sz w:val="24"/>
        </w:rPr>
        <w:t xml:space="preserve">A nyelvtanítás során törekedni kell arra, hogy a hallott vagy olvasott szöveg autentikus, a feladatvégzés szempontjából hiteles legyen. Az internet segítségével a tanulók maguk is viszonylag könnyen kerülhetnek autentikus célnyelvi környezetbe, részeseivé válhatnak az adott kultúrának, kapcsolatot teremthetnek a célnyelven beszélőkkel, ami komoly motivációs forrás lehet, és nagyban elősegítheti az autonóm tanulóvá válást. </w:t>
      </w:r>
      <w:r>
        <w:rPr>
          <w:sz w:val="24"/>
          <w:szCs w:val="24"/>
          <w:lang w:eastAsia="en-US"/>
        </w:rPr>
        <w:t>A tanulási folyamat szervezésében nagy jelentősége van a kooperatív feladatoknak és a projektmunkának, ezek szintén erősíthetik a motivációt.</w:t>
      </w:r>
    </w:p>
    <w:p w:rsidR="00320C28" w:rsidRDefault="00320C28" w:rsidP="00A245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Az idegen nyelvű kommunikáció során meghatározó jelentőségű a nyelvekkel, a nyelvtanulással és az idegen nyelveket beszélő emberekkel és a más kultúrákkal kapcsolatos pozitív </w:t>
      </w:r>
      <w:r>
        <w:rPr>
          <w:bCs/>
          <w:sz w:val="24"/>
          <w:szCs w:val="24"/>
        </w:rPr>
        <w:t>attitűd, ami</w:t>
      </w:r>
      <w:r>
        <w:rPr>
          <w:sz w:val="24"/>
          <w:szCs w:val="24"/>
        </w:rPr>
        <w:t xml:space="preserve"> magában foglalja a kulturális sokféleség tiszteletben tartását és a nyelvek, kultúrák közötti kommunikáció iránti nyitottságot.</w:t>
      </w:r>
    </w:p>
    <w:p w:rsidR="00320C28" w:rsidRDefault="00320C28" w:rsidP="00A24549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 nyelvtanulás tartalmára vonatkozóan a NAT hangsúlyozza a tantárgyközi integráció jelentőségét. Fontos, hogy a tanulók az idegen nyelv tanulása során építeni tudjanak más tantárgyak keretében szerzett ismereteikre és személyes tapasztalataikra. Ugyanakkor az idegen nyelvvel való foglalkozás olyan ismeretekkel, tapasztalatokkal gazdagíthatja a tanulókat, amelyeket más tantárgyak keretében is hasznosítani tudnak.</w:t>
      </w:r>
    </w:p>
    <w:p w:rsidR="00320C28" w:rsidRDefault="00320C28" w:rsidP="00A245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Az egész életen át tartó tanulás szempontjából kiemelkedő jelentősége van a nyelvtanulási stratégiáknak, amelyek ismerete és alkalmazása segíti a tanulókat abban, hogy nyelvtudásukat önállóan ápolják és fejlesszék, valamint újabb nyelveket sajátítsanak el.</w:t>
      </w:r>
    </w:p>
    <w:p w:rsidR="00320C28" w:rsidRDefault="00320C28" w:rsidP="00A245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 második idegen nyelv tanulásának megkezdésekor a tanuló az első idegen nyelvből már alapfokú nyelvtudással rendelkezik, vannak tapasztalatai az idegennyelv-tanulás módszereiről, és lehetnek pozitív tapasztalatai arról, hogy a nyelvtudás örömforrás. Minderre érdemes építeni, ezzel ugyanis gyorsabbá és eredményesebbé lehet tenni a második nyelv elsajátításának folyamatát. A második idegen nyelv megkezdése ugyanakkor újabb esélyt is jelenthet az első idegen nyelv tanulásában nem elég eredményes tanulóknak arra, hogy használható nyelvtudást szerezzenek.</w:t>
      </w:r>
    </w:p>
    <w:p w:rsidR="00320C28" w:rsidRDefault="00320C28" w:rsidP="00A24549">
      <w:pPr>
        <w:ind w:firstLine="708"/>
        <w:rPr>
          <w:sz w:val="24"/>
          <w:szCs w:val="24"/>
        </w:rPr>
      </w:pPr>
    </w:p>
    <w:p w:rsidR="00320C28" w:rsidRDefault="00320C28" w:rsidP="00A2454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Ellenőrzés és értékelés</w:t>
      </w:r>
    </w:p>
    <w:p w:rsidR="00320C28" w:rsidRDefault="00320C28" w:rsidP="004D35CB">
      <w:pPr>
        <w:rPr>
          <w:b/>
          <w:sz w:val="24"/>
          <w:szCs w:val="24"/>
        </w:rPr>
      </w:pPr>
    </w:p>
    <w:p w:rsidR="00320C28" w:rsidRDefault="00320C28" w:rsidP="004D35CB">
      <w:pPr>
        <w:rPr>
          <w:sz w:val="24"/>
          <w:szCs w:val="24"/>
        </w:rPr>
      </w:pPr>
      <w:r>
        <w:rPr>
          <w:sz w:val="24"/>
          <w:szCs w:val="24"/>
        </w:rPr>
        <w:t>A nyelvtanulás hatékonysága érdekében a folyamatos tanulás elsőrendű fontosságú. Az idegen nyelvi órákon a rendszeres ellenőrzésnek ezért nagyon fontos szerepe van. Az objektív, igazságos osztályzás előfeltétele a világosan megfogalmazott követelményrendszer.</w:t>
      </w:r>
    </w:p>
    <w:p w:rsidR="00320C28" w:rsidRDefault="00320C28" w:rsidP="004D35CB">
      <w:pPr>
        <w:rPr>
          <w:sz w:val="24"/>
          <w:szCs w:val="24"/>
        </w:rPr>
      </w:pPr>
      <w:r>
        <w:rPr>
          <w:sz w:val="24"/>
          <w:szCs w:val="24"/>
        </w:rPr>
        <w:t>Fontos, hogy a diák az osztályzatok segítségével reális képet kapjon tudásáról. Ez hozzájárul</w:t>
      </w:r>
    </w:p>
    <w:p w:rsidR="00320C28" w:rsidRDefault="00320C28" w:rsidP="004D35CB">
      <w:pPr>
        <w:rPr>
          <w:sz w:val="24"/>
          <w:szCs w:val="24"/>
        </w:rPr>
      </w:pPr>
      <w:r>
        <w:rPr>
          <w:sz w:val="24"/>
          <w:szCs w:val="24"/>
        </w:rPr>
        <w:t>nemcsak nyelvi képességeinek javulásához, hanem fejleszti önértékelését és felelősségérzetét.</w:t>
      </w:r>
    </w:p>
    <w:p w:rsidR="00320C28" w:rsidRDefault="00320C28" w:rsidP="004D35CB">
      <w:pPr>
        <w:rPr>
          <w:sz w:val="24"/>
          <w:szCs w:val="24"/>
        </w:rPr>
      </w:pPr>
      <w:r>
        <w:rPr>
          <w:sz w:val="24"/>
          <w:szCs w:val="24"/>
        </w:rPr>
        <w:t>Nagyon fontos azonban, hogy a tanulók teljesítményeit képességeik függvényében kell meg-</w:t>
      </w:r>
    </w:p>
    <w:p w:rsidR="00320C28" w:rsidRDefault="00320C28" w:rsidP="004D35CB">
      <w:pPr>
        <w:rPr>
          <w:sz w:val="24"/>
          <w:szCs w:val="24"/>
        </w:rPr>
      </w:pPr>
      <w:r>
        <w:rPr>
          <w:sz w:val="24"/>
          <w:szCs w:val="24"/>
        </w:rPr>
        <w:t xml:space="preserve">ítélnünk. </w:t>
      </w:r>
    </w:p>
    <w:p w:rsidR="00320C28" w:rsidRDefault="00320C28" w:rsidP="004D35CB">
      <w:pPr>
        <w:rPr>
          <w:sz w:val="24"/>
          <w:szCs w:val="24"/>
        </w:rPr>
      </w:pPr>
      <w:r>
        <w:rPr>
          <w:sz w:val="24"/>
          <w:szCs w:val="24"/>
        </w:rPr>
        <w:t>A számonkérés történhet írásban és szóban a számon kérendő anyag jellegétől függően.</w:t>
      </w:r>
    </w:p>
    <w:p w:rsidR="00320C28" w:rsidRDefault="00320C28" w:rsidP="004D35CB">
      <w:pPr>
        <w:rPr>
          <w:sz w:val="24"/>
          <w:szCs w:val="24"/>
        </w:rPr>
      </w:pPr>
    </w:p>
    <w:p w:rsidR="00320C28" w:rsidRDefault="00320C28" w:rsidP="003A0EC4">
      <w:pPr>
        <w:pStyle w:val="BodyText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százalékos teljesítménye osztályzatra átváltva a következő:</w:t>
      </w:r>
    </w:p>
    <w:p w:rsidR="00320C28" w:rsidRDefault="00320C28" w:rsidP="003A0E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87-100%  5</w:t>
      </w:r>
    </w:p>
    <w:p w:rsidR="00320C28" w:rsidRDefault="00320C28" w:rsidP="003A0E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75-86%    4</w:t>
      </w:r>
    </w:p>
    <w:p w:rsidR="00320C28" w:rsidRDefault="00320C28" w:rsidP="003A0E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62-74%    3</w:t>
      </w:r>
    </w:p>
    <w:p w:rsidR="00320C28" w:rsidRDefault="00320C28" w:rsidP="003A0E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50-61%    2</w:t>
      </w:r>
    </w:p>
    <w:p w:rsidR="00320C28" w:rsidRDefault="00320C28" w:rsidP="003A0E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50% alatt 1</w:t>
      </w:r>
    </w:p>
    <w:p w:rsidR="00320C28" w:rsidRDefault="00320C28" w:rsidP="004D35CB">
      <w:pPr>
        <w:rPr>
          <w:sz w:val="24"/>
          <w:szCs w:val="24"/>
        </w:rPr>
      </w:pPr>
    </w:p>
    <w:p w:rsidR="00320C28" w:rsidRDefault="00320C28" w:rsidP="004D3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 számonkérés fajtái</w:t>
      </w:r>
    </w:p>
    <w:p w:rsidR="00320C28" w:rsidRDefault="00320C28" w:rsidP="004D35CB">
      <w:pPr>
        <w:rPr>
          <w:b/>
          <w:sz w:val="24"/>
          <w:szCs w:val="24"/>
        </w:rPr>
      </w:pPr>
    </w:p>
    <w:p w:rsidR="00320C28" w:rsidRPr="00937D34" w:rsidRDefault="00320C28" w:rsidP="00937D34">
      <w:pPr>
        <w:ind w:left="360"/>
        <w:rPr>
          <w:i/>
          <w:sz w:val="24"/>
          <w:szCs w:val="24"/>
        </w:rPr>
      </w:pPr>
      <w:r w:rsidRPr="00937D34">
        <w:rPr>
          <w:i/>
          <w:sz w:val="24"/>
          <w:szCs w:val="24"/>
        </w:rPr>
        <w:t>Témazáró dolgozatok:</w:t>
      </w:r>
      <w:r w:rsidRPr="00937D34">
        <w:rPr>
          <w:sz w:val="24"/>
          <w:szCs w:val="24"/>
        </w:rPr>
        <w:t xml:space="preserve"> célja a nagyobb tanítási egységek nyelvi anyagának számon-</w:t>
      </w:r>
    </w:p>
    <w:p w:rsidR="00320C28" w:rsidRDefault="00320C28" w:rsidP="00937D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kérése. Ezek időpontját a tanulókkal előre közöljük. Hiányzás</w:t>
      </w:r>
    </w:p>
    <w:p w:rsidR="00320C28" w:rsidRDefault="00320C28" w:rsidP="00937D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esetén a témazáró dolgozatot a diáknak pótolnia kell. Félévente</w:t>
      </w:r>
    </w:p>
    <w:p w:rsidR="00320C28" w:rsidRDefault="00320C28" w:rsidP="00937D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legalább három témazáró dolgozatot íratunk, majd a dolgozatok</w:t>
      </w:r>
    </w:p>
    <w:p w:rsidR="00320C28" w:rsidRDefault="00320C28" w:rsidP="00937D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hibáit a diákokkal megbeszéljük. </w:t>
      </w:r>
    </w:p>
    <w:p w:rsidR="00320C28" w:rsidRPr="00937D34" w:rsidRDefault="00320C28" w:rsidP="00937D34">
      <w:pPr>
        <w:ind w:left="360"/>
        <w:rPr>
          <w:sz w:val="24"/>
          <w:szCs w:val="24"/>
        </w:rPr>
      </w:pPr>
      <w:r w:rsidRPr="00937D34">
        <w:rPr>
          <w:i/>
          <w:sz w:val="24"/>
          <w:szCs w:val="24"/>
        </w:rPr>
        <w:t xml:space="preserve">Szódolgozat, röpdolgozat, írásbeli felelet: </w:t>
      </w:r>
      <w:r w:rsidRPr="00937D34">
        <w:rPr>
          <w:sz w:val="24"/>
          <w:szCs w:val="24"/>
        </w:rPr>
        <w:t>egy vagy több tanóra anyagát kéjük számon.</w:t>
      </w:r>
    </w:p>
    <w:p w:rsidR="00320C28" w:rsidRDefault="00320C28" w:rsidP="00937D34">
      <w:pPr>
        <w:pStyle w:val="ListParagrap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Időpontját nem feltétlenül jelentjük be, hiszen az is a céljuk, </w:t>
      </w:r>
    </w:p>
    <w:p w:rsidR="00320C28" w:rsidRDefault="00320C28" w:rsidP="00937D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hogy rendszeres tanulásra szoktassanak.</w:t>
      </w:r>
    </w:p>
    <w:p w:rsidR="00320C28" w:rsidRPr="00937D34" w:rsidRDefault="00320C28" w:rsidP="00937D34">
      <w:pPr>
        <w:ind w:left="360"/>
        <w:rPr>
          <w:sz w:val="24"/>
          <w:szCs w:val="24"/>
        </w:rPr>
      </w:pPr>
      <w:r w:rsidRPr="00937D34">
        <w:rPr>
          <w:i/>
          <w:sz w:val="24"/>
          <w:szCs w:val="24"/>
        </w:rPr>
        <w:t xml:space="preserve">Komplex készségeket mérő levél/esszédolgozat: </w:t>
      </w:r>
      <w:r w:rsidRPr="00937D34">
        <w:rPr>
          <w:sz w:val="24"/>
          <w:szCs w:val="24"/>
        </w:rPr>
        <w:t>kb. egyoldalas fogalmazás, melyet a</w:t>
      </w:r>
    </w:p>
    <w:p w:rsidR="00320C28" w:rsidRDefault="00320C28" w:rsidP="00937D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diáknak az órán vagy otthon kell megírnia megadott szempon-</w:t>
      </w:r>
    </w:p>
    <w:p w:rsidR="00320C28" w:rsidRDefault="00320C28" w:rsidP="00937D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tok szerint. Ezek javításakor a forma, a stílus, a szókincs és a</w:t>
      </w:r>
    </w:p>
    <w:p w:rsidR="00320C28" w:rsidRDefault="00320C28" w:rsidP="00937D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nyelvhelyesség figyelembe vételével osztályozunk.</w:t>
      </w:r>
    </w:p>
    <w:p w:rsidR="00320C28" w:rsidRPr="00937D34" w:rsidRDefault="00320C28" w:rsidP="00937D34">
      <w:pPr>
        <w:ind w:left="360"/>
        <w:rPr>
          <w:sz w:val="24"/>
          <w:szCs w:val="24"/>
        </w:rPr>
      </w:pPr>
      <w:r w:rsidRPr="00937D34">
        <w:rPr>
          <w:i/>
          <w:sz w:val="24"/>
          <w:szCs w:val="24"/>
        </w:rPr>
        <w:t xml:space="preserve">Szóbeli felelet: </w:t>
      </w:r>
      <w:r w:rsidRPr="00937D34">
        <w:rPr>
          <w:sz w:val="24"/>
          <w:szCs w:val="24"/>
        </w:rPr>
        <w:t>segítségével a tanulók beszédértését és beszédkészségét mérjük. Fajtái</w:t>
      </w:r>
    </w:p>
    <w:p w:rsidR="00320C28" w:rsidRDefault="00320C28" w:rsidP="00937D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lehetnek: memoriter elmondása, hétköznapi párbeszédek,                           beszélgetés képek alapján,</w:t>
      </w:r>
      <w:r w:rsidRPr="00937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történetek elmondása stb. </w:t>
      </w:r>
    </w:p>
    <w:p w:rsidR="00320C28" w:rsidRDefault="00320C28" w:rsidP="00937D34">
      <w:pPr>
        <w:rPr>
          <w:sz w:val="24"/>
          <w:szCs w:val="24"/>
        </w:rPr>
      </w:pPr>
      <w:r>
        <w:rPr>
          <w:sz w:val="24"/>
          <w:szCs w:val="24"/>
        </w:rPr>
        <w:t>Minden évfolyamon fontosnak tartjuk, hogy a diákok ne csak a különböző szóbeli vizsgák</w:t>
      </w:r>
    </w:p>
    <w:p w:rsidR="00320C28" w:rsidRDefault="00320C28" w:rsidP="00937D34">
      <w:pPr>
        <w:rPr>
          <w:sz w:val="24"/>
          <w:szCs w:val="24"/>
        </w:rPr>
      </w:pPr>
      <w:r>
        <w:rPr>
          <w:sz w:val="24"/>
          <w:szCs w:val="24"/>
        </w:rPr>
        <w:t>feladatira készüljenek fel, hanem valós élethelyzetekben, életszerűen tanuljanak meg kommu-</w:t>
      </w:r>
    </w:p>
    <w:p w:rsidR="00320C28" w:rsidRDefault="00320C28" w:rsidP="00937D34">
      <w:pPr>
        <w:rPr>
          <w:sz w:val="24"/>
          <w:szCs w:val="24"/>
        </w:rPr>
      </w:pPr>
      <w:r>
        <w:rPr>
          <w:sz w:val="24"/>
          <w:szCs w:val="24"/>
        </w:rPr>
        <w:t xml:space="preserve">nikálni az adott idegen nyelven, életszerűen használják az adott nyelvet. </w:t>
      </w:r>
    </w:p>
    <w:p w:rsidR="00320C28" w:rsidRDefault="00320C28" w:rsidP="00791B31">
      <w:pPr>
        <w:rPr>
          <w:sz w:val="22"/>
          <w:szCs w:val="22"/>
        </w:rPr>
      </w:pPr>
      <w:r>
        <w:rPr>
          <w:sz w:val="22"/>
          <w:szCs w:val="22"/>
        </w:rPr>
        <w:t>Fontosnak tartjuk, hogy a szóbeli és az írásbeli számonkérés aránya egyensúlyban legyen. A diákok  szóbeli és írásbeli feladatokat kapnak, melyet napi rendszerességgel számon kérünk. A feladatok meghatározásánál figyelembe kell vennünk a tanulók életkori sajátosságait és teherbíró képességét. Olyan feladatokat kell házi feladatnak adnunk,amelyeket a tanári magyarázatot követően önállóan is képesek megoldani.</w:t>
      </w:r>
    </w:p>
    <w:p w:rsidR="00320C28" w:rsidRDefault="00320C28" w:rsidP="00791B31">
      <w:pPr>
        <w:rPr>
          <w:sz w:val="22"/>
          <w:szCs w:val="22"/>
        </w:rPr>
      </w:pPr>
    </w:p>
    <w:p w:rsidR="00320C28" w:rsidRPr="00937D34" w:rsidRDefault="00320C28" w:rsidP="00937D34">
      <w:pPr>
        <w:rPr>
          <w:sz w:val="24"/>
          <w:szCs w:val="24"/>
        </w:rPr>
      </w:pPr>
      <w:r w:rsidRPr="00937D34">
        <w:rPr>
          <w:sz w:val="24"/>
          <w:szCs w:val="24"/>
          <w:lang w:eastAsia="ar-SA"/>
        </w:rPr>
        <w:t>Rendi fenntartású intézmény lévén a nyelvoktatásban is törekszünk arra, hogy a katolikus keresztény világnézet áthassa munkánkat. A nap elején és végén angol nyelven imádkozunk, a kiegészítő anyagokat (autentikus szövegek, dalok, játékok stb.) úgy választjuk meg, hogy azok az iskola értékrendjének megfelelő szemléletet tükrözzék, és elősegítsék a ránk bízott fiatalokban a hit megélését. Az angol nyelvű óravezetés során törekszünk az udvarias, kulturált viselkedés- és mondatminták használatára és elsajátíttatására</w:t>
      </w:r>
      <w:r>
        <w:rPr>
          <w:sz w:val="24"/>
          <w:szCs w:val="24"/>
        </w:rPr>
        <w:t>.</w:t>
      </w:r>
    </w:p>
    <w:p w:rsidR="00320C28" w:rsidRDefault="00320C28" w:rsidP="004D35CB">
      <w:pPr>
        <w:pStyle w:val="ListParagraph"/>
      </w:pPr>
    </w:p>
    <w:p w:rsidR="00320C28" w:rsidRPr="00E675C8" w:rsidRDefault="00320C28" w:rsidP="00E10E0C">
      <w:pPr>
        <w:rPr>
          <w:b/>
          <w:sz w:val="24"/>
          <w:szCs w:val="24"/>
        </w:rPr>
      </w:pPr>
      <w:r w:rsidRPr="00E675C8">
        <w:rPr>
          <w:sz w:val="24"/>
          <w:szCs w:val="24"/>
        </w:rPr>
        <w:t xml:space="preserve">A célnyelvű kommunikáció során meghatározó jelentőségű a nyelvekkel, a nyelvtanulással, az idegen nyelveket beszélő emberekkel és a más kultúrákkal kapcsolatos pozitív </w:t>
      </w:r>
      <w:r w:rsidRPr="00E675C8">
        <w:rPr>
          <w:bCs/>
          <w:sz w:val="24"/>
          <w:szCs w:val="24"/>
        </w:rPr>
        <w:t>attitűd, ami</w:t>
      </w:r>
      <w:r w:rsidRPr="00E675C8">
        <w:rPr>
          <w:sz w:val="24"/>
          <w:szCs w:val="24"/>
        </w:rPr>
        <w:t xml:space="preserve"> magában foglalja a kulturális sokféleség tiszteletben tartását és a nyelvek, valamint a kultúrák közötti kommunikáció iránti nyitottságot. Mindent elkövetünk annak érdekében, hogy diákjaink nyitott, más kultúrákat értő és elfogadó emberekké váljanak, ezért osztálykirándulásokon felhívjuk figyelmüket a velünk élő nemzetiségek művészeti és kulturális értékeire, ezek megbeszélésére nyelvi órákon is sort kerítünk</w:t>
      </w:r>
    </w:p>
    <w:p w:rsidR="00320C28" w:rsidRDefault="00320C28" w:rsidP="00E10E0C">
      <w:pPr>
        <w:rPr>
          <w:b/>
          <w:sz w:val="28"/>
          <w:szCs w:val="28"/>
        </w:rPr>
      </w:pPr>
    </w:p>
    <w:p w:rsidR="00320C28" w:rsidRDefault="00320C28" w:rsidP="00E10E0C">
      <w:pPr>
        <w:rPr>
          <w:b/>
          <w:sz w:val="28"/>
          <w:szCs w:val="28"/>
        </w:rPr>
      </w:pPr>
      <w:r w:rsidRPr="005F2151">
        <w:rPr>
          <w:b/>
          <w:sz w:val="28"/>
          <w:szCs w:val="28"/>
        </w:rPr>
        <w:t>Óraterv:</w:t>
      </w:r>
    </w:p>
    <w:p w:rsidR="00320C28" w:rsidRDefault="00320C28" w:rsidP="00E10E0C">
      <w:pPr>
        <w:rPr>
          <w:b/>
          <w:sz w:val="28"/>
          <w:szCs w:val="28"/>
        </w:rPr>
      </w:pPr>
    </w:p>
    <w:tbl>
      <w:tblPr>
        <w:tblW w:w="8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1440"/>
        <w:gridCol w:w="1620"/>
        <w:gridCol w:w="1620"/>
        <w:gridCol w:w="1440"/>
      </w:tblGrid>
      <w:tr w:rsidR="00320C28" w:rsidTr="004241EA">
        <w:trPr>
          <w:trHeight w:val="454"/>
        </w:trPr>
        <w:tc>
          <w:tcPr>
            <w:tcW w:w="2160" w:type="dxa"/>
          </w:tcPr>
          <w:p w:rsidR="00320C28" w:rsidRPr="00B84EA7" w:rsidRDefault="00320C28" w:rsidP="004241EA">
            <w:pPr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évfolyam</w:t>
            </w:r>
          </w:p>
        </w:tc>
        <w:tc>
          <w:tcPr>
            <w:tcW w:w="144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2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62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44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12.</w:t>
            </w:r>
          </w:p>
        </w:tc>
      </w:tr>
      <w:tr w:rsidR="00320C28" w:rsidTr="004241EA">
        <w:trPr>
          <w:trHeight w:val="454"/>
        </w:trPr>
        <w:tc>
          <w:tcPr>
            <w:tcW w:w="2160" w:type="dxa"/>
          </w:tcPr>
          <w:p w:rsidR="00320C28" w:rsidRPr="00B84EA7" w:rsidRDefault="00320C28" w:rsidP="004241EA">
            <w:pPr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heti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4EA7">
              <w:rPr>
                <w:b/>
                <w:sz w:val="28"/>
                <w:szCs w:val="28"/>
              </w:rPr>
              <w:t>óraszám</w:t>
            </w:r>
          </w:p>
        </w:tc>
        <w:tc>
          <w:tcPr>
            <w:tcW w:w="144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</w:t>
            </w:r>
          </w:p>
        </w:tc>
      </w:tr>
      <w:tr w:rsidR="00320C28" w:rsidTr="004241EA">
        <w:trPr>
          <w:trHeight w:val="454"/>
        </w:trPr>
        <w:tc>
          <w:tcPr>
            <w:tcW w:w="2160" w:type="dxa"/>
          </w:tcPr>
          <w:p w:rsidR="00320C28" w:rsidRPr="00B84EA7" w:rsidRDefault="00320C28" w:rsidP="004241EA">
            <w:pPr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hetek száma</w:t>
            </w:r>
          </w:p>
        </w:tc>
        <w:tc>
          <w:tcPr>
            <w:tcW w:w="144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30</w:t>
            </w:r>
          </w:p>
        </w:tc>
      </w:tr>
      <w:tr w:rsidR="00320C28" w:rsidTr="004241EA">
        <w:trPr>
          <w:trHeight w:val="454"/>
        </w:trPr>
        <w:tc>
          <w:tcPr>
            <w:tcW w:w="2160" w:type="dxa"/>
          </w:tcPr>
          <w:p w:rsidR="00320C28" w:rsidRPr="00B84EA7" w:rsidRDefault="00320C28" w:rsidP="004241EA">
            <w:pPr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éves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4EA7">
              <w:rPr>
                <w:b/>
                <w:sz w:val="28"/>
                <w:szCs w:val="28"/>
              </w:rPr>
              <w:t>óraszám</w:t>
            </w:r>
          </w:p>
        </w:tc>
        <w:tc>
          <w:tcPr>
            <w:tcW w:w="144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62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62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44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90</w:t>
            </w:r>
          </w:p>
        </w:tc>
      </w:tr>
      <w:tr w:rsidR="00320C28" w:rsidTr="004241EA">
        <w:trPr>
          <w:trHeight w:val="454"/>
        </w:trPr>
        <w:tc>
          <w:tcPr>
            <w:tcW w:w="2160" w:type="dxa"/>
          </w:tcPr>
          <w:p w:rsidR="00320C28" w:rsidRPr="00B84EA7" w:rsidRDefault="00320C28" w:rsidP="004241EA">
            <w:pPr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KER szint</w:t>
            </w:r>
          </w:p>
        </w:tc>
        <w:tc>
          <w:tcPr>
            <w:tcW w:w="144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162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A1+</w:t>
            </w:r>
          </w:p>
        </w:tc>
        <w:tc>
          <w:tcPr>
            <w:tcW w:w="162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A2-</w:t>
            </w:r>
          </w:p>
        </w:tc>
        <w:tc>
          <w:tcPr>
            <w:tcW w:w="1440" w:type="dxa"/>
          </w:tcPr>
          <w:p w:rsidR="00320C28" w:rsidRPr="00B84EA7" w:rsidRDefault="00320C28" w:rsidP="004241EA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A2</w:t>
            </w:r>
          </w:p>
        </w:tc>
      </w:tr>
    </w:tbl>
    <w:p w:rsidR="00320C28" w:rsidRPr="005F2151" w:rsidRDefault="00320C28" w:rsidP="00E10E0C">
      <w:pPr>
        <w:rPr>
          <w:b/>
          <w:sz w:val="28"/>
          <w:szCs w:val="28"/>
        </w:rPr>
      </w:pPr>
    </w:p>
    <w:p w:rsidR="00320C28" w:rsidRDefault="00320C28" w:rsidP="00A24549">
      <w:pPr>
        <w:rPr>
          <w:b/>
          <w:sz w:val="28"/>
          <w:szCs w:val="28"/>
        </w:rPr>
      </w:pPr>
    </w:p>
    <w:p w:rsidR="00320C28" w:rsidRDefault="00320C28" w:rsidP="00A24549">
      <w:pPr>
        <w:rPr>
          <w:b/>
          <w:sz w:val="28"/>
          <w:szCs w:val="28"/>
        </w:rPr>
      </w:pPr>
    </w:p>
    <w:p w:rsidR="00320C28" w:rsidRDefault="00320C28" w:rsidP="00A24549">
      <w:pPr>
        <w:rPr>
          <w:b/>
          <w:sz w:val="28"/>
          <w:szCs w:val="28"/>
        </w:rPr>
      </w:pPr>
    </w:p>
    <w:p w:rsidR="00320C28" w:rsidRDefault="00320C28" w:rsidP="00A24549">
      <w:pPr>
        <w:rPr>
          <w:b/>
          <w:sz w:val="28"/>
          <w:szCs w:val="28"/>
        </w:rPr>
      </w:pPr>
    </w:p>
    <w:p w:rsidR="00320C28" w:rsidRDefault="00320C28" w:rsidP="00A24549">
      <w:pPr>
        <w:rPr>
          <w:b/>
          <w:sz w:val="28"/>
          <w:szCs w:val="28"/>
        </w:rPr>
      </w:pPr>
    </w:p>
    <w:p w:rsidR="00320C28" w:rsidRDefault="00320C28" w:rsidP="00A24549">
      <w:pPr>
        <w:rPr>
          <w:b/>
          <w:sz w:val="28"/>
          <w:szCs w:val="28"/>
        </w:rPr>
      </w:pPr>
    </w:p>
    <w:p w:rsidR="00320C28" w:rsidRDefault="00320C28" w:rsidP="00A24549">
      <w:pPr>
        <w:rPr>
          <w:b/>
          <w:sz w:val="28"/>
          <w:szCs w:val="28"/>
        </w:rPr>
      </w:pPr>
    </w:p>
    <w:p w:rsidR="00320C28" w:rsidRDefault="00320C28" w:rsidP="00A24549">
      <w:pPr>
        <w:rPr>
          <w:b/>
          <w:sz w:val="28"/>
          <w:szCs w:val="28"/>
        </w:rPr>
      </w:pPr>
    </w:p>
    <w:p w:rsidR="00320C28" w:rsidRDefault="00320C28" w:rsidP="002E6C24">
      <w:pPr>
        <w:spacing w:line="276" w:lineRule="auto"/>
        <w:jc w:val="left"/>
        <w:rPr>
          <w:b/>
          <w:sz w:val="28"/>
          <w:szCs w:val="28"/>
        </w:rPr>
      </w:pPr>
    </w:p>
    <w:p w:rsidR="00320C28" w:rsidRDefault="00320C28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0C28" w:rsidRDefault="00320C28" w:rsidP="00A24549">
      <w:pPr>
        <w:suppressAutoHyphens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évfolyam</w:t>
      </w:r>
    </w:p>
    <w:p w:rsidR="00320C28" w:rsidRDefault="00320C28" w:rsidP="00A24549">
      <w:pPr>
        <w:suppressAutoHyphens/>
        <w:spacing w:before="120" w:after="120"/>
        <w:jc w:val="center"/>
        <w:rPr>
          <w:b/>
          <w:sz w:val="28"/>
          <w:szCs w:val="28"/>
        </w:rPr>
      </w:pPr>
    </w:p>
    <w:p w:rsidR="00320C28" w:rsidRDefault="00320C28" w:rsidP="00E43FE9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9. évfolyamon kezdődő második idegennyelv-tanítás elsődleges célja a tanulók idegen nyelvi kommunikatív kompetenciájának megalapozása az új nyelven. </w:t>
      </w:r>
      <w:r>
        <w:rPr>
          <w:sz w:val="24"/>
          <w:szCs w:val="24"/>
        </w:rPr>
        <w:t xml:space="preserve">Az élő idegen nyelvek tanításába a tantárgy jellegéből adódóan minden egyéb kulcskompetencia és a Nemzeti alaptantervben megfogalmazott nevelési cél beépíthető. A 10. évfolyam végére a tanulók tudása a második nyelvből is lehetővé teszi, hogy a körülöttük lévő világról idegen nyelven is információt szerezzenek. A különböző célok és tartalmak idegen nyelvi fejlesztésében segítenek eligazodni a témakörök táblázatában megadott kapcsolódási pontok. Ebben a képzési szakaszban a NAT </w:t>
      </w:r>
      <w:r>
        <w:rPr>
          <w:i/>
          <w:sz w:val="24"/>
          <w:szCs w:val="24"/>
        </w:rPr>
        <w:t>fejlesztési területei és nevelési céljai</w:t>
      </w:r>
      <w:r>
        <w:rPr>
          <w:sz w:val="24"/>
          <w:szCs w:val="24"/>
        </w:rPr>
        <w:t xml:space="preserve"> a tanulók életéhez és környezetéhez kapcsolódó témák feldolgozása során valósíthatók meg. Tudatosítani kell, hogy a nyelvtudás kulcskompetencia, amely segítséget nyújt a boldoguláshoz a magánéletben és a tanulásban csakúgy, mint később a szakmai pályafutás során.</w:t>
      </w:r>
    </w:p>
    <w:p w:rsidR="00320C28" w:rsidRDefault="00320C28" w:rsidP="00A2454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A második idegen nyelv tanulásának megkezdésekor a tanulók már rendelkeznek nyelvtanulási tapasztalattal, és az újonnan kezdett nyelv egyes elemeit könnyebben megérthetik az első idegen nyelv segítségével. Érdemes már a kezdeti időszakban is építeni az első idegen nyelvből szerzett ismeretekre, készségekre, stratégiákra, és fontos a nyelvtanulási motiváció ébren tartása is.</w:t>
      </w:r>
    </w:p>
    <w:p w:rsidR="00320C28" w:rsidRPr="00A24549" w:rsidRDefault="00320C28" w:rsidP="00A24549">
      <w:pPr>
        <w:suppressAutoHyphens/>
        <w:spacing w:before="120" w:after="120"/>
        <w:jc w:val="center"/>
        <w:rPr>
          <w:b/>
          <w:sz w:val="28"/>
          <w:szCs w:val="28"/>
        </w:rPr>
      </w:pPr>
    </w:p>
    <w:p w:rsidR="00320C28" w:rsidRDefault="00320C28" w:rsidP="0016432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0C28" w:rsidRPr="0068236A" w:rsidRDefault="00320C28" w:rsidP="004473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68236A">
        <w:rPr>
          <w:b/>
          <w:sz w:val="24"/>
          <w:szCs w:val="24"/>
        </w:rPr>
        <w:t>. évfolyam</w:t>
      </w:r>
    </w:p>
    <w:p w:rsidR="00320C28" w:rsidRDefault="00320C28" w:rsidP="0044732B">
      <w:pPr>
        <w:rPr>
          <w:b/>
          <w:sz w:val="24"/>
          <w:szCs w:val="24"/>
        </w:rPr>
      </w:pPr>
    </w:p>
    <w:p w:rsidR="00320C28" w:rsidRPr="0068236A" w:rsidRDefault="00320C28" w:rsidP="0044732B">
      <w:pPr>
        <w:rPr>
          <w:b/>
          <w:sz w:val="24"/>
          <w:szCs w:val="24"/>
        </w:rPr>
      </w:pPr>
    </w:p>
    <w:p w:rsidR="00320C28" w:rsidRPr="0068236A" w:rsidRDefault="00320C28" w:rsidP="0044732B">
      <w:pPr>
        <w:rPr>
          <w:b/>
          <w:sz w:val="24"/>
          <w:szCs w:val="24"/>
        </w:rPr>
      </w:pPr>
    </w:p>
    <w:p w:rsidR="00320C28" w:rsidRPr="0068236A" w:rsidRDefault="00320C28" w:rsidP="0044732B">
      <w:pPr>
        <w:rPr>
          <w:sz w:val="24"/>
          <w:szCs w:val="24"/>
        </w:rPr>
      </w:pPr>
      <w:r w:rsidRPr="0068236A">
        <w:rPr>
          <w:b/>
          <w:sz w:val="24"/>
          <w:szCs w:val="24"/>
        </w:rPr>
        <w:t xml:space="preserve">Óraszám: </w:t>
      </w:r>
      <w:r>
        <w:rPr>
          <w:b/>
          <w:sz w:val="24"/>
          <w:szCs w:val="24"/>
        </w:rPr>
        <w:t>108</w:t>
      </w:r>
      <w:r w:rsidRPr="0068236A">
        <w:rPr>
          <w:b/>
          <w:sz w:val="24"/>
          <w:szCs w:val="24"/>
        </w:rPr>
        <w:t xml:space="preserve"> óra/év</w:t>
      </w:r>
    </w:p>
    <w:p w:rsidR="00320C28" w:rsidRPr="0068236A" w:rsidRDefault="00320C28" w:rsidP="0044732B">
      <w:pPr>
        <w:ind w:firstLine="12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3</w:t>
      </w:r>
      <w:r w:rsidRPr="0068236A">
        <w:rPr>
          <w:b/>
          <w:sz w:val="24"/>
          <w:szCs w:val="24"/>
        </w:rPr>
        <w:t xml:space="preserve"> óra/ hét</w:t>
      </w:r>
    </w:p>
    <w:p w:rsidR="00320C28" w:rsidRPr="0068236A" w:rsidRDefault="00320C28" w:rsidP="0044732B">
      <w:pPr>
        <w:jc w:val="center"/>
        <w:rPr>
          <w:b/>
          <w:sz w:val="24"/>
          <w:szCs w:val="24"/>
        </w:rPr>
      </w:pPr>
    </w:p>
    <w:p w:rsidR="00320C28" w:rsidRPr="0068236A" w:rsidRDefault="00320C28" w:rsidP="0044732B">
      <w:pPr>
        <w:jc w:val="center"/>
        <w:rPr>
          <w:b/>
          <w:sz w:val="24"/>
          <w:szCs w:val="24"/>
        </w:rPr>
      </w:pPr>
    </w:p>
    <w:p w:rsidR="00320C28" w:rsidRPr="0068236A" w:rsidRDefault="00320C28" w:rsidP="0044732B">
      <w:pPr>
        <w:jc w:val="center"/>
        <w:rPr>
          <w:sz w:val="24"/>
          <w:szCs w:val="24"/>
        </w:rPr>
      </w:pPr>
      <w:r w:rsidRPr="0068236A">
        <w:rPr>
          <w:b/>
          <w:sz w:val="24"/>
          <w:szCs w:val="24"/>
        </w:rPr>
        <w:t>Ajánlás az éves óraszám felosztására</w:t>
      </w:r>
      <w:r w:rsidRPr="0068236A">
        <w:rPr>
          <w:b/>
          <w:sz w:val="24"/>
          <w:szCs w:val="24"/>
        </w:rPr>
        <w:br/>
      </w:r>
    </w:p>
    <w:p w:rsidR="00320C28" w:rsidRPr="0068236A" w:rsidRDefault="00320C28" w:rsidP="0044732B">
      <w:pPr>
        <w:rPr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176"/>
        <w:gridCol w:w="5990"/>
        <w:gridCol w:w="1150"/>
      </w:tblGrid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Témakör sorszáma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Óraszám</w:t>
            </w:r>
          </w:p>
        </w:tc>
      </w:tr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Személyes vonatkozások, család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Ember és társadalom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Környezetünk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iskola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munka világa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RPr="0068236A" w:rsidTr="0044732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4473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Életmód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Szabadidő, művelődés, szórakozás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Utazás, turizmus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Tudomány és technika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Gazdaság és pénzügyek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Pr="00F8202B" w:rsidRDefault="00320C28" w:rsidP="0044732B">
            <w:pPr>
              <w:rPr>
                <w:b/>
                <w:sz w:val="24"/>
                <w:szCs w:val="24"/>
              </w:rPr>
            </w:pPr>
            <w:r w:rsidRPr="00F8202B">
              <w:rPr>
                <w:b/>
                <w:sz w:val="24"/>
                <w:szCs w:val="24"/>
              </w:rPr>
              <w:t>Szabadon felhasználható:</w:t>
            </w:r>
          </w:p>
          <w:p w:rsidR="00320C28" w:rsidRPr="00F8202B" w:rsidRDefault="00320C28" w:rsidP="004473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Kiegészítő ismeretek: a témakörök elmélyítése, a helyi sajátosságokkal való kieg</w:t>
            </w:r>
            <w:r>
              <w:rPr>
                <w:sz w:val="24"/>
                <w:szCs w:val="24"/>
              </w:rPr>
              <w:t xml:space="preserve">észítés (saját iskolám </w:t>
            </w:r>
            <w:r w:rsidRPr="00F8202B">
              <w:rPr>
                <w:sz w:val="24"/>
                <w:szCs w:val="24"/>
              </w:rPr>
              <w:t>ünnepei, hazám és/vagy célnyelvi országok ünnepei, szokásai stb.)</w:t>
            </w:r>
          </w:p>
          <w:p w:rsidR="00320C28" w:rsidRPr="00AF5A95" w:rsidRDefault="00320C28" w:rsidP="0044732B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320C28" w:rsidRPr="00F8202B" w:rsidRDefault="00320C28" w:rsidP="004473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Differenciálás, gyakorlás: az elsajátított ismeretek begyakorlása, elmélyítése a tanulók egyéni igényeinek megfelelően</w:t>
            </w:r>
          </w:p>
          <w:p w:rsidR="00320C28" w:rsidRPr="00AF5A95" w:rsidRDefault="00320C28" w:rsidP="0044732B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320C28" w:rsidRPr="00F8202B" w:rsidRDefault="00320C28" w:rsidP="004473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Projektmunkák: a témakörökhöz kapcsolódó projektmunkák készítése egyéni, pár-, vagy csoportmunkában</w:t>
            </w:r>
          </w:p>
          <w:p w:rsidR="00320C28" w:rsidRPr="00F8202B" w:rsidRDefault="00320C28" w:rsidP="00C700D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8236A" w:rsidRDefault="00320C28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320C28" w:rsidRDefault="00320C28">
      <w:pPr>
        <w:rPr>
          <w:b/>
          <w:sz w:val="28"/>
          <w:szCs w:val="28"/>
        </w:rPr>
      </w:pPr>
    </w:p>
    <w:p w:rsidR="00320C28" w:rsidRDefault="00320C28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20C28" w:rsidRPr="00176AD9" w:rsidTr="0090322E">
        <w:tc>
          <w:tcPr>
            <w:tcW w:w="9212" w:type="dxa"/>
            <w:gridSpan w:val="2"/>
            <w:vAlign w:val="center"/>
          </w:tcPr>
          <w:p w:rsidR="00320C28" w:rsidRPr="00176AD9" w:rsidRDefault="00320C28" w:rsidP="006F6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témakörök</w:t>
            </w:r>
          </w:p>
        </w:tc>
      </w:tr>
      <w:tr w:rsidR="00320C28" w:rsidRPr="00176AD9" w:rsidTr="00E62C31">
        <w:tc>
          <w:tcPr>
            <w:tcW w:w="4606" w:type="dxa"/>
          </w:tcPr>
          <w:p w:rsidR="00320C28" w:rsidRPr="00176AD9" w:rsidRDefault="00320C28" w:rsidP="00E62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176AD9">
              <w:rPr>
                <w:b/>
                <w:sz w:val="24"/>
                <w:szCs w:val="24"/>
              </w:rPr>
              <w:t>émakör</w:t>
            </w:r>
          </w:p>
        </w:tc>
        <w:tc>
          <w:tcPr>
            <w:tcW w:w="4606" w:type="dxa"/>
          </w:tcPr>
          <w:p w:rsidR="00320C28" w:rsidRPr="00176AD9" w:rsidRDefault="00320C28" w:rsidP="00E62C31">
            <w:pPr>
              <w:rPr>
                <w:b/>
                <w:sz w:val="24"/>
                <w:szCs w:val="24"/>
              </w:rPr>
            </w:pPr>
            <w:r w:rsidRPr="00176AD9">
              <w:rPr>
                <w:b/>
                <w:sz w:val="24"/>
                <w:szCs w:val="24"/>
              </w:rPr>
              <w:t>Kapcsolódási pontok</w:t>
            </w:r>
          </w:p>
        </w:tc>
      </w:tr>
      <w:tr w:rsidR="00320C28" w:rsidRPr="00176AD9" w:rsidTr="00E62C31">
        <w:tc>
          <w:tcPr>
            <w:tcW w:w="4606" w:type="dxa"/>
          </w:tcPr>
          <w:p w:rsidR="00320C28" w:rsidRDefault="00320C28" w:rsidP="0016432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Személyes vonatkozások, család</w:t>
            </w:r>
          </w:p>
          <w:p w:rsidR="00320C28" w:rsidRDefault="00320C28" w:rsidP="002C3C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tanuló személye</w:t>
            </w:r>
          </w:p>
          <w:p w:rsidR="00320C28" w:rsidRDefault="00320C28" w:rsidP="002C3C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Családi kapcsolatok</w:t>
            </w:r>
          </w:p>
          <w:p w:rsidR="00320C28" w:rsidRDefault="00320C28" w:rsidP="002C3C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családi élet mindennapjai</w:t>
            </w:r>
          </w:p>
          <w:p w:rsidR="00320C28" w:rsidRDefault="00320C28" w:rsidP="002C3C3A">
            <w:pPr>
              <w:rPr>
                <w:i/>
                <w:sz w:val="24"/>
                <w:szCs w:val="24"/>
              </w:rPr>
            </w:pPr>
          </w:p>
          <w:p w:rsidR="00320C28" w:rsidRDefault="00320C28" w:rsidP="002C3C3A">
            <w:pPr>
              <w:rPr>
                <w:i/>
                <w:sz w:val="24"/>
                <w:szCs w:val="24"/>
              </w:rPr>
            </w:pPr>
          </w:p>
          <w:p w:rsidR="00320C28" w:rsidRPr="00037F96" w:rsidRDefault="00320C28" w:rsidP="002C3C3A">
            <w:pPr>
              <w:rPr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E62C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család és</w:t>
            </w:r>
          </w:p>
          <w:p w:rsidR="00320C28" w:rsidRDefault="00320C28" w:rsidP="00E6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háztartás.</w:t>
            </w:r>
          </w:p>
          <w:p w:rsidR="00320C28" w:rsidRPr="00037F96" w:rsidRDefault="00320C28" w:rsidP="00E62C31">
            <w:pPr>
              <w:rPr>
                <w:sz w:val="24"/>
                <w:szCs w:val="24"/>
              </w:rPr>
            </w:pPr>
          </w:p>
          <w:p w:rsidR="00320C28" w:rsidRDefault="00320C28" w:rsidP="00E62C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871ECB">
              <w:rPr>
                <w:i/>
                <w:sz w:val="24"/>
                <w:szCs w:val="24"/>
              </w:rPr>
              <w:t>tika</w:t>
            </w:r>
            <w:r>
              <w:rPr>
                <w:sz w:val="24"/>
                <w:szCs w:val="24"/>
              </w:rPr>
              <w:t>: önismeret.</w:t>
            </w:r>
          </w:p>
          <w:p w:rsidR="00320C28" w:rsidRDefault="00320C28" w:rsidP="00E62C31">
            <w:pPr>
              <w:rPr>
                <w:sz w:val="24"/>
                <w:szCs w:val="24"/>
              </w:rPr>
            </w:pPr>
          </w:p>
          <w:p w:rsidR="00320C28" w:rsidRPr="00176AD9" w:rsidRDefault="00320C28" w:rsidP="00E62C31">
            <w:pPr>
              <w:rPr>
                <w:b/>
                <w:sz w:val="24"/>
                <w:szCs w:val="24"/>
              </w:rPr>
            </w:pPr>
          </w:p>
        </w:tc>
      </w:tr>
      <w:tr w:rsidR="00320C28" w:rsidRPr="00176AD9" w:rsidTr="00E62C31">
        <w:tc>
          <w:tcPr>
            <w:tcW w:w="4606" w:type="dxa"/>
          </w:tcPr>
          <w:p w:rsidR="00320C28" w:rsidRDefault="00320C28" w:rsidP="00037F9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Ember és társadalom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Emberek külső jellemzése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Baráti kör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Családi ünnepek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Öltözködés</w:t>
            </w:r>
          </w:p>
          <w:p w:rsidR="00320C28" w:rsidRDefault="00320C28" w:rsidP="00037F96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Pr="00037F96" w:rsidRDefault="00320C28" w:rsidP="00037F9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Etika: </w:t>
            </w:r>
            <w:r>
              <w:rPr>
                <w:sz w:val="24"/>
                <w:szCs w:val="24"/>
              </w:rPr>
              <w:t>társas kapcsolatok.</w:t>
            </w:r>
          </w:p>
        </w:tc>
      </w:tr>
      <w:tr w:rsidR="00320C28" w:rsidRPr="00176AD9" w:rsidTr="00E62C31">
        <w:tc>
          <w:tcPr>
            <w:tcW w:w="4606" w:type="dxa"/>
          </w:tcPr>
          <w:p w:rsidR="00320C28" w:rsidRDefault="00320C28" w:rsidP="00037F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Környezetünk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Az otthon, a lakóhely és környéke (a lakó-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szoba, a ház bemutatása)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Szórakozási lehetőségek</w:t>
            </w:r>
          </w:p>
          <w:p w:rsidR="00320C28" w:rsidRPr="00037F96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Növények és állatok a környezetünkben</w:t>
            </w:r>
          </w:p>
          <w:p w:rsidR="00320C28" w:rsidRPr="002C3C3A" w:rsidRDefault="00320C28" w:rsidP="002C3C3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481FEA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481FEA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ismeretek; hon- és népismeret: </w:t>
            </w:r>
            <w:r>
              <w:rPr>
                <w:sz w:val="24"/>
                <w:szCs w:val="24"/>
              </w:rPr>
              <w:t>az én falum,</w:t>
            </w:r>
          </w:p>
          <w:p w:rsidR="00320C28" w:rsidRDefault="00320C28" w:rsidP="00481FE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én városom.</w:t>
            </w:r>
          </w:p>
          <w:p w:rsidR="00320C28" w:rsidRDefault="00320C28" w:rsidP="00481FEA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481FEA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Biológia, egészségtan: </w:t>
            </w:r>
            <w:r>
              <w:rPr>
                <w:sz w:val="24"/>
                <w:szCs w:val="24"/>
              </w:rPr>
              <w:t xml:space="preserve">élőhely, védett </w:t>
            </w:r>
          </w:p>
          <w:p w:rsidR="00320C28" w:rsidRDefault="00320C28" w:rsidP="00481FE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természeti értékek.</w:t>
            </w:r>
          </w:p>
          <w:p w:rsidR="00320C28" w:rsidRPr="00037F96" w:rsidRDefault="00320C28" w:rsidP="00481FEA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481FEA">
            <w:pPr>
              <w:jc w:val="left"/>
              <w:rPr>
                <w:sz w:val="24"/>
                <w:szCs w:val="24"/>
              </w:rPr>
            </w:pPr>
            <w:r w:rsidRPr="004A7D1D">
              <w:rPr>
                <w:i/>
                <w:sz w:val="24"/>
                <w:szCs w:val="24"/>
              </w:rPr>
              <w:t>Földrajz:</w:t>
            </w:r>
            <w:r>
              <w:rPr>
                <w:sz w:val="24"/>
                <w:szCs w:val="24"/>
              </w:rPr>
              <w:t xml:space="preserve"> településtípusok.</w:t>
            </w:r>
          </w:p>
          <w:p w:rsidR="00320C28" w:rsidRDefault="00320C28" w:rsidP="00481FEA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E62C31">
            <w:pPr>
              <w:rPr>
                <w:i/>
                <w:sz w:val="24"/>
                <w:szCs w:val="24"/>
              </w:rPr>
            </w:pPr>
          </w:p>
        </w:tc>
      </w:tr>
      <w:tr w:rsidR="00320C28" w:rsidRPr="00176AD9" w:rsidTr="00E62C31">
        <w:tc>
          <w:tcPr>
            <w:tcW w:w="4606" w:type="dxa"/>
          </w:tcPr>
          <w:p w:rsidR="00320C28" w:rsidRDefault="00320C28" w:rsidP="00037F9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Az iskola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Tantárgyak, órarend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Nyelvtanulás, az ismeretszerzés módjai</w:t>
            </w:r>
          </w:p>
          <w:p w:rsidR="00320C28" w:rsidRPr="00037F96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Internet az iskolában, a tanulásban</w:t>
            </w:r>
          </w:p>
          <w:p w:rsidR="00320C28" w:rsidRPr="002C3C3A" w:rsidRDefault="00320C28" w:rsidP="002C3C3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037F9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Történelem, társadalmi és állampolgári ismeretek: </w:t>
            </w:r>
            <w:r>
              <w:rPr>
                <w:sz w:val="24"/>
                <w:szCs w:val="24"/>
              </w:rPr>
              <w:t>a tanulás technikái, élethosszig</w:t>
            </w:r>
          </w:p>
          <w:p w:rsidR="00320C28" w:rsidRPr="00037F96" w:rsidRDefault="00320C28" w:rsidP="00037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 tanulás</w:t>
            </w:r>
          </w:p>
        </w:tc>
      </w:tr>
      <w:tr w:rsidR="00320C28" w:rsidRPr="00176AD9" w:rsidTr="00E62C31">
        <w:tc>
          <w:tcPr>
            <w:tcW w:w="4606" w:type="dxa"/>
          </w:tcPr>
          <w:p w:rsidR="00320C28" w:rsidRDefault="00320C28" w:rsidP="00037F9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 munka világa</w:t>
            </w:r>
          </w:p>
          <w:p w:rsidR="00320C28" w:rsidRPr="00037F96" w:rsidRDefault="00320C28" w:rsidP="00037F96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Foglalkozások</w:t>
            </w:r>
          </w:p>
          <w:p w:rsidR="00320C28" w:rsidRPr="002C3C3A" w:rsidRDefault="00320C28" w:rsidP="002C3C3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037F96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Technika, é</w:t>
            </w:r>
            <w:r w:rsidRPr="00DB7DA4">
              <w:rPr>
                <w:i/>
                <w:sz w:val="24"/>
                <w:szCs w:val="24"/>
              </w:rPr>
              <w:t>letvitel és gyakorlat:</w:t>
            </w:r>
            <w:r>
              <w:rPr>
                <w:sz w:val="24"/>
                <w:szCs w:val="24"/>
              </w:rPr>
              <w:t xml:space="preserve"> pálya-</w:t>
            </w:r>
          </w:p>
          <w:p w:rsidR="00320C28" w:rsidRPr="00C46B66" w:rsidRDefault="00320C28" w:rsidP="00037F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orientáció és munka</w:t>
            </w:r>
          </w:p>
        </w:tc>
      </w:tr>
      <w:tr w:rsidR="00320C28" w:rsidRPr="00176AD9" w:rsidTr="00E62C31">
        <w:tc>
          <w:tcPr>
            <w:tcW w:w="4606" w:type="dxa"/>
          </w:tcPr>
          <w:p w:rsidR="00320C28" w:rsidRDefault="00320C28" w:rsidP="00037F9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Életmód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Napirend, időbeosztás</w:t>
            </w:r>
          </w:p>
          <w:p w:rsidR="00320C28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Kedvenc ételek</w:t>
            </w:r>
          </w:p>
          <w:p w:rsidR="00320C28" w:rsidRPr="00037F96" w:rsidRDefault="00320C28" w:rsidP="00037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Gyakori betegségek</w:t>
            </w:r>
          </w:p>
          <w:p w:rsidR="00320C28" w:rsidRPr="002C3C3A" w:rsidRDefault="00320C28" w:rsidP="002C3C3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F6254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testi és</w:t>
            </w:r>
          </w:p>
          <w:p w:rsidR="00320C28" w:rsidRDefault="00320C28" w:rsidP="00F6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lelki egészség, egészséges ételek.</w:t>
            </w:r>
          </w:p>
          <w:p w:rsidR="00320C28" w:rsidRDefault="00320C28" w:rsidP="00F6254D">
            <w:pPr>
              <w:rPr>
                <w:sz w:val="24"/>
                <w:szCs w:val="24"/>
              </w:rPr>
            </w:pPr>
          </w:p>
          <w:p w:rsidR="00320C28" w:rsidRPr="00F6254D" w:rsidRDefault="00320C28" w:rsidP="00F6254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Biológia, egészségtan: </w:t>
            </w:r>
            <w:r>
              <w:rPr>
                <w:sz w:val="24"/>
                <w:szCs w:val="24"/>
              </w:rPr>
              <w:t xml:space="preserve">testrészek. </w:t>
            </w:r>
          </w:p>
        </w:tc>
      </w:tr>
      <w:tr w:rsidR="00320C28" w:rsidRPr="00176AD9" w:rsidTr="00E62C31">
        <w:tc>
          <w:tcPr>
            <w:tcW w:w="4606" w:type="dxa"/>
          </w:tcPr>
          <w:p w:rsidR="00320C28" w:rsidRDefault="00320C28" w:rsidP="00F62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Szabadidő, művelődés, szórakozás</w:t>
            </w:r>
          </w:p>
          <w:p w:rsidR="00320C28" w:rsidRDefault="00320C28" w:rsidP="00F625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Szabadidős elfoglaltságok, hobbik</w:t>
            </w:r>
          </w:p>
          <w:p w:rsidR="00320C28" w:rsidRDefault="00320C28" w:rsidP="00F625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Kedvenc sport</w:t>
            </w:r>
          </w:p>
          <w:p w:rsidR="00320C28" w:rsidRPr="00F6254D" w:rsidRDefault="00320C28" w:rsidP="00F625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Olvasás, tévé, számítógép, internet</w:t>
            </w:r>
          </w:p>
          <w:p w:rsidR="00320C28" w:rsidRPr="00481FEA" w:rsidRDefault="00320C28" w:rsidP="002C3C3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E62C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más népek kultúrái.</w:t>
            </w:r>
          </w:p>
          <w:p w:rsidR="00320C28" w:rsidRDefault="00320C28" w:rsidP="00E62C31">
            <w:pPr>
              <w:rPr>
                <w:sz w:val="24"/>
                <w:szCs w:val="24"/>
              </w:rPr>
            </w:pPr>
          </w:p>
          <w:p w:rsidR="00320C28" w:rsidRDefault="00320C28" w:rsidP="00E62C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Testnevelés és sport: </w:t>
            </w:r>
            <w:r>
              <w:rPr>
                <w:sz w:val="24"/>
                <w:szCs w:val="24"/>
              </w:rPr>
              <w:t>sportágak jellemzői.</w:t>
            </w:r>
          </w:p>
          <w:p w:rsidR="00320C28" w:rsidRDefault="00320C28" w:rsidP="00E62C31">
            <w:pPr>
              <w:rPr>
                <w:sz w:val="24"/>
                <w:szCs w:val="24"/>
              </w:rPr>
            </w:pPr>
          </w:p>
          <w:p w:rsidR="00320C28" w:rsidRDefault="00320C28" w:rsidP="00E62C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Ének-zene: </w:t>
            </w:r>
            <w:r>
              <w:rPr>
                <w:sz w:val="24"/>
                <w:szCs w:val="24"/>
              </w:rPr>
              <w:t>népzene, klasszikus zene,</w:t>
            </w:r>
          </w:p>
          <w:p w:rsidR="00320C28" w:rsidRPr="00F6254D" w:rsidRDefault="00320C28" w:rsidP="00E6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popzene.</w:t>
            </w:r>
          </w:p>
        </w:tc>
      </w:tr>
      <w:tr w:rsidR="00320C28" w:rsidRPr="00176AD9" w:rsidTr="00E62C31">
        <w:tc>
          <w:tcPr>
            <w:tcW w:w="4606" w:type="dxa"/>
          </w:tcPr>
          <w:p w:rsidR="00320C28" w:rsidRDefault="00320C28" w:rsidP="00F6254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Utazás, turizmus</w:t>
            </w:r>
          </w:p>
          <w:p w:rsidR="00320C28" w:rsidRPr="00F6254D" w:rsidRDefault="00320C28" w:rsidP="00F6254D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közlekedés eszközei</w:t>
            </w:r>
          </w:p>
          <w:p w:rsidR="00320C28" w:rsidRDefault="00320C28" w:rsidP="00481FEA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Pr="0016432E" w:rsidRDefault="00320C28" w:rsidP="00F6254D">
            <w:pPr>
              <w:jc w:val="left"/>
              <w:rPr>
                <w:spacing w:val="-8"/>
                <w:sz w:val="24"/>
                <w:szCs w:val="24"/>
              </w:rPr>
            </w:pPr>
            <w:r w:rsidRPr="0016432E">
              <w:rPr>
                <w:i/>
                <w:spacing w:val="-8"/>
                <w:sz w:val="24"/>
                <w:szCs w:val="24"/>
              </w:rPr>
              <w:t>Technika, életvitel és gyakorlat:</w:t>
            </w:r>
            <w:r>
              <w:rPr>
                <w:spacing w:val="-8"/>
                <w:sz w:val="24"/>
                <w:szCs w:val="24"/>
              </w:rPr>
              <w:t xml:space="preserve"> közlekedési ismeretek.</w:t>
            </w:r>
          </w:p>
          <w:p w:rsidR="00320C28" w:rsidRDefault="00320C28" w:rsidP="00F6254D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320C28" w:rsidRPr="00176AD9" w:rsidTr="00E62C31">
        <w:tc>
          <w:tcPr>
            <w:tcW w:w="4606" w:type="dxa"/>
          </w:tcPr>
          <w:p w:rsidR="00320C28" w:rsidRDefault="00320C28" w:rsidP="00F6254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Tudomány és technika</w:t>
            </w:r>
          </w:p>
          <w:p w:rsidR="00320C28" w:rsidRDefault="00320C28" w:rsidP="00F625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Technikai eszközök a mindennapi életben</w:t>
            </w:r>
          </w:p>
          <w:p w:rsidR="00320C28" w:rsidRPr="00F6254D" w:rsidRDefault="00320C28" w:rsidP="00F625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Az internet a magánéletben, a tanulásban</w:t>
            </w:r>
          </w:p>
        </w:tc>
        <w:tc>
          <w:tcPr>
            <w:tcW w:w="4606" w:type="dxa"/>
          </w:tcPr>
          <w:p w:rsidR="00320C28" w:rsidRDefault="00320C28" w:rsidP="00F6254D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 xml:space="preserve">Informatika: </w:t>
            </w:r>
            <w:r>
              <w:rPr>
                <w:spacing w:val="-8"/>
                <w:sz w:val="24"/>
                <w:szCs w:val="24"/>
              </w:rPr>
              <w:t>számítógépen keresztül való</w:t>
            </w:r>
          </w:p>
          <w:p w:rsidR="00320C28" w:rsidRPr="00F6254D" w:rsidRDefault="00320C28" w:rsidP="00F6254D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kapcsolattartás, információ keresése.</w:t>
            </w:r>
          </w:p>
        </w:tc>
      </w:tr>
      <w:tr w:rsidR="00320C28" w:rsidRPr="00176AD9" w:rsidTr="00E62C31">
        <w:tc>
          <w:tcPr>
            <w:tcW w:w="4606" w:type="dxa"/>
          </w:tcPr>
          <w:p w:rsidR="00320C28" w:rsidRDefault="00320C28" w:rsidP="00F6254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Gazdaság és pénzügyek</w:t>
            </w:r>
          </w:p>
          <w:p w:rsidR="00320C28" w:rsidRDefault="00320C28" w:rsidP="001E5A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Zsebpénz</w:t>
            </w:r>
          </w:p>
          <w:p w:rsidR="00320C28" w:rsidRDefault="00320C28" w:rsidP="001E5A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Vásárlás</w:t>
            </w:r>
          </w:p>
          <w:p w:rsidR="00320C28" w:rsidRPr="00F6254D" w:rsidRDefault="00320C28" w:rsidP="001E5A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Reklámok</w:t>
            </w:r>
          </w:p>
        </w:tc>
        <w:tc>
          <w:tcPr>
            <w:tcW w:w="4606" w:type="dxa"/>
          </w:tcPr>
          <w:p w:rsidR="00320C28" w:rsidRDefault="00320C28" w:rsidP="00F6254D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 xml:space="preserve">Technika, életvitel és gyakorlat: </w:t>
            </w:r>
            <w:r>
              <w:rPr>
                <w:spacing w:val="-8"/>
                <w:sz w:val="24"/>
                <w:szCs w:val="24"/>
              </w:rPr>
              <w:t>család és</w:t>
            </w:r>
          </w:p>
          <w:p w:rsidR="00320C28" w:rsidRDefault="00320C28" w:rsidP="00F6254D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háztartás. </w:t>
            </w:r>
          </w:p>
          <w:p w:rsidR="00320C28" w:rsidRDefault="00320C28" w:rsidP="00F6254D">
            <w:pPr>
              <w:jc w:val="left"/>
              <w:rPr>
                <w:spacing w:val="-8"/>
                <w:sz w:val="24"/>
                <w:szCs w:val="24"/>
              </w:rPr>
            </w:pPr>
          </w:p>
          <w:p w:rsidR="00320C28" w:rsidRDefault="00320C28" w:rsidP="00F6254D">
            <w:pPr>
              <w:jc w:val="left"/>
              <w:rPr>
                <w:i/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 xml:space="preserve">Történelem, társadalmi és állampolgári </w:t>
            </w:r>
          </w:p>
          <w:p w:rsidR="00320C28" w:rsidRPr="001E5A63" w:rsidRDefault="00320C28" w:rsidP="00F6254D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i/>
                <w:spacing w:val="-8"/>
                <w:sz w:val="24"/>
                <w:szCs w:val="24"/>
              </w:rPr>
              <w:t xml:space="preserve">ismeretek: </w:t>
            </w:r>
            <w:r>
              <w:rPr>
                <w:spacing w:val="-8"/>
                <w:sz w:val="24"/>
                <w:szCs w:val="24"/>
              </w:rPr>
              <w:t>zsebpénz.</w:t>
            </w:r>
          </w:p>
        </w:tc>
      </w:tr>
    </w:tbl>
    <w:p w:rsidR="00320C28" w:rsidRDefault="00320C28" w:rsidP="00E43FE9">
      <w:pPr>
        <w:jc w:val="center"/>
        <w:rPr>
          <w:b/>
          <w:sz w:val="28"/>
          <w:szCs w:val="28"/>
        </w:rPr>
      </w:pPr>
    </w:p>
    <w:p w:rsidR="00320C28" w:rsidRDefault="00320C28" w:rsidP="00E43FE9">
      <w:pPr>
        <w:jc w:val="center"/>
        <w:rPr>
          <w:b/>
          <w:sz w:val="28"/>
          <w:szCs w:val="28"/>
        </w:rPr>
      </w:pPr>
      <w:r w:rsidRPr="005F2151">
        <w:rPr>
          <w:b/>
          <w:sz w:val="28"/>
          <w:szCs w:val="28"/>
        </w:rPr>
        <w:t>Fejlesztési célok és feladatok készségenként</w:t>
      </w:r>
    </w:p>
    <w:p w:rsidR="00320C28" w:rsidRDefault="00320C28" w:rsidP="00E43FE9">
      <w:pPr>
        <w:jc w:val="center"/>
        <w:rPr>
          <w:b/>
          <w:sz w:val="28"/>
          <w:szCs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6816"/>
      </w:tblGrid>
      <w:tr w:rsidR="00320C28" w:rsidTr="003338FE">
        <w:trPr>
          <w:trHeight w:val="358"/>
        </w:trPr>
        <w:tc>
          <w:tcPr>
            <w:tcW w:w="2256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816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Hallott szöveg értése</w:t>
            </w:r>
          </w:p>
        </w:tc>
      </w:tr>
      <w:tr w:rsidR="00320C28" w:rsidTr="003338FE">
        <w:trPr>
          <w:trHeight w:val="720"/>
        </w:trPr>
        <w:tc>
          <w:tcPr>
            <w:tcW w:w="2256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816" w:type="dxa"/>
          </w:tcPr>
          <w:p w:rsidR="00320C28" w:rsidRDefault="00320C28" w:rsidP="00672D01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iskolán kívül, az iskoláztatás során és az első idegen nyelv tanulása közben szerzett tapasztalatok, ismeretek, készségek, motiváció</w:t>
            </w:r>
          </w:p>
        </w:tc>
      </w:tr>
      <w:tr w:rsidR="00320C28" w:rsidTr="003338FE">
        <w:trPr>
          <w:trHeight w:val="900"/>
        </w:trPr>
        <w:tc>
          <w:tcPr>
            <w:tcW w:w="2256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16" w:type="dxa"/>
          </w:tcPr>
          <w:p w:rsidR="00320C28" w:rsidRDefault="00320C28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eleinte nonverbális eszközökkel is támogatott célnyelvi óravezetés követése, a rövid, egyszerű tanári utasítások megértése;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ismerős témákhoz kapcsolódó egyszerű közlések és kérdések megértése; 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egyszerű, konkrét, mindennapi helyzetekhez kapcsolódó közlésekből az alapvető fordulatok kiszűrése.</w:t>
            </w:r>
          </w:p>
        </w:tc>
      </w:tr>
      <w:tr w:rsidR="00320C28" w:rsidTr="003338FE">
        <w:trPr>
          <w:trHeight w:val="329"/>
        </w:trPr>
        <w:tc>
          <w:tcPr>
            <w:tcW w:w="9072" w:type="dxa"/>
            <w:gridSpan w:val="2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3338FE">
        <w:trPr>
          <w:trHeight w:val="4125"/>
        </w:trPr>
        <w:tc>
          <w:tcPr>
            <w:tcW w:w="9072" w:type="dxa"/>
            <w:gridSpan w:val="2"/>
          </w:tcPr>
          <w:p w:rsidR="00320C28" w:rsidRDefault="00320C28" w:rsidP="003338FE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rövid és egyszerű, az osztálytermi rutincselekvésekre, a közös munka megszervezésére vonatkozó tanári utasítások megértése.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Egyszerű, konkrét mindennapi szükségletekre vonatkozó kifejezések megértése világos beszédben, az ismert témakörökhöz kapcsolódó, egyszerű szövegekben.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instrukciók, útbaigazítások követése, egyszerű, személyes kérdések megértése világos beszéd esetén.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korosztálynak megfelelő, ismert témakörökhöz kapcsolódó, rövid, egyszerű autentikus szövegek bemutatásának aktív követése; a tanult nyelvi elemek felismerése; következtetés levonása a szövegfajtára, a témára és a lehetséges tartalomra vonatkozóan.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számok, árak, alapvető mennyiségek, az idő kifejezésének megértése.</w:t>
            </w:r>
          </w:p>
          <w:p w:rsidR="00320C28" w:rsidRPr="002C6AC4" w:rsidRDefault="00320C28" w:rsidP="003338FE">
            <w:pPr>
              <w:jc w:val="left"/>
              <w:rPr>
                <w:i/>
                <w:sz w:val="24"/>
                <w:szCs w:val="24"/>
              </w:rPr>
            </w:pPr>
            <w:r w:rsidRPr="002C6AC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Közlemények, párbeszédek, instrukciók, figyelmeztetések, útbaigazítások, kisfilmek, rajz- és animációs filmek, rövid részletek a médiából, egyszerű dalok, versek, találós kérdések, viccek.</w:t>
            </w:r>
          </w:p>
        </w:tc>
      </w:tr>
    </w:tbl>
    <w:p w:rsidR="00320C28" w:rsidRDefault="00320C28" w:rsidP="00587D6C">
      <w:pPr>
        <w:rPr>
          <w:sz w:val="24"/>
          <w:szCs w:val="24"/>
        </w:rPr>
      </w:pPr>
    </w:p>
    <w:p w:rsidR="00320C28" w:rsidRDefault="00320C28" w:rsidP="00587D6C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4"/>
        <w:gridCol w:w="6828"/>
      </w:tblGrid>
      <w:tr w:rsidR="00320C28" w:rsidTr="003338FE">
        <w:trPr>
          <w:trHeight w:val="216"/>
        </w:trPr>
        <w:tc>
          <w:tcPr>
            <w:tcW w:w="2109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417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Szóbeli interakció</w:t>
            </w:r>
          </w:p>
        </w:tc>
      </w:tr>
      <w:tr w:rsidR="00320C28" w:rsidTr="003338FE">
        <w:trPr>
          <w:trHeight w:val="720"/>
        </w:trPr>
        <w:tc>
          <w:tcPr>
            <w:tcW w:w="2109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417" w:type="dxa"/>
          </w:tcPr>
          <w:p w:rsidR="00320C28" w:rsidRDefault="00320C28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iskolán kívül, az iskoláztatás során és az első idegen nyelv tanulása közben szerzett tapasztalatok, ismeretek, készségek, motiváció.</w:t>
            </w:r>
          </w:p>
        </w:tc>
      </w:tr>
      <w:tr w:rsidR="00320C28" w:rsidTr="003338FE">
        <w:trPr>
          <w:trHeight w:val="900"/>
        </w:trPr>
        <w:tc>
          <w:tcPr>
            <w:tcW w:w="2109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417" w:type="dxa"/>
          </w:tcPr>
          <w:p w:rsidR="00320C28" w:rsidRDefault="00320C28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beszédszándék kifejezése egyszerű nyelvi eszközökkel, bővülő szókinccsel és nonverbális elemekkel támogatva;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adatokra vonatkozó kérdésfeltevés, és egyszerű nyelvi eszközökkel válaszadás a hozzá intézett kérdésekre;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kommunikáció nagyon egyszerű, begyakorolt nyelvi panelekkel;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törekvés a célnyelvi normához közelítő kiejtésre, intonációra és beszédtempóra.</w:t>
            </w:r>
          </w:p>
        </w:tc>
      </w:tr>
      <w:tr w:rsidR="00320C28" w:rsidTr="003338FE">
        <w:trPr>
          <w:trHeight w:val="340"/>
        </w:trPr>
        <w:tc>
          <w:tcPr>
            <w:tcW w:w="2109" w:type="dxa"/>
            <w:gridSpan w:val="2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3338FE">
        <w:tc>
          <w:tcPr>
            <w:tcW w:w="2109" w:type="dxa"/>
            <w:gridSpan w:val="2"/>
          </w:tcPr>
          <w:p w:rsidR="00320C28" w:rsidRDefault="00320C28" w:rsidP="003338FE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Konkrét, egyszerű, mindennapos kifejezések megértése, ha a partner közvetlenül a tanulóhoz fordul, és világosan, lassan, ismétlésekkel beszél.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gondosan megfogalmazott, lassan elmondott, a tanulóhoz intézett kérdések és utasítások megértése, rövid, egyszerű útbaigazítások adása és követése.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Részvétel egyszerű beszélgetésben szükség szerinti lassú ismétléssel, körülírással vagy módosítással.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Egyszerű, az osztálytermi rutincselekvésekhez kapcsolódó kommunikáció.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Beszédszándék kifejezése verbális és nonverbális eszközökkel (például bemutatkozás, bemutatás, valamint az üdvözlés és elköszönés alapvető formáinak használata, kérés, kínálás, érdeklődés mások hogyléte felől, reagálás hírekre).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kérdések és állítások megfogalmazása, válaszadás, reagálás.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Betanult beszédfordulatok alkalmazása, elemi információk kérésére és nyújtására például a tanulóról, beszélgetőpartneréről, lakóhelyről, a családtagok foglalkozásáról.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számok, árak, alapvető mennyiségek, idő kezelése.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Érdeklődés árucikkek áráról, egyszerű vásárlási párbeszédek, néhány mondatos telefonbeszélgetések lebonyolítása.</w:t>
            </w:r>
          </w:p>
          <w:p w:rsidR="00320C28" w:rsidRPr="00672D01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nyelvtani szerkezetek és mondatfajták betanult készletének szűk körű alkalmazása;</w:t>
            </w:r>
            <w:r>
              <w:rPr>
                <w:bCs/>
                <w:sz w:val="24"/>
                <w:szCs w:val="24"/>
              </w:rPr>
              <w:t xml:space="preserve"> szavak, illetve szócsoportok összekapcsolása nagyon alapvető lineáris kötőszavakkal.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Magyarázat, segítség, ismétlés kérése metakommunikációs eszközökkel.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Metakommunikációs és vizuális eszközök használata a mondanivaló támogatására.</w:t>
            </w:r>
          </w:p>
          <w:p w:rsidR="00320C28" w:rsidRPr="002C6AC4" w:rsidRDefault="00320C28" w:rsidP="003338FE">
            <w:pPr>
              <w:jc w:val="left"/>
              <w:rPr>
                <w:i/>
                <w:sz w:val="24"/>
                <w:szCs w:val="24"/>
              </w:rPr>
            </w:pPr>
            <w:r w:rsidRPr="002C6AC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társalgás, rövid tranzakciós és informális párbeszédek, szerepjátékok, betanult jelenetek.</w:t>
            </w:r>
          </w:p>
        </w:tc>
      </w:tr>
    </w:tbl>
    <w:p w:rsidR="00320C28" w:rsidRDefault="00320C28" w:rsidP="00587D6C">
      <w:pPr>
        <w:rPr>
          <w:sz w:val="24"/>
          <w:szCs w:val="24"/>
        </w:rPr>
      </w:pPr>
    </w:p>
    <w:p w:rsidR="00320C28" w:rsidRDefault="00320C28" w:rsidP="00587D6C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3"/>
        <w:gridCol w:w="6389"/>
      </w:tblGrid>
      <w:tr w:rsidR="00320C28" w:rsidTr="003338FE">
        <w:trPr>
          <w:trHeight w:val="570"/>
        </w:trPr>
        <w:tc>
          <w:tcPr>
            <w:tcW w:w="2676" w:type="dxa"/>
            <w:vAlign w:val="center"/>
          </w:tcPr>
          <w:p w:rsidR="00320C28" w:rsidRPr="003256F7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56F7">
              <w:rPr>
                <w:b/>
                <w:sz w:val="24"/>
                <w:szCs w:val="24"/>
              </w:rPr>
              <w:t>Fejlesztési</w:t>
            </w:r>
            <w:r w:rsidRPr="003256F7">
              <w:rPr>
                <w:sz w:val="24"/>
                <w:szCs w:val="24"/>
              </w:rPr>
              <w:t xml:space="preserve"> </w:t>
            </w:r>
            <w:r w:rsidRPr="003256F7">
              <w:rPr>
                <w:b/>
                <w:sz w:val="24"/>
                <w:szCs w:val="24"/>
              </w:rPr>
              <w:t>egység</w:t>
            </w:r>
          </w:p>
        </w:tc>
        <w:tc>
          <w:tcPr>
            <w:tcW w:w="6372" w:type="dxa"/>
            <w:vAlign w:val="center"/>
          </w:tcPr>
          <w:p w:rsidR="00320C28" w:rsidRPr="003256F7" w:rsidRDefault="00320C28" w:rsidP="003338FE">
            <w:pPr>
              <w:keepNext/>
              <w:spacing w:before="120"/>
              <w:jc w:val="center"/>
              <w:rPr>
                <w:b/>
                <w:sz w:val="24"/>
                <w:szCs w:val="24"/>
              </w:rPr>
            </w:pPr>
            <w:r w:rsidRPr="003256F7">
              <w:rPr>
                <w:b/>
                <w:sz w:val="24"/>
                <w:szCs w:val="24"/>
              </w:rPr>
              <w:t>Összefüggő beszéd</w:t>
            </w:r>
          </w:p>
        </w:tc>
      </w:tr>
      <w:tr w:rsidR="00320C28" w:rsidTr="003338FE">
        <w:trPr>
          <w:trHeight w:val="720"/>
        </w:trPr>
        <w:tc>
          <w:tcPr>
            <w:tcW w:w="2676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372" w:type="dxa"/>
          </w:tcPr>
          <w:p w:rsidR="00320C28" w:rsidRDefault="00320C28" w:rsidP="003338FE">
            <w:pPr>
              <w:spacing w:before="120"/>
              <w:rPr>
                <w:color w:val="17365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iskolán kívül, az iskoláztatás során és az első idegen nyelv tanulása közben szerzett tapasztalatok, ismeretek, készségek, motiváció.</w:t>
            </w:r>
          </w:p>
        </w:tc>
      </w:tr>
      <w:tr w:rsidR="00320C28" w:rsidTr="003338FE">
        <w:trPr>
          <w:trHeight w:val="900"/>
        </w:trPr>
        <w:tc>
          <w:tcPr>
            <w:tcW w:w="2676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372" w:type="dxa"/>
          </w:tcPr>
          <w:p w:rsidR="00320C28" w:rsidRDefault="00320C28" w:rsidP="00672D01">
            <w:pPr>
              <w:spacing w:before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Saját magához és közvetlen környezetéhez kötődő, ismert témákról egyszerű, begyakorolt fordulatokkal rövid megnyilatkozások.</w:t>
            </w:r>
          </w:p>
          <w:p w:rsidR="00320C28" w:rsidRDefault="00320C28" w:rsidP="00A515A5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célnyelvi normához közelítő kiejtés, intonáció és beszéd-</w:t>
            </w:r>
          </w:p>
          <w:p w:rsidR="00320C28" w:rsidRPr="00672D01" w:rsidRDefault="00320C28" w:rsidP="00A515A5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tempó alkalmazása.</w:t>
            </w:r>
          </w:p>
        </w:tc>
      </w:tr>
      <w:tr w:rsidR="00320C28" w:rsidTr="003338FE">
        <w:trPr>
          <w:trHeight w:val="494"/>
        </w:trPr>
        <w:tc>
          <w:tcPr>
            <w:tcW w:w="2676" w:type="dxa"/>
            <w:gridSpan w:val="2"/>
            <w:vAlign w:val="center"/>
          </w:tcPr>
          <w:p w:rsidR="00320C28" w:rsidRPr="0044732B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3338FE">
        <w:trPr>
          <w:trHeight w:val="70"/>
        </w:trPr>
        <w:tc>
          <w:tcPr>
            <w:tcW w:w="2676" w:type="dxa"/>
            <w:gridSpan w:val="2"/>
          </w:tcPr>
          <w:p w:rsidR="00320C28" w:rsidRDefault="00320C28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Ismerős, személyes témák (saját maga, család, iskola, ismerős helyek, emberek és tárgyak) leírása szóban.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egyszerű szövegek felolvasása.</w:t>
            </w:r>
          </w:p>
          <w:p w:rsidR="00320C28" w:rsidRDefault="00320C28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Előre megírt szerep eljátszása egyszerű nyelvtani szerkezetekkel, mondatfajtákkal.</w:t>
            </w:r>
          </w:p>
          <w:p w:rsidR="00320C28" w:rsidRDefault="00320C28" w:rsidP="003338F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Konkrét szituációkra vonatkozó, különálló szavakból és fordulatokból álló szókincs alkalmazása, ezek összekapcsolása az alapvető lineáris kötőszavakkal.</w:t>
            </w:r>
          </w:p>
          <w:p w:rsidR="00320C28" w:rsidRDefault="00320C28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helyes kiejtés gyakorlása autentikus hangzóanyag segítségével.</w:t>
            </w:r>
          </w:p>
          <w:p w:rsidR="00320C28" w:rsidRPr="000C1989" w:rsidRDefault="00320C28" w:rsidP="003338FE">
            <w:pPr>
              <w:jc w:val="left"/>
              <w:rPr>
                <w:i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3338FE">
            <w:pPr>
              <w:jc w:val="left"/>
              <w:rPr>
                <w:color w:val="17365D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történetek, témakifejtés, dalok, versek, mondókák, rapszövegek.</w:t>
            </w:r>
          </w:p>
        </w:tc>
      </w:tr>
    </w:tbl>
    <w:p w:rsidR="00320C28" w:rsidRDefault="00320C28" w:rsidP="00587D6C">
      <w:pPr>
        <w:rPr>
          <w:sz w:val="24"/>
          <w:szCs w:val="24"/>
        </w:rPr>
      </w:pPr>
    </w:p>
    <w:p w:rsidR="00320C28" w:rsidRDefault="00320C28" w:rsidP="00587D6C">
      <w:pPr>
        <w:rPr>
          <w:sz w:val="24"/>
          <w:szCs w:val="24"/>
        </w:rPr>
      </w:pPr>
    </w:p>
    <w:p w:rsidR="00320C28" w:rsidRDefault="00320C28" w:rsidP="00587D6C">
      <w:pPr>
        <w:rPr>
          <w:sz w:val="24"/>
          <w:szCs w:val="24"/>
        </w:rPr>
      </w:pPr>
    </w:p>
    <w:p w:rsidR="00320C28" w:rsidRDefault="00320C28" w:rsidP="00587D6C">
      <w:pPr>
        <w:rPr>
          <w:sz w:val="24"/>
          <w:szCs w:val="24"/>
        </w:rPr>
      </w:pPr>
    </w:p>
    <w:p w:rsidR="00320C28" w:rsidRDefault="00320C28" w:rsidP="00587D6C">
      <w:pPr>
        <w:rPr>
          <w:sz w:val="24"/>
          <w:szCs w:val="24"/>
        </w:rPr>
      </w:pPr>
    </w:p>
    <w:p w:rsidR="00320C28" w:rsidRDefault="00320C28" w:rsidP="00587D6C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6"/>
        <w:gridCol w:w="6896"/>
      </w:tblGrid>
      <w:tr w:rsidR="00320C28" w:rsidTr="003338FE">
        <w:trPr>
          <w:trHeight w:val="570"/>
        </w:trPr>
        <w:tc>
          <w:tcPr>
            <w:tcW w:w="2109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684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Olvasott szöveg értése </w:t>
            </w:r>
          </w:p>
        </w:tc>
      </w:tr>
      <w:tr w:rsidR="00320C28" w:rsidTr="003338FE">
        <w:trPr>
          <w:trHeight w:val="720"/>
        </w:trPr>
        <w:tc>
          <w:tcPr>
            <w:tcW w:w="2109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684" w:type="dxa"/>
          </w:tcPr>
          <w:p w:rsidR="00320C28" w:rsidRDefault="00320C28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iskolán kívül, az iskoláztatás során és az első idegen nyelv tanulása közben szerzett tapasztalatok, ismeretek, készségek, motiváció. 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Tr="003338FE">
        <w:trPr>
          <w:trHeight w:val="900"/>
        </w:trPr>
        <w:tc>
          <w:tcPr>
            <w:tcW w:w="2109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684" w:type="dxa"/>
          </w:tcPr>
          <w:p w:rsidR="00320C28" w:rsidRDefault="00320C28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ismert nevek, szavak és mondatok megértése egyszerű szövegekben;</w:t>
            </w:r>
          </w:p>
          <w:p w:rsidR="00320C28" w:rsidRDefault="00320C28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egyszerű leírások, üzenetek fő gondolatainak megértése az ismerős szavak, esetleg képek segítségével;</w:t>
            </w:r>
          </w:p>
          <w:p w:rsidR="00320C28" w:rsidRDefault="00320C28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a korosztálynak megfelelő témájú, egyszerű autentikus szöveg lényegének megértése, a szövegből néhány alapvető információ kiszűrése.</w:t>
            </w:r>
          </w:p>
        </w:tc>
      </w:tr>
      <w:tr w:rsidR="00320C28" w:rsidTr="003338FE">
        <w:trPr>
          <w:trHeight w:val="228"/>
        </w:trPr>
        <w:tc>
          <w:tcPr>
            <w:tcW w:w="2109" w:type="dxa"/>
            <w:gridSpan w:val="2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3338FE">
        <w:trPr>
          <w:trHeight w:val="3054"/>
        </w:trPr>
        <w:tc>
          <w:tcPr>
            <w:tcW w:w="2109" w:type="dxa"/>
            <w:gridSpan w:val="2"/>
          </w:tcPr>
          <w:p w:rsidR="00320C28" w:rsidRDefault="00320C28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Egyszerű, mindennapi szövegekben (például feliratokon) az ismerős nevek, szavak és egyszerű fordulatok, a nemzetközi és a más nyelven tanult szavak felismerése.</w:t>
            </w:r>
          </w:p>
          <w:p w:rsidR="00320C28" w:rsidRDefault="00320C28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információkat tartalmazó, rövid leíró szövegek fő gondolatának megértése, például hirdetésekben, plakátokon vagy katalógusokban.</w:t>
            </w:r>
          </w:p>
          <w:p w:rsidR="00320C28" w:rsidRDefault="00320C28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Egyszerű, írott, képekkel támogatott instrukciók követése.</w:t>
            </w:r>
          </w:p>
          <w:p w:rsidR="00320C28" w:rsidRDefault="00320C28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üzenetek, például képeslapok szövegének megértése.</w:t>
            </w:r>
          </w:p>
          <w:p w:rsidR="00320C28" w:rsidRDefault="00320C28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Nyomtatványok, űrlapok személyes adatokra vonatkozó kérdéseinek megértése.</w:t>
            </w:r>
          </w:p>
          <w:p w:rsidR="00320C28" w:rsidRPr="000C1989" w:rsidRDefault="00320C28" w:rsidP="003338FE">
            <w:pPr>
              <w:jc w:val="left"/>
              <w:rPr>
                <w:i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Hirdetések, reklámok, plakátok, névjegykártyák, feliratok,  nagyon egyszerű katalógusok, nyomtatványok, egyszerű üzenetek.</w:t>
            </w:r>
          </w:p>
        </w:tc>
      </w:tr>
    </w:tbl>
    <w:p w:rsidR="00320C28" w:rsidRDefault="00320C28" w:rsidP="00587D6C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6816"/>
      </w:tblGrid>
      <w:tr w:rsidR="00320C28" w:rsidTr="003338FE">
        <w:trPr>
          <w:trHeight w:val="428"/>
        </w:trPr>
        <w:tc>
          <w:tcPr>
            <w:tcW w:w="2256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816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Íráskészség</w:t>
            </w:r>
          </w:p>
        </w:tc>
      </w:tr>
      <w:tr w:rsidR="00320C28" w:rsidTr="003338FE">
        <w:trPr>
          <w:trHeight w:val="720"/>
        </w:trPr>
        <w:tc>
          <w:tcPr>
            <w:tcW w:w="2256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816" w:type="dxa"/>
          </w:tcPr>
          <w:p w:rsidR="00320C28" w:rsidRDefault="00320C28" w:rsidP="0057009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iskolán kívül, az iskoláztatás során és az első idegen nyelv tanulása közben szerzett tapasztalatok, ismeretek, készségek, motiváció. </w:t>
            </w:r>
          </w:p>
        </w:tc>
      </w:tr>
      <w:tr w:rsidR="00320C28" w:rsidTr="003338FE">
        <w:trPr>
          <w:trHeight w:val="900"/>
        </w:trPr>
        <w:tc>
          <w:tcPr>
            <w:tcW w:w="2256" w:type="dxa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16" w:type="dxa"/>
          </w:tcPr>
          <w:p w:rsidR="00320C28" w:rsidRDefault="00320C28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Ismert témáról rövid, egyszerű mondatok írása;</w:t>
            </w:r>
          </w:p>
          <w:p w:rsidR="00320C28" w:rsidRDefault="00320C28" w:rsidP="005700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írásban személyes adatokra vonatkozó egyszerű kérdésekre válaszadás.</w:t>
            </w:r>
          </w:p>
          <w:p w:rsidR="00320C28" w:rsidRDefault="00320C28" w:rsidP="005700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 alapján egyszerű és rövid, tényközlő szövegek írása őt</w:t>
            </w:r>
          </w:p>
          <w:p w:rsidR="00320C28" w:rsidRDefault="00320C28" w:rsidP="005700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érdeklő, ismert témákról.</w:t>
            </w:r>
          </w:p>
        </w:tc>
      </w:tr>
      <w:tr w:rsidR="00320C28" w:rsidTr="003338FE">
        <w:trPr>
          <w:trHeight w:val="360"/>
        </w:trPr>
        <w:tc>
          <w:tcPr>
            <w:tcW w:w="9072" w:type="dxa"/>
            <w:gridSpan w:val="2"/>
            <w:vAlign w:val="center"/>
          </w:tcPr>
          <w:p w:rsidR="00320C28" w:rsidRDefault="00320C28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3338FE">
        <w:trPr>
          <w:trHeight w:val="1976"/>
        </w:trPr>
        <w:tc>
          <w:tcPr>
            <w:tcW w:w="9072" w:type="dxa"/>
            <w:gridSpan w:val="2"/>
          </w:tcPr>
          <w:p w:rsidR="00320C28" w:rsidRDefault="00320C28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és rövid, jól olvasható szövegek másolása.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írása.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fordulatok és mondatok írása a legegyszerűbb nyelvi szerkezetek használatával (például hol lakik, mit csinál a tanuló vagy mások).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Adatok kérése és megadása írásban (például számok, dátumok, időpont, név, nemzetiség, cím, életkor); formanyomtatványok kitöltése.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egyszerű üdvözlő szöveg, üzenet írása.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levél, e-mail írása a legfontosabb formai elemek betartásával (például címzés, tárgy megjelölése, a címzett megszólítása, búcsúzás).</w:t>
            </w:r>
          </w:p>
          <w:p w:rsidR="00320C28" w:rsidRDefault="00320C28" w:rsidP="003338FE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3338FE">
            <w:pPr>
              <w:jc w:val="left"/>
              <w:rPr>
                <w:b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1989">
              <w:rPr>
                <w:i/>
                <w:sz w:val="24"/>
                <w:szCs w:val="24"/>
              </w:rPr>
              <w:t>fenti tevékenységekhez használható szövegfajták, szövegforrások</w:t>
            </w:r>
          </w:p>
          <w:p w:rsidR="00320C28" w:rsidRDefault="00320C28" w:rsidP="005700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Hagyományos és elektronikus nyomtatványok, űrlapok, listák, hagyományos és elektronikus képeslapok, poszter  szövegek, képaláírások, üzenetek.</w:t>
            </w:r>
          </w:p>
        </w:tc>
      </w:tr>
    </w:tbl>
    <w:p w:rsidR="00320C28" w:rsidRDefault="00320C28" w:rsidP="00212033">
      <w:pPr>
        <w:rPr>
          <w:sz w:val="24"/>
          <w:szCs w:val="24"/>
        </w:rPr>
      </w:pPr>
    </w:p>
    <w:p w:rsidR="00320C28" w:rsidRPr="0031514A" w:rsidRDefault="00320C28" w:rsidP="00212033">
      <w:pPr>
        <w:rPr>
          <w:b/>
          <w:sz w:val="28"/>
          <w:szCs w:val="28"/>
        </w:rPr>
      </w:pPr>
      <w:r w:rsidRPr="0031514A">
        <w:rPr>
          <w:b/>
          <w:sz w:val="28"/>
          <w:szCs w:val="28"/>
        </w:rPr>
        <w:t>Feladattípusok, tevékenysége</w:t>
      </w:r>
      <w:r>
        <w:rPr>
          <w:b/>
          <w:sz w:val="28"/>
          <w:szCs w:val="28"/>
        </w:rPr>
        <w:t>k minden fejlesztési egységnél:</w:t>
      </w:r>
    </w:p>
    <w:p w:rsidR="00320C28" w:rsidRPr="0091125F" w:rsidRDefault="00320C28" w:rsidP="0044732B">
      <w:pPr>
        <w:pStyle w:val="ListParagraph"/>
        <w:numPr>
          <w:ilvl w:val="0"/>
          <w:numId w:val="5"/>
        </w:numPr>
        <w:spacing w:line="276" w:lineRule="auto"/>
        <w:ind w:left="714" w:hanging="357"/>
        <w:rPr>
          <w:sz w:val="24"/>
          <w:szCs w:val="24"/>
        </w:rPr>
      </w:pPr>
      <w:r w:rsidRPr="0091125F">
        <w:rPr>
          <w:sz w:val="24"/>
          <w:szCs w:val="24"/>
        </w:rPr>
        <w:t>rövid választ igénylő feladatok</w:t>
      </w:r>
    </w:p>
    <w:p w:rsidR="00320C28" w:rsidRPr="0091125F" w:rsidRDefault="00320C28" w:rsidP="0021203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1125F">
        <w:rPr>
          <w:sz w:val="24"/>
          <w:szCs w:val="24"/>
        </w:rPr>
        <w:t>párosítás</w:t>
      </w:r>
    </w:p>
    <w:p w:rsidR="00320C28" w:rsidRPr="0091125F" w:rsidRDefault="00320C28" w:rsidP="0021203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1125F">
        <w:rPr>
          <w:sz w:val="24"/>
          <w:szCs w:val="24"/>
        </w:rPr>
        <w:t>mondat- v</w:t>
      </w:r>
      <w:r>
        <w:rPr>
          <w:sz w:val="24"/>
          <w:szCs w:val="24"/>
        </w:rPr>
        <w:t xml:space="preserve">agy szöveg </w:t>
      </w:r>
      <w:r w:rsidRPr="0091125F">
        <w:rPr>
          <w:sz w:val="24"/>
          <w:szCs w:val="24"/>
        </w:rPr>
        <w:t>kiegészítés</w:t>
      </w:r>
    </w:p>
    <w:p w:rsidR="00320C28" w:rsidRPr="0091125F" w:rsidRDefault="00320C28" w:rsidP="0021203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1125F">
        <w:rPr>
          <w:sz w:val="24"/>
          <w:szCs w:val="24"/>
        </w:rPr>
        <w:t>feleletválasztás (szöveges válaszok vagy képek közül)</w:t>
      </w:r>
    </w:p>
    <w:p w:rsidR="00320C28" w:rsidRPr="0091125F" w:rsidRDefault="00320C28" w:rsidP="0021203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1125F">
        <w:rPr>
          <w:sz w:val="24"/>
          <w:szCs w:val="24"/>
        </w:rPr>
        <w:t>sorrend felállítása</w:t>
      </w:r>
    </w:p>
    <w:p w:rsidR="00320C28" w:rsidRPr="0091125F" w:rsidRDefault="00320C28" w:rsidP="0021203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1125F">
        <w:rPr>
          <w:sz w:val="24"/>
          <w:szCs w:val="24"/>
        </w:rPr>
        <w:t>igaz / hamis állítások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7"/>
        <w:gridCol w:w="3902"/>
        <w:gridCol w:w="2823"/>
      </w:tblGrid>
      <w:tr w:rsidR="00320C28" w:rsidRPr="00454622" w:rsidTr="00E62C31">
        <w:trPr>
          <w:cantSplit/>
          <w:trHeight w:val="892"/>
        </w:trPr>
        <w:tc>
          <w:tcPr>
            <w:tcW w:w="5000" w:type="pct"/>
            <w:gridSpan w:val="3"/>
            <w:vAlign w:val="center"/>
          </w:tcPr>
          <w:p w:rsidR="00320C28" w:rsidRPr="00454622" w:rsidRDefault="00320C28" w:rsidP="00E62C31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454622">
              <w:rPr>
                <w:rFonts w:ascii="Times New Roman" w:hAnsi="Times New Roman"/>
                <w:bCs w:val="0"/>
              </w:rPr>
              <w:t>Kommunikációs eszközök A1</w:t>
            </w:r>
          </w:p>
        </w:tc>
      </w:tr>
      <w:tr w:rsidR="00320C28" w:rsidRPr="00454622" w:rsidTr="00E62C31">
        <w:trPr>
          <w:cantSplit/>
          <w:trHeight w:val="285"/>
        </w:trPr>
        <w:tc>
          <w:tcPr>
            <w:tcW w:w="5000" w:type="pct"/>
            <w:gridSpan w:val="3"/>
          </w:tcPr>
          <w:p w:rsidR="00320C28" w:rsidRPr="00E346DA" w:rsidRDefault="00320C28" w:rsidP="00463962">
            <w:pPr>
              <w:pStyle w:val="Heading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46DA">
              <w:rPr>
                <w:rFonts w:ascii="Times New Roman" w:hAnsi="Times New Roman"/>
                <w:sz w:val="24"/>
                <w:szCs w:val="24"/>
              </w:rPr>
              <w:t xml:space="preserve">A társadalmi érintkezéshez szükséges kommunikációs </w:t>
            </w:r>
            <w:r>
              <w:rPr>
                <w:rFonts w:ascii="Times New Roman" w:hAnsi="Times New Roman"/>
                <w:sz w:val="24"/>
                <w:szCs w:val="24"/>
              </w:rPr>
              <w:t>eszközök</w:t>
            </w:r>
          </w:p>
          <w:p w:rsidR="00320C28" w:rsidRPr="00454622" w:rsidRDefault="00320C28" w:rsidP="00E62C31">
            <w:pPr>
              <w:rPr>
                <w:i/>
              </w:rPr>
            </w:pPr>
          </w:p>
        </w:tc>
      </w:tr>
      <w:tr w:rsidR="00320C28" w:rsidRPr="00082412" w:rsidTr="00E62C31">
        <w:trPr>
          <w:cantSplit/>
          <w:trHeight w:val="285"/>
        </w:trPr>
        <w:tc>
          <w:tcPr>
            <w:tcW w:w="1350" w:type="pct"/>
          </w:tcPr>
          <w:p w:rsidR="00320C28" w:rsidRPr="00082412" w:rsidRDefault="00320C28" w:rsidP="00E62C31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:rsidR="00320C28" w:rsidRPr="00082412" w:rsidRDefault="00320C28" w:rsidP="00E62C31">
            <w:pPr>
              <w:pStyle w:val="Heading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412">
              <w:rPr>
                <w:rFonts w:ascii="Times New Roman" w:hAnsi="Times New Roman"/>
                <w:i/>
                <w:sz w:val="24"/>
                <w:szCs w:val="24"/>
              </w:rPr>
              <w:t>Kezdeményezés és válasz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  <w:tcBorders>
              <w:top w:val="nil"/>
            </w:tcBorders>
          </w:tcPr>
          <w:p w:rsidR="00320C28" w:rsidRPr="00631115" w:rsidRDefault="00320C28" w:rsidP="00E62C31">
            <w:pPr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Megszólítás</w:t>
            </w:r>
          </w:p>
        </w:tc>
        <w:tc>
          <w:tcPr>
            <w:tcW w:w="2118" w:type="pct"/>
            <w:tcBorders>
              <w:top w:val="nil"/>
            </w:tcBorders>
          </w:tcPr>
          <w:p w:rsidR="00320C28" w:rsidRPr="00800F98" w:rsidRDefault="00320C28" w:rsidP="00E62C31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800F98">
              <w:rPr>
                <w:i/>
                <w:iCs/>
                <w:sz w:val="24"/>
                <w:szCs w:val="24"/>
                <w:lang w:val="en-GB"/>
              </w:rPr>
              <w:t>Excuse me.</w:t>
            </w:r>
          </w:p>
        </w:tc>
        <w:tc>
          <w:tcPr>
            <w:tcW w:w="1532" w:type="pct"/>
            <w:tcBorders>
              <w:top w:val="nil"/>
            </w:tcBorders>
          </w:tcPr>
          <w:p w:rsidR="00320C28" w:rsidRPr="00082412" w:rsidRDefault="00320C28" w:rsidP="00E62C31">
            <w:pPr>
              <w:outlineLvl w:val="0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Pardon?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rPr>
                <w:b/>
                <w:i/>
                <w:sz w:val="24"/>
                <w:szCs w:val="24"/>
              </w:rPr>
            </w:pPr>
            <w:r w:rsidRPr="00631115">
              <w:rPr>
                <w:b/>
                <w:i/>
                <w:sz w:val="24"/>
                <w:szCs w:val="24"/>
              </w:rPr>
              <w:t>Köszönés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 xml:space="preserve">How do you do? 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 morning.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Hello Tom.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Hello, how are you?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Hi!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 xml:space="preserve">How do you do? 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 morning.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Hello Mary.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Very well, thank you. And how about you?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Hi!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rPr>
                <w:b/>
                <w:i/>
                <w:sz w:val="24"/>
                <w:szCs w:val="24"/>
              </w:rPr>
            </w:pPr>
            <w:r w:rsidRPr="00631115">
              <w:rPr>
                <w:b/>
                <w:i/>
                <w:sz w:val="24"/>
                <w:szCs w:val="24"/>
              </w:rPr>
              <w:t>Elköszönés</w:t>
            </w:r>
          </w:p>
          <w:p w:rsidR="00320C28" w:rsidRPr="00631115" w:rsidRDefault="00320C28" w:rsidP="00E62C31">
            <w:pPr>
              <w:rPr>
                <w:b/>
                <w:i/>
                <w:sz w:val="24"/>
                <w:szCs w:val="24"/>
              </w:rPr>
            </w:pPr>
          </w:p>
          <w:p w:rsidR="00320C28" w:rsidRPr="00631115" w:rsidRDefault="00320C28" w:rsidP="00E62C31">
            <w:pPr>
              <w:rPr>
                <w:b/>
                <w:i/>
                <w:sz w:val="24"/>
                <w:szCs w:val="24"/>
              </w:rPr>
            </w:pPr>
          </w:p>
          <w:p w:rsidR="00320C28" w:rsidRPr="00631115" w:rsidRDefault="00320C28" w:rsidP="00E62C31">
            <w:pPr>
              <w:rPr>
                <w:b/>
                <w:i/>
                <w:sz w:val="24"/>
                <w:szCs w:val="24"/>
              </w:rPr>
            </w:pPr>
          </w:p>
          <w:p w:rsidR="00320C28" w:rsidRPr="00631115" w:rsidRDefault="00320C28" w:rsidP="00E62C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Goodbye.</w:t>
            </w:r>
          </w:p>
          <w:p w:rsidR="00320C28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Bye-bye!</w:t>
            </w:r>
          </w:p>
          <w:p w:rsidR="00320C28" w:rsidRPr="00082412" w:rsidRDefault="00320C28" w:rsidP="00800F98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 night.</w:t>
            </w:r>
          </w:p>
          <w:p w:rsidR="00320C28" w:rsidRPr="00082412" w:rsidRDefault="00320C28" w:rsidP="00800F98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Take care.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2" w:type="pct"/>
          </w:tcPr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Goodbye.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Bye!</w:t>
            </w:r>
          </w:p>
          <w:p w:rsidR="00320C28" w:rsidRPr="00082412" w:rsidRDefault="00320C28" w:rsidP="00800F98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 night.</w:t>
            </w:r>
          </w:p>
          <w:p w:rsidR="00320C28" w:rsidRPr="00082412" w:rsidRDefault="00320C28" w:rsidP="00800F98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Thanks. Bye!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rPr>
                <w:b/>
                <w:i/>
                <w:sz w:val="24"/>
                <w:szCs w:val="24"/>
              </w:rPr>
            </w:pPr>
            <w:r w:rsidRPr="00631115">
              <w:rPr>
                <w:b/>
                <w:i/>
                <w:sz w:val="24"/>
                <w:szCs w:val="24"/>
              </w:rPr>
              <w:t>Köszönet és arra reagálás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Thanks.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Thank you very much.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 xml:space="preserve">Thanks a lot. 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It’s very kind of you.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Not at all.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You are welcome.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No problem.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Don</w:t>
            </w:r>
            <w:r>
              <w:rPr>
                <w:i/>
                <w:sz w:val="24"/>
                <w:szCs w:val="24"/>
                <w:lang w:val="en-GB"/>
              </w:rPr>
              <w:t>’</w:t>
            </w:r>
            <w:r w:rsidRPr="00082412">
              <w:rPr>
                <w:i/>
                <w:sz w:val="24"/>
                <w:szCs w:val="24"/>
                <w:lang w:val="en-GB"/>
              </w:rPr>
              <w:t>t mention it.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rPr>
                <w:b/>
                <w:i/>
                <w:sz w:val="24"/>
                <w:szCs w:val="24"/>
              </w:rPr>
            </w:pPr>
            <w:r w:rsidRPr="00631115">
              <w:rPr>
                <w:b/>
                <w:i/>
                <w:sz w:val="24"/>
                <w:szCs w:val="24"/>
              </w:rPr>
              <w:t>Bemutatkozás, bemutatás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My name is…</w:t>
            </w:r>
          </w:p>
          <w:p w:rsidR="00320C28" w:rsidRPr="00082412" w:rsidRDefault="00320C28" w:rsidP="00E62C31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May I/Can I/ Let me introduce myself.</w:t>
            </w:r>
          </w:p>
          <w:p w:rsidR="00320C28" w:rsidRPr="00082412" w:rsidRDefault="00320C28" w:rsidP="00E62C31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May I/Ca</w:t>
            </w:r>
            <w:r>
              <w:rPr>
                <w:i/>
                <w:iCs/>
                <w:sz w:val="24"/>
                <w:szCs w:val="24"/>
                <w:lang w:val="en-GB"/>
              </w:rPr>
              <w:t>n/ Let me introduce you to Rosy.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Hello.</w:t>
            </w:r>
          </w:p>
          <w:p w:rsidR="00320C28" w:rsidRPr="00082412" w:rsidRDefault="00320C28" w:rsidP="00E62C31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 xml:space="preserve">Hi! </w:t>
            </w:r>
          </w:p>
          <w:p w:rsidR="00320C28" w:rsidRPr="00082412" w:rsidRDefault="00320C28" w:rsidP="00E62C31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 xml:space="preserve">Pleased to meet you. Nice to meet you. 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Érdeklődés hogylét iránt és arra reagálás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How are you feeling today?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What’s the matter?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Fine. / OK / All right. Much better, thanks. Not very well, I am afraid.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Bocsánatkérés és arra reagálás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am sorry. I am very sorry.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I am awfully sorry.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32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That’s all right.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 doesn’t matter. Never mind.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It’s okay.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Gratulációk, jókívánságok és arra reagálás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Happy Christmas/New Y</w:t>
            </w:r>
            <w:r w:rsidRPr="00082412">
              <w:rPr>
                <w:i/>
                <w:iCs/>
                <w:sz w:val="24"/>
                <w:szCs w:val="24"/>
                <w:lang w:val="en-GB"/>
              </w:rPr>
              <w:t>ear/Birthday!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Many happy returns (of the day)</w:t>
            </w:r>
            <w:r>
              <w:rPr>
                <w:i/>
                <w:iCs/>
                <w:sz w:val="24"/>
                <w:szCs w:val="24"/>
                <w:lang w:val="en-GB"/>
              </w:rPr>
              <w:t>!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Congratulations!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32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Happy Christmas /New Year/ Birthday!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Thank you.</w:t>
            </w:r>
          </w:p>
          <w:p w:rsidR="00320C28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Thank you, the same to you.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Thanks, you too.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Telefon felvétele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Oxford, five oh two double one.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Hello, this is Ms Brown speaking.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Telefonon bemutatkozás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Hello, this is Mary Smith speaking</w:t>
            </w:r>
            <w:r>
              <w:rPr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E62C31">
        <w:trPr>
          <w:trHeight w:val="690"/>
        </w:trPr>
        <w:tc>
          <w:tcPr>
            <w:tcW w:w="5000" w:type="pct"/>
            <w:gridSpan w:val="3"/>
            <w:vAlign w:val="center"/>
          </w:tcPr>
          <w:p w:rsidR="00320C28" w:rsidRPr="00800F98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</w:p>
          <w:p w:rsidR="00320C28" w:rsidRPr="00800F98" w:rsidRDefault="00320C28" w:rsidP="00463962">
            <w:pPr>
              <w:numPr>
                <w:ilvl w:val="0"/>
                <w:numId w:val="3"/>
              </w:numPr>
              <w:ind w:left="430"/>
              <w:jc w:val="left"/>
              <w:rPr>
                <w:b/>
                <w:bCs/>
                <w:i/>
                <w:sz w:val="24"/>
                <w:szCs w:val="24"/>
              </w:rPr>
            </w:pPr>
            <w:r w:rsidRPr="00800F98">
              <w:rPr>
                <w:b/>
                <w:bCs/>
                <w:i/>
                <w:sz w:val="24"/>
                <w:szCs w:val="24"/>
              </w:rPr>
              <w:t>Személyes beállítódás és vélemény kifejezésére szolgáló kommunikációs eszközök</w:t>
            </w:r>
          </w:p>
          <w:p w:rsidR="00320C28" w:rsidRPr="00800F98" w:rsidRDefault="00320C28" w:rsidP="00E62C31">
            <w:pPr>
              <w:ind w:left="70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Véleménykérés, és arra reagálás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do you think? How do you like it?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think it is rather strange. I like it.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Valaki igazának az elismerése és el nem ismerése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You are right. You are wrong.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Egyetértés, egyet nem értés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Do you agree?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What’s your opinion?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How do you feel about it? 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OK</w:t>
            </w:r>
            <w:r>
              <w:rPr>
                <w:i/>
                <w:iCs/>
                <w:sz w:val="24"/>
                <w:szCs w:val="24"/>
                <w:lang w:val="en-GB"/>
              </w:rPr>
              <w:t>.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All right.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think he’s wrong/right.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sz w:val="24"/>
                <w:szCs w:val="24"/>
              </w:rPr>
            </w:pPr>
            <w:r w:rsidRPr="00631115">
              <w:rPr>
                <w:b/>
                <w:i/>
                <w:sz w:val="24"/>
                <w:szCs w:val="24"/>
              </w:rPr>
              <w:t>Tetszés, nem tetszés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Do you like Greek food?</w:t>
            </w:r>
          </w:p>
          <w:p w:rsidR="00320C28" w:rsidRPr="00082412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What do you think of my boyfriend?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I think it’s great. I don’t like it.</w:t>
            </w:r>
          </w:p>
          <w:p w:rsidR="00320C28" w:rsidRPr="00082412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He looks nice.</w:t>
            </w:r>
          </w:p>
        </w:tc>
      </w:tr>
      <w:tr w:rsidR="00320C28" w:rsidRPr="00082412" w:rsidTr="00463962">
        <w:trPr>
          <w:cantSplit/>
          <w:trHeight w:val="306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Akarat, kívánság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Would you like a </w:t>
            </w:r>
            <w:r>
              <w:rPr>
                <w:i/>
                <w:iCs/>
                <w:sz w:val="24"/>
                <w:szCs w:val="24"/>
                <w:lang w:val="en-GB"/>
              </w:rPr>
              <w:t>biscuit</w:t>
            </w:r>
            <w:r w:rsidRPr="00082412">
              <w:rPr>
                <w:i/>
                <w:iCs/>
                <w:sz w:val="24"/>
                <w:szCs w:val="24"/>
                <w:lang w:val="en-GB"/>
              </w:rPr>
              <w:t>?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I’d like an ice-cream, please.</w:t>
            </w:r>
          </w:p>
        </w:tc>
      </w:tr>
      <w:tr w:rsidR="00320C28" w:rsidRPr="00082412" w:rsidTr="00E62C31">
        <w:trPr>
          <w:trHeight w:val="593"/>
        </w:trPr>
        <w:tc>
          <w:tcPr>
            <w:tcW w:w="5000" w:type="pct"/>
            <w:gridSpan w:val="3"/>
          </w:tcPr>
          <w:p w:rsidR="00320C28" w:rsidRPr="00800F98" w:rsidRDefault="00320C28" w:rsidP="00463962">
            <w:pPr>
              <w:pStyle w:val="Heading4"/>
              <w:numPr>
                <w:ilvl w:val="0"/>
                <w:numId w:val="3"/>
              </w:numPr>
              <w:ind w:left="430"/>
              <w:rPr>
                <w:rFonts w:ascii="Times New Roman" w:hAnsi="Times New Roman"/>
                <w:i/>
                <w:sz w:val="24"/>
                <w:szCs w:val="24"/>
              </w:rPr>
            </w:pPr>
            <w:r w:rsidRPr="00800F98">
              <w:rPr>
                <w:rFonts w:ascii="Times New Roman" w:hAnsi="Times New Roman"/>
                <w:i/>
                <w:sz w:val="24"/>
                <w:szCs w:val="24"/>
              </w:rPr>
              <w:t>Információcseréhez kapcsolódó kommunikációs eszközök</w:t>
            </w:r>
          </w:p>
          <w:p w:rsidR="00320C28" w:rsidRPr="00800F98" w:rsidRDefault="00320C28" w:rsidP="00E62C31">
            <w:pPr>
              <w:ind w:left="70"/>
              <w:jc w:val="left"/>
              <w:rPr>
                <w:i/>
                <w:sz w:val="24"/>
                <w:szCs w:val="24"/>
              </w:rPr>
            </w:pP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sz w:val="24"/>
                <w:szCs w:val="24"/>
              </w:rPr>
            </w:pPr>
            <w:r w:rsidRPr="00631115">
              <w:rPr>
                <w:b/>
                <w:i/>
                <w:sz w:val="24"/>
                <w:szCs w:val="24"/>
              </w:rPr>
              <w:t>Dolgok, személyek megnevezése, leírása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What is it?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What’s it in English?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What is his house like?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It’s…/ That’s…/ It’s a kind of…/It’s used for…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It’s big and comfortable.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sz w:val="24"/>
                <w:szCs w:val="24"/>
              </w:rPr>
            </w:pPr>
            <w:r w:rsidRPr="00631115">
              <w:rPr>
                <w:b/>
                <w:i/>
                <w:sz w:val="24"/>
                <w:szCs w:val="24"/>
              </w:rPr>
              <w:t>Információ kérése és adása</w:t>
            </w:r>
          </w:p>
          <w:p w:rsidR="00320C28" w:rsidRPr="00631115" w:rsidRDefault="00320C28" w:rsidP="00E62C31">
            <w:pPr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Are you all right?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When are the guests coming?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Yes, I am.</w:t>
            </w:r>
          </w:p>
          <w:p w:rsidR="00320C28" w:rsidRPr="00082412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At 6 p.m.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Tudás, nem tudás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Where is she?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have no idea.</w:t>
            </w:r>
          </w:p>
        </w:tc>
      </w:tr>
      <w:tr w:rsidR="00320C28" w:rsidRPr="00082412" w:rsidTr="00E62C31">
        <w:trPr>
          <w:trHeight w:val="1230"/>
        </w:trPr>
        <w:tc>
          <w:tcPr>
            <w:tcW w:w="5000" w:type="pct"/>
            <w:gridSpan w:val="3"/>
          </w:tcPr>
          <w:p w:rsidR="00320C28" w:rsidRPr="00E62C31" w:rsidRDefault="00320C28" w:rsidP="00463962">
            <w:pPr>
              <w:pStyle w:val="Heading4"/>
              <w:numPr>
                <w:ilvl w:val="0"/>
                <w:numId w:val="3"/>
              </w:numPr>
              <w:ind w:left="430"/>
              <w:rPr>
                <w:rFonts w:ascii="Times New Roman" w:hAnsi="Times New Roman"/>
                <w:i/>
                <w:sz w:val="24"/>
                <w:szCs w:val="24"/>
              </w:rPr>
            </w:pPr>
            <w:r w:rsidRPr="00E62C31">
              <w:rPr>
                <w:rFonts w:ascii="Times New Roman" w:hAnsi="Times New Roman"/>
                <w:i/>
                <w:sz w:val="24"/>
                <w:szCs w:val="24"/>
              </w:rPr>
              <w:t>A partner cselekvését befolyásoló kommunikációs eszközök</w:t>
            </w:r>
          </w:p>
          <w:p w:rsidR="00320C28" w:rsidRPr="00E62C31" w:rsidRDefault="00320C28" w:rsidP="00E62C31">
            <w:pPr>
              <w:ind w:left="70"/>
              <w:rPr>
                <w:i/>
                <w:sz w:val="24"/>
                <w:szCs w:val="24"/>
              </w:rPr>
            </w:pP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Kérés és arra reagálás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Can you give me a pen?</w:t>
            </w:r>
          </w:p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32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Yes, sure. Yes, of course. </w:t>
            </w:r>
          </w:p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I’m afraid I can’t.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Javaslat és arra reagálás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Let’s go to the cinema tonight.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Good idea.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Meghívás és arra reagálás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Are you free on Tuesday?</w:t>
            </w:r>
          </w:p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Let’s meet on Sunday.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Yes, I am.</w:t>
            </w:r>
          </w:p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Good idea.</w:t>
            </w:r>
          </w:p>
        </w:tc>
      </w:tr>
      <w:tr w:rsidR="00320C28" w:rsidRPr="00082412" w:rsidTr="00463962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Kínálás és arra reagálás</w:t>
            </w:r>
          </w:p>
        </w:tc>
        <w:tc>
          <w:tcPr>
            <w:tcW w:w="2118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Have an orange. </w:t>
            </w:r>
            <w:r>
              <w:rPr>
                <w:i/>
                <w:iCs/>
                <w:sz w:val="24"/>
                <w:szCs w:val="24"/>
                <w:lang w:val="en-GB"/>
              </w:rPr>
              <w:t>Help yourself.</w:t>
            </w:r>
          </w:p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Here you are.</w:t>
            </w:r>
          </w:p>
        </w:tc>
        <w:tc>
          <w:tcPr>
            <w:tcW w:w="1532" w:type="pct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Yes, please. No, thank you.</w:t>
            </w:r>
          </w:p>
          <w:p w:rsidR="00320C28" w:rsidRPr="00082412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Thank you.</w:t>
            </w:r>
          </w:p>
        </w:tc>
      </w:tr>
      <w:tr w:rsidR="00320C28" w:rsidRPr="00082412" w:rsidTr="00E62C31">
        <w:trPr>
          <w:trHeight w:val="881"/>
        </w:trPr>
        <w:tc>
          <w:tcPr>
            <w:tcW w:w="5000" w:type="pct"/>
            <w:gridSpan w:val="3"/>
          </w:tcPr>
          <w:p w:rsidR="00320C28" w:rsidRPr="00800F98" w:rsidRDefault="00320C28" w:rsidP="00463962">
            <w:pPr>
              <w:pStyle w:val="Heading4"/>
              <w:numPr>
                <w:ilvl w:val="0"/>
                <w:numId w:val="3"/>
              </w:numPr>
              <w:ind w:left="430"/>
              <w:rPr>
                <w:rFonts w:ascii="Times New Roman" w:hAnsi="Times New Roman"/>
                <w:i/>
                <w:sz w:val="24"/>
                <w:szCs w:val="24"/>
              </w:rPr>
            </w:pPr>
            <w:r w:rsidRPr="00800F98">
              <w:rPr>
                <w:rFonts w:ascii="Times New Roman" w:hAnsi="Times New Roman"/>
                <w:i/>
                <w:sz w:val="24"/>
                <w:szCs w:val="24"/>
              </w:rPr>
              <w:t>Interakcióban jellemző kommunikációs eszközök</w:t>
            </w:r>
          </w:p>
          <w:p w:rsidR="00320C28" w:rsidRPr="00516F15" w:rsidRDefault="00320C28" w:rsidP="00E62C31">
            <w:pPr>
              <w:rPr>
                <w:lang w:val="en-GB"/>
              </w:rPr>
            </w:pPr>
          </w:p>
        </w:tc>
      </w:tr>
      <w:tr w:rsidR="00320C28" w:rsidRPr="00082412" w:rsidTr="00E62C31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Megértés biztosítása</w:t>
            </w:r>
          </w:p>
        </w:tc>
        <w:tc>
          <w:tcPr>
            <w:tcW w:w="3650" w:type="pct"/>
            <w:gridSpan w:val="2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Did you say the castle?</w:t>
            </w:r>
          </w:p>
        </w:tc>
      </w:tr>
      <w:tr w:rsidR="00320C28" w:rsidRPr="00082412" w:rsidTr="00E62C31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Visszakérdezés, ismétléskérés</w:t>
            </w:r>
          </w:p>
        </w:tc>
        <w:tc>
          <w:tcPr>
            <w:tcW w:w="3650" w:type="pct"/>
            <w:gridSpan w:val="2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Can you spell it for me? It spells…</w:t>
            </w:r>
          </w:p>
        </w:tc>
      </w:tr>
      <w:tr w:rsidR="00320C28" w:rsidRPr="00082412" w:rsidTr="00E62C31">
        <w:trPr>
          <w:cantSplit/>
          <w:trHeight w:val="285"/>
        </w:trPr>
        <w:tc>
          <w:tcPr>
            <w:tcW w:w="1350" w:type="pct"/>
          </w:tcPr>
          <w:p w:rsidR="00320C28" w:rsidRPr="00631115" w:rsidRDefault="00320C28" w:rsidP="00E62C31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631115">
              <w:rPr>
                <w:b/>
                <w:i/>
                <w:iCs/>
                <w:sz w:val="24"/>
                <w:szCs w:val="24"/>
              </w:rPr>
              <w:t>Nem értés, betűzés kérése, betűzés</w:t>
            </w:r>
          </w:p>
        </w:tc>
        <w:tc>
          <w:tcPr>
            <w:tcW w:w="3650" w:type="pct"/>
            <w:gridSpan w:val="2"/>
          </w:tcPr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Sorry, I don’t understand.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Could you understand?</w:t>
            </w:r>
          </w:p>
          <w:p w:rsidR="00320C28" w:rsidRPr="00082412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Sorry, what does that mean?</w:t>
            </w:r>
          </w:p>
        </w:tc>
      </w:tr>
    </w:tbl>
    <w:p w:rsidR="00320C28" w:rsidRPr="00082412" w:rsidRDefault="00320C28" w:rsidP="00463962">
      <w:pPr>
        <w:tabs>
          <w:tab w:val="left" w:pos="360"/>
        </w:tabs>
        <w:rPr>
          <w:b/>
          <w:bCs/>
          <w:i/>
          <w:sz w:val="24"/>
          <w:szCs w:val="24"/>
        </w:rPr>
      </w:pPr>
    </w:p>
    <w:p w:rsidR="00320C28" w:rsidRPr="00082412" w:rsidRDefault="00320C28" w:rsidP="002B5CEC">
      <w:pPr>
        <w:spacing w:after="200" w:line="276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8"/>
        <w:gridCol w:w="2151"/>
        <w:gridCol w:w="2131"/>
        <w:gridCol w:w="2852"/>
      </w:tblGrid>
      <w:tr w:rsidR="00320C28" w:rsidTr="00E62C31">
        <w:trPr>
          <w:trHeight w:val="1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Default="00320C28" w:rsidP="00E62C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C28" w:rsidRDefault="00320C28" w:rsidP="00E62C3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9A">
              <w:rPr>
                <w:b/>
                <w:bCs/>
                <w:sz w:val="28"/>
                <w:szCs w:val="28"/>
              </w:rPr>
              <w:t>Fogalomkörök</w:t>
            </w:r>
            <w:r>
              <w:rPr>
                <w:b/>
                <w:bCs/>
                <w:sz w:val="28"/>
                <w:szCs w:val="28"/>
              </w:rPr>
              <w:t xml:space="preserve"> A1</w:t>
            </w:r>
          </w:p>
          <w:p w:rsidR="00320C28" w:rsidRPr="0051739A" w:rsidRDefault="00320C28" w:rsidP="00E62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29" w:type="dxa"/>
            <w:gridSpan w:val="2"/>
            <w:tcBorders>
              <w:top w:val="single" w:sz="4" w:space="0" w:color="auto"/>
            </w:tcBorders>
          </w:tcPr>
          <w:p w:rsidR="00320C28" w:rsidRPr="00082412" w:rsidRDefault="00320C28" w:rsidP="00E62C3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Fogalomkörök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</w:tcBorders>
          </w:tcPr>
          <w:p w:rsidR="00320C28" w:rsidRPr="00082412" w:rsidRDefault="00320C28" w:rsidP="00E62C3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Fogalomkörök nyelvi kifejezései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Cselekvés, történés, létezés kifejezése</w:t>
            </w: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Jelen</w:t>
            </w:r>
            <w:r w:rsidRPr="00082412">
              <w:rPr>
                <w:i/>
                <w:sz w:val="24"/>
                <w:szCs w:val="24"/>
              </w:rPr>
              <w:t>idejűség</w:t>
            </w: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 xml:space="preserve">Present Simple </w:t>
            </w:r>
          </w:p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When do you get up? I don’t drink milk.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Present Progressive</w:t>
            </w:r>
          </w:p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Why is she crying? I’m not listening. I’m leaving.</w:t>
            </w:r>
          </w:p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Múltidejűség</w:t>
            </w: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Past Simple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And then she kissed me. Why didn’t you come yesterday?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Jövőidejűség</w:t>
            </w: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Be g</w:t>
            </w:r>
            <w:r w:rsidRPr="001C516A">
              <w:rPr>
                <w:i/>
                <w:iCs/>
                <w:sz w:val="24"/>
                <w:szCs w:val="24"/>
                <w:lang w:val="en-GB"/>
              </w:rPr>
              <w:t xml:space="preserve">oing to 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What are you going to do on Saturday?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Birtoklás kifejezése</w:t>
            </w: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Present forms of have</w:t>
            </w: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I have five friends at school.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Possessive adj.</w:t>
            </w: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 xml:space="preserve">My, your, his/her/its, our, their dog </w:t>
            </w:r>
          </w:p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Genitive</w:t>
            </w:r>
            <w:r>
              <w:rPr>
                <w:i/>
                <w:iCs/>
                <w:sz w:val="24"/>
                <w:szCs w:val="24"/>
                <w:lang w:val="en-GB"/>
              </w:rPr>
              <w:t>:</w:t>
            </w:r>
            <w:r w:rsidRPr="001C516A">
              <w:rPr>
                <w:i/>
                <w:iCs/>
                <w:sz w:val="24"/>
                <w:szCs w:val="24"/>
                <w:lang w:val="en-GB"/>
              </w:rPr>
              <w:t xml:space="preserve"> ’s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Genitive: of</w:t>
            </w:r>
          </w:p>
        </w:tc>
        <w:tc>
          <w:tcPr>
            <w:tcW w:w="2852" w:type="dxa"/>
          </w:tcPr>
          <w:p w:rsidR="00320C28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Kate’s brother</w:t>
            </w:r>
          </w:p>
          <w:p w:rsidR="00320C28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The mother of my friend’s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brother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Whose?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Térbeli viszonyok</w:t>
            </w: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 xml:space="preserve">Irányok, helymeghatározás </w:t>
            </w: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Prepositions, Prepositional Phrases, Adverbs</w:t>
            </w: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Here, there, on the left, on the right, in, on, under, opposite, next to, between, …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Időbeli viszonyok</w:t>
            </w: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Gyakoriság</w:t>
            </w: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How often?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 xml:space="preserve">Always, often, sometimes, never, 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rarely, </w:t>
            </w:r>
            <w:r w:rsidRPr="001C516A">
              <w:rPr>
                <w:i/>
                <w:iCs/>
                <w:sz w:val="24"/>
                <w:szCs w:val="24"/>
                <w:lang w:val="en-GB"/>
              </w:rPr>
              <w:t>once/twice a week, every day.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Időpont</w:t>
            </w: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When?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What time?</w:t>
            </w:r>
          </w:p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What’s the time?</w:t>
            </w:r>
          </w:p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Now,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 xml:space="preserve">Yesterday, last week, two years ago, 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Tomorrow, next week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In 1997, in July, at 5 o’clock, on Monday</w:t>
            </w:r>
          </w:p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 xml:space="preserve">It’s eight. </w:t>
            </w:r>
          </w:p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It’s quarter to eight.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Mennyiségi viszonyok</w:t>
            </w: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Singulars and plurals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Regular and irregular plurals</w:t>
            </w: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Boys, girls,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Children, people, men, women, oxen, sheep, fish.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Cardinal numbers 1-100</w:t>
            </w: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One, two, fifty-five, a hundred.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 xml:space="preserve">Ordinal numbers </w:t>
            </w: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 xml:space="preserve">The </w:t>
            </w:r>
            <w:r w:rsidRPr="001C516A">
              <w:rPr>
                <w:i/>
                <w:iCs/>
                <w:sz w:val="24"/>
                <w:szCs w:val="24"/>
                <w:lang w:val="en-GB"/>
              </w:rPr>
              <w:t>first, second…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Countable nouns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Uncountable nouns</w:t>
            </w: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How many CDs have you got?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I’ve got a lot of/few CDs.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How much money have you got?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I’ve got a lot of/little money.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Modalitás</w:t>
            </w: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Can (ability)</w:t>
            </w: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I can swim.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should (advice)</w:t>
            </w: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You should take a painkiller.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Logikai viszonyok</w:t>
            </w: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Linking words</w:t>
            </w:r>
          </w:p>
        </w:tc>
        <w:tc>
          <w:tcPr>
            <w:tcW w:w="2852" w:type="dxa"/>
          </w:tcPr>
          <w:p w:rsidR="00320C28" w:rsidRPr="001C516A" w:rsidRDefault="00320C28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And/or/but/</w:t>
            </w:r>
            <w:r w:rsidRPr="001C516A">
              <w:rPr>
                <w:i/>
                <w:iCs/>
                <w:sz w:val="24"/>
                <w:szCs w:val="24"/>
                <w:lang w:val="en-GB"/>
              </w:rPr>
              <w:t>because</w:t>
            </w:r>
            <w:r>
              <w:rPr>
                <w:i/>
                <w:iCs/>
                <w:sz w:val="24"/>
                <w:szCs w:val="24"/>
                <w:lang w:val="en-GB"/>
              </w:rPr>
              <w:t>/though.</w:t>
            </w:r>
          </w:p>
        </w:tc>
      </w:tr>
      <w:tr w:rsidR="00320C28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Szövegösszetartó eszközök</w:t>
            </w:r>
          </w:p>
        </w:tc>
        <w:tc>
          <w:tcPr>
            <w:tcW w:w="2151" w:type="dxa"/>
          </w:tcPr>
          <w:p w:rsidR="00320C28" w:rsidRPr="00082412" w:rsidRDefault="00320C28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1C516A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Articles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Some+plural noun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any+plural noun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Some</w:t>
            </w:r>
            <w:r w:rsidRPr="001C516A">
              <w:rPr>
                <w:i/>
                <w:iCs/>
                <w:sz w:val="24"/>
                <w:szCs w:val="24"/>
                <w:lang w:val="en-GB"/>
              </w:rPr>
              <w:t xml:space="preserve">+singular noun 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Any +singular noun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Default="00320C28" w:rsidP="00E62C31">
            <w:pPr>
              <w:rPr>
                <w:i/>
                <w:sz w:val="24"/>
                <w:szCs w:val="24"/>
                <w:lang w:val="en-GB"/>
              </w:rPr>
            </w:pPr>
          </w:p>
          <w:p w:rsidR="00320C28" w:rsidRDefault="00320C28" w:rsidP="00E62C31">
            <w:pPr>
              <w:rPr>
                <w:i/>
                <w:sz w:val="24"/>
                <w:szCs w:val="24"/>
                <w:lang w:val="en-GB"/>
              </w:rPr>
            </w:pPr>
          </w:p>
          <w:p w:rsidR="00320C28" w:rsidRDefault="00320C28" w:rsidP="00E62C31">
            <w:pPr>
              <w:rPr>
                <w:i/>
                <w:sz w:val="24"/>
                <w:szCs w:val="24"/>
                <w:lang w:val="en-GB"/>
              </w:rPr>
            </w:pPr>
          </w:p>
          <w:p w:rsidR="00320C28" w:rsidRPr="001C516A" w:rsidRDefault="00320C28" w:rsidP="00E62C31">
            <w:pPr>
              <w:rPr>
                <w:i/>
                <w:sz w:val="24"/>
                <w:szCs w:val="24"/>
                <w:lang w:val="en-GB"/>
              </w:rPr>
            </w:pP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Nominative</w:t>
            </w:r>
            <w:r w:rsidRPr="001C516A">
              <w:rPr>
                <w:i/>
                <w:iCs/>
                <w:sz w:val="24"/>
                <w:szCs w:val="24"/>
                <w:lang w:val="en-GB"/>
              </w:rPr>
              <w:t xml:space="preserve"> and Accusative of personal pronouns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1C516A" w:rsidRDefault="00320C28" w:rsidP="00E62C31">
            <w:pPr>
              <w:pStyle w:val="BodyText"/>
              <w:rPr>
                <w:rFonts w:ascii="Times New Roman" w:hAnsi="Times New Roman" w:cs="Times New Roman"/>
                <w:i/>
                <w:lang w:val="en-GB"/>
              </w:rPr>
            </w:pPr>
            <w:r w:rsidRPr="001C516A">
              <w:rPr>
                <w:rFonts w:ascii="Times New Roman" w:hAnsi="Times New Roman" w:cs="Times New Roman"/>
                <w:i/>
                <w:lang w:val="en-GB"/>
              </w:rPr>
              <w:t>Demonstrative pronouns</w:t>
            </w: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1C516A" w:rsidRDefault="00320C28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1C516A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A, an, the</w:t>
            </w:r>
            <w:r>
              <w:rPr>
                <w:i/>
                <w:sz w:val="24"/>
                <w:szCs w:val="24"/>
                <w:lang w:val="en-GB"/>
              </w:rPr>
              <w:t>, zero article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There are some pencils in the bag.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Have you got any sisters?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 xml:space="preserve">I </w:t>
            </w:r>
            <w:r w:rsidRPr="001C516A">
              <w:rPr>
                <w:i/>
                <w:iCs/>
                <w:sz w:val="24"/>
                <w:szCs w:val="24"/>
                <w:lang w:val="en-GB"/>
              </w:rPr>
              <w:t>haven’t got any matchboxes.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There’s some water in the vase.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There isn’t any juice in my glass.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1C516A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I, he, they…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1C516A">
              <w:rPr>
                <w:i/>
                <w:iCs/>
                <w:sz w:val="24"/>
                <w:szCs w:val="24"/>
                <w:lang w:val="en-GB"/>
              </w:rPr>
              <w:t>Me, him, them…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Default="00320C28" w:rsidP="00E62C31">
            <w:pPr>
              <w:rPr>
                <w:i/>
                <w:sz w:val="24"/>
                <w:szCs w:val="24"/>
                <w:lang w:val="en-GB"/>
              </w:rPr>
            </w:pPr>
          </w:p>
          <w:p w:rsidR="00320C28" w:rsidRPr="001C516A" w:rsidRDefault="00320C28" w:rsidP="00E62C31">
            <w:pPr>
              <w:rPr>
                <w:i/>
                <w:sz w:val="24"/>
                <w:szCs w:val="24"/>
                <w:lang w:val="en-GB"/>
              </w:rPr>
            </w:pPr>
            <w:r w:rsidRPr="001C516A">
              <w:rPr>
                <w:i/>
                <w:sz w:val="24"/>
                <w:szCs w:val="24"/>
                <w:lang w:val="en-GB"/>
              </w:rPr>
              <w:t>This, that, these, those</w:t>
            </w:r>
          </w:p>
          <w:p w:rsidR="00320C28" w:rsidRPr="001C516A" w:rsidRDefault="00320C28" w:rsidP="00E62C31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</w:tbl>
    <w:p w:rsidR="00320C28" w:rsidRDefault="00320C28" w:rsidP="00463962">
      <w:pPr>
        <w:rPr>
          <w:b/>
          <w:sz w:val="28"/>
          <w:szCs w:val="28"/>
        </w:rPr>
      </w:pPr>
    </w:p>
    <w:p w:rsidR="00320C28" w:rsidRDefault="00320C28" w:rsidP="00463962">
      <w:pPr>
        <w:rPr>
          <w:b/>
          <w:sz w:val="24"/>
          <w:szCs w:val="24"/>
          <w:u w:val="single"/>
        </w:rPr>
      </w:pPr>
      <w:r w:rsidRPr="00C57DF7">
        <w:rPr>
          <w:b/>
          <w:sz w:val="24"/>
          <w:szCs w:val="24"/>
          <w:u w:val="single"/>
        </w:rPr>
        <w:t>Értékelési szempontok:</w:t>
      </w:r>
    </w:p>
    <w:p w:rsidR="00320C28" w:rsidRDefault="00320C28" w:rsidP="00463962">
      <w:pPr>
        <w:rPr>
          <w:b/>
          <w:sz w:val="24"/>
          <w:szCs w:val="24"/>
          <w:u w:val="single"/>
        </w:rPr>
      </w:pPr>
    </w:p>
    <w:p w:rsidR="00320C28" w:rsidRDefault="00320C28" w:rsidP="00463962">
      <w:pPr>
        <w:rPr>
          <w:sz w:val="24"/>
          <w:szCs w:val="24"/>
        </w:rPr>
      </w:pPr>
      <w:r>
        <w:rPr>
          <w:sz w:val="24"/>
          <w:szCs w:val="24"/>
        </w:rPr>
        <w:t>Minden készséget és a nyelvhelyességet külön-külön értékelünk.</w:t>
      </w:r>
    </w:p>
    <w:p w:rsidR="00320C28" w:rsidRDefault="00320C28" w:rsidP="00463962">
      <w:pPr>
        <w:rPr>
          <w:sz w:val="24"/>
          <w:szCs w:val="24"/>
        </w:rPr>
      </w:pPr>
    </w:p>
    <w:p w:rsidR="00320C28" w:rsidRDefault="00320C28" w:rsidP="004639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értékelés módjai:</w:t>
      </w:r>
    </w:p>
    <w:p w:rsidR="00320C28" w:rsidRDefault="00320C28" w:rsidP="00463962">
      <w:pPr>
        <w:rPr>
          <w:b/>
          <w:sz w:val="24"/>
          <w:szCs w:val="24"/>
          <w:u w:val="single"/>
        </w:rPr>
      </w:pPr>
    </w:p>
    <w:p w:rsidR="00320C28" w:rsidRDefault="00320C28" w:rsidP="00463962">
      <w:pPr>
        <w:rPr>
          <w:sz w:val="24"/>
          <w:szCs w:val="24"/>
        </w:rPr>
      </w:pPr>
      <w:r>
        <w:rPr>
          <w:sz w:val="24"/>
          <w:szCs w:val="24"/>
        </w:rPr>
        <w:t>- önértékelés (Portfolio)</w:t>
      </w:r>
    </w:p>
    <w:p w:rsidR="00320C28" w:rsidRDefault="00320C28" w:rsidP="00463962">
      <w:pPr>
        <w:rPr>
          <w:sz w:val="24"/>
          <w:szCs w:val="24"/>
        </w:rPr>
      </w:pPr>
      <w:r>
        <w:rPr>
          <w:sz w:val="24"/>
          <w:szCs w:val="24"/>
        </w:rPr>
        <w:t>- társértékelés (pár-, illetve csoportmunkában)</w:t>
      </w:r>
    </w:p>
    <w:p w:rsidR="00320C28" w:rsidRDefault="00320C28" w:rsidP="00463962">
      <w:pPr>
        <w:rPr>
          <w:sz w:val="24"/>
          <w:szCs w:val="24"/>
        </w:rPr>
      </w:pPr>
      <w:r>
        <w:rPr>
          <w:sz w:val="24"/>
          <w:szCs w:val="24"/>
        </w:rPr>
        <w:t>- szóbeli értékelés</w:t>
      </w:r>
    </w:p>
    <w:p w:rsidR="00320C28" w:rsidRDefault="00320C28" w:rsidP="00463962">
      <w:pPr>
        <w:rPr>
          <w:sz w:val="24"/>
          <w:szCs w:val="24"/>
        </w:rPr>
      </w:pPr>
      <w:r>
        <w:rPr>
          <w:sz w:val="24"/>
          <w:szCs w:val="24"/>
        </w:rPr>
        <w:t>- írásbeli, főleg ösztönző-formáló (formatív) értékelés</w:t>
      </w:r>
    </w:p>
    <w:p w:rsidR="00320C28" w:rsidRDefault="00320C28" w:rsidP="00463962">
      <w:pPr>
        <w:rPr>
          <w:sz w:val="24"/>
          <w:szCs w:val="24"/>
        </w:rPr>
      </w:pPr>
      <w:r>
        <w:rPr>
          <w:sz w:val="24"/>
          <w:szCs w:val="24"/>
        </w:rPr>
        <w:t>- minősítő-szelektáló (szummatív) értékelés</w:t>
      </w: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  <w:r>
        <w:rPr>
          <w:sz w:val="24"/>
          <w:szCs w:val="24"/>
        </w:rPr>
        <w:t>- összegző- lezáró értékelés (osztályzás)</w:t>
      </w: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  <w:r w:rsidRPr="00360B9F">
        <w:rPr>
          <w:b/>
          <w:sz w:val="24"/>
          <w:szCs w:val="24"/>
        </w:rPr>
        <w:t xml:space="preserve"> </w:t>
      </w:r>
      <w:r w:rsidRPr="00E436FA">
        <w:rPr>
          <w:b/>
          <w:sz w:val="24"/>
          <w:szCs w:val="24"/>
        </w:rPr>
        <w:t>A továbbhaladás feltétele</w:t>
      </w:r>
      <w:r>
        <w:rPr>
          <w:sz w:val="24"/>
          <w:szCs w:val="24"/>
        </w:rPr>
        <w:t xml:space="preserve"> a tantervben a 9. évfolyamra megfogalmazott ismeretek, illetve az adott évfolyam fejlesztési céljaiban megfogalmazott kompetenciák elsajátítása, a A1-es nyelvi szint elérése.</w:t>
      </w: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Default="00320C28" w:rsidP="00463962">
      <w:pPr>
        <w:rPr>
          <w:sz w:val="24"/>
          <w:szCs w:val="24"/>
        </w:rPr>
      </w:pPr>
    </w:p>
    <w:p w:rsidR="00320C28" w:rsidRDefault="00320C28" w:rsidP="00463962">
      <w:pPr>
        <w:rPr>
          <w:b/>
          <w:sz w:val="28"/>
          <w:szCs w:val="28"/>
        </w:rPr>
      </w:pPr>
    </w:p>
    <w:p w:rsidR="00320C28" w:rsidRPr="00F31339" w:rsidRDefault="00320C28" w:rsidP="00463962">
      <w:pPr>
        <w:rPr>
          <w:sz w:val="24"/>
          <w:szCs w:val="24"/>
        </w:rPr>
      </w:pPr>
    </w:p>
    <w:p w:rsidR="00320C28" w:rsidRPr="00E41D02" w:rsidRDefault="00320C28" w:rsidP="00463962">
      <w:pPr>
        <w:autoSpaceDE w:val="0"/>
        <w:autoSpaceDN w:val="0"/>
        <w:adjustRightInd w:val="0"/>
        <w:ind w:left="720"/>
        <w:rPr>
          <w:rFonts w:cs="TorontoBold"/>
          <w:b/>
          <w:bCs/>
          <w:sz w:val="24"/>
          <w:szCs w:val="24"/>
        </w:rPr>
      </w:pPr>
    </w:p>
    <w:p w:rsidR="00320C28" w:rsidRDefault="00320C28" w:rsidP="00C57DF7">
      <w:pPr>
        <w:spacing w:after="200" w:line="276" w:lineRule="auto"/>
        <w:jc w:val="center"/>
        <w:rPr>
          <w:rFonts w:cs="Toronto"/>
          <w:b/>
          <w:sz w:val="28"/>
          <w:szCs w:val="28"/>
        </w:rPr>
      </w:pPr>
      <w:r>
        <w:rPr>
          <w:rFonts w:cs="Toronto"/>
          <w:b/>
          <w:sz w:val="28"/>
          <w:szCs w:val="28"/>
        </w:rPr>
        <w:t>1</w:t>
      </w:r>
      <w:r w:rsidRPr="00E62C31">
        <w:rPr>
          <w:rFonts w:cs="Toronto"/>
          <w:b/>
          <w:sz w:val="28"/>
          <w:szCs w:val="28"/>
        </w:rPr>
        <w:t>0. évfolyam</w:t>
      </w:r>
    </w:p>
    <w:p w:rsidR="00320C28" w:rsidRDefault="00320C28" w:rsidP="00C57DF7">
      <w:pPr>
        <w:autoSpaceDE w:val="0"/>
        <w:autoSpaceDN w:val="0"/>
        <w:adjustRightInd w:val="0"/>
        <w:rPr>
          <w:rFonts w:cs="Toronto"/>
          <w:sz w:val="24"/>
          <w:szCs w:val="24"/>
        </w:rPr>
      </w:pPr>
    </w:p>
    <w:p w:rsidR="00320C28" w:rsidRPr="00EB66CD" w:rsidRDefault="00320C28" w:rsidP="00C57DF7">
      <w:pPr>
        <w:autoSpaceDE w:val="0"/>
        <w:autoSpaceDN w:val="0"/>
        <w:adjustRightInd w:val="0"/>
        <w:rPr>
          <w:rFonts w:cs="Toronto"/>
          <w:sz w:val="24"/>
          <w:szCs w:val="24"/>
        </w:rPr>
      </w:pPr>
      <w:r>
        <w:rPr>
          <w:rFonts w:cs="Toronto"/>
          <w:sz w:val="24"/>
          <w:szCs w:val="24"/>
        </w:rPr>
        <w:t xml:space="preserve">     </w:t>
      </w:r>
    </w:p>
    <w:p w:rsidR="00320C28" w:rsidRDefault="00320C28" w:rsidP="00C57DF7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A második idegen nyelvből a gimnázium 10. évfolyamának végére a tanulóknak el kell jutniuk az európai hatfokú skála első szintjére, az A1 tudásszintre, amely megfelelő alapul szolgál ahhoz, hogy a gimnáziumi tanulmányok végére a második nyelvből is elérjék a minimumként előírt A2 szintet.</w:t>
      </w:r>
    </w:p>
    <w:p w:rsidR="00320C28" w:rsidRDefault="00320C28" w:rsidP="00C57DF7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A tanulók motivációját növeli, ha a nyelvoktatás lehetőséget biztosít az őket érdeklő tantárgyi tartalmak célnyelvi feldolgozására és a kommunikációs és információs technológiák használatára. Tudatosítani kell a nyelvórai és az iskolán kívüli nyelvtanulás lehetőségeit, hogy ez is segítse a tanulókat az önálló nyelvtanulóvá válás útján.</w:t>
      </w:r>
    </w:p>
    <w:p w:rsidR="00320C28" w:rsidRPr="0024220A" w:rsidRDefault="00320C28" w:rsidP="00C57DF7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Ebben a nyelvtanítási szakaszban is fontosak a korosztályi sajátosságok. A tanárnak figyelembe kell vennie, hogy a legtöbb tanuló az önkeresés időszakát éli, kritikus önmagával szemben, erősek a kortárs csoport hatásai. Ugyanakkor építhet a tanár a tanulók nyelvi kreativitására, problémamegoldó és kritikai gondolkodására is. A nyelvoktatás sikerében meghatározóak a motivációt felkeltő és fenntartó órai tevékenységek, a változatos interakciós formák, a nyelvi órák elfogadó légköre, a pozitív visszajelzések és a konstruktív támogatás. Ugyancsak hathatós segítséget jelent a tanulók számára, ha gyakorlatot szereznek az önértékelés és a társértékelés módszereinek alkalmazásában, sikeres próbálkozásaik tudatosításában és hibáik felismerésében, azok önálló javításában.</w:t>
      </w:r>
    </w:p>
    <w:p w:rsidR="00320C28" w:rsidRDefault="00320C28" w:rsidP="00C57DF7">
      <w:pPr>
        <w:rPr>
          <w:b/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  <w:r>
        <w:rPr>
          <w:b/>
          <w:sz w:val="24"/>
          <w:szCs w:val="24"/>
        </w:rPr>
        <w:t>Óraszám: 108 óra/év</w:t>
      </w:r>
    </w:p>
    <w:p w:rsidR="00320C28" w:rsidRDefault="00320C28" w:rsidP="00C57DF7">
      <w:pPr>
        <w:ind w:firstLine="12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3 óra/ hét</w:t>
      </w:r>
    </w:p>
    <w:p w:rsidR="00320C28" w:rsidRDefault="00320C28" w:rsidP="00C57DF7">
      <w:pPr>
        <w:jc w:val="center"/>
        <w:rPr>
          <w:b/>
          <w:sz w:val="24"/>
          <w:szCs w:val="24"/>
        </w:rPr>
      </w:pPr>
    </w:p>
    <w:p w:rsidR="00320C28" w:rsidRDefault="00320C28" w:rsidP="00C57DF7">
      <w:pPr>
        <w:jc w:val="center"/>
        <w:rPr>
          <w:b/>
          <w:sz w:val="24"/>
          <w:szCs w:val="24"/>
        </w:rPr>
      </w:pPr>
    </w:p>
    <w:p w:rsidR="00320C28" w:rsidRDefault="00320C28" w:rsidP="00C57D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Ajánlás az éves óraszám felosztására</w:t>
      </w:r>
      <w:r>
        <w:rPr>
          <w:b/>
          <w:sz w:val="24"/>
          <w:szCs w:val="24"/>
        </w:rPr>
        <w:br/>
      </w:r>
    </w:p>
    <w:p w:rsidR="00320C28" w:rsidRDefault="00320C28" w:rsidP="00C57DF7">
      <w:pPr>
        <w:rPr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176"/>
        <w:gridCol w:w="5990"/>
        <w:gridCol w:w="1150"/>
      </w:tblGrid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 sorszáma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Óraszám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Személyes vonatkozások, család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Ember és társadalom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Környezetünk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iskola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munka világa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Életmód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Szabadidő, művelődés, szórakozás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Utazás, turizmus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Tudomány és technika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Gazdaság és pénzügyek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Pr="00F8202B" w:rsidRDefault="00320C28" w:rsidP="004D35CB">
            <w:pPr>
              <w:rPr>
                <w:b/>
                <w:sz w:val="24"/>
                <w:szCs w:val="24"/>
              </w:rPr>
            </w:pPr>
            <w:r w:rsidRPr="00F8202B">
              <w:rPr>
                <w:b/>
                <w:sz w:val="24"/>
                <w:szCs w:val="24"/>
              </w:rPr>
              <w:t>Szabadon felhasználható:</w:t>
            </w:r>
          </w:p>
          <w:p w:rsidR="00320C28" w:rsidRPr="00F8202B" w:rsidRDefault="00320C28" w:rsidP="004D35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Kiegészítő ismeretek: a témakörök elmélyítése, a helyi sajátosságokkal való kiegészítés (saját</w:t>
            </w:r>
            <w:r>
              <w:rPr>
                <w:sz w:val="24"/>
                <w:szCs w:val="24"/>
              </w:rPr>
              <w:t xml:space="preserve"> iskolám </w:t>
            </w:r>
            <w:r w:rsidRPr="00F8202B">
              <w:rPr>
                <w:sz w:val="24"/>
                <w:szCs w:val="24"/>
              </w:rPr>
              <w:t>ünnepei, hazám és/vagy célnyelvi országok ünnepei, szokásai stb.)</w:t>
            </w:r>
          </w:p>
          <w:p w:rsidR="00320C28" w:rsidRPr="00AF5A95" w:rsidRDefault="00320C28" w:rsidP="004D35CB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320C28" w:rsidRPr="00F8202B" w:rsidRDefault="00320C28" w:rsidP="004D35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Differenciálás, gyakorlás: az elsajátított ismeretek begyakorlása, elmélyítése a tanulók egyéni igényeinek megfelelően</w:t>
            </w:r>
          </w:p>
          <w:p w:rsidR="00320C28" w:rsidRPr="00AF5A95" w:rsidRDefault="00320C28" w:rsidP="004D35CB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320C28" w:rsidRPr="00F8202B" w:rsidRDefault="00320C28" w:rsidP="004D35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Projektmunkák: a témakörökhöz kapcsolódó projektmunkák készítése egyéni, pár-, vagy csoportmunkában</w:t>
            </w:r>
          </w:p>
          <w:p w:rsidR="00320C28" w:rsidRDefault="00320C28" w:rsidP="004D35C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320C28" w:rsidRDefault="00320C28" w:rsidP="00C57DF7">
      <w:pPr>
        <w:rPr>
          <w:b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20C28" w:rsidRPr="00F8202B" w:rsidTr="004D35CB">
        <w:tc>
          <w:tcPr>
            <w:tcW w:w="4606" w:type="dxa"/>
          </w:tcPr>
          <w:p w:rsidR="00320C28" w:rsidRPr="00176AD9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176AD9">
              <w:rPr>
                <w:b/>
                <w:sz w:val="24"/>
                <w:szCs w:val="24"/>
              </w:rPr>
              <w:t>émakör</w:t>
            </w:r>
          </w:p>
        </w:tc>
        <w:tc>
          <w:tcPr>
            <w:tcW w:w="4606" w:type="dxa"/>
          </w:tcPr>
          <w:p w:rsidR="00320C28" w:rsidRPr="00176AD9" w:rsidRDefault="00320C28" w:rsidP="004D35CB">
            <w:pPr>
              <w:rPr>
                <w:b/>
                <w:sz w:val="24"/>
                <w:szCs w:val="24"/>
              </w:rPr>
            </w:pPr>
            <w:r w:rsidRPr="00176AD9">
              <w:rPr>
                <w:b/>
                <w:sz w:val="24"/>
                <w:szCs w:val="24"/>
              </w:rPr>
              <w:t>Kapcsolódási pontok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Pr="000E5306" w:rsidRDefault="00320C28" w:rsidP="000E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0E5306">
              <w:rPr>
                <w:b/>
                <w:sz w:val="24"/>
                <w:szCs w:val="24"/>
              </w:rPr>
              <w:t>Személyes vonatkozások, család</w:t>
            </w:r>
          </w:p>
          <w:p w:rsidR="00320C28" w:rsidRDefault="00320C28" w:rsidP="000E53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tanuló személye, személyes tervek</w:t>
            </w:r>
          </w:p>
          <w:p w:rsidR="00320C28" w:rsidRDefault="00320C28" w:rsidP="000E53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Családi élet, családi kapcsolatok</w:t>
            </w:r>
          </w:p>
          <w:p w:rsidR="00320C28" w:rsidRDefault="00320C28" w:rsidP="000E53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családi élet mindennapjai, otthoni teendők,</w:t>
            </w:r>
          </w:p>
          <w:p w:rsidR="00320C28" w:rsidRPr="000E5306" w:rsidRDefault="00320C28" w:rsidP="000E53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háztartási munkák </w:t>
            </w:r>
          </w:p>
          <w:p w:rsidR="00320C28" w:rsidRPr="00082A95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család és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háztartás.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Etika: </w:t>
            </w:r>
            <w:r>
              <w:rPr>
                <w:sz w:val="24"/>
                <w:szCs w:val="24"/>
              </w:rPr>
              <w:t>gyermekkor, ifjúság, felnőttkor,</w:t>
            </w:r>
          </w:p>
          <w:p w:rsidR="00320C28" w:rsidRPr="000E5306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öregkor, családi élet.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Pr="00082A95" w:rsidRDefault="00320C28" w:rsidP="00FB0A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Ember és társadalom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Emberek belső jellemzése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Baráti kör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Ünnepek</w:t>
            </w:r>
          </w:p>
          <w:p w:rsidR="00320C28" w:rsidRPr="000E5306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0E5306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Etika: </w:t>
            </w:r>
            <w:r>
              <w:rPr>
                <w:sz w:val="24"/>
                <w:szCs w:val="24"/>
              </w:rPr>
              <w:t>társas kapcsolatok, bizalom,</w:t>
            </w:r>
          </w:p>
          <w:p w:rsidR="00320C28" w:rsidRDefault="00320C28" w:rsidP="000E53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együttérzés.</w:t>
            </w:r>
          </w:p>
          <w:p w:rsidR="00320C28" w:rsidRPr="000E5306" w:rsidRDefault="00320C28" w:rsidP="000E5306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FB0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Környezetünk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Az otthon, a lakóhely és környéke ( a lakó-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szoba, a lakás, a ház bemutatása)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Szolgáltatások, szórakozási lehetőségek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Növények és állatok a környezetünkben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Időjárás</w:t>
            </w:r>
          </w:p>
          <w:p w:rsidR="00320C28" w:rsidRPr="000E5306" w:rsidRDefault="00320C28" w:rsidP="00FB0AB5">
            <w:pPr>
              <w:rPr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0E53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0E530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ismeretek, hon- és népismeret: </w:t>
            </w:r>
            <w:r>
              <w:rPr>
                <w:sz w:val="24"/>
                <w:szCs w:val="24"/>
              </w:rPr>
              <w:t>a lakóhely és környékének hagyományai, az én falum, az</w:t>
            </w:r>
          </w:p>
          <w:p w:rsidR="00320C28" w:rsidRDefault="00320C28" w:rsidP="000E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 városom.</w:t>
            </w:r>
          </w:p>
          <w:p w:rsidR="00320C28" w:rsidRDefault="00320C28" w:rsidP="000E5306">
            <w:pPr>
              <w:rPr>
                <w:sz w:val="24"/>
                <w:szCs w:val="24"/>
              </w:rPr>
            </w:pPr>
          </w:p>
          <w:p w:rsidR="00320C28" w:rsidRDefault="00320C28" w:rsidP="000E530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Biológia, egészségtan: </w:t>
            </w:r>
            <w:r>
              <w:rPr>
                <w:sz w:val="24"/>
                <w:szCs w:val="24"/>
              </w:rPr>
              <w:t>élőhely, életközösség,</w:t>
            </w:r>
          </w:p>
          <w:p w:rsidR="00320C28" w:rsidRDefault="00320C28" w:rsidP="000E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változatos élővilág, az időjárás tényezői.</w:t>
            </w:r>
          </w:p>
          <w:p w:rsidR="00320C28" w:rsidRDefault="00320C28" w:rsidP="000E5306">
            <w:pPr>
              <w:rPr>
                <w:sz w:val="24"/>
                <w:szCs w:val="24"/>
              </w:rPr>
            </w:pPr>
          </w:p>
          <w:p w:rsidR="00320C28" w:rsidRPr="00AF48B0" w:rsidRDefault="00320C28" w:rsidP="000E530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településtípusok.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FB0A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Az iskola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Saját iskola, osztályzás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Tantárgyak, órarend, érdeklődési kör,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tanulmányi munka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nyelvtanulás, a nyelvtudás fontossága,</w:t>
            </w:r>
          </w:p>
          <w:p w:rsidR="00320C28" w:rsidRPr="000E5306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szerepe 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Pr="00E61BD3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4D35CB">
            <w:pPr>
              <w:pStyle w:val="BodyText"/>
              <w:rPr>
                <w:i/>
              </w:rPr>
            </w:pPr>
            <w:r>
              <w:rPr>
                <w:i/>
              </w:rPr>
              <w:t>Történelem, társadalmi és állampolgári</w:t>
            </w:r>
          </w:p>
          <w:p w:rsidR="00320C28" w:rsidRDefault="00320C28" w:rsidP="004D35CB">
            <w:pPr>
              <w:pStyle w:val="BodyText"/>
            </w:pPr>
            <w:r>
              <w:rPr>
                <w:i/>
              </w:rPr>
              <w:t>ismeretek:</w:t>
            </w:r>
            <w:r>
              <w:t xml:space="preserve"> a tanulás technikái, élethosszig</w:t>
            </w:r>
          </w:p>
          <w:p w:rsidR="00320C28" w:rsidRDefault="00320C28" w:rsidP="004D35CB">
            <w:pPr>
              <w:pStyle w:val="BodyText"/>
            </w:pPr>
            <w:r>
              <w:t>tartó tanulás.</w:t>
            </w:r>
          </w:p>
          <w:p w:rsidR="00320C28" w:rsidRDefault="00320C28" w:rsidP="004D35CB">
            <w:pPr>
              <w:pStyle w:val="BodyText"/>
            </w:pPr>
          </w:p>
          <w:p w:rsidR="00320C28" w:rsidRPr="00AF48B0" w:rsidRDefault="00320C28" w:rsidP="004D35CB">
            <w:pPr>
              <w:pStyle w:val="BodyText"/>
            </w:pPr>
            <w:r>
              <w:rPr>
                <w:i/>
              </w:rPr>
              <w:t xml:space="preserve">Informatika: </w:t>
            </w:r>
            <w:r>
              <w:t>digitális tudás.</w:t>
            </w:r>
          </w:p>
          <w:p w:rsidR="00320C28" w:rsidRPr="007532BA" w:rsidRDefault="00320C28" w:rsidP="004D35CB">
            <w:pPr>
              <w:pStyle w:val="BodyText"/>
            </w:pPr>
          </w:p>
        </w:tc>
      </w:tr>
      <w:tr w:rsidR="00320C28" w:rsidRPr="00F8202B" w:rsidTr="004D35CB">
        <w:tc>
          <w:tcPr>
            <w:tcW w:w="4606" w:type="dxa"/>
          </w:tcPr>
          <w:p w:rsidR="00320C28" w:rsidRPr="00D32CA5" w:rsidRDefault="00320C28" w:rsidP="00D32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D32CA5">
              <w:rPr>
                <w:b/>
                <w:sz w:val="24"/>
                <w:szCs w:val="24"/>
              </w:rPr>
              <w:t>A munka világa</w:t>
            </w:r>
          </w:p>
          <w:p w:rsidR="00320C28" w:rsidRDefault="00320C28" w:rsidP="00AF48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Foglalkozások</w:t>
            </w:r>
          </w:p>
          <w:p w:rsidR="00320C28" w:rsidRPr="00D32CA5" w:rsidRDefault="00320C28" w:rsidP="00AF48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Nyári munkavállalás</w:t>
            </w:r>
          </w:p>
        </w:tc>
        <w:tc>
          <w:tcPr>
            <w:tcW w:w="4606" w:type="dxa"/>
          </w:tcPr>
          <w:p w:rsidR="00320C28" w:rsidRDefault="00320C28" w:rsidP="004D35CB">
            <w:pPr>
              <w:pStyle w:val="BodyText"/>
            </w:pPr>
            <w:r>
              <w:rPr>
                <w:i/>
              </w:rPr>
              <w:t xml:space="preserve">Technika, életvitel és gyakorlat: </w:t>
            </w:r>
            <w:r>
              <w:t>pálya-</w:t>
            </w:r>
          </w:p>
          <w:p w:rsidR="00320C28" w:rsidRPr="00D32CA5" w:rsidRDefault="00320C28" w:rsidP="004D35CB">
            <w:pPr>
              <w:pStyle w:val="BodyText"/>
            </w:pPr>
            <w:r>
              <w:t>orientáció és munka.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Pr="00D32CA5" w:rsidRDefault="00320C28" w:rsidP="00D32CA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D32CA5">
              <w:rPr>
                <w:b/>
                <w:sz w:val="24"/>
                <w:szCs w:val="24"/>
              </w:rPr>
              <w:t>Életmód</w:t>
            </w:r>
          </w:p>
          <w:p w:rsidR="00320C28" w:rsidRDefault="00320C28" w:rsidP="00AF48B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Napirend, időbeosztás</w:t>
            </w:r>
          </w:p>
          <w:p w:rsidR="00320C28" w:rsidRDefault="00320C28" w:rsidP="00AF48B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egészséges életmód (testmozgás, test-</w:t>
            </w:r>
          </w:p>
          <w:p w:rsidR="00320C28" w:rsidRDefault="00320C28" w:rsidP="00AF48B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ápolás)</w:t>
            </w:r>
          </w:p>
          <w:p w:rsidR="00320C28" w:rsidRDefault="00320C28" w:rsidP="00AF48B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Magyar ételek</w:t>
            </w:r>
          </w:p>
          <w:p w:rsidR="00320C28" w:rsidRDefault="00320C28" w:rsidP="00AF48B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Étkezés családban, iskolai menzán</w:t>
            </w:r>
          </w:p>
          <w:p w:rsidR="00320C28" w:rsidRPr="00AF48B0" w:rsidRDefault="00320C28" w:rsidP="00AF48B0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Gyakori betegségek, balesetek</w:t>
            </w:r>
          </w:p>
          <w:p w:rsidR="00320C28" w:rsidRPr="003D2D98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320C28" w:rsidRDefault="00320C28" w:rsidP="004D35CB">
            <w:pPr>
              <w:pStyle w:val="BodyText"/>
              <w:rPr>
                <w:b/>
              </w:rPr>
            </w:pPr>
          </w:p>
          <w:p w:rsidR="00320C28" w:rsidRDefault="00320C28" w:rsidP="00D32CA5">
            <w:pPr>
              <w:pStyle w:val="BodyText"/>
            </w:pPr>
            <w:r>
              <w:rPr>
                <w:i/>
              </w:rPr>
              <w:t xml:space="preserve">Technika, életvitel és gyakorlat: </w:t>
            </w:r>
            <w:r>
              <w:t>testi</w:t>
            </w:r>
          </w:p>
          <w:p w:rsidR="00320C28" w:rsidRDefault="00320C28" w:rsidP="00D32CA5">
            <w:pPr>
              <w:pStyle w:val="BodyText"/>
            </w:pPr>
            <w:r>
              <w:t>egészség, balesetek megelőzése, egészséges</w:t>
            </w:r>
          </w:p>
          <w:p w:rsidR="00320C28" w:rsidRDefault="00320C28" w:rsidP="00D32CA5">
            <w:pPr>
              <w:pStyle w:val="BodyText"/>
            </w:pPr>
            <w:r>
              <w:t>ételek.</w:t>
            </w:r>
          </w:p>
          <w:p w:rsidR="00320C28" w:rsidRDefault="00320C28" w:rsidP="00D32CA5">
            <w:pPr>
              <w:pStyle w:val="BodyText"/>
            </w:pPr>
          </w:p>
          <w:p w:rsidR="00320C28" w:rsidRDefault="00320C28" w:rsidP="00D32CA5">
            <w:pPr>
              <w:pStyle w:val="BodyText"/>
            </w:pPr>
            <w:r>
              <w:rPr>
                <w:i/>
              </w:rPr>
              <w:t xml:space="preserve">Biológia. egészségtan: </w:t>
            </w:r>
            <w:r>
              <w:t>testrészek, egészséges</w:t>
            </w:r>
          </w:p>
          <w:p w:rsidR="00320C28" w:rsidRDefault="00320C28" w:rsidP="00D32CA5">
            <w:pPr>
              <w:pStyle w:val="BodyText"/>
            </w:pPr>
            <w:r>
              <w:t>életmód, a betegségek ismérvei.</w:t>
            </w:r>
          </w:p>
          <w:p w:rsidR="00320C28" w:rsidRPr="00D32CA5" w:rsidRDefault="00320C28" w:rsidP="00D32CA5">
            <w:pPr>
              <w:pStyle w:val="BodyText"/>
            </w:pPr>
          </w:p>
        </w:tc>
      </w:tr>
      <w:tr w:rsidR="00320C28" w:rsidRPr="00F8202B" w:rsidTr="004D35CB">
        <w:tc>
          <w:tcPr>
            <w:tcW w:w="4606" w:type="dxa"/>
          </w:tcPr>
          <w:p w:rsidR="00320C28" w:rsidRPr="00D32CA5" w:rsidRDefault="00320C28" w:rsidP="00D32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D32CA5">
              <w:rPr>
                <w:b/>
                <w:sz w:val="24"/>
                <w:szCs w:val="24"/>
              </w:rPr>
              <w:t>Szabadidő, művelődés, szórakozás</w:t>
            </w:r>
          </w:p>
          <w:p w:rsidR="00320C28" w:rsidRDefault="00320C28" w:rsidP="00D32C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Szabadidős elfoglaltságok, hobbik</w:t>
            </w:r>
          </w:p>
          <w:p w:rsidR="00320C28" w:rsidRDefault="00320C28" w:rsidP="00D32C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Sportolás, iskolai sport</w:t>
            </w:r>
          </w:p>
          <w:p w:rsidR="00320C28" w:rsidRPr="00D32CA5" w:rsidRDefault="00320C28" w:rsidP="00D32C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Olvasás, rádió, tévé, számítógép, internet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Kulturális és sportélet</w:t>
            </w:r>
          </w:p>
          <w:p w:rsidR="00320C28" w:rsidRPr="00D32CA5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más népek kultúrái.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Testnevelés és sport: </w:t>
            </w:r>
            <w:r>
              <w:rPr>
                <w:sz w:val="24"/>
                <w:szCs w:val="24"/>
              </w:rPr>
              <w:t>sportágak.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 w:rsidRPr="00D32CA5">
              <w:rPr>
                <w:i/>
                <w:sz w:val="24"/>
                <w:szCs w:val="24"/>
              </w:rPr>
              <w:t>Ének-zene</w:t>
            </w:r>
            <w:r>
              <w:rPr>
                <w:sz w:val="24"/>
                <w:szCs w:val="24"/>
              </w:rPr>
              <w:t>: népzene, klasszikus zene, pop-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Dráma és tánc: </w:t>
            </w:r>
            <w:r>
              <w:rPr>
                <w:sz w:val="24"/>
                <w:szCs w:val="24"/>
              </w:rPr>
              <w:t>a szituáció alapelemei,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beszédre késztetés, befogadás, értelmezés,</w:t>
            </w:r>
          </w:p>
          <w:p w:rsidR="00320C28" w:rsidRPr="00D32CA5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különböző kultúrák mítoszai, mondái.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Vizuális kultúra: </w:t>
            </w:r>
            <w:r>
              <w:rPr>
                <w:sz w:val="24"/>
                <w:szCs w:val="24"/>
              </w:rPr>
              <w:t>művészeti alkotások leírása,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értelmezése.</w:t>
            </w:r>
          </w:p>
          <w:p w:rsidR="00320C28" w:rsidRPr="00D32CA5" w:rsidRDefault="00320C28" w:rsidP="004D35CB">
            <w:pPr>
              <w:rPr>
                <w:sz w:val="24"/>
                <w:szCs w:val="24"/>
              </w:rPr>
            </w:pPr>
          </w:p>
        </w:tc>
      </w:tr>
    </w:tbl>
    <w:p w:rsidR="00320C28" w:rsidRDefault="00320C28" w:rsidP="00C57DF7"/>
    <w:p w:rsidR="00320C28" w:rsidRDefault="00320C28" w:rsidP="00C57DF7"/>
    <w:p w:rsidR="00320C28" w:rsidRDefault="00320C28" w:rsidP="00C57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20C28" w:rsidRPr="00F8202B" w:rsidTr="004D35CB">
        <w:tc>
          <w:tcPr>
            <w:tcW w:w="4606" w:type="dxa"/>
          </w:tcPr>
          <w:p w:rsidR="00320C28" w:rsidRDefault="00320C28" w:rsidP="00FB0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Utazás, turizmus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A közlekedés eszközei, lehetőségei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A kerékpáros közlekedés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Nyaralás itthon és külföldön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Utazási előkészületek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Szálláslehetőségek (camping, ifjúsági 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szállás, szálloda)</w:t>
            </w:r>
          </w:p>
          <w:p w:rsidR="00320C28" w:rsidRPr="00D32CA5" w:rsidRDefault="00320C28" w:rsidP="00FB0AB5">
            <w:pPr>
              <w:rPr>
                <w:i/>
                <w:sz w:val="24"/>
                <w:szCs w:val="24"/>
              </w:rPr>
            </w:pPr>
          </w:p>
          <w:p w:rsidR="00320C28" w:rsidRPr="00E61BD3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közlekedési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ismeretek, közlekedésbiztonság, fenntart-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hatóság, környezettudatosság a közlekedés-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a kulturális élet földrajzi alapjai,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nyelvek és vallások, egyes meghatározó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jellegű országok turisztikai jellemzői.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</w:p>
          <w:p w:rsidR="00320C28" w:rsidRPr="00662B83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</w:p>
          <w:p w:rsidR="00320C28" w:rsidRPr="00662B83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FB0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Tudomány és technika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Népszerű tudományok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technikai eszközök szerepe a mindennapi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életben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Az internet szerepe a magánéletben és a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tanulásban </w:t>
            </w:r>
          </w:p>
          <w:p w:rsidR="00320C28" w:rsidRPr="00662B83" w:rsidRDefault="00320C28" w:rsidP="00FB0AB5">
            <w:pPr>
              <w:rPr>
                <w:i/>
                <w:sz w:val="24"/>
                <w:szCs w:val="24"/>
              </w:rPr>
            </w:pPr>
          </w:p>
          <w:p w:rsidR="00320C28" w:rsidRPr="00670F2C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ismeretek; fizika: </w:t>
            </w:r>
            <w:r>
              <w:rPr>
                <w:sz w:val="24"/>
                <w:szCs w:val="24"/>
              </w:rPr>
              <w:t>tudománytörténeti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jelentőségű felfedezések, találmányok.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Informatika: kapcsolattartás </w:t>
            </w:r>
            <w:r>
              <w:rPr>
                <w:sz w:val="24"/>
                <w:szCs w:val="24"/>
              </w:rPr>
              <w:t>számítógépen keresztül, az informatikai eszközöket alkal-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mazó média megismerése, az elterjedt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infokommunikációs eszközök előnyeinek és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kockázatainak megismerése, a netikett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alapjainak megismerése, élőszóvak kísért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bemutatók és felhasználható eszközeik. </w:t>
            </w:r>
          </w:p>
          <w:p w:rsidR="00320C28" w:rsidRPr="00662B83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FB0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Gazdaság és pénzügyek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Zsebpénz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Vásárlás, szolgáltatások ( például posta,</w:t>
            </w:r>
          </w:p>
          <w:p w:rsidR="00320C28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bank)</w:t>
            </w:r>
          </w:p>
          <w:p w:rsidR="00320C28" w:rsidRPr="00662B83" w:rsidRDefault="00320C28" w:rsidP="00FB0A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Fogyasztás, reklámok</w:t>
            </w:r>
          </w:p>
        </w:tc>
        <w:tc>
          <w:tcPr>
            <w:tcW w:w="4606" w:type="dxa"/>
          </w:tcPr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család és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 háztartás, tudatos vásárlás, pénzügyi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ismeretek. 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ismeretek: </w:t>
            </w:r>
            <w:r>
              <w:rPr>
                <w:sz w:val="24"/>
                <w:szCs w:val="24"/>
              </w:rPr>
              <w:t>a jövedelem szerepe a családban,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kiadás, bevétel, megtakarítás, hitel, rezsi,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zsebpénz.</w:t>
            </w:r>
          </w:p>
          <w:p w:rsidR="00320C28" w:rsidRPr="00662B83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spacing w:after="200" w:line="276" w:lineRule="auto"/>
        <w:jc w:val="left"/>
        <w:rPr>
          <w:b/>
          <w:sz w:val="28"/>
          <w:szCs w:val="28"/>
        </w:rPr>
      </w:pPr>
    </w:p>
    <w:p w:rsidR="00320C28" w:rsidRDefault="00320C28" w:rsidP="00C57DF7">
      <w:pPr>
        <w:spacing w:after="200" w:line="276" w:lineRule="auto"/>
        <w:jc w:val="left"/>
        <w:rPr>
          <w:b/>
          <w:sz w:val="28"/>
          <w:szCs w:val="28"/>
        </w:rPr>
      </w:pPr>
    </w:p>
    <w:p w:rsidR="00320C28" w:rsidRDefault="00320C28" w:rsidP="00C57DF7">
      <w:pPr>
        <w:jc w:val="center"/>
        <w:rPr>
          <w:b/>
          <w:sz w:val="28"/>
          <w:szCs w:val="28"/>
        </w:rPr>
      </w:pPr>
      <w:r w:rsidRPr="005F2151">
        <w:rPr>
          <w:b/>
          <w:sz w:val="28"/>
          <w:szCs w:val="28"/>
        </w:rPr>
        <w:t>Fejlesztési c</w:t>
      </w:r>
      <w:r>
        <w:rPr>
          <w:b/>
          <w:sz w:val="28"/>
          <w:szCs w:val="28"/>
        </w:rPr>
        <w:t>élok és feladatok készségenként</w:t>
      </w:r>
    </w:p>
    <w:p w:rsidR="00320C28" w:rsidRDefault="00320C28" w:rsidP="00C57DF7">
      <w:pPr>
        <w:jc w:val="center"/>
        <w:rPr>
          <w:b/>
          <w:sz w:val="28"/>
          <w:szCs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7"/>
        <w:gridCol w:w="13"/>
        <w:gridCol w:w="6360"/>
      </w:tblGrid>
      <w:tr w:rsidR="00320C28" w:rsidTr="004D35CB">
        <w:trPr>
          <w:trHeight w:val="358"/>
        </w:trPr>
        <w:tc>
          <w:tcPr>
            <w:tcW w:w="2256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81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Hallott szöveg értése</w:t>
            </w:r>
          </w:p>
        </w:tc>
      </w:tr>
      <w:tr w:rsidR="00320C28" w:rsidTr="004D35CB">
        <w:trPr>
          <w:trHeight w:val="720"/>
        </w:trPr>
        <w:tc>
          <w:tcPr>
            <w:tcW w:w="2256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816" w:type="dxa"/>
          </w:tcPr>
          <w:p w:rsidR="00320C28" w:rsidRDefault="00320C28" w:rsidP="004D35CB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 nyelvi szint. Az első idegen nyelv tanulása közben és a második idegen nyelv első évében szerzett tapasztalatok, ismeretek, készségek, motiváció. A tanuló már megért bizonyos célnyelvi fordulatokat, amelyeket az első évben megtanult, valamint azokat, melyeket az anyanyelvében vagy első tanult idegen nyelvében is használatosak.</w:t>
            </w:r>
          </w:p>
        </w:tc>
      </w:tr>
      <w:tr w:rsidR="00320C28" w:rsidTr="004D35CB">
        <w:trPr>
          <w:trHeight w:val="900"/>
        </w:trPr>
        <w:tc>
          <w:tcPr>
            <w:tcW w:w="2256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16" w:type="dxa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célnyelvi óravezetés követése, a rövid, egyszerű tanári utasítások megértése;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ismerős témákhoz kapcsolódó egyszerű közlések és kérdések megértése; 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egyszerű, konkrét, mindennapi helyzetekhez kapcsolódó közlésekből az alapvető fordulatok kiszűrése.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320C28" w:rsidTr="004D35CB">
        <w:trPr>
          <w:trHeight w:val="4125"/>
        </w:trPr>
        <w:tc>
          <w:tcPr>
            <w:tcW w:w="9072" w:type="dxa"/>
            <w:gridSpan w:val="3"/>
          </w:tcPr>
          <w:p w:rsidR="00320C28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A fejlesztés tartalma</w:t>
            </w:r>
          </w:p>
          <w:p w:rsidR="00320C28" w:rsidRPr="003F7253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korosztálynak megfelelő, ismert témakörökhöz kapcsolódó, rövid, egyszerű autentikus szövegek bemutatásának aktív követése; a tanult nyelvi elemek felismerése; következtetés levonása a szövegfajtára, a témára és a lehetséges tartalomra vonatkozóan.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számok, árak, alapvető mennyiségek, az idő kifejezésének megértése.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Alapvető stratégiák alkalmazása, például rövid hallott szövegben ismeretlen elemek jelentésének kikövetkeztetése; az ismert szavak, a beszédhelyzetre, a szereplőkre vonatkozó információk, a hallott szövegeket kísérő nonverbális elemek (például képek, képsorok, tárgyak, testbeszéd, hanglejtés) felhasználása a szöveg megértéséhez.</w:t>
            </w:r>
          </w:p>
          <w:p w:rsidR="00320C28" w:rsidRPr="002C6AC4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2C6AC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Közlemények, párbeszédek, instrukciók, figyelmeztetések, útbaigazítások, kisfilmek, rajz- és animációs filmek, rövid részletek a médiából, egyszerű dalok, versek, találós kérdések, viccek.</w:t>
            </w:r>
          </w:p>
        </w:tc>
      </w:tr>
      <w:tr w:rsidR="00320C28" w:rsidTr="004D35CB">
        <w:trPr>
          <w:trHeight w:val="216"/>
        </w:trPr>
        <w:tc>
          <w:tcPr>
            <w:tcW w:w="2244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828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Szóbeli interakció</w:t>
            </w:r>
          </w:p>
        </w:tc>
      </w:tr>
      <w:tr w:rsidR="00320C28" w:rsidTr="004D35CB">
        <w:trPr>
          <w:trHeight w:val="720"/>
        </w:trPr>
        <w:tc>
          <w:tcPr>
            <w:tcW w:w="2244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828" w:type="dxa"/>
            <w:gridSpan w:val="2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 nyelvi szint, amit az első évben sajátított el, valamint az iskolán kívül, az iskoláztatás során és az első idegen nyelv tanulása közben szerzett tapasztalatok, ismeretek, készségek, motiváció.</w:t>
            </w:r>
          </w:p>
        </w:tc>
      </w:tr>
      <w:tr w:rsidR="00320C28" w:rsidTr="004D35CB">
        <w:trPr>
          <w:trHeight w:val="900"/>
        </w:trPr>
        <w:tc>
          <w:tcPr>
            <w:tcW w:w="2244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8" w:type="dxa"/>
            <w:gridSpan w:val="2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beszédszándék kifejezése egyszerű nyelvi eszközökkel, bővülő szókinccsel;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adatokra vonatkozó kérdésfeltevés, és egyszerű nyelvi eszközökkel válaszadás a hozzá intézett kérdésekre;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kommunikáció egyszerű, begyakorolt nyelvi panelekkel;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törekvés a célnyelvi normához közelítő kiejtésre, intonációra és beszédtempóra.</w:t>
            </w:r>
          </w:p>
        </w:tc>
      </w:tr>
      <w:tr w:rsidR="00320C28" w:rsidTr="004D35CB">
        <w:trPr>
          <w:trHeight w:val="340"/>
        </w:trPr>
        <w:tc>
          <w:tcPr>
            <w:tcW w:w="9072" w:type="dxa"/>
            <w:gridSpan w:val="3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c>
          <w:tcPr>
            <w:tcW w:w="9072" w:type="dxa"/>
            <w:gridSpan w:val="3"/>
          </w:tcPr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Betanult beszédfordulatok alkalmazása, elemi információk kérésére és nyújtására például a tanulóról, beszélgetőpartneréről, lakóhelyről, a családtagok foglalkozásáról.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számok, árak, alapvető mennyiségek, idő kezelése.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Érdeklődés árucikkek áráról, egyszerű vásárlási párbeszédek, néhány mondatos telefonbeszélgetések lebonyolítása.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beszélgetés strukturálásának néhány egyszerű eleme, például beszélgetés kezdeményezése, figyelemfelhívás.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nyelvtani szerkezetek és mondatfajták betanult készletének szűk körű alkalmazása;</w:t>
            </w:r>
            <w:r>
              <w:rPr>
                <w:bCs/>
                <w:sz w:val="24"/>
                <w:szCs w:val="24"/>
              </w:rPr>
              <w:t xml:space="preserve"> szavak, illetve szócsoportok összekapcsolása nagyon alapvető lineáris kötőszavakkal.</w:t>
            </w:r>
          </w:p>
          <w:p w:rsidR="00320C28" w:rsidRDefault="00320C28" w:rsidP="004D35C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Nagyon rövid, különálló, többnyire előre betanult megnyilatkozások.</w:t>
            </w:r>
          </w:p>
          <w:p w:rsidR="00320C28" w:rsidRDefault="00320C28" w:rsidP="004D35C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Egyszerű jelenetek közös előadása.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Magyarázat, segítség, ismétlés kérése metakommunikációs eszközökkel.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Metakommunikációs és vizuális eszközök használata a mondanivaló támogatására.</w:t>
            </w:r>
          </w:p>
          <w:p w:rsidR="00320C28" w:rsidRPr="002C6AC4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2C6AC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társalgás, rövid tranzakciós és informális párbeszédek, szerepjátékok, betanult jelenetek,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információ hiányán illetve különbözőségén alapuló szövegek.</w:t>
            </w:r>
          </w:p>
        </w:tc>
      </w:tr>
    </w:tbl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3"/>
        <w:gridCol w:w="6389"/>
      </w:tblGrid>
      <w:tr w:rsidR="00320C28" w:rsidTr="004D35CB">
        <w:trPr>
          <w:trHeight w:val="570"/>
        </w:trPr>
        <w:tc>
          <w:tcPr>
            <w:tcW w:w="2683" w:type="dxa"/>
            <w:vAlign w:val="center"/>
          </w:tcPr>
          <w:p w:rsidR="00320C28" w:rsidRPr="003256F7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56F7">
              <w:rPr>
                <w:b/>
                <w:sz w:val="24"/>
                <w:szCs w:val="24"/>
              </w:rPr>
              <w:t>Fejlesztési</w:t>
            </w:r>
            <w:r w:rsidRPr="003256F7">
              <w:rPr>
                <w:sz w:val="24"/>
                <w:szCs w:val="24"/>
              </w:rPr>
              <w:t xml:space="preserve"> </w:t>
            </w:r>
            <w:r w:rsidRPr="003256F7">
              <w:rPr>
                <w:b/>
                <w:sz w:val="24"/>
                <w:szCs w:val="24"/>
              </w:rPr>
              <w:t>egység</w:t>
            </w:r>
          </w:p>
        </w:tc>
        <w:tc>
          <w:tcPr>
            <w:tcW w:w="6389" w:type="dxa"/>
            <w:vAlign w:val="center"/>
          </w:tcPr>
          <w:p w:rsidR="00320C28" w:rsidRPr="003256F7" w:rsidRDefault="00320C28" w:rsidP="004D35CB">
            <w:pPr>
              <w:keepNext/>
              <w:spacing w:before="120"/>
              <w:jc w:val="center"/>
              <w:rPr>
                <w:b/>
                <w:sz w:val="24"/>
                <w:szCs w:val="24"/>
              </w:rPr>
            </w:pPr>
            <w:r w:rsidRPr="003256F7">
              <w:rPr>
                <w:b/>
                <w:sz w:val="24"/>
                <w:szCs w:val="24"/>
              </w:rPr>
              <w:t>Összefüggő beszéd</w:t>
            </w:r>
          </w:p>
        </w:tc>
      </w:tr>
      <w:tr w:rsidR="00320C28" w:rsidTr="004D35CB">
        <w:trPr>
          <w:trHeight w:val="720"/>
        </w:trPr>
        <w:tc>
          <w:tcPr>
            <w:tcW w:w="2683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389" w:type="dxa"/>
          </w:tcPr>
          <w:p w:rsidR="00320C28" w:rsidRDefault="00320C28" w:rsidP="004D35CB">
            <w:pPr>
              <w:spacing w:before="120"/>
              <w:rPr>
                <w:color w:val="17365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első évben szerzett A1 nyelvi szint, valamint az első idegen nyelv tanulása közben szerzett tapasztalatok, ismeretek, készségek, motiváció.</w:t>
            </w:r>
          </w:p>
        </w:tc>
      </w:tr>
      <w:tr w:rsidR="00320C28" w:rsidTr="004D35CB">
        <w:trPr>
          <w:trHeight w:val="900"/>
        </w:trPr>
        <w:tc>
          <w:tcPr>
            <w:tcW w:w="2683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389" w:type="dxa"/>
          </w:tcPr>
          <w:p w:rsidR="00320C28" w:rsidRDefault="00320C28" w:rsidP="004D35CB">
            <w:pPr>
              <w:spacing w:before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Saját magához és közvetlen környezetéhez kötődő, ismert témákról megnyilatkozások;</w:t>
            </w:r>
          </w:p>
          <w:p w:rsidR="00320C28" w:rsidRDefault="00320C28" w:rsidP="004D35C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munkájának egyszerű nyelvi eszközökkel történő bemutatása; 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célnyelvi normához közelítő kiejtés, intonáció és beszédtempó alkalmazása.</w:t>
            </w:r>
          </w:p>
        </w:tc>
      </w:tr>
    </w:tbl>
    <w:p w:rsidR="00320C28" w:rsidRDefault="00320C28" w:rsidP="00C57DF7"/>
    <w:p w:rsidR="00320C28" w:rsidRDefault="00320C28" w:rsidP="00C57DF7"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20C28" w:rsidTr="004D35CB">
        <w:trPr>
          <w:trHeight w:val="494"/>
        </w:trPr>
        <w:tc>
          <w:tcPr>
            <w:tcW w:w="9072" w:type="dxa"/>
            <w:vAlign w:val="center"/>
          </w:tcPr>
          <w:p w:rsidR="00320C28" w:rsidRPr="00BE0E1B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rPr>
          <w:trHeight w:val="70"/>
        </w:trPr>
        <w:tc>
          <w:tcPr>
            <w:tcW w:w="9072" w:type="dxa"/>
          </w:tcPr>
          <w:p w:rsidR="00320C28" w:rsidRDefault="00320C28" w:rsidP="004D35C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Konkrét szituációkra vonatkozó, különálló szavakból és fordulatokból álló szókincs alkalmazása, ezek összekapcsolása az alapvető lineáris kötőszavakkal.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helyes kiejtés gyakorlása autentikus hangzóanyag segítségével.</w:t>
            </w:r>
          </w:p>
          <w:p w:rsidR="00320C28" w:rsidRPr="000C1989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color w:val="17365D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történetek, témakifejtés, dalok, versek, mondókák, rapszövegek, rövid prezentációk és projektek csoportos bemutatása.</w:t>
            </w:r>
          </w:p>
        </w:tc>
      </w:tr>
    </w:tbl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6"/>
        <w:gridCol w:w="6896"/>
      </w:tblGrid>
      <w:tr w:rsidR="00320C28" w:rsidTr="004D35CB">
        <w:trPr>
          <w:trHeight w:val="57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684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Olvasott szöveg értése </w:t>
            </w:r>
          </w:p>
        </w:tc>
      </w:tr>
      <w:tr w:rsidR="00320C28" w:rsidTr="004D35CB">
        <w:trPr>
          <w:trHeight w:val="72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684" w:type="dxa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első évben szerzett A1 nyelvi szint, valamint az iskoláztatás során és az első idegen nyelv tanulása közben szerzett tapasztalatok, ismeretek, készségek, motiváció. 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Különböző szövegfajták olvasásában való jártasság a tanuló anyanyelvén és az első idegen nyelven.</w:t>
            </w:r>
          </w:p>
        </w:tc>
      </w:tr>
      <w:tr w:rsidR="00320C28" w:rsidTr="004D35CB">
        <w:trPr>
          <w:trHeight w:val="90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684" w:type="dxa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ismert nevek, szavak és mondatok megértése egyszerű szövegekben;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egyszerű leírások, üzenetek, útleírások fő gondolatainak megértése;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a korosztálynak megfelelő témájú, egyszerű autentikus szöveg lényegének megértése, a szövegből az alapvető információ kiszűrése.</w:t>
            </w:r>
          </w:p>
        </w:tc>
      </w:tr>
      <w:tr w:rsidR="00320C28" w:rsidTr="004D35CB">
        <w:trPr>
          <w:trHeight w:val="228"/>
        </w:trPr>
        <w:tc>
          <w:tcPr>
            <w:tcW w:w="2109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rPr>
          <w:trHeight w:val="3054"/>
        </w:trPr>
        <w:tc>
          <w:tcPr>
            <w:tcW w:w="2109" w:type="dxa"/>
            <w:gridSpan w:val="2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Mindennapi szövegekben (például feliratokon) az ismerős nevek, szavak és egyszerű fordulatok felismerése.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információkat tartalmazó, rövid leíró szövegek fő gondolatának megértése, például hirdetésekben, plakátokon vagy katalógusokban.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Egyszerű, írott, képekkel támogatott instrukciók követése.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üzenetek, például képeslapok szövegének megértése.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Nyomtatványok, űrlapok személyes adatokra vonatkozó kérdéseinek megértése.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Egyszerű, írásos útbaigazítások, útleírások követése.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alapvető olvasási stratégiák alkalmazása, például az ismerős nevek, szavak és alapvető fordulatok összekapcsolása, szükség esetén a szöveg különböző részeinek újraolvasása, a szövegekhez kapcsolódó képek, képaláírások, címek, a vizuális információk felhasználása a szöveg megértéséhez.</w:t>
            </w:r>
          </w:p>
          <w:p w:rsidR="00320C28" w:rsidRPr="000C1989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Hirdetések, reklámok, plakátok, névjegykártyák, feliratok, versek, dalszövegek, újságfőcímek, könyv- és filmcímek, szöveges karikatúrák, képregények, viccek, nagyon egyszerű katalógusok, nyomtatványok, egyszerű üzenetek, útleírások, képeslapok.</w:t>
            </w:r>
          </w:p>
        </w:tc>
      </w:tr>
    </w:tbl>
    <w:p w:rsidR="00320C28" w:rsidRDefault="00320C28" w:rsidP="00C57DF7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6816"/>
      </w:tblGrid>
      <w:tr w:rsidR="00320C28" w:rsidTr="004D35CB">
        <w:trPr>
          <w:trHeight w:val="428"/>
        </w:trPr>
        <w:tc>
          <w:tcPr>
            <w:tcW w:w="225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81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Íráskészség</w:t>
            </w:r>
          </w:p>
        </w:tc>
      </w:tr>
      <w:tr w:rsidR="00320C28" w:rsidTr="004D35CB">
        <w:trPr>
          <w:trHeight w:val="720"/>
        </w:trPr>
        <w:tc>
          <w:tcPr>
            <w:tcW w:w="225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816" w:type="dxa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első évben szerzett A1 nyelvi szint, valamint az első idegen nyelv tanulása közben szerzett tapasztalatok, ismeretek, készségek, motiváció. B</w:t>
            </w:r>
            <w:r>
              <w:rPr>
                <w:sz w:val="24"/>
                <w:szCs w:val="24"/>
              </w:rPr>
              <w:t>izonyos írásbeli műfajok és jellegzetességeik ismerete. Az írást illetően esetleg már kialakult attitűdök.</w:t>
            </w:r>
          </w:p>
        </w:tc>
      </w:tr>
      <w:tr w:rsidR="00320C28" w:rsidTr="004D35CB">
        <w:trPr>
          <w:trHeight w:val="900"/>
        </w:trPr>
        <w:tc>
          <w:tcPr>
            <w:tcW w:w="225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16" w:type="dxa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 alapján néhány közismert műfajban egyszerű és rövid, tényközlő szövegek írása őt érdeklő, ismert témákról.</w:t>
            </w:r>
          </w:p>
        </w:tc>
      </w:tr>
      <w:tr w:rsidR="00320C28" w:rsidTr="004D35CB">
        <w:trPr>
          <w:trHeight w:val="360"/>
        </w:trPr>
        <w:tc>
          <w:tcPr>
            <w:tcW w:w="9072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rPr>
          <w:trHeight w:val="1976"/>
        </w:trPr>
        <w:tc>
          <w:tcPr>
            <w:tcW w:w="9072" w:type="dxa"/>
            <w:gridSpan w:val="2"/>
          </w:tcPr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információt, tényt, tetszést vagy nem tetszést kifejező rövid üzenet, komment írása (például internetes fórumon, blogban).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levél, e-mail írása a legfontosabb formai elemek betartásával (például címzés, a kommunikáció tárgyának megjelölése, a címzett megszólítása, búcsúzás).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Kreatív, önkifejező műfajokkal való kísérletezés (például listavers, rapszöveg, rigmus, dalszöveg, rövid jelenet) írása, illetve átírása.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írásos minták követése, aktuális, konkrét és egyszerű tartalmakkal való megtöltése.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 szövegekből hasznos fordulatok kiemelése, alkalmazása.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mondanivaló közvetítése egyéb vizuális eszközökkel (például nyilazás, kiemelés, központozás, internetes/SMS rövidítés, rajz, ábra, térkép, kép).</w:t>
            </w:r>
          </w:p>
          <w:p w:rsidR="00320C28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1989">
              <w:rPr>
                <w:i/>
                <w:sz w:val="24"/>
                <w:szCs w:val="24"/>
              </w:rPr>
              <w:t>fenti tevékenységekhez használható szövegfajták, szövegforrások</w:t>
            </w:r>
          </w:p>
          <w:p w:rsidR="00320C28" w:rsidRDefault="00320C28" w:rsidP="005B44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Hagyományos és elektronikus nyomtatványok, űrlapok, listák, hagyományos és elektronikus képeslapok, poszterszövegek, képaláírások, üzenetek, SMS-ek/MMS-ek, levelek, e-mailek vagy internes profilok, üzenetek, internetes bejegyzések, instrukciók, versek, rigmusok, dalszövegek, jelenetek.</w:t>
            </w:r>
          </w:p>
        </w:tc>
      </w:tr>
    </w:tbl>
    <w:p w:rsidR="00320C28" w:rsidRDefault="00320C28" w:rsidP="00C57DF7">
      <w:pPr>
        <w:rPr>
          <w:sz w:val="24"/>
          <w:szCs w:val="24"/>
        </w:rPr>
      </w:pPr>
    </w:p>
    <w:p w:rsidR="00320C28" w:rsidRPr="0031514A" w:rsidRDefault="00320C28" w:rsidP="00C57DF7">
      <w:pPr>
        <w:rPr>
          <w:b/>
          <w:sz w:val="28"/>
          <w:szCs w:val="28"/>
        </w:rPr>
      </w:pPr>
      <w:r w:rsidRPr="0031514A">
        <w:rPr>
          <w:b/>
          <w:sz w:val="28"/>
          <w:szCs w:val="28"/>
        </w:rPr>
        <w:t>Feladattípusok, tevékenysége</w:t>
      </w:r>
      <w:r>
        <w:rPr>
          <w:b/>
          <w:sz w:val="28"/>
          <w:szCs w:val="28"/>
        </w:rPr>
        <w:t>k minden fejlesztési egységnél:</w:t>
      </w:r>
    </w:p>
    <w:p w:rsidR="00320C28" w:rsidRPr="0091125F" w:rsidRDefault="00320C28" w:rsidP="00C57DF7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rövid választ igénylő feladatok</w:t>
      </w:r>
    </w:p>
    <w:p w:rsidR="00320C28" w:rsidRPr="0091125F" w:rsidRDefault="00320C28" w:rsidP="00C57DF7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párosítás</w:t>
      </w:r>
    </w:p>
    <w:p w:rsidR="00320C28" w:rsidRPr="0091125F" w:rsidRDefault="00320C28" w:rsidP="00C57DF7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mondat- v</w:t>
      </w:r>
      <w:r>
        <w:rPr>
          <w:sz w:val="24"/>
          <w:szCs w:val="24"/>
        </w:rPr>
        <w:t xml:space="preserve">agy szöveg </w:t>
      </w:r>
      <w:r w:rsidRPr="0091125F">
        <w:rPr>
          <w:sz w:val="24"/>
          <w:szCs w:val="24"/>
        </w:rPr>
        <w:t>kiegészítés</w:t>
      </w:r>
    </w:p>
    <w:p w:rsidR="00320C28" w:rsidRPr="0091125F" w:rsidRDefault="00320C28" w:rsidP="00C57DF7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feleletválasztás (szöveges válaszok vagy képek közül)</w:t>
      </w:r>
    </w:p>
    <w:p w:rsidR="00320C28" w:rsidRPr="0091125F" w:rsidRDefault="00320C28" w:rsidP="00C57DF7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sorrend felállítása</w:t>
      </w:r>
    </w:p>
    <w:p w:rsidR="00320C28" w:rsidRDefault="00320C28" w:rsidP="00C57DF7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6F6670">
        <w:rPr>
          <w:sz w:val="24"/>
          <w:szCs w:val="24"/>
        </w:rPr>
        <w:t>igaz / hamis állítások</w:t>
      </w:r>
    </w:p>
    <w:p w:rsidR="00320C28" w:rsidRPr="00373F74" w:rsidRDefault="00320C28" w:rsidP="00C57DF7">
      <w:pPr>
        <w:spacing w:after="200" w:line="276" w:lineRule="auto"/>
        <w:jc w:val="left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7130"/>
      </w:tblGrid>
      <w:tr w:rsidR="00320C28" w:rsidTr="004D35CB">
        <w:trPr>
          <w:trHeight w:val="550"/>
        </w:trPr>
        <w:tc>
          <w:tcPr>
            <w:tcW w:w="1942" w:type="dxa"/>
            <w:vAlign w:val="center"/>
          </w:tcPr>
          <w:p w:rsidR="00320C28" w:rsidRPr="009943D4" w:rsidRDefault="00320C28" w:rsidP="004D35CB">
            <w:pPr>
              <w:jc w:val="left"/>
              <w:rPr>
                <w:b/>
                <w:bCs/>
                <w:sz w:val="24"/>
                <w:szCs w:val="24"/>
              </w:rPr>
            </w:pPr>
            <w:r w:rsidRPr="009943D4">
              <w:rPr>
                <w:b/>
                <w:bCs/>
                <w:sz w:val="24"/>
                <w:szCs w:val="24"/>
              </w:rPr>
              <w:t>A fejlesztés várt eredményei a</w:t>
            </w:r>
            <w:r w:rsidRPr="009943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két évfolyamos </w:t>
            </w:r>
            <w:r w:rsidRPr="009943D4">
              <w:rPr>
                <w:b/>
                <w:sz w:val="24"/>
                <w:szCs w:val="24"/>
              </w:rPr>
              <w:t>ciklus végén</w:t>
            </w:r>
          </w:p>
        </w:tc>
        <w:tc>
          <w:tcPr>
            <w:tcW w:w="7130" w:type="dxa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 w:rsidRPr="00373F74">
              <w:rPr>
                <w:b/>
                <w:sz w:val="24"/>
                <w:szCs w:val="24"/>
              </w:rPr>
              <w:t>A1 szintű nyelvtudás</w:t>
            </w:r>
            <w:r>
              <w:rPr>
                <w:sz w:val="24"/>
                <w:szCs w:val="24"/>
              </w:rPr>
              <w:t>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tanuló követi a </w:t>
            </w:r>
            <w:r w:rsidRPr="00373F74">
              <w:rPr>
                <w:b/>
                <w:sz w:val="24"/>
                <w:szCs w:val="24"/>
              </w:rPr>
              <w:t>célnyelvi óravezetés</w:t>
            </w:r>
            <w:r>
              <w:rPr>
                <w:sz w:val="24"/>
                <w:szCs w:val="24"/>
              </w:rPr>
              <w:t>t, megérti az ismerős szavakat és alapvető fordulatokat, amelyek a személyére, családjára vagy a közvetlen környezetében előforduló konkrét dolgokra vonatkoznak.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 w:rsidRPr="00373F74">
              <w:rPr>
                <w:b/>
                <w:sz w:val="24"/>
                <w:szCs w:val="24"/>
              </w:rPr>
              <w:t>Képes egyszerű nyelvi eszközökkel</w:t>
            </w:r>
            <w:r>
              <w:rPr>
                <w:sz w:val="24"/>
                <w:szCs w:val="24"/>
              </w:rPr>
              <w:t xml:space="preserve">, begyakorolt beszédfordulatokkal </w:t>
            </w:r>
            <w:r w:rsidRPr="00373F74">
              <w:rPr>
                <w:b/>
                <w:sz w:val="24"/>
                <w:szCs w:val="24"/>
              </w:rPr>
              <w:t>kommunikálni</w:t>
            </w:r>
            <w:r>
              <w:rPr>
                <w:sz w:val="24"/>
                <w:szCs w:val="24"/>
              </w:rPr>
              <w:t>, személyes adatokra vonatkozó kérdéseket feltenni, és ezeket megválaszolni.</w:t>
            </w:r>
          </w:p>
          <w:p w:rsidR="00320C28" w:rsidRPr="00373F74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 w:rsidRPr="00373F74">
              <w:rPr>
                <w:b/>
                <w:bCs/>
                <w:sz w:val="24"/>
                <w:szCs w:val="24"/>
              </w:rPr>
              <w:t>Képes</w:t>
            </w:r>
            <w:r>
              <w:rPr>
                <w:bCs/>
                <w:sz w:val="24"/>
                <w:szCs w:val="24"/>
              </w:rPr>
              <w:t xml:space="preserve"> saját magához és közvetlen környezetéhez kötődő, ismert témákról röviden, </w:t>
            </w:r>
            <w:r w:rsidRPr="00373F74">
              <w:rPr>
                <w:b/>
                <w:bCs/>
                <w:sz w:val="24"/>
                <w:szCs w:val="24"/>
              </w:rPr>
              <w:t xml:space="preserve">önállóan beszélni egyszerű, begyakorolt fordulatokkal, szerkezetekkel. 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 w:rsidRPr="00373F74">
              <w:rPr>
                <w:b/>
                <w:color w:val="000000"/>
                <w:sz w:val="24"/>
                <w:szCs w:val="24"/>
              </w:rPr>
              <w:t>Megérti</w:t>
            </w:r>
            <w:r>
              <w:rPr>
                <w:color w:val="000000"/>
                <w:sz w:val="24"/>
                <w:szCs w:val="24"/>
              </w:rPr>
              <w:t xml:space="preserve"> az ismert neveket, szavakat, és </w:t>
            </w:r>
            <w:r w:rsidRPr="00373F74">
              <w:rPr>
                <w:b/>
                <w:color w:val="000000"/>
                <w:sz w:val="24"/>
                <w:szCs w:val="24"/>
              </w:rPr>
              <w:t>az egyszerű szövegek</w:t>
            </w:r>
            <w:r>
              <w:rPr>
                <w:color w:val="000000"/>
                <w:sz w:val="24"/>
                <w:szCs w:val="24"/>
              </w:rPr>
              <w:t xml:space="preserve"> egyszerű </w:t>
            </w:r>
            <w:r w:rsidRPr="00373F74">
              <w:rPr>
                <w:b/>
                <w:color w:val="000000"/>
                <w:sz w:val="24"/>
                <w:szCs w:val="24"/>
              </w:rPr>
              <w:t>mondatait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73F74">
              <w:rPr>
                <w:b/>
                <w:color w:val="000000"/>
                <w:sz w:val="24"/>
                <w:szCs w:val="24"/>
              </w:rPr>
              <w:t>Megérti az egyszerű leírások, üzenetek</w:t>
            </w:r>
            <w:r>
              <w:rPr>
                <w:color w:val="000000"/>
                <w:sz w:val="24"/>
                <w:szCs w:val="24"/>
              </w:rPr>
              <w:t xml:space="preserve">, útleírások </w:t>
            </w:r>
            <w:r w:rsidRPr="00373F74">
              <w:rPr>
                <w:b/>
                <w:color w:val="000000"/>
                <w:sz w:val="24"/>
                <w:szCs w:val="24"/>
              </w:rPr>
              <w:t xml:space="preserve">gondolatmenetét </w:t>
            </w:r>
            <w:r>
              <w:rPr>
                <w:color w:val="000000"/>
                <w:sz w:val="24"/>
                <w:szCs w:val="24"/>
              </w:rPr>
              <w:t xml:space="preserve">az ismerős szavak, esetleg képek segítségével. 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 w:rsidRPr="00373F74">
              <w:rPr>
                <w:b/>
                <w:sz w:val="24"/>
                <w:szCs w:val="24"/>
              </w:rPr>
              <w:t>Képes minta alapján</w:t>
            </w:r>
            <w:r>
              <w:rPr>
                <w:sz w:val="24"/>
                <w:szCs w:val="24"/>
              </w:rPr>
              <w:t xml:space="preserve"> néhány közismert műfajban egyszerű és </w:t>
            </w:r>
            <w:r w:rsidRPr="00373F74">
              <w:rPr>
                <w:b/>
                <w:sz w:val="24"/>
                <w:szCs w:val="24"/>
              </w:rPr>
              <w:t>rövid, tényközlő szövegeket írni őt érdeklő, ismert témákról.</w:t>
            </w:r>
          </w:p>
        </w:tc>
      </w:tr>
    </w:tbl>
    <w:p w:rsidR="00320C28" w:rsidRPr="006F6670" w:rsidRDefault="00320C28" w:rsidP="00C57DF7">
      <w:pPr>
        <w:pStyle w:val="ListParagraph"/>
        <w:spacing w:after="200" w:line="276" w:lineRule="auto"/>
        <w:ind w:left="0"/>
        <w:jc w:val="left"/>
        <w:rPr>
          <w:sz w:val="24"/>
          <w:szCs w:val="24"/>
        </w:rPr>
      </w:pPr>
    </w:p>
    <w:p w:rsidR="00320C28" w:rsidRPr="006F6670" w:rsidRDefault="00320C28" w:rsidP="00C57DF7">
      <w:pPr>
        <w:pStyle w:val="ListParagraph"/>
        <w:spacing w:after="200" w:line="276" w:lineRule="auto"/>
        <w:ind w:left="0"/>
        <w:jc w:val="left"/>
        <w:rPr>
          <w:sz w:val="24"/>
          <w:szCs w:val="24"/>
        </w:rPr>
      </w:pPr>
    </w:p>
    <w:p w:rsidR="00320C28" w:rsidRDefault="00320C28" w:rsidP="00C57DF7">
      <w:pPr>
        <w:spacing w:after="200" w:line="276" w:lineRule="auto"/>
        <w:jc w:val="left"/>
        <w:rPr>
          <w:b/>
          <w:sz w:val="28"/>
          <w:szCs w:val="28"/>
        </w:rPr>
      </w:pPr>
    </w:p>
    <w:p w:rsidR="00320C28" w:rsidRPr="00212033" w:rsidRDefault="00320C28" w:rsidP="00C57DF7">
      <w:pPr>
        <w:rPr>
          <w:sz w:val="24"/>
          <w:szCs w:val="24"/>
        </w:rPr>
      </w:pPr>
      <w:r w:rsidRPr="00A76CD5">
        <w:rPr>
          <w:b/>
          <w:sz w:val="28"/>
          <w:szCs w:val="28"/>
        </w:rPr>
        <w:t>Fogalomkörök</w:t>
      </w:r>
      <w:r>
        <w:rPr>
          <w:sz w:val="28"/>
          <w:szCs w:val="28"/>
        </w:rPr>
        <w:t xml:space="preserve">: </w:t>
      </w:r>
      <w:r w:rsidRPr="00212033">
        <w:rPr>
          <w:sz w:val="24"/>
          <w:szCs w:val="24"/>
        </w:rPr>
        <w:t xml:space="preserve">az új nyelvi eszközöket vastaggal jelöltük. </w:t>
      </w:r>
    </w:p>
    <w:p w:rsidR="00320C28" w:rsidRDefault="00320C28" w:rsidP="00C57DF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8"/>
        <w:gridCol w:w="2151"/>
        <w:gridCol w:w="2131"/>
        <w:gridCol w:w="2852"/>
      </w:tblGrid>
      <w:tr w:rsidR="00320C28" w:rsidRPr="0051739A" w:rsidTr="004D35CB">
        <w:trPr>
          <w:trHeight w:val="1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Default="00320C28" w:rsidP="004D35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0C28" w:rsidRDefault="00320C28" w:rsidP="004D35CB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9A">
              <w:rPr>
                <w:b/>
                <w:bCs/>
                <w:sz w:val="28"/>
                <w:szCs w:val="28"/>
              </w:rPr>
              <w:t>Fogalomkörök</w:t>
            </w:r>
            <w:r>
              <w:rPr>
                <w:b/>
                <w:bCs/>
                <w:sz w:val="28"/>
                <w:szCs w:val="28"/>
              </w:rPr>
              <w:t xml:space="preserve"> A1+</w:t>
            </w:r>
          </w:p>
          <w:p w:rsidR="00320C28" w:rsidRPr="0051739A" w:rsidRDefault="00320C28" w:rsidP="004D35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29" w:type="dxa"/>
            <w:gridSpan w:val="2"/>
            <w:tcBorders>
              <w:top w:val="single" w:sz="4" w:space="0" w:color="auto"/>
            </w:tcBorders>
          </w:tcPr>
          <w:p w:rsidR="00320C28" w:rsidRPr="00082412" w:rsidRDefault="00320C28" w:rsidP="004D35C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Fogalomkörök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</w:tcBorders>
          </w:tcPr>
          <w:p w:rsidR="00320C28" w:rsidRPr="00082412" w:rsidRDefault="00320C28" w:rsidP="004D35C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Fogalomkörök nyelvi kifejezései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Cselekvés, történés, létezés kifejezése</w:t>
            </w: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Jelenidejűség</w:t>
            </w: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 xml:space="preserve">Present Simple </w:t>
            </w:r>
          </w:p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When do you get up? I don’t drink milk.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Present Progressive</w:t>
            </w:r>
          </w:p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Why is she crying? I’m not listening. I’m leaving.</w:t>
            </w:r>
          </w:p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320C28" w:rsidRPr="00A76CD5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A76CD5" w:rsidRDefault="00320C28" w:rsidP="004D35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A76CD5" w:rsidRDefault="00320C28" w:rsidP="004D35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b/>
                <w:i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sz w:val="24"/>
                <w:szCs w:val="24"/>
                <w:lang w:val="en-GB"/>
              </w:rPr>
              <w:t>Present Perfect Simple</w:t>
            </w:r>
          </w:p>
        </w:tc>
        <w:tc>
          <w:tcPr>
            <w:tcW w:w="2852" w:type="dxa"/>
          </w:tcPr>
          <w:p w:rsidR="00320C28" w:rsidRDefault="00320C28" w:rsidP="004D35CB">
            <w:pPr>
              <w:jc w:val="left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I have written five letters.</w:t>
            </w:r>
          </w:p>
          <w:p w:rsidR="00320C28" w:rsidRPr="006D5BD1" w:rsidRDefault="00320C28" w:rsidP="004D35CB">
            <w:pPr>
              <w:jc w:val="left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Have you ever been to the UK?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Múltidejűség</w:t>
            </w: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Past Simple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And then she kissed me. Why didn’t you come yesterday?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Jövőidejűség</w:t>
            </w: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 xml:space="preserve">Going to 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What are you going to do on Saturday?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Birtoklás kifejezése</w:t>
            </w: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Present forms of have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I have five friends at school.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Possessive adj.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 xml:space="preserve">My, your, his/her/its, our, their dog </w:t>
            </w:r>
          </w:p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Genitive</w:t>
            </w:r>
            <w:r>
              <w:rPr>
                <w:i/>
                <w:iCs/>
                <w:sz w:val="24"/>
                <w:szCs w:val="24"/>
                <w:lang w:val="en-GB"/>
              </w:rPr>
              <w:t>:</w:t>
            </w:r>
            <w:r w:rsidRPr="006D5BD1">
              <w:rPr>
                <w:i/>
                <w:iCs/>
                <w:sz w:val="24"/>
                <w:szCs w:val="24"/>
                <w:lang w:val="en-GB"/>
              </w:rPr>
              <w:t xml:space="preserve"> ’s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Genitive: of</w:t>
            </w:r>
          </w:p>
        </w:tc>
        <w:tc>
          <w:tcPr>
            <w:tcW w:w="2852" w:type="dxa"/>
          </w:tcPr>
          <w:p w:rsidR="00320C28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Kate’s brother</w:t>
            </w:r>
          </w:p>
          <w:p w:rsidR="00320C28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The mother of my friend’s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brother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Whose?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Térbeli viszonyok</w:t>
            </w: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 xml:space="preserve">Irányok, helymeghatározás </w:t>
            </w: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Prepositions, Prepositional Phrases, Adverbs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Here, there, on the left, on the right, in, on, under, opposite, next to, between, …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Időbeli viszonyok</w:t>
            </w: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Gyakoriság</w:t>
            </w: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How often?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Always, often, sometimes, never, once/twice a week, every day.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Időpont</w:t>
            </w: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When?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What time?</w:t>
            </w:r>
          </w:p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What’s the time?</w:t>
            </w:r>
          </w:p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Now,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 xml:space="preserve">Yesterday, last week, two years ago, 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Tomorrow, next week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In 1997, in July, at 5 o’clock, on Monday</w:t>
            </w:r>
          </w:p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 xml:space="preserve">It’s eight. </w:t>
            </w:r>
          </w:p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It’s quarter to eight.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Mennyiségi viszonyok</w:t>
            </w: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Singulars and plurals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Regular and irregular plurals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Boys, girls,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Children, people, men, women …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Cardinal numbers 1-100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One, two, fifty-five, a hundred.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 xml:space="preserve">Ordinal numbers 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 xml:space="preserve">The </w:t>
            </w:r>
            <w:r w:rsidRPr="006D5BD1">
              <w:rPr>
                <w:i/>
                <w:iCs/>
                <w:sz w:val="24"/>
                <w:szCs w:val="24"/>
                <w:lang w:val="en-GB"/>
              </w:rPr>
              <w:t>first, second…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Countable nouns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Uncountable nouns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How many CDs have you got?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I’ve got a lot of/few CDs.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How much money have you got?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I’ve got a lot of/little money.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Minőségi viszonyok</w:t>
            </w: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iCs/>
                <w:sz w:val="24"/>
                <w:szCs w:val="24"/>
                <w:lang w:val="en-GB"/>
              </w:rPr>
              <w:t>Adjectives / Adverbs of manner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iCs/>
                <w:sz w:val="24"/>
                <w:szCs w:val="24"/>
                <w:lang w:val="en-GB"/>
              </w:rPr>
              <w:t>happy, slow</w:t>
            </w:r>
          </w:p>
          <w:p w:rsidR="00320C28" w:rsidRPr="006D5BD1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iCs/>
                <w:sz w:val="24"/>
                <w:szCs w:val="24"/>
                <w:lang w:val="en-GB"/>
              </w:rPr>
              <w:t>happily, slowly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iCs/>
                <w:sz w:val="24"/>
                <w:szCs w:val="24"/>
                <w:lang w:val="en-GB"/>
              </w:rPr>
              <w:t>Comparatives, Superlatives</w:t>
            </w:r>
          </w:p>
          <w:p w:rsidR="00320C28" w:rsidRPr="006D5BD1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852" w:type="dxa"/>
          </w:tcPr>
          <w:p w:rsidR="00320C28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iCs/>
                <w:sz w:val="24"/>
                <w:szCs w:val="24"/>
                <w:lang w:val="en-GB"/>
              </w:rPr>
              <w:t>fatter, nicer, happier,</w:t>
            </w:r>
          </w:p>
          <w:p w:rsidR="00320C28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i/>
                <w:iCs/>
                <w:sz w:val="24"/>
                <w:szCs w:val="24"/>
                <w:lang w:val="en-GB"/>
              </w:rPr>
              <w:t>the fattest, the nicest,</w:t>
            </w:r>
          </w:p>
          <w:p w:rsidR="00320C28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i/>
                <w:iCs/>
                <w:sz w:val="24"/>
                <w:szCs w:val="24"/>
                <w:lang w:val="en-GB"/>
              </w:rPr>
              <w:t>the happiest,</w:t>
            </w:r>
          </w:p>
          <w:p w:rsidR="00320C28" w:rsidRPr="006D5BD1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i/>
                <w:iCs/>
                <w:sz w:val="24"/>
                <w:szCs w:val="24"/>
                <w:lang w:val="en-GB"/>
              </w:rPr>
              <w:t>more beautiful, the most beautiful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Modalitás</w:t>
            </w: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Can (ability)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I can swim.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should (advice)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You should take a painkiller.</w:t>
            </w:r>
          </w:p>
        </w:tc>
      </w:tr>
      <w:tr w:rsidR="00320C28" w:rsidRPr="00A76CD5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A76CD5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A76CD5" w:rsidRDefault="00320C28" w:rsidP="004D35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iCs/>
                <w:sz w:val="24"/>
                <w:szCs w:val="24"/>
                <w:lang w:val="en-GB"/>
              </w:rPr>
              <w:t>can / could / may / will / would (request)</w:t>
            </w:r>
          </w:p>
        </w:tc>
        <w:tc>
          <w:tcPr>
            <w:tcW w:w="2852" w:type="dxa"/>
          </w:tcPr>
          <w:p w:rsidR="00320C28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i/>
                <w:iCs/>
                <w:sz w:val="24"/>
                <w:szCs w:val="24"/>
                <w:lang w:val="en-GB"/>
              </w:rPr>
              <w:t>Could you help me with this luggage, please?</w:t>
            </w:r>
          </w:p>
          <w:p w:rsidR="00320C28" w:rsidRPr="006D5BD1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i/>
                <w:iCs/>
                <w:sz w:val="24"/>
                <w:szCs w:val="24"/>
                <w:lang w:val="en-GB"/>
              </w:rPr>
              <w:t>Would you do me a favour?</w:t>
            </w:r>
          </w:p>
        </w:tc>
      </w:tr>
      <w:tr w:rsidR="00320C28" w:rsidRPr="00A76CD5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A76CD5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320C28" w:rsidRPr="00A76CD5" w:rsidRDefault="00320C28" w:rsidP="004D35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iCs/>
                <w:sz w:val="24"/>
                <w:szCs w:val="24"/>
                <w:lang w:val="en-GB"/>
              </w:rPr>
              <w:t>have to (obligation)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i/>
                <w:iCs/>
                <w:sz w:val="24"/>
                <w:szCs w:val="24"/>
                <w:lang w:val="en-GB"/>
              </w:rPr>
              <w:t>I have to study hard.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Logikai viszonyok</w:t>
            </w: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Linking words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And/or/but/</w:t>
            </w:r>
            <w:r w:rsidRPr="006D5BD1">
              <w:rPr>
                <w:i/>
                <w:iCs/>
                <w:sz w:val="24"/>
                <w:szCs w:val="24"/>
                <w:lang w:val="en-GB"/>
              </w:rPr>
              <w:t>because</w:t>
            </w:r>
          </w:p>
        </w:tc>
      </w:tr>
      <w:tr w:rsidR="00320C28" w:rsidRPr="00082412" w:rsidTr="004D35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320C28" w:rsidRPr="00082412" w:rsidRDefault="00320C28" w:rsidP="004D35CB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Szövegösszetartó eszközök</w:t>
            </w:r>
          </w:p>
        </w:tc>
        <w:tc>
          <w:tcPr>
            <w:tcW w:w="2151" w:type="dxa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C28" w:rsidRPr="006D5BD1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Articles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Some+plural noun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any+plural noun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 xml:space="preserve">Some +singular noun 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Any +singular noun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Default="00320C28" w:rsidP="004D35CB">
            <w:pPr>
              <w:rPr>
                <w:i/>
                <w:sz w:val="24"/>
                <w:szCs w:val="24"/>
                <w:lang w:val="en-GB"/>
              </w:rPr>
            </w:pPr>
          </w:p>
          <w:p w:rsidR="00320C28" w:rsidRDefault="00320C28" w:rsidP="004D35CB">
            <w:pPr>
              <w:rPr>
                <w:i/>
                <w:sz w:val="24"/>
                <w:szCs w:val="24"/>
                <w:lang w:val="en-GB"/>
              </w:rPr>
            </w:pPr>
          </w:p>
          <w:p w:rsidR="00320C28" w:rsidRDefault="00320C28" w:rsidP="004D35CB">
            <w:pPr>
              <w:rPr>
                <w:i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rPr>
                <w:i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Nominative</w:t>
            </w:r>
            <w:r w:rsidRPr="006D5BD1">
              <w:rPr>
                <w:i/>
                <w:iCs/>
                <w:sz w:val="24"/>
                <w:szCs w:val="24"/>
                <w:lang w:val="en-GB"/>
              </w:rPr>
              <w:t xml:space="preserve"> and Accusative of personal pronouns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pStyle w:val="BodyText"/>
              <w:rPr>
                <w:rFonts w:ascii="Times New Roman" w:hAnsi="Times New Roman" w:cs="Times New Roman"/>
                <w:i/>
                <w:lang w:val="en-GB"/>
              </w:rPr>
            </w:pPr>
            <w:r w:rsidRPr="006D5BD1">
              <w:rPr>
                <w:rFonts w:ascii="Times New Roman" w:hAnsi="Times New Roman" w:cs="Times New Roman"/>
                <w:i/>
                <w:lang w:val="en-GB"/>
              </w:rPr>
              <w:t>Demonstrative pronouns</w:t>
            </w: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iCs/>
                <w:sz w:val="24"/>
                <w:szCs w:val="24"/>
                <w:lang w:val="en-GB"/>
              </w:rPr>
              <w:t>compounds of some / any / no /every</w:t>
            </w:r>
          </w:p>
        </w:tc>
        <w:tc>
          <w:tcPr>
            <w:tcW w:w="2852" w:type="dxa"/>
          </w:tcPr>
          <w:p w:rsidR="00320C28" w:rsidRPr="006D5BD1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A, an, the</w:t>
            </w:r>
            <w:r>
              <w:rPr>
                <w:i/>
                <w:sz w:val="24"/>
                <w:szCs w:val="24"/>
                <w:lang w:val="en-GB"/>
              </w:rPr>
              <w:t>, zero article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There are some pencils in the bag.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Have you got any sisters?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I haven’t got any matchboxes.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There’s some water in the vase.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There isn’t any juice in my glass.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I, he, they…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i/>
                <w:iCs/>
                <w:sz w:val="24"/>
                <w:szCs w:val="24"/>
                <w:lang w:val="en-GB"/>
              </w:rPr>
              <w:t>Me, him, them…</w:t>
            </w:r>
          </w:p>
          <w:p w:rsidR="00320C28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6D5BD1">
              <w:rPr>
                <w:i/>
                <w:sz w:val="24"/>
                <w:szCs w:val="24"/>
                <w:lang w:val="en-GB"/>
              </w:rPr>
              <w:t>This, that, these, those</w:t>
            </w:r>
          </w:p>
          <w:p w:rsidR="00320C28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6D5BD1" w:rsidRDefault="00320C28" w:rsidP="004D35CB">
            <w:pPr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iCs/>
                <w:sz w:val="24"/>
                <w:szCs w:val="24"/>
                <w:lang w:val="en-GB"/>
              </w:rPr>
              <w:t>Someone, anyone, nobody,</w:t>
            </w:r>
          </w:p>
          <w:p w:rsidR="00320C28" w:rsidRPr="006D5BD1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D5BD1">
              <w:rPr>
                <w:b/>
                <w:i/>
                <w:iCs/>
                <w:sz w:val="24"/>
                <w:szCs w:val="24"/>
                <w:lang w:val="en-GB"/>
              </w:rPr>
              <w:t>everybody</w:t>
            </w:r>
          </w:p>
        </w:tc>
      </w:tr>
    </w:tbl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Értékelési szempontok:</w:t>
      </w:r>
      <w:r>
        <w:rPr>
          <w:sz w:val="24"/>
          <w:szCs w:val="24"/>
        </w:rPr>
        <w:t xml:space="preserve"> minden készséget és a nyelvhelyességet külön-külön értékelünk.</w:t>
      </w: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értékelés módjai:</w:t>
      </w:r>
    </w:p>
    <w:p w:rsidR="00320C28" w:rsidRDefault="00320C28" w:rsidP="00C57DF7">
      <w:pPr>
        <w:rPr>
          <w:sz w:val="24"/>
          <w:szCs w:val="24"/>
        </w:rPr>
      </w:pPr>
      <w:r>
        <w:rPr>
          <w:sz w:val="24"/>
          <w:szCs w:val="24"/>
        </w:rPr>
        <w:t>- önértékelés (Portfolio)</w:t>
      </w:r>
    </w:p>
    <w:p w:rsidR="00320C28" w:rsidRDefault="00320C28" w:rsidP="00C57DF7">
      <w:pPr>
        <w:rPr>
          <w:sz w:val="24"/>
          <w:szCs w:val="24"/>
        </w:rPr>
      </w:pPr>
      <w:r>
        <w:rPr>
          <w:sz w:val="24"/>
          <w:szCs w:val="24"/>
        </w:rPr>
        <w:t>- társértékelés (pár-, illetve csoportmunkában)</w:t>
      </w:r>
    </w:p>
    <w:p w:rsidR="00320C28" w:rsidRDefault="00320C28" w:rsidP="00C57DF7">
      <w:pPr>
        <w:rPr>
          <w:sz w:val="24"/>
          <w:szCs w:val="24"/>
        </w:rPr>
      </w:pPr>
      <w:r>
        <w:rPr>
          <w:sz w:val="24"/>
          <w:szCs w:val="24"/>
        </w:rPr>
        <w:t>- szóbeli értékelés</w:t>
      </w:r>
    </w:p>
    <w:p w:rsidR="00320C28" w:rsidRDefault="00320C28" w:rsidP="00C57DF7">
      <w:pPr>
        <w:rPr>
          <w:sz w:val="24"/>
          <w:szCs w:val="24"/>
        </w:rPr>
      </w:pPr>
      <w:r>
        <w:rPr>
          <w:sz w:val="24"/>
          <w:szCs w:val="24"/>
        </w:rPr>
        <w:t>- írásbeli, főleg ösztönző-formáló (formatív) értékelés</w:t>
      </w:r>
    </w:p>
    <w:p w:rsidR="00320C28" w:rsidRDefault="00320C28" w:rsidP="00C57DF7">
      <w:pPr>
        <w:rPr>
          <w:sz w:val="24"/>
          <w:szCs w:val="24"/>
        </w:rPr>
      </w:pPr>
      <w:r>
        <w:rPr>
          <w:sz w:val="24"/>
          <w:szCs w:val="24"/>
        </w:rPr>
        <w:t>- minősítő-szelektáló (szummatív)</w:t>
      </w: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  <w:r>
        <w:rPr>
          <w:sz w:val="24"/>
          <w:szCs w:val="24"/>
        </w:rPr>
        <w:t>- összegző-lezáró értékelés (osztályzás)</w:t>
      </w: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  <w:r w:rsidRPr="00360B9F">
        <w:rPr>
          <w:b/>
          <w:sz w:val="24"/>
          <w:szCs w:val="24"/>
        </w:rPr>
        <w:t xml:space="preserve"> </w:t>
      </w:r>
      <w:r w:rsidRPr="00E436FA">
        <w:rPr>
          <w:b/>
          <w:sz w:val="24"/>
          <w:szCs w:val="24"/>
        </w:rPr>
        <w:t>A továbbhaladás feltétele</w:t>
      </w:r>
      <w:r>
        <w:rPr>
          <w:sz w:val="24"/>
          <w:szCs w:val="24"/>
        </w:rPr>
        <w:t xml:space="preserve"> a tantervben a 10. évfolyamra megfogalmazott ismeretek, illetve   az adott évfolyam fejlesztési céljaiban megfogalmazott kompetenciák elsajátítása, az A1+ nyelvi szint elérése.</w:t>
      </w: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Pr="00184323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184323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Default="00320C28" w:rsidP="00C57DF7">
      <w:pPr>
        <w:rPr>
          <w:sz w:val="24"/>
          <w:szCs w:val="24"/>
        </w:rPr>
      </w:pPr>
    </w:p>
    <w:p w:rsidR="00320C28" w:rsidRPr="00847C0B" w:rsidRDefault="00320C28" w:rsidP="00184323">
      <w:pPr>
        <w:spacing w:after="200" w:line="276" w:lineRule="auto"/>
        <w:jc w:val="center"/>
        <w:rPr>
          <w:rFonts w:cs="Toronto"/>
          <w:sz w:val="24"/>
          <w:szCs w:val="24"/>
        </w:rPr>
      </w:pPr>
      <w:r>
        <w:rPr>
          <w:b/>
          <w:sz w:val="28"/>
          <w:szCs w:val="28"/>
        </w:rPr>
        <w:t>11</w:t>
      </w:r>
      <w:r w:rsidRPr="003C7F61">
        <w:rPr>
          <w:b/>
          <w:sz w:val="28"/>
          <w:szCs w:val="28"/>
        </w:rPr>
        <w:t>. évfolyam</w:t>
      </w:r>
    </w:p>
    <w:p w:rsidR="00320C28" w:rsidRDefault="00320C28" w:rsidP="00184323">
      <w:pPr>
        <w:rPr>
          <w:sz w:val="24"/>
          <w:szCs w:val="24"/>
        </w:rPr>
      </w:pPr>
    </w:p>
    <w:p w:rsidR="00320C28" w:rsidRDefault="00320C28" w:rsidP="001843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A 11. évfolyamon folytatódó nyelvoktatás legfontosabb célja a tanulók idegen nyelvi kommunikatív kompetenciájának további fejlesztése. Az élő idegen nyelv jellegéből adódóan a nyelvoktatásba tartalmát és céljait tekintve minden egyéb kulcskompetencia és a Nemzeti alaptantervben megfogalmazott nevelési cél beépíthető. A középiskolai évekre egységesen meghatározott témakörökhöz a megadott szempontok segítenek eligazodni abban, hogyan valósíthatók meg az idegen nyelvek oktatása során a NAT-ban meghatározott fejlesztési célok, és hogyan fejleszthetők a kulcskompetenciák a nyelvtanítás során. A nevelési célok közül ezen a szinten is kiemelt fontosságú a tanulás tanítása, mivel a tanulóknak a 12. évfolyam végére olyan tanulási képességekkel kell rendelkezniük, amelyek lehetővé teszik nyelvtudásuk önálló fenntartását és továbbfejlesztését további tanulmányaik vagy munkájuk során, valamint egész életükön át.</w:t>
      </w:r>
    </w:p>
    <w:p w:rsidR="00320C28" w:rsidRDefault="00320C28" w:rsidP="00184323"/>
    <w:p w:rsidR="00320C28" w:rsidRDefault="00320C28" w:rsidP="00184323"/>
    <w:p w:rsidR="00320C28" w:rsidRDefault="00320C28" w:rsidP="00184323">
      <w:pPr>
        <w:rPr>
          <w:b/>
          <w:sz w:val="24"/>
          <w:szCs w:val="24"/>
          <w:u w:val="single"/>
        </w:rPr>
      </w:pPr>
    </w:p>
    <w:p w:rsidR="00320C28" w:rsidRDefault="00320C28" w:rsidP="00184323">
      <w:pPr>
        <w:rPr>
          <w:b/>
          <w:sz w:val="24"/>
          <w:szCs w:val="24"/>
          <w:u w:val="single"/>
        </w:rPr>
      </w:pPr>
    </w:p>
    <w:p w:rsidR="00320C28" w:rsidRDefault="00320C28" w:rsidP="00184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évfolyam</w:t>
      </w:r>
    </w:p>
    <w:p w:rsidR="00320C28" w:rsidRDefault="00320C28" w:rsidP="00184323">
      <w:pPr>
        <w:rPr>
          <w:sz w:val="24"/>
          <w:szCs w:val="24"/>
        </w:rPr>
      </w:pPr>
      <w:r>
        <w:rPr>
          <w:b/>
          <w:sz w:val="24"/>
          <w:szCs w:val="24"/>
        </w:rPr>
        <w:t>Óraszám: 108 óra/év</w:t>
      </w:r>
    </w:p>
    <w:p w:rsidR="00320C28" w:rsidRDefault="00320C28" w:rsidP="00184323">
      <w:pPr>
        <w:ind w:firstLine="12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3 óra/ hét</w:t>
      </w:r>
    </w:p>
    <w:p w:rsidR="00320C28" w:rsidRDefault="00320C28" w:rsidP="00184323">
      <w:pPr>
        <w:rPr>
          <w:b/>
          <w:sz w:val="24"/>
          <w:szCs w:val="24"/>
        </w:rPr>
      </w:pPr>
    </w:p>
    <w:p w:rsidR="00320C28" w:rsidRPr="00C46B66" w:rsidRDefault="00320C28" w:rsidP="0018432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Ajánlás az éves óraszám felosztására</w:t>
      </w:r>
      <w:r>
        <w:rPr>
          <w:b/>
          <w:sz w:val="24"/>
          <w:szCs w:val="24"/>
        </w:rPr>
        <w:br/>
      </w:r>
    </w:p>
    <w:tbl>
      <w:tblPr>
        <w:tblW w:w="0" w:type="auto"/>
        <w:jc w:val="center"/>
        <w:tblLook w:val="01E0"/>
      </w:tblPr>
      <w:tblGrid>
        <w:gridCol w:w="1176"/>
        <w:gridCol w:w="5990"/>
        <w:gridCol w:w="1150"/>
      </w:tblGrid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 sorszáma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Óraszám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Személyes vonatkozások, család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Ember és társadalom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Környezetünk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iskola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munka világa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Pr="00670F2C" w:rsidRDefault="00320C28" w:rsidP="004D35CB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Életmód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Szabadidő, művelődés, szórakozás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Utazás, turizmus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Tudomány és technika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Gazdaság és pénzügyek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Pr="00F8202B" w:rsidRDefault="00320C28" w:rsidP="004D35CB">
            <w:pPr>
              <w:rPr>
                <w:b/>
                <w:sz w:val="24"/>
                <w:szCs w:val="24"/>
              </w:rPr>
            </w:pPr>
            <w:r w:rsidRPr="00F8202B">
              <w:rPr>
                <w:b/>
                <w:sz w:val="24"/>
                <w:szCs w:val="24"/>
              </w:rPr>
              <w:t>Szabadon felhasználható:</w:t>
            </w:r>
          </w:p>
          <w:p w:rsidR="00320C28" w:rsidRPr="00F8202B" w:rsidRDefault="00320C28" w:rsidP="004D35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Kiegészítő ismeretek: a témakörök elmélyítése, a helyi sajátosságokkal való kieg</w:t>
            </w:r>
            <w:r>
              <w:rPr>
                <w:sz w:val="24"/>
                <w:szCs w:val="24"/>
              </w:rPr>
              <w:t xml:space="preserve">észítés (saját iskolám </w:t>
            </w:r>
            <w:r w:rsidRPr="00F8202B">
              <w:rPr>
                <w:sz w:val="24"/>
                <w:szCs w:val="24"/>
              </w:rPr>
              <w:t>ünnepei, hazám és/vagy célnyelvi országok ünnepei, szokásai stb.)</w:t>
            </w:r>
          </w:p>
          <w:p w:rsidR="00320C28" w:rsidRPr="00AF5A95" w:rsidRDefault="00320C28" w:rsidP="004D35CB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320C28" w:rsidRPr="00F8202B" w:rsidRDefault="00320C28" w:rsidP="004D35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Differenciálás, gyakorlás: az elsajátított ismeretek begyakorlása, elmélyítése a tanulók egyéni igényeinek megfelelően</w:t>
            </w:r>
          </w:p>
          <w:p w:rsidR="00320C28" w:rsidRPr="00AF5A95" w:rsidRDefault="00320C28" w:rsidP="004D35CB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320C28" w:rsidRPr="00F8202B" w:rsidRDefault="00320C28" w:rsidP="004D35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Projektmunkák: a témakörökhöz kapcsolódó projektmunkák készítése egyéni, pár-, vagy csoportmunkában</w:t>
            </w:r>
          </w:p>
          <w:p w:rsidR="00320C28" w:rsidRDefault="00320C28" w:rsidP="004D35C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320C28" w:rsidRPr="00612CEB" w:rsidRDefault="00320C28" w:rsidP="00184323">
      <w:pPr>
        <w:rPr>
          <w:b/>
          <w:sz w:val="24"/>
          <w:szCs w:val="24"/>
          <w:u w:val="single"/>
        </w:rPr>
      </w:pPr>
    </w:p>
    <w:p w:rsidR="00320C28" w:rsidRDefault="00320C28" w:rsidP="00184323">
      <w:pPr>
        <w:rPr>
          <w:b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20C28" w:rsidRPr="00F8202B" w:rsidTr="004D35CB">
        <w:tc>
          <w:tcPr>
            <w:tcW w:w="9212" w:type="dxa"/>
            <w:gridSpan w:val="2"/>
            <w:vAlign w:val="center"/>
          </w:tcPr>
          <w:p w:rsidR="00320C28" w:rsidRPr="00176AD9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témakörök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Pr="00176AD9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176AD9">
              <w:rPr>
                <w:b/>
                <w:sz w:val="24"/>
                <w:szCs w:val="24"/>
              </w:rPr>
              <w:t>émakör</w:t>
            </w:r>
          </w:p>
        </w:tc>
        <w:tc>
          <w:tcPr>
            <w:tcW w:w="4606" w:type="dxa"/>
          </w:tcPr>
          <w:p w:rsidR="00320C28" w:rsidRPr="00176AD9" w:rsidRDefault="00320C28" w:rsidP="004D35CB">
            <w:pPr>
              <w:rPr>
                <w:b/>
                <w:sz w:val="24"/>
                <w:szCs w:val="24"/>
              </w:rPr>
            </w:pPr>
            <w:r w:rsidRPr="00176AD9">
              <w:rPr>
                <w:b/>
                <w:sz w:val="24"/>
                <w:szCs w:val="24"/>
              </w:rPr>
              <w:t>Kapcsolódási pontok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662E4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1.Személyes vonatkozások, család</w:t>
            </w:r>
          </w:p>
          <w:p w:rsidR="00320C28" w:rsidRDefault="00320C28" w:rsidP="00662E4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tanuló személye, életrajza, életének </w:t>
            </w:r>
          </w:p>
          <w:p w:rsidR="00320C28" w:rsidRDefault="00320C28" w:rsidP="00662E4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fontos állomásai</w:t>
            </w:r>
          </w:p>
          <w:p w:rsidR="00320C28" w:rsidRDefault="00320C28" w:rsidP="00662E4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Családi élet, családi kapcsolatok</w:t>
            </w:r>
          </w:p>
          <w:p w:rsidR="00320C28" w:rsidRDefault="00320C28" w:rsidP="00662E4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A családi élet mindennapjai, otthoni </w:t>
            </w:r>
          </w:p>
          <w:p w:rsidR="00320C28" w:rsidRDefault="00320C28" w:rsidP="00662E4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teendők</w:t>
            </w:r>
          </w:p>
          <w:p w:rsidR="00320C28" w:rsidRPr="004241EA" w:rsidRDefault="00320C28" w:rsidP="00662E4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család és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háztartás.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Etika: </w:t>
            </w:r>
            <w:r>
              <w:rPr>
                <w:sz w:val="24"/>
                <w:szCs w:val="24"/>
              </w:rPr>
              <w:t>önismeret, ember az időben: gyermek-</w:t>
            </w:r>
          </w:p>
          <w:p w:rsidR="00320C28" w:rsidRPr="004241EA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kor, ifjúság, felnőttkor, öregkor, családi élet. 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66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Ember és társadalom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Emberek külső és belső jellemzése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Baráti kör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A tizenévesek világa: kapcsolat a kor-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társakkal, felnőttekkel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Ünnepek, családi ünnepek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Öltözködés, divat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Konfliktusok és kezelésük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Társadalmi szokások nálunk és a cél-</w:t>
            </w:r>
          </w:p>
          <w:p w:rsidR="00320C28" w:rsidRPr="004241EA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országokban  </w:t>
            </w:r>
          </w:p>
          <w:p w:rsidR="00320C28" w:rsidRPr="00B93C0D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4241EA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Etika: </w:t>
            </w:r>
            <w:r>
              <w:rPr>
                <w:sz w:val="24"/>
                <w:szCs w:val="24"/>
              </w:rPr>
              <w:t>társas kapcsolatok, előítélet, tolerancia, bizalom, együttérzés; fogyatékkal</w:t>
            </w:r>
          </w:p>
          <w:p w:rsidR="00320C28" w:rsidRDefault="00320C28" w:rsidP="004241E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élők, szegények és gazdagok.</w:t>
            </w:r>
          </w:p>
          <w:p w:rsidR="00320C28" w:rsidRDefault="00320C28" w:rsidP="004241EA">
            <w:pPr>
              <w:jc w:val="left"/>
              <w:rPr>
                <w:sz w:val="24"/>
                <w:szCs w:val="24"/>
              </w:rPr>
            </w:pPr>
          </w:p>
          <w:p w:rsidR="00320C28" w:rsidRPr="004241EA" w:rsidRDefault="00320C28" w:rsidP="004241EA">
            <w:pPr>
              <w:jc w:val="left"/>
              <w:rPr>
                <w:sz w:val="24"/>
                <w:szCs w:val="24"/>
              </w:rPr>
            </w:pPr>
          </w:p>
          <w:p w:rsidR="00320C28" w:rsidRPr="0065556F" w:rsidRDefault="00320C28" w:rsidP="004D35CB">
            <w:pPr>
              <w:rPr>
                <w:sz w:val="24"/>
                <w:szCs w:val="24"/>
              </w:rPr>
            </w:pP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Környezetünk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otthon, a lakóhely és környéke ( a lakó-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szoba, a lakás, a ház bemutatása)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lakóhely nevezetességei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Szolgáltatások, szórakozási lehetőségek</w:t>
            </w: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Növények és állatok a környezetünkben</w:t>
            </w:r>
          </w:p>
          <w:p w:rsidR="00320C28" w:rsidRPr="004241EA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Időjárás, éghajlat</w:t>
            </w:r>
          </w:p>
          <w:p w:rsidR="00320C28" w:rsidRPr="00176AD9" w:rsidRDefault="00320C28" w:rsidP="00662E41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fenntartható-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ság, környezettudatosság otthon és a lakó-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környezetben, víz- és energia-takarékosság,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újrahasznosítás.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662E4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Történelem, társadalmi és állampolgári 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ismeretek; hon- és népismeret: </w:t>
            </w:r>
            <w:r>
              <w:rPr>
                <w:sz w:val="24"/>
                <w:szCs w:val="24"/>
              </w:rPr>
              <w:t>a lakóhely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 környékének hagyományai, az én falum,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én városom.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Biológia-egészségtan: </w:t>
            </w:r>
            <w:r>
              <w:rPr>
                <w:sz w:val="24"/>
                <w:szCs w:val="24"/>
              </w:rPr>
              <w:t>élőhely, életközösség,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  <w:r w:rsidRPr="00EB1071">
              <w:rPr>
                <w:sz w:val="24"/>
                <w:szCs w:val="24"/>
              </w:rPr>
              <w:t xml:space="preserve">védett </w:t>
            </w:r>
            <w:r>
              <w:rPr>
                <w:sz w:val="24"/>
                <w:szCs w:val="24"/>
              </w:rPr>
              <w:t>természeti értékek, változatos élővilág,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időjárás tényezői.</w:t>
            </w:r>
          </w:p>
          <w:p w:rsidR="00320C28" w:rsidRDefault="00320C28" w:rsidP="00662E41">
            <w:pPr>
              <w:jc w:val="left"/>
              <w:rPr>
                <w:sz w:val="24"/>
                <w:szCs w:val="24"/>
              </w:rPr>
            </w:pPr>
          </w:p>
          <w:p w:rsidR="00320C28" w:rsidRPr="00EB1071" w:rsidRDefault="00320C28" w:rsidP="00662E41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településtípusok.</w:t>
            </w:r>
            <w:r w:rsidRPr="00EB1071">
              <w:rPr>
                <w:sz w:val="24"/>
                <w:szCs w:val="24"/>
              </w:rPr>
              <w:t xml:space="preserve">   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66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Az iskola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>Saját iskolájának bemutatása (sajátossá-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gok, tagozat) 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Tantárgyak, órarend, érdeklődési kör,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tanulmányi munka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ismeretszerzés különböző módjai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nyelvtanulás, a nyelvtudás szerepe és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fontossága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internet szerepe az iskolában és a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tanulásban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iskolai élet tanuláson kívüli eseményei</w:t>
            </w:r>
          </w:p>
          <w:p w:rsidR="00320C28" w:rsidRPr="00EB1071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Iskolai hagyományok  </w:t>
            </w:r>
          </w:p>
          <w:p w:rsidR="00320C28" w:rsidRPr="00C51E38" w:rsidRDefault="00320C28" w:rsidP="00662E4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ismeretek:</w:t>
            </w:r>
            <w:r>
              <w:rPr>
                <w:sz w:val="24"/>
                <w:szCs w:val="24"/>
              </w:rPr>
              <w:t>a tudás fogalmának átalakulása,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tanulás technikái, élethosszig tartó tanulás.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Informatika:</w:t>
            </w:r>
            <w:r>
              <w:rPr>
                <w:sz w:val="24"/>
                <w:szCs w:val="24"/>
              </w:rPr>
              <w:t xml:space="preserve"> digitális tudásbázisok, könyv-</w:t>
            </w:r>
          </w:p>
          <w:p w:rsidR="00320C28" w:rsidRPr="00D249F1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tári információs rendszerek. </w:t>
            </w:r>
          </w:p>
          <w:p w:rsidR="00320C28" w:rsidRPr="00C51E38" w:rsidRDefault="00320C28" w:rsidP="004D35CB">
            <w:pPr>
              <w:rPr>
                <w:sz w:val="24"/>
                <w:szCs w:val="24"/>
              </w:rPr>
            </w:pPr>
          </w:p>
        </w:tc>
      </w:tr>
      <w:tr w:rsidR="00320C28" w:rsidRPr="00F8202B" w:rsidTr="004D35CB">
        <w:tc>
          <w:tcPr>
            <w:tcW w:w="4606" w:type="dxa"/>
          </w:tcPr>
          <w:p w:rsidR="00320C28" w:rsidRPr="00D249F1" w:rsidRDefault="00320C28" w:rsidP="00D24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D249F1">
              <w:rPr>
                <w:b/>
                <w:sz w:val="24"/>
                <w:szCs w:val="24"/>
              </w:rPr>
              <w:t>A munka világa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Diákmunka, nyári munkavállalás</w:t>
            </w:r>
          </w:p>
          <w:p w:rsidR="00320C28" w:rsidRDefault="00320C28" w:rsidP="00D249F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Foglalkozások és a szükséges kompeten-</w:t>
            </w:r>
          </w:p>
          <w:p w:rsidR="00320C28" w:rsidRPr="00D249F1" w:rsidRDefault="00320C28" w:rsidP="00D249F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ciák </w:t>
            </w:r>
          </w:p>
          <w:p w:rsidR="00320C28" w:rsidRPr="00C51E38" w:rsidRDefault="00320C28" w:rsidP="004D35C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pálya-</w:t>
            </w:r>
          </w:p>
          <w:p w:rsidR="00320C28" w:rsidRPr="00D249F1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orientáció és munka.</w:t>
            </w:r>
          </w:p>
          <w:p w:rsidR="00320C28" w:rsidRPr="004D432D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66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6.Életmód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Napirend, időbeosztás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egészséges életmód (a helyes és a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helytelen táplálkozás, a testmozgás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szerepe az egészség megőrzésében, test-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ápolás)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Életünk és a stressz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Ételek, kedvenc ételek, sütés-főzés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Étkezés családban, iskolai menzán,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éttermekben, gyorséttermekben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Gyakori betegségek, sérülések, balesetek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Gyógykezelés (orvosnál)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Életmód nálunk és a célországokban</w:t>
            </w:r>
          </w:p>
          <w:p w:rsidR="00320C28" w:rsidRPr="00D249F1" w:rsidRDefault="00320C28" w:rsidP="00662E41">
            <w:pPr>
              <w:rPr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testi-lelki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egészség, balesetek megelőzése, egészséges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ételek.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Biológia-egészségtan: </w:t>
            </w:r>
            <w:r>
              <w:rPr>
                <w:sz w:val="24"/>
                <w:szCs w:val="24"/>
              </w:rPr>
              <w:t>testrészek, egészséges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életmód, a betegségek ismérvei, betegség-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megelőzés, elsősegély, fogyatékkal élők.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Testnevelés és sport: </w:t>
            </w:r>
            <w:r>
              <w:rPr>
                <w:sz w:val="24"/>
                <w:szCs w:val="24"/>
              </w:rPr>
              <w:t>a rendszeres testedzés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hatása a szervezetre, relaxáció.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Pr="00D249F1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66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7.Szabadidő, művelődés, szórakozás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Szabadidős elfoglaltságok, hobbik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Színház, mozi, koncert, kiállítás, stb.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Sportolás, kedvenc sport, iskolai sport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Olvasás, rádió, tévé, számítógép, internet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infokommunikáció szerepe a minden-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napokban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Kulturális és sportélet nálunk és a cél-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országokban </w:t>
            </w:r>
          </w:p>
          <w:p w:rsidR="00320C28" w:rsidRPr="00D249F1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más népek kultúrái.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Magyar nyelv és irodalom:</w:t>
            </w:r>
            <w:r>
              <w:rPr>
                <w:sz w:val="24"/>
                <w:szCs w:val="24"/>
              </w:rPr>
              <w:t xml:space="preserve"> rövid epikai,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lírai, drámai művek olvasása, a reklám és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popzene új szóbeli költészete.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Informatika: </w:t>
            </w:r>
            <w:r>
              <w:rPr>
                <w:sz w:val="24"/>
                <w:szCs w:val="24"/>
              </w:rPr>
              <w:t>e-könyvek, médiatudatosság.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Testnevelés és sport: </w:t>
            </w:r>
            <w:r>
              <w:rPr>
                <w:sz w:val="24"/>
                <w:szCs w:val="24"/>
              </w:rPr>
              <w:t>táncok, népi játékok,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példaképek szerepe, sportágak jellemzői.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Ének-zene: </w:t>
            </w:r>
            <w:r>
              <w:rPr>
                <w:sz w:val="24"/>
                <w:szCs w:val="24"/>
              </w:rPr>
              <w:t>népzene, klasszikus zene, pop-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Dráma és tánc: </w:t>
            </w:r>
            <w:r>
              <w:rPr>
                <w:sz w:val="24"/>
                <w:szCs w:val="24"/>
              </w:rPr>
              <w:t xml:space="preserve">a szituáció alapelvei, 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beszédre késztetés, befogadás, értelmezés,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különböző kultúrák mítoszai, mondái.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Vizuális kultúra: </w:t>
            </w:r>
            <w:r>
              <w:rPr>
                <w:sz w:val="24"/>
                <w:szCs w:val="24"/>
              </w:rPr>
              <w:t>művészeti alkotások leírása</w:t>
            </w:r>
          </w:p>
          <w:p w:rsidR="00320C28" w:rsidRPr="004C4296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és értelmezése. </w:t>
            </w:r>
          </w:p>
          <w:p w:rsidR="00320C28" w:rsidRPr="00D249F1" w:rsidRDefault="00320C28" w:rsidP="004D35CB">
            <w:pPr>
              <w:rPr>
                <w:sz w:val="24"/>
                <w:szCs w:val="24"/>
              </w:rPr>
            </w:pP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66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8.Utazás, turizmus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közlekedés eszközei, lehetőségei, a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tömegközlekedés, a kerékpáros közlekedés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Nyaralás itthon, illetve külföldön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Utazási előkészületek, egy utazás megter-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vezése és megszervezése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egyéni és a társas utazás előnyei és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hátrányai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Szálláslehetőségek (camping, ifjúsági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szállás, szálloda, bérelt lakás vagy ház,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illetve lakáscsere)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Turisztikai célpontok</w:t>
            </w:r>
          </w:p>
          <w:p w:rsidR="00320C28" w:rsidRPr="004C4296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606" w:type="dxa"/>
          </w:tcPr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közlekedési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ismeretek, közlekedésbiztonság, fenntartha-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tóság, környezettudatosság a közlekedésben.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a kulturális élet földrajzi alapjai,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nyelvek és vallások, egyes maghatározó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jellegű országok turisztikai jellemzői.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0C28" w:rsidRPr="004C4296" w:rsidRDefault="00320C28" w:rsidP="004D35CB">
            <w:pPr>
              <w:rPr>
                <w:sz w:val="24"/>
                <w:szCs w:val="24"/>
              </w:rPr>
            </w:pP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66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9.Tudomány és technika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Népszerű tudományok, ismeretterjesztés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technikai eszközök szerepe a mindennapi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életben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internet szerepe a magánéletben, a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tanulásban és a munkában</w:t>
            </w:r>
          </w:p>
          <w:p w:rsidR="00320C28" w:rsidRPr="0081096F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ismeretek; fizika: </w:t>
            </w:r>
            <w:r>
              <w:rPr>
                <w:sz w:val="24"/>
                <w:szCs w:val="24"/>
              </w:rPr>
              <w:t>tudománytörténeti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jelentőségű felfedezések, találmányok.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Informatika: </w:t>
            </w:r>
            <w:r>
              <w:rPr>
                <w:sz w:val="24"/>
                <w:szCs w:val="24"/>
              </w:rPr>
              <w:t>számítógépen keresztül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történő kapcsolattartás, információ keresése,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informatikai eszközöket alkalmazó média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megismerése, a netikett alapjainak meg-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ismerése, élőszóval kísért bemutatók és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felhasználható eszközeik.</w:t>
            </w:r>
          </w:p>
          <w:p w:rsidR="00320C28" w:rsidRPr="0081096F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20C28" w:rsidRPr="00F8202B" w:rsidTr="004D35CB">
        <w:tc>
          <w:tcPr>
            <w:tcW w:w="4606" w:type="dxa"/>
          </w:tcPr>
          <w:p w:rsidR="00320C28" w:rsidRDefault="00320C28" w:rsidP="0066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10.Gazdaság és pénzügyek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Családi gazdálkodás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Zsebpénz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A pénz szerepe a mindennapokban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Vásárlás, szolgáltatások (például posta,</w:t>
            </w:r>
          </w:p>
          <w:p w:rsidR="00320C28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bank)</w:t>
            </w:r>
          </w:p>
          <w:p w:rsidR="00320C28" w:rsidRPr="008C3034" w:rsidRDefault="00320C28" w:rsidP="00662E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Fogyasztás, reklámok</w:t>
            </w:r>
          </w:p>
        </w:tc>
        <w:tc>
          <w:tcPr>
            <w:tcW w:w="4606" w:type="dxa"/>
          </w:tcPr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család és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háztartás, tudatos vásárlás, pénzügyi ismere-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tek.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</w:p>
          <w:p w:rsidR="00320C28" w:rsidRDefault="00320C28" w:rsidP="004D35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ismeretek: </w:t>
            </w:r>
            <w:r>
              <w:rPr>
                <w:sz w:val="24"/>
                <w:szCs w:val="24"/>
              </w:rPr>
              <w:t>a jövedelem szerepe a családban,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kiadás, bevétel, megtakarítás, hitel, rezsi,</w:t>
            </w:r>
          </w:p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zsebpénz.</w:t>
            </w:r>
          </w:p>
          <w:p w:rsidR="00320C28" w:rsidRPr="008C3034" w:rsidRDefault="00320C28" w:rsidP="004D35CB">
            <w:pPr>
              <w:rPr>
                <w:sz w:val="24"/>
                <w:szCs w:val="24"/>
              </w:rPr>
            </w:pPr>
          </w:p>
        </w:tc>
      </w:tr>
    </w:tbl>
    <w:p w:rsidR="00320C28" w:rsidRDefault="00320C28" w:rsidP="00184323">
      <w:pPr>
        <w:jc w:val="center"/>
        <w:rPr>
          <w:b/>
          <w:sz w:val="28"/>
          <w:szCs w:val="28"/>
        </w:rPr>
      </w:pPr>
    </w:p>
    <w:p w:rsidR="00320C28" w:rsidRDefault="00320C28" w:rsidP="00184323">
      <w:pPr>
        <w:jc w:val="center"/>
        <w:rPr>
          <w:b/>
          <w:sz w:val="28"/>
          <w:szCs w:val="28"/>
        </w:rPr>
      </w:pPr>
      <w:r w:rsidRPr="005F2151">
        <w:rPr>
          <w:b/>
          <w:sz w:val="28"/>
          <w:szCs w:val="28"/>
        </w:rPr>
        <w:t xml:space="preserve">Fejlesztési célok és </w:t>
      </w:r>
      <w:r>
        <w:rPr>
          <w:b/>
          <w:sz w:val="28"/>
          <w:szCs w:val="28"/>
        </w:rPr>
        <w:t>feladatok készségenként A1+</w:t>
      </w:r>
    </w:p>
    <w:p w:rsidR="00320C28" w:rsidRDefault="00320C28" w:rsidP="00184323">
      <w:pPr>
        <w:jc w:val="center"/>
        <w:rPr>
          <w:b/>
          <w:sz w:val="28"/>
          <w:szCs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6963"/>
      </w:tblGrid>
      <w:tr w:rsidR="00320C28" w:rsidTr="004D35CB">
        <w:trPr>
          <w:trHeight w:val="24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963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Hallott szöveg értése</w:t>
            </w:r>
          </w:p>
        </w:tc>
      </w:tr>
      <w:tr w:rsidR="00320C28" w:rsidTr="004D35CB">
        <w:trPr>
          <w:trHeight w:val="841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963" w:type="dxa"/>
          </w:tcPr>
          <w:p w:rsidR="00320C28" w:rsidRDefault="00320C28" w:rsidP="004D35CB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A1+ azaz a tanuló már megért ismerős szavakat és alapvető fordulatokat, amelyek a személyére, családjára vagy a közvetlen környezetében előforduló konkrét dolgokra vonatkoznak.</w:t>
            </w:r>
          </w:p>
        </w:tc>
      </w:tr>
      <w:tr w:rsidR="00320C28" w:rsidTr="004D35CB">
        <w:trPr>
          <w:trHeight w:val="90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3" w:type="dxa"/>
          </w:tcPr>
          <w:p w:rsidR="00320C28" w:rsidRDefault="00320C28" w:rsidP="004D35CB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ismert szavak, a leggyakoribb fordulatok megértése, ha közvetlen, személyes dolgokról van szó;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rövid, világos, egyszerű megnyilatkozások, szóbeli közlések lényegének megértése. </w:t>
            </w:r>
          </w:p>
        </w:tc>
      </w:tr>
      <w:tr w:rsidR="00320C28" w:rsidTr="0081096F">
        <w:trPr>
          <w:trHeight w:val="70"/>
        </w:trPr>
        <w:tc>
          <w:tcPr>
            <w:tcW w:w="9072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rPr>
          <w:trHeight w:val="1559"/>
        </w:trPr>
        <w:tc>
          <w:tcPr>
            <w:tcW w:w="9072" w:type="dxa"/>
            <w:gridSpan w:val="2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ismert nyelvi elemekre támaszkodó, szükség szerint nonverbális elemekkel támogatott célnyelvi óravezetés folyamatos követése (például osztálytermi rutincselekvések, a közös munka megszervezése, eszközhasználat) és a tanári utasítások megértése.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legfontosabb témákkal kapcsolatos fordulatok és kifejezések megértése (például alapvető személyes és családi adatok, vásárlás, közvetlen környezet, foglalkozás).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lényeges információ megértése és kiszűrése kiszámítható, hétköznapi témákról szóló rövid hangfelvételekből, ha a megszólalók lassan és világosan beszélnek.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egyszerű, begyakorolt beszélgetésekbe való bekapcsolódáshoz szükséges alapvető információk megértése.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Lassú és világos, köznapi beszélgetés témájának megértése.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 témákról folyó, világos, köznyelvi beszéd megértése, szükség esetén visszakérdezés segítségével.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rFonts w:ascii="Egyptian505.PFL-Normal" w:hAnsi="Egyptian505.PFL-Normal" w:cs="Egyptian505.PFL-Normal"/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útbaigazítás megértése például gyalogos közlekedés vagy tömegközlekedés használata esetén.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Telefonbeszélgetésben az alapvető információk megértése (hívás tárgya, kit kell keresni stb.).</w:t>
            </w:r>
          </w:p>
          <w:p w:rsidR="00320C28" w:rsidRPr="00812D94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812D9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Üzenetek, útbaigazítás, rövid részletek a médiából (például időjárás-jelentés, interjúk, riportok), dalok, párbeszédek.</w:t>
            </w:r>
          </w:p>
        </w:tc>
      </w:tr>
    </w:tbl>
    <w:p w:rsidR="00320C28" w:rsidRDefault="00320C28" w:rsidP="00184323">
      <w:pPr>
        <w:rPr>
          <w:sz w:val="24"/>
          <w:szCs w:val="24"/>
        </w:rPr>
      </w:pPr>
    </w:p>
    <w:p w:rsidR="00320C28" w:rsidRDefault="00320C28" w:rsidP="00184323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6963"/>
      </w:tblGrid>
      <w:tr w:rsidR="00320C28" w:rsidTr="004D35CB">
        <w:trPr>
          <w:trHeight w:val="303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372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Szóbeli interakció</w:t>
            </w:r>
          </w:p>
        </w:tc>
      </w:tr>
      <w:tr w:rsidR="00320C28" w:rsidTr="004D35CB">
        <w:trPr>
          <w:trHeight w:val="72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372" w:type="dxa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A1+nyelvi szint, azaz egyszerű nyelvi eszközökkel, begyakorolt beszédfordulatokkal folytatott kommunikáció. </w:t>
            </w:r>
            <w:r>
              <w:rPr>
                <w:sz w:val="24"/>
                <w:szCs w:val="24"/>
              </w:rPr>
              <w:t>Személyes adatokra vonatkozó kérdések és válaszok.</w:t>
            </w:r>
          </w:p>
        </w:tc>
      </w:tr>
      <w:tr w:rsidR="00320C28" w:rsidTr="004D35CB"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372" w:type="dxa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Kommunikáció egyszerű és közvetlen információcserét igénylő feladatokban számára ismert témákról egyszerű nyelvi eszközökkel, begyakorolt beszédfordulatokkal;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részvétel rövid beszélgetésekben;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kérdésfeltevés és válaszadás kiszámítható, mindennapi helyzetekben;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gondolatok és információk cserélje ismerős témákról;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egyre több kompenzációs stratégia tudatos alkalmazása, hogy megértesse magát, illetve megértse beszédpartnerét; 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törekvés a célnyelvi normához közelítő kiejtésre, intonációra és beszédtempóra.</w:t>
            </w:r>
          </w:p>
        </w:tc>
      </w:tr>
      <w:tr w:rsidR="00320C28" w:rsidTr="004D35CB">
        <w:trPr>
          <w:trHeight w:val="298"/>
        </w:trPr>
        <w:tc>
          <w:tcPr>
            <w:tcW w:w="9072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c>
          <w:tcPr>
            <w:tcW w:w="9072" w:type="dxa"/>
            <w:gridSpan w:val="2"/>
          </w:tcPr>
          <w:p w:rsidR="00320C28" w:rsidRDefault="00320C28" w:rsidP="004D35CB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Kapcsolatok létesítése: üdvözlés, elköszönés, bemutatkozás, mások bemutatása.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Beszélgetés kezdeményezése, fenntartása és befejezése egyszerű módon.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mindennapi élet gyakran előforduló feladatainak megoldása (például utazás, útbaigazítás, szállás, étkezés, vásárlás, bank).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Mindennapos gyakorlati kérdések megvitatása (például barátok meghívása, programok szervezése, megvitatása), egyszerű, mindennapi információk megszerzése és továbbadása.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Érzések egyszerű kifejezése, köszönetnyilvánítás, egyszerű tanácsok kérése és adása.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 egyszerű kifejezése (tetszés és nemtetszés, érdeklődés mások véleménye iránt, egyetértés és egyet nem értés)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alapvető kommunikációs szükségletekhez, egyszerű, begyakorolt tranzakciók lebonyolításához elegendő szókincs és néhány egyszerű szerkezet helyes használata.</w:t>
            </w:r>
          </w:p>
          <w:p w:rsidR="00320C28" w:rsidRPr="00812D94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812D9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Szerepjátékok, társasjátékok, dramatizált jelenetek, rövid társalgás, információcsere, tranzakciós és informális párbeszédek.</w:t>
            </w:r>
          </w:p>
        </w:tc>
      </w:tr>
    </w:tbl>
    <w:p w:rsidR="00320C28" w:rsidRDefault="00320C28" w:rsidP="00184323">
      <w:pPr>
        <w:rPr>
          <w:color w:val="000000"/>
          <w:sz w:val="24"/>
          <w:szCs w:val="24"/>
        </w:rPr>
      </w:pPr>
    </w:p>
    <w:p w:rsidR="00320C28" w:rsidRDefault="00320C28" w:rsidP="00184323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7251"/>
      </w:tblGrid>
      <w:tr w:rsidR="00320C28" w:rsidTr="004D35CB">
        <w:trPr>
          <w:trHeight w:val="303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7251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Összefüggő beszéd</w:t>
            </w:r>
          </w:p>
        </w:tc>
      </w:tr>
      <w:tr w:rsidR="00320C28" w:rsidTr="004D35CB">
        <w:trPr>
          <w:trHeight w:val="72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7251" w:type="dxa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A1+ azaz 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tanuló bemutatja magát és környezetét egyszerű fordulatokkal és mondatokkal.</w:t>
            </w:r>
          </w:p>
        </w:tc>
      </w:tr>
      <w:tr w:rsidR="00320C28" w:rsidTr="004D35CB">
        <w:trPr>
          <w:trHeight w:val="90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51" w:type="dxa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Rövid, összefüggő beszéd egyre bővülő szókinccsel, egyszerű beszédfordulatokkal magáról és közvetlen környezetéről; </w:t>
            </w:r>
          </w:p>
          <w:p w:rsidR="00320C28" w:rsidRDefault="00320C28" w:rsidP="004D35C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megértetés a szintnek megfelelő témakörökben;</w:t>
            </w:r>
          </w:p>
          <w:p w:rsidR="00320C28" w:rsidRDefault="00320C28" w:rsidP="004D35CB">
            <w:pPr>
              <w:tabs>
                <w:tab w:val="left" w:pos="2060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célnyelvi normához közelítő kiejtés, intonáció és beszédtempó alkalmazása.</w:t>
            </w:r>
          </w:p>
        </w:tc>
      </w:tr>
      <w:tr w:rsidR="00320C28" w:rsidTr="004D35CB">
        <w:trPr>
          <w:trHeight w:val="212"/>
        </w:trPr>
        <w:tc>
          <w:tcPr>
            <w:tcW w:w="9360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rPr>
          <w:trHeight w:val="2666"/>
        </w:trPr>
        <w:tc>
          <w:tcPr>
            <w:tcW w:w="9360" w:type="dxa"/>
            <w:gridSpan w:val="2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Egyre bővülő szókinccsel, egyszerű nyelvi elemekkel megfogalmazott szöveg elmondása ismert témákról, felkészülés után.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Történetmesélés, élménybeszámoló egyszerű nyelvtani szerkezetekkel, mondatfajtákkal</w:t>
            </w:r>
            <w:r>
              <w:rPr>
                <w:sz w:val="24"/>
                <w:szCs w:val="24"/>
              </w:rPr>
              <w:t>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mindennapi környezet (emberek, helyek, család, iskola, állatok), továbbá tervek, szokások, napirend és személyes tapasztalatok bemutatása. </w:t>
            </w:r>
          </w:p>
          <w:p w:rsidR="00320C28" w:rsidRPr="00787D81" w:rsidRDefault="00320C28" w:rsidP="004D35CB">
            <w:pPr>
              <w:jc w:val="left"/>
              <w:rPr>
                <w:sz w:val="24"/>
                <w:szCs w:val="24"/>
              </w:rPr>
            </w:pPr>
          </w:p>
          <w:p w:rsidR="00320C28" w:rsidRPr="0023014B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23014B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történetek, témakifejtés, képleírás, élménybeszámoló.</w:t>
            </w:r>
          </w:p>
        </w:tc>
      </w:tr>
    </w:tbl>
    <w:p w:rsidR="00320C28" w:rsidRDefault="00320C28" w:rsidP="00184323">
      <w:pPr>
        <w:rPr>
          <w:color w:val="000000"/>
          <w:sz w:val="24"/>
          <w:szCs w:val="24"/>
        </w:rPr>
      </w:pPr>
    </w:p>
    <w:p w:rsidR="00320C28" w:rsidRDefault="00320C28" w:rsidP="00184323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6"/>
        <w:gridCol w:w="6684"/>
      </w:tblGrid>
      <w:tr w:rsidR="00320C28" w:rsidTr="004D35CB">
        <w:trPr>
          <w:trHeight w:val="303"/>
        </w:trPr>
        <w:tc>
          <w:tcPr>
            <w:tcW w:w="267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684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Olvasott szöveg értése </w:t>
            </w:r>
          </w:p>
        </w:tc>
      </w:tr>
      <w:tr w:rsidR="00320C28" w:rsidTr="004D35CB">
        <w:trPr>
          <w:trHeight w:val="720"/>
        </w:trPr>
        <w:tc>
          <w:tcPr>
            <w:tcW w:w="267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684" w:type="dxa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A1+ azaz a tanuló megérti egyszerű leírások, üzenetek, útleírások fő gondolatait, alapvető információkat keres nagyon egyszerű szövegekben. Tudja, hogy a szövegek címe, megformálása, a hozzá tartozó képek segítenek a szöveg megértésében.</w:t>
            </w:r>
          </w:p>
        </w:tc>
      </w:tr>
    </w:tbl>
    <w:p w:rsidR="00320C28" w:rsidRDefault="00320C28" w:rsidP="0018432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6"/>
        <w:gridCol w:w="6684"/>
      </w:tblGrid>
      <w:tr w:rsidR="00320C28" w:rsidTr="004D35CB">
        <w:trPr>
          <w:trHeight w:val="900"/>
        </w:trPr>
        <w:tc>
          <w:tcPr>
            <w:tcW w:w="267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684" w:type="dxa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adott helyzetben fontos konkrét információk megtalálása egyszerű, ismerős témákról írt autentikus szövegekben; 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instrukciók megértése, a fontos információk kiszűrése egyszerű magánlevelekből, e-mailekből és rövid eseményeket tartalmazó szövegekből.</w:t>
            </w:r>
          </w:p>
        </w:tc>
      </w:tr>
      <w:tr w:rsidR="00320C28" w:rsidTr="004D35CB">
        <w:trPr>
          <w:trHeight w:val="280"/>
        </w:trPr>
        <w:tc>
          <w:tcPr>
            <w:tcW w:w="9360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c>
          <w:tcPr>
            <w:tcW w:w="9360" w:type="dxa"/>
            <w:gridSpan w:val="2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Konkrét információk megértése rövid, egyszerű nyelvi eszközökkel megfogalmazott, mindennapi szövegekben (például hirdetések, prospektusok, étlap, menetrend).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Lényeges információk megtalálása egyszerű, ismerős témákkal kapcsolatos magánlevelekben, e-mailekben, brosúrákban és rövid, eseményeket tartalmazó újságcikkekben.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közhasználatú táblák és feliratok megértése utcán, nyilvános helyeken és iskolában.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mindennapi életben előforduló egyszerű használati utasítások, instrukciók megértése.</w:t>
            </w:r>
          </w:p>
          <w:p w:rsidR="00320C28" w:rsidRPr="0023014B" w:rsidRDefault="00320C28" w:rsidP="004D35CB">
            <w:pPr>
              <w:spacing w:before="120"/>
              <w:jc w:val="left"/>
              <w:rPr>
                <w:i/>
                <w:sz w:val="24"/>
                <w:szCs w:val="24"/>
              </w:rPr>
            </w:pPr>
            <w:r w:rsidRPr="0023014B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Hirdetések, plakátok, nyomtatványok, egyszerű üzenetek, útleírások, képeslapok, feliratok, étlapok, menetrendek, egyszerű biztonsági előírások, eseményeket leíró újságcikkek, hagyományos és elektronikus magánlevelek, internetes fórumok hozzászólásai, képregények, ismeretterjesztő szövegek,</w:t>
            </w:r>
            <w:r>
              <w:rPr>
                <w:sz w:val="24"/>
                <w:szCs w:val="24"/>
              </w:rPr>
              <w:t xml:space="preserve"> egyszerűsített irodalmi szövegek, történetek, versek, dalszövegek.</w:t>
            </w:r>
          </w:p>
        </w:tc>
      </w:tr>
    </w:tbl>
    <w:p w:rsidR="00320C28" w:rsidRDefault="00320C28" w:rsidP="00184323">
      <w:pPr>
        <w:rPr>
          <w:color w:val="000000"/>
          <w:sz w:val="24"/>
          <w:szCs w:val="24"/>
        </w:rPr>
      </w:pPr>
    </w:p>
    <w:p w:rsidR="00320C28" w:rsidRDefault="00320C28" w:rsidP="00184323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7251"/>
      </w:tblGrid>
      <w:tr w:rsidR="00320C28" w:rsidTr="004D35CB">
        <w:trPr>
          <w:trHeight w:val="303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7251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Íráskészség</w:t>
            </w:r>
          </w:p>
        </w:tc>
      </w:tr>
      <w:tr w:rsidR="00320C28" w:rsidTr="004D35CB">
        <w:trPr>
          <w:trHeight w:val="72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7251" w:type="dxa"/>
          </w:tcPr>
          <w:p w:rsidR="00320C28" w:rsidRDefault="00320C28" w:rsidP="004D35CB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A1+ azaz a tanuló minta alapján néhány közismert műfajban nagyon egyszerű és rövid, tényközlő szövegeket ír őt érdeklő, ismert témákról.</w:t>
            </w:r>
          </w:p>
        </w:tc>
      </w:tr>
      <w:tr w:rsidR="00320C28" w:rsidTr="004D35CB">
        <w:trPr>
          <w:trHeight w:val="90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51" w:type="dxa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Összefüggő mondatokat írása a közvetlen környezetével kapcsolatos témákról;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írás kommunikációs eszközeként történő használata egyszerű interakciókban;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 témákhoz kapcsolódó gondolatok egyszerű kötőszavakkal összekapcsolt mondatsorokban, írásban történő kifejezése;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 alapján néhány műfajban egyszerű és rövid, tényközlő szövegek írása őt érdeklő, ismert témákról.</w:t>
            </w:r>
          </w:p>
        </w:tc>
      </w:tr>
      <w:tr w:rsidR="00320C28" w:rsidTr="004D35CB">
        <w:trPr>
          <w:trHeight w:val="298"/>
        </w:trPr>
        <w:tc>
          <w:tcPr>
            <w:tcW w:w="9360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rPr>
          <w:trHeight w:val="1248"/>
        </w:trPr>
        <w:tc>
          <w:tcPr>
            <w:tcW w:w="9360" w:type="dxa"/>
            <w:gridSpan w:val="2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és rövid, jól olvasható szövegek másolása és diktálás utáni leírása.</w:t>
            </w:r>
          </w:p>
          <w:p w:rsidR="00320C28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Egyszerű, rövid szövegből vázlat készítése.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szerkezetű, összefüggő mondatok írása a tanuló közvetlen környezetével kapcsolatos témákról, különböző szövegtípusok létrehozása (például leírás, élménybeszámoló, párbeszéd).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írásos minták követése; aktuális, konkrét és egyszerű tartalmakkal való megtöltésük.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Formanyomtatvány kitöltése a tanuló és mások alapvető személyes adataival.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információt, tényt, véleményt kifejező rövid üzenet, komment írása (például internetes fórumon, blogban).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levél, e-mail írása (például köszönetnyilvánítás, elnézéskérés, információközlés, vagy programegyeztetés) a legalapvetőbb szerkezeti és stílusjegyek követésével (például megszólítás, elköszönés).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egyszerű önéletrajz írása.</w:t>
            </w:r>
          </w:p>
          <w:p w:rsidR="00320C28" w:rsidRPr="00C452E8" w:rsidRDefault="00320C28" w:rsidP="004D35CB">
            <w:pPr>
              <w:spacing w:before="120"/>
              <w:jc w:val="left"/>
              <w:rPr>
                <w:i/>
                <w:sz w:val="24"/>
                <w:szCs w:val="24"/>
              </w:rPr>
            </w:pPr>
            <w:r w:rsidRPr="00C452E8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Hagyományos és elektronikus nyomtatványok, listák, hagyományos és elektronikus képeslapok, poszter szövegek, képaláírások, üzenetek, SMS-ek/MMS-ek, levelek, e-mailek vagy internes profilok, üzenetek, internetes bejegyzések.</w:t>
            </w:r>
          </w:p>
        </w:tc>
      </w:tr>
    </w:tbl>
    <w:p w:rsidR="00320C28" w:rsidRPr="00787D81" w:rsidRDefault="00320C28" w:rsidP="00184323">
      <w:pPr>
        <w:jc w:val="left"/>
        <w:rPr>
          <w:b/>
          <w:sz w:val="24"/>
          <w:szCs w:val="24"/>
        </w:rPr>
      </w:pPr>
    </w:p>
    <w:p w:rsidR="00320C28" w:rsidRPr="0031514A" w:rsidRDefault="00320C28" w:rsidP="00184323">
      <w:pPr>
        <w:rPr>
          <w:b/>
          <w:sz w:val="28"/>
          <w:szCs w:val="28"/>
        </w:rPr>
      </w:pPr>
      <w:r w:rsidRPr="0031514A">
        <w:rPr>
          <w:b/>
          <w:sz w:val="28"/>
          <w:szCs w:val="28"/>
        </w:rPr>
        <w:t>Feladattípusok, tevékenysége</w:t>
      </w:r>
      <w:r>
        <w:rPr>
          <w:b/>
          <w:sz w:val="28"/>
          <w:szCs w:val="28"/>
        </w:rPr>
        <w:t>k minden fejlesztési egységnél:</w:t>
      </w:r>
    </w:p>
    <w:p w:rsidR="00320C28" w:rsidRPr="0031514A" w:rsidRDefault="00320C28" w:rsidP="00184323">
      <w:pPr>
        <w:rPr>
          <w:b/>
          <w:sz w:val="28"/>
          <w:szCs w:val="28"/>
        </w:rPr>
      </w:pPr>
    </w:p>
    <w:p w:rsidR="00320C28" w:rsidRPr="0091125F" w:rsidRDefault="00320C28" w:rsidP="00184323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rövid választ igénylő feladatok</w:t>
      </w:r>
    </w:p>
    <w:p w:rsidR="00320C28" w:rsidRPr="0091125F" w:rsidRDefault="00320C28" w:rsidP="00184323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párosítás</w:t>
      </w:r>
    </w:p>
    <w:p w:rsidR="00320C28" w:rsidRPr="0091125F" w:rsidRDefault="00320C28" w:rsidP="00184323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mondat- v</w:t>
      </w:r>
      <w:r>
        <w:rPr>
          <w:sz w:val="24"/>
          <w:szCs w:val="24"/>
        </w:rPr>
        <w:t xml:space="preserve">agy szöveg </w:t>
      </w:r>
      <w:r w:rsidRPr="0091125F">
        <w:rPr>
          <w:sz w:val="24"/>
          <w:szCs w:val="24"/>
        </w:rPr>
        <w:t>kiegészítés</w:t>
      </w:r>
    </w:p>
    <w:p w:rsidR="00320C28" w:rsidRPr="0091125F" w:rsidRDefault="00320C28" w:rsidP="00184323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feleletválasztás (szöveges válaszok vagy képek közül)</w:t>
      </w:r>
    </w:p>
    <w:p w:rsidR="00320C28" w:rsidRPr="0091125F" w:rsidRDefault="00320C28" w:rsidP="00184323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sorrend felállítása</w:t>
      </w:r>
    </w:p>
    <w:p w:rsidR="00320C28" w:rsidRPr="0091125F" w:rsidRDefault="00320C28" w:rsidP="00184323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igaz / hamis állítások</w:t>
      </w:r>
    </w:p>
    <w:p w:rsidR="00320C28" w:rsidRDefault="00320C28" w:rsidP="00184323">
      <w:pPr>
        <w:rPr>
          <w:b/>
          <w:sz w:val="28"/>
          <w:szCs w:val="28"/>
        </w:rPr>
      </w:pPr>
      <w:r>
        <w:rPr>
          <w:sz w:val="24"/>
          <w:szCs w:val="24"/>
        </w:rPr>
        <w:br w:type="page"/>
      </w:r>
    </w:p>
    <w:p w:rsidR="00320C28" w:rsidRDefault="00320C28" w:rsidP="00184323">
      <w:pPr>
        <w:rPr>
          <w:b/>
          <w:sz w:val="28"/>
          <w:szCs w:val="28"/>
        </w:rPr>
      </w:pPr>
    </w:p>
    <w:p w:rsidR="00320C28" w:rsidRPr="00403071" w:rsidRDefault="00320C28" w:rsidP="00184323">
      <w:pPr>
        <w:spacing w:after="200" w:line="276" w:lineRule="auto"/>
        <w:jc w:val="lef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9"/>
        <w:gridCol w:w="2705"/>
        <w:gridCol w:w="19"/>
        <w:gridCol w:w="3328"/>
        <w:gridCol w:w="512"/>
        <w:gridCol w:w="9"/>
        <w:gridCol w:w="2636"/>
        <w:gridCol w:w="31"/>
        <w:gridCol w:w="9"/>
      </w:tblGrid>
      <w:tr w:rsidR="00320C28" w:rsidRPr="00A13068" w:rsidTr="004D35CB">
        <w:trPr>
          <w:gridAfter w:val="1"/>
          <w:wAfter w:w="7" w:type="dxa"/>
        </w:trPr>
        <w:tc>
          <w:tcPr>
            <w:tcW w:w="9281" w:type="dxa"/>
            <w:gridSpan w:val="8"/>
            <w:tcBorders>
              <w:bottom w:val="single" w:sz="4" w:space="0" w:color="auto"/>
            </w:tcBorders>
          </w:tcPr>
          <w:p w:rsidR="00320C28" w:rsidRPr="00A13068" w:rsidRDefault="00320C28" w:rsidP="004D35C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Kommunikációs eszközök A2-</w:t>
            </w:r>
          </w:p>
        </w:tc>
      </w:tr>
      <w:tr w:rsidR="00320C28" w:rsidRPr="00A13068" w:rsidTr="004D35CB">
        <w:trPr>
          <w:gridAfter w:val="1"/>
          <w:wAfter w:w="7" w:type="dxa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Pr="005626DB" w:rsidRDefault="00320C28" w:rsidP="004D35CB">
            <w:pPr>
              <w:pStyle w:val="Heading4"/>
              <w:numPr>
                <w:ilvl w:val="0"/>
                <w:numId w:val="4"/>
              </w:numPr>
              <w:rPr>
                <w:b w:val="0"/>
                <w:sz w:val="24"/>
              </w:rPr>
            </w:pPr>
            <w:r w:rsidRPr="005626DB">
              <w:rPr>
                <w:sz w:val="24"/>
              </w:rPr>
              <w:t>Társadalmi érintkezéshez szükséges kommunikációs eszközök</w:t>
            </w:r>
          </w:p>
          <w:p w:rsidR="00320C28" w:rsidRPr="00364FE6" w:rsidRDefault="00320C28" w:rsidP="004D35CB"/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  <w:vAlign w:val="center"/>
          </w:tcPr>
          <w:p w:rsidR="00320C28" w:rsidRPr="00082412" w:rsidRDefault="00320C28" w:rsidP="004D35C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544" w:type="dxa"/>
            <w:gridSpan w:val="7"/>
            <w:vAlign w:val="center"/>
          </w:tcPr>
          <w:p w:rsidR="00320C28" w:rsidRPr="00B2636E" w:rsidRDefault="00320C28" w:rsidP="004D35CB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36E">
              <w:rPr>
                <w:rFonts w:ascii="Times New Roman" w:hAnsi="Times New Roman"/>
                <w:sz w:val="24"/>
                <w:szCs w:val="24"/>
              </w:rPr>
              <w:t>Kezdeményezés és válasz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  <w:tcBorders>
              <w:top w:val="nil"/>
            </w:tcBorders>
          </w:tcPr>
          <w:p w:rsidR="00320C28" w:rsidRPr="005626DB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Megszólítás</w:t>
            </w:r>
          </w:p>
        </w:tc>
        <w:tc>
          <w:tcPr>
            <w:tcW w:w="3348" w:type="dxa"/>
            <w:gridSpan w:val="2"/>
            <w:tcBorders>
              <w:top w:val="nil"/>
            </w:tcBorders>
          </w:tcPr>
          <w:p w:rsidR="00320C28" w:rsidRPr="00B2636E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Excuse me.</w:t>
            </w:r>
          </w:p>
        </w:tc>
        <w:tc>
          <w:tcPr>
            <w:tcW w:w="3196" w:type="dxa"/>
            <w:gridSpan w:val="5"/>
            <w:tcBorders>
              <w:top w:val="nil"/>
            </w:tcBorders>
          </w:tcPr>
          <w:p w:rsidR="00320C28" w:rsidRPr="00B2636E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Pardon?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Köszönés</w:t>
            </w: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 xml:space="preserve">How do you do? 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Good morning.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Hello Tom.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Hello, how are you?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Hi!</w:t>
            </w:r>
          </w:p>
        </w:tc>
        <w:tc>
          <w:tcPr>
            <w:tcW w:w="3196" w:type="dxa"/>
            <w:gridSpan w:val="5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 xml:space="preserve">How do you do? 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Good morning.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Hello Mary.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Very well, thank you. And how about you?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Hi!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Elköszönés</w:t>
            </w:r>
          </w:p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</w:p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</w:p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</w:p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Goodbye.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Bye-bye!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Good night.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Take care.</w:t>
            </w:r>
          </w:p>
        </w:tc>
        <w:tc>
          <w:tcPr>
            <w:tcW w:w="3196" w:type="dxa"/>
            <w:gridSpan w:val="5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Goodbye.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Bye!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Good night.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Thanks. Bye!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Köszönet és arra reagálás</w:t>
            </w: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Thanks.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Thank you very much.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 xml:space="preserve">Thanks a lot. 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It’s very kind of you.</w:t>
            </w:r>
          </w:p>
        </w:tc>
        <w:tc>
          <w:tcPr>
            <w:tcW w:w="3196" w:type="dxa"/>
            <w:gridSpan w:val="5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Not at all.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You are welcome.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No problem.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Don’t mention it.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Bemutatkozás, bemutatás</w:t>
            </w: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jc w:val="left"/>
              <w:outlineLvl w:val="0"/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My name is…</w:t>
            </w:r>
          </w:p>
          <w:p w:rsidR="00320C28" w:rsidRPr="00B2636E" w:rsidRDefault="00320C28" w:rsidP="004D35CB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May I/Can I/ Let me introduce myself.</w:t>
            </w:r>
          </w:p>
          <w:p w:rsidR="00320C28" w:rsidRPr="00B2636E" w:rsidRDefault="00320C28" w:rsidP="004D35CB">
            <w:pPr>
              <w:jc w:val="left"/>
              <w:outlineLvl w:val="0"/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May I/Can/ Let me introduce you to Rosy?</w:t>
            </w:r>
            <w:r w:rsidRPr="00B2636E">
              <w:rPr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96" w:type="dxa"/>
            <w:gridSpan w:val="5"/>
          </w:tcPr>
          <w:p w:rsidR="00320C28" w:rsidRPr="00B2636E" w:rsidRDefault="00320C28" w:rsidP="004D35CB">
            <w:pPr>
              <w:jc w:val="left"/>
              <w:outlineLvl w:val="0"/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Hello.</w:t>
            </w:r>
          </w:p>
          <w:p w:rsidR="00320C28" w:rsidRPr="00B2636E" w:rsidRDefault="00320C28" w:rsidP="004D35CB">
            <w:pPr>
              <w:jc w:val="left"/>
              <w:outlineLvl w:val="0"/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 xml:space="preserve">Hi! </w:t>
            </w:r>
          </w:p>
          <w:p w:rsidR="00320C28" w:rsidRPr="00B2636E" w:rsidRDefault="00320C28" w:rsidP="004D35CB">
            <w:pPr>
              <w:jc w:val="left"/>
              <w:outlineLvl w:val="0"/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 xml:space="preserve">Pleased to meet you. Nice to meet you. 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Érdeklődés hogylét iránt és arra reagálás</w:t>
            </w: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How are you feeling today?</w:t>
            </w:r>
          </w:p>
          <w:p w:rsidR="00320C28" w:rsidRPr="00B2636E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What’s the matter?</w:t>
            </w:r>
          </w:p>
        </w:tc>
        <w:tc>
          <w:tcPr>
            <w:tcW w:w="3196" w:type="dxa"/>
            <w:gridSpan w:val="5"/>
          </w:tcPr>
          <w:p w:rsidR="00320C28" w:rsidRPr="00B2636E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Fine. / OK / All right. Much better, thanks. Not very well, I am afraid.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Bocsánatkérés és arra reagálás</w:t>
            </w: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I am sorry. I am very sorry.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I beg your pardon</w:t>
            </w:r>
          </w:p>
        </w:tc>
        <w:tc>
          <w:tcPr>
            <w:tcW w:w="3196" w:type="dxa"/>
            <w:gridSpan w:val="5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That’s all right.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It doesn’t matter. Never mind.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Gratulációk, jókívánságok és arra reagálás</w:t>
            </w: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Happy Christmas/New year/Birthday!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Many happy returns (of the day)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Congratulations!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196" w:type="dxa"/>
            <w:gridSpan w:val="5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Happy Christmas /New Year/ Birthday!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Thank you.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Thank you, the same to you.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Telefon felvétele</w:t>
            </w: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Chichester, five oh two double one eight.</w:t>
            </w:r>
          </w:p>
        </w:tc>
        <w:tc>
          <w:tcPr>
            <w:tcW w:w="3189" w:type="dxa"/>
            <w:gridSpan w:val="4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Hello, this is Mary Brown speaking.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Telefonon bemutatkozás</w:t>
            </w: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Hello, this is Mary Smith speaking.</w:t>
            </w:r>
          </w:p>
        </w:tc>
        <w:tc>
          <w:tcPr>
            <w:tcW w:w="3189" w:type="dxa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Megszólítás személyes levélben</w:t>
            </w: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Dear John,</w:t>
            </w:r>
          </w:p>
        </w:tc>
        <w:tc>
          <w:tcPr>
            <w:tcW w:w="3196" w:type="dxa"/>
            <w:gridSpan w:val="5"/>
          </w:tcPr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Elbúcsúzás személyes levélben</w:t>
            </w:r>
          </w:p>
        </w:tc>
        <w:tc>
          <w:tcPr>
            <w:tcW w:w="3348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Best wishes,</w:t>
            </w:r>
          </w:p>
          <w:p w:rsidR="00320C28" w:rsidRPr="00B2636E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Love (from),</w:t>
            </w:r>
          </w:p>
        </w:tc>
        <w:tc>
          <w:tcPr>
            <w:tcW w:w="3196" w:type="dxa"/>
            <w:gridSpan w:val="5"/>
          </w:tcPr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9288" w:type="dxa"/>
            <w:gridSpan w:val="9"/>
          </w:tcPr>
          <w:p w:rsidR="00320C28" w:rsidRPr="005626DB" w:rsidRDefault="00320C28" w:rsidP="004D35CB">
            <w:pPr>
              <w:pStyle w:val="Heading4"/>
              <w:numPr>
                <w:ilvl w:val="0"/>
                <w:numId w:val="4"/>
              </w:numPr>
              <w:rPr>
                <w:b w:val="0"/>
                <w:i/>
                <w:sz w:val="24"/>
              </w:rPr>
            </w:pPr>
            <w:r w:rsidRPr="005626DB">
              <w:rPr>
                <w:i/>
                <w:sz w:val="24"/>
              </w:rPr>
              <w:t>Érzelmek és lelkiállapotok kifejezésére szolgáló kommunikációs eszközök</w:t>
            </w:r>
          </w:p>
          <w:p w:rsidR="00320C28" w:rsidRPr="005626DB" w:rsidRDefault="00320C28" w:rsidP="004D35CB">
            <w:pPr>
              <w:outlineLvl w:val="0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Öröm, sajnálkozás, bánat</w:t>
            </w:r>
          </w:p>
        </w:tc>
        <w:tc>
          <w:tcPr>
            <w:tcW w:w="3348" w:type="dxa"/>
            <w:gridSpan w:val="2"/>
          </w:tcPr>
          <w:p w:rsidR="00320C28" w:rsidRPr="00082412" w:rsidRDefault="00320C28" w:rsidP="004D35CB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Are you happy about that?</w:t>
            </w:r>
          </w:p>
          <w:p w:rsidR="00320C28" w:rsidRPr="00082412" w:rsidRDefault="00320C28" w:rsidP="004D35CB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82412" w:rsidRDefault="00320C28" w:rsidP="004D35CB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82412" w:rsidRDefault="00320C28" w:rsidP="004D35CB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82412" w:rsidRDefault="00320C28" w:rsidP="004D35CB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do you think of that?</w:t>
            </w:r>
          </w:p>
          <w:p w:rsidR="00320C28" w:rsidRPr="00082412" w:rsidRDefault="00320C28" w:rsidP="004D35CB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82412" w:rsidRDefault="00320C28" w:rsidP="004D35CB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How do you feel about that?</w:t>
            </w:r>
          </w:p>
        </w:tc>
        <w:tc>
          <w:tcPr>
            <w:tcW w:w="3196" w:type="dxa"/>
            <w:gridSpan w:val="5"/>
          </w:tcPr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Great!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</w:t>
            </w:r>
            <w:r>
              <w:rPr>
                <w:i/>
                <w:iCs/>
                <w:sz w:val="24"/>
                <w:szCs w:val="24"/>
                <w:lang w:val="en-GB"/>
              </w:rPr>
              <w:t>’</w:t>
            </w:r>
            <w:r w:rsidRPr="00082412">
              <w:rPr>
                <w:i/>
                <w:iCs/>
                <w:sz w:val="24"/>
                <w:szCs w:val="24"/>
                <w:lang w:val="en-GB"/>
              </w:rPr>
              <w:t>m so glad /very happy.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</w:t>
            </w:r>
            <w:r>
              <w:rPr>
                <w:i/>
                <w:iCs/>
                <w:sz w:val="24"/>
                <w:szCs w:val="24"/>
                <w:lang w:val="en-GB"/>
              </w:rPr>
              <w:t>’</w:t>
            </w:r>
            <w:r w:rsidRPr="00082412">
              <w:rPr>
                <w:i/>
                <w:iCs/>
                <w:sz w:val="24"/>
                <w:szCs w:val="24"/>
                <w:lang w:val="en-GB"/>
              </w:rPr>
              <w:t>m glad to hear that.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</w:t>
            </w:r>
            <w:r>
              <w:rPr>
                <w:i/>
                <w:iCs/>
                <w:sz w:val="24"/>
                <w:szCs w:val="24"/>
                <w:lang w:val="en-GB"/>
              </w:rPr>
              <w:t>’</w:t>
            </w:r>
            <w:r w:rsidRPr="00082412">
              <w:rPr>
                <w:i/>
                <w:iCs/>
                <w:sz w:val="24"/>
                <w:szCs w:val="24"/>
                <w:lang w:val="en-GB"/>
              </w:rPr>
              <w:t>m so pleased that…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Good for you.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Congratulations.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feel so happy for…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I’m sorry to hear that.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a pity.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Oh, no!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Oh, dear!</w:t>
            </w:r>
          </w:p>
          <w:p w:rsidR="00320C28" w:rsidRPr="00082412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feel so sorry for…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Elégedettség, elégedetlenség, bosszúság</w:t>
            </w:r>
          </w:p>
        </w:tc>
        <w:tc>
          <w:tcPr>
            <w:tcW w:w="3348" w:type="dxa"/>
            <w:gridSpan w:val="2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do you think of…?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Are you pleased with…?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Are you happy with…?</w:t>
            </w:r>
          </w:p>
          <w:p w:rsidR="00320C28" w:rsidRPr="00082412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Are you satisfied with…?</w:t>
            </w:r>
          </w:p>
        </w:tc>
        <w:tc>
          <w:tcPr>
            <w:tcW w:w="3196" w:type="dxa"/>
            <w:gridSpan w:val="5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That’s fine/nice/not bad.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That was fine/good/ nice 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I’m quite satisfied with…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I’m quite happy with…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I’m quite pleased with…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not good enough.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That wasn’t very good.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Csodálkozás</w:t>
            </w:r>
          </w:p>
        </w:tc>
        <w:tc>
          <w:tcPr>
            <w:tcW w:w="3348" w:type="dxa"/>
            <w:gridSpan w:val="2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Jane has lost her money.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Tom is twenty.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This is a book for you. </w:t>
            </w:r>
          </w:p>
        </w:tc>
        <w:tc>
          <w:tcPr>
            <w:tcW w:w="3196" w:type="dxa"/>
            <w:gridSpan w:val="5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How come?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Is he?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a surprise!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Remény</w:t>
            </w:r>
          </w:p>
        </w:tc>
        <w:tc>
          <w:tcPr>
            <w:tcW w:w="3348" w:type="dxa"/>
            <w:gridSpan w:val="2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are you hoping for?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are you looking forward to?</w:t>
            </w:r>
          </w:p>
        </w:tc>
        <w:tc>
          <w:tcPr>
            <w:tcW w:w="3196" w:type="dxa"/>
            <w:gridSpan w:val="5"/>
          </w:tcPr>
          <w:p w:rsidR="00320C28" w:rsidRPr="00082412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am looking forward to…</w:t>
            </w:r>
          </w:p>
          <w:p w:rsidR="00320C28" w:rsidRPr="00082412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hope you’ll have time to join me for dinner.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9288" w:type="dxa"/>
            <w:gridSpan w:val="9"/>
          </w:tcPr>
          <w:p w:rsidR="00320C28" w:rsidRPr="005626DB" w:rsidRDefault="00320C28" w:rsidP="004D35CB">
            <w:pPr>
              <w:pStyle w:val="Heading4"/>
              <w:numPr>
                <w:ilvl w:val="0"/>
                <w:numId w:val="4"/>
              </w:numPr>
              <w:rPr>
                <w:b w:val="0"/>
                <w:sz w:val="24"/>
              </w:rPr>
            </w:pPr>
            <w:r w:rsidRPr="005626DB">
              <w:rPr>
                <w:sz w:val="24"/>
              </w:rPr>
              <w:t>Személyes beállítódás és vélemény kifejezésére szolgáló kommunikációs eszközök</w:t>
            </w:r>
          </w:p>
          <w:p w:rsidR="00320C28" w:rsidRPr="005626DB" w:rsidRDefault="00320C28" w:rsidP="004D35CB">
            <w:pPr>
              <w:rPr>
                <w:b/>
              </w:rPr>
            </w:pP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Véleménykérés, és arra reagálás</w:t>
            </w:r>
          </w:p>
        </w:tc>
        <w:tc>
          <w:tcPr>
            <w:tcW w:w="3869" w:type="dxa"/>
            <w:gridSpan w:val="4"/>
          </w:tcPr>
          <w:p w:rsidR="00320C28" w:rsidRPr="008E5D9C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>What do you think? How do you like it?</w:t>
            </w:r>
          </w:p>
        </w:tc>
        <w:tc>
          <w:tcPr>
            <w:tcW w:w="2675" w:type="dxa"/>
            <w:gridSpan w:val="3"/>
          </w:tcPr>
          <w:p w:rsidR="00320C28" w:rsidRPr="008E5D9C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>I think it is rather strange. I like it.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Valaki igazának az elismerése és el nem ismerése</w:t>
            </w:r>
          </w:p>
        </w:tc>
        <w:tc>
          <w:tcPr>
            <w:tcW w:w="3869" w:type="dxa"/>
            <w:gridSpan w:val="4"/>
          </w:tcPr>
          <w:p w:rsidR="00320C28" w:rsidRPr="008E5D9C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>You are right. You are wrong.</w:t>
            </w:r>
          </w:p>
        </w:tc>
        <w:tc>
          <w:tcPr>
            <w:tcW w:w="2675" w:type="dxa"/>
            <w:gridSpan w:val="3"/>
          </w:tcPr>
          <w:p w:rsidR="00320C28" w:rsidRPr="008E5D9C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Egyetértés, egyet nem értés</w:t>
            </w:r>
          </w:p>
        </w:tc>
        <w:tc>
          <w:tcPr>
            <w:tcW w:w="3869" w:type="dxa"/>
            <w:gridSpan w:val="4"/>
          </w:tcPr>
          <w:p w:rsidR="00320C28" w:rsidRPr="008E5D9C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>Do you agree?</w:t>
            </w:r>
          </w:p>
          <w:p w:rsidR="00320C28" w:rsidRPr="008E5D9C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>What’s your opinion?</w:t>
            </w:r>
          </w:p>
          <w:p w:rsidR="00320C28" w:rsidRPr="008E5D9C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 xml:space="preserve">How do you feel about it? </w:t>
            </w:r>
          </w:p>
        </w:tc>
        <w:tc>
          <w:tcPr>
            <w:tcW w:w="2675" w:type="dxa"/>
            <w:gridSpan w:val="3"/>
          </w:tcPr>
          <w:p w:rsidR="00320C28" w:rsidRPr="008E5D9C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>OK</w:t>
            </w:r>
          </w:p>
          <w:p w:rsidR="00320C28" w:rsidRPr="008E5D9C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>All right.</w:t>
            </w:r>
          </w:p>
          <w:p w:rsidR="00320C28" w:rsidRPr="008E5D9C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>I think he’s wrong/right.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Tetszés, nem tetszés</w:t>
            </w:r>
          </w:p>
        </w:tc>
        <w:tc>
          <w:tcPr>
            <w:tcW w:w="3869" w:type="dxa"/>
            <w:gridSpan w:val="4"/>
          </w:tcPr>
          <w:p w:rsidR="00320C28" w:rsidRPr="008E5D9C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8E5D9C">
              <w:rPr>
                <w:i/>
                <w:sz w:val="24"/>
                <w:szCs w:val="24"/>
                <w:lang w:val="en-GB"/>
              </w:rPr>
              <w:t>Do you like Greek food?</w:t>
            </w:r>
          </w:p>
          <w:p w:rsidR="00320C28" w:rsidRPr="008E5D9C" w:rsidRDefault="00320C28" w:rsidP="004D35CB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8E5D9C">
              <w:rPr>
                <w:i/>
                <w:sz w:val="24"/>
                <w:szCs w:val="24"/>
                <w:lang w:val="en-GB"/>
              </w:rPr>
              <w:t>What do you think of my boyfriend?</w:t>
            </w:r>
          </w:p>
        </w:tc>
        <w:tc>
          <w:tcPr>
            <w:tcW w:w="2675" w:type="dxa"/>
            <w:gridSpan w:val="3"/>
          </w:tcPr>
          <w:p w:rsidR="00320C28" w:rsidRPr="008E5D9C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8E5D9C">
              <w:rPr>
                <w:i/>
                <w:sz w:val="24"/>
                <w:szCs w:val="24"/>
                <w:lang w:val="en-GB"/>
              </w:rPr>
              <w:t>I think it’s great. I don’t like it.</w:t>
            </w:r>
          </w:p>
          <w:p w:rsidR="00320C28" w:rsidRPr="008E5D9C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8E5D9C">
              <w:rPr>
                <w:i/>
                <w:sz w:val="24"/>
                <w:szCs w:val="24"/>
                <w:lang w:val="en-GB"/>
              </w:rPr>
              <w:t>He looks nice.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Akarat, kívánság:</w:t>
            </w:r>
          </w:p>
        </w:tc>
        <w:tc>
          <w:tcPr>
            <w:tcW w:w="3869" w:type="dxa"/>
            <w:gridSpan w:val="4"/>
          </w:tcPr>
          <w:p w:rsidR="00320C28" w:rsidRPr="008E5D9C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>Would you like a biscuit?</w:t>
            </w:r>
          </w:p>
        </w:tc>
        <w:tc>
          <w:tcPr>
            <w:tcW w:w="2675" w:type="dxa"/>
            <w:gridSpan w:val="3"/>
          </w:tcPr>
          <w:p w:rsidR="00320C28" w:rsidRPr="008E5D9C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8E5D9C">
              <w:rPr>
                <w:i/>
                <w:iCs/>
                <w:sz w:val="24"/>
                <w:szCs w:val="24"/>
                <w:lang w:val="en-GB"/>
              </w:rPr>
              <w:t>I’d like an ice-cream, please.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Képesség</w:t>
            </w:r>
          </w:p>
          <w:p w:rsidR="00320C28" w:rsidRPr="005626DB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20C28" w:rsidRPr="00082412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Can you speak French?</w:t>
            </w:r>
          </w:p>
          <w:p w:rsidR="00320C28" w:rsidRPr="00082412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Are you able to ride a horse?</w:t>
            </w:r>
          </w:p>
        </w:tc>
        <w:tc>
          <w:tcPr>
            <w:tcW w:w="2675" w:type="dxa"/>
            <w:gridSpan w:val="3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can understand French.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am unable to ride a horse.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Szükségesség</w:t>
            </w:r>
          </w:p>
        </w:tc>
        <w:tc>
          <w:tcPr>
            <w:tcW w:w="3869" w:type="dxa"/>
            <w:gridSpan w:val="4"/>
          </w:tcPr>
          <w:p w:rsidR="00320C28" w:rsidRPr="00082412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Is that necessarily so?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Do I have to...? Is it a must? For sure?</w:t>
            </w:r>
          </w:p>
          <w:p w:rsidR="00320C28" w:rsidRPr="00082412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675" w:type="dxa"/>
            <w:gridSpan w:val="3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People must sleep sometimes.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Lehetőség</w:t>
            </w:r>
          </w:p>
        </w:tc>
        <w:tc>
          <w:tcPr>
            <w:tcW w:w="3869" w:type="dxa"/>
            <w:gridSpan w:val="4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It may rain.  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She might be late.</w:t>
            </w:r>
          </w:p>
        </w:tc>
        <w:tc>
          <w:tcPr>
            <w:tcW w:w="2675" w:type="dxa"/>
            <w:gridSpan w:val="3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Ígéret</w:t>
            </w:r>
          </w:p>
        </w:tc>
        <w:tc>
          <w:tcPr>
            <w:tcW w:w="3869" w:type="dxa"/>
            <w:gridSpan w:val="4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Will you come and meet me at the station?</w:t>
            </w:r>
          </w:p>
        </w:tc>
        <w:tc>
          <w:tcPr>
            <w:tcW w:w="2675" w:type="dxa"/>
            <w:gridSpan w:val="3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Don’t worry, I will.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promise to be there at five.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Szándék, kívánság</w:t>
            </w:r>
          </w:p>
        </w:tc>
        <w:tc>
          <w:tcPr>
            <w:tcW w:w="3869" w:type="dxa"/>
            <w:gridSpan w:val="4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would you like to do?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Would you like to have a rest?</w:t>
            </w:r>
          </w:p>
        </w:tc>
        <w:tc>
          <w:tcPr>
            <w:tcW w:w="2675" w:type="dxa"/>
            <w:gridSpan w:val="3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I’d like to see that film</w:t>
            </w:r>
            <w:r>
              <w:rPr>
                <w:i/>
                <w:iCs/>
                <w:sz w:val="24"/>
                <w:szCs w:val="24"/>
                <w:lang w:val="en-GB"/>
              </w:rPr>
              <w:t>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I’d rather not go out tonight.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Dicséret, kritika</w:t>
            </w:r>
          </w:p>
        </w:tc>
        <w:tc>
          <w:tcPr>
            <w:tcW w:w="3869" w:type="dxa"/>
            <w:gridSpan w:val="4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great. It’s a good idea.</w:t>
            </w:r>
          </w:p>
        </w:tc>
        <w:tc>
          <w:tcPr>
            <w:tcW w:w="2675" w:type="dxa"/>
            <w:gridSpan w:val="3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boring.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9288" w:type="dxa"/>
            <w:gridSpan w:val="9"/>
          </w:tcPr>
          <w:p w:rsidR="00320C28" w:rsidRPr="005626DB" w:rsidRDefault="00320C28" w:rsidP="004D35CB">
            <w:pPr>
              <w:pStyle w:val="Heading4"/>
              <w:numPr>
                <w:ilvl w:val="0"/>
                <w:numId w:val="4"/>
              </w:numPr>
              <w:rPr>
                <w:b w:val="0"/>
                <w:sz w:val="24"/>
              </w:rPr>
            </w:pPr>
            <w:r w:rsidRPr="005626DB">
              <w:rPr>
                <w:sz w:val="24"/>
              </w:rPr>
              <w:t>Információcseréhez kapcsolódó kommunikációs eszközök</w:t>
            </w:r>
          </w:p>
          <w:p w:rsidR="00320C28" w:rsidRPr="005626DB" w:rsidRDefault="00320C28" w:rsidP="004D35CB">
            <w:pPr>
              <w:rPr>
                <w:b/>
                <w:sz w:val="24"/>
                <w:szCs w:val="24"/>
              </w:rPr>
            </w:pP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Dolgok, személyek megnevezése, leírása</w:t>
            </w:r>
          </w:p>
        </w:tc>
        <w:tc>
          <w:tcPr>
            <w:tcW w:w="3869" w:type="dxa"/>
            <w:gridSpan w:val="4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What is it?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What’s it in English?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What is his house like?</w:t>
            </w:r>
          </w:p>
        </w:tc>
        <w:tc>
          <w:tcPr>
            <w:tcW w:w="2675" w:type="dxa"/>
            <w:gridSpan w:val="3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It’s…/ That’s…/ It’s a kind of…/It’s used for…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It’s big and comfortable.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Információkérés és </w:t>
            </w:r>
            <w:r w:rsidRPr="005626DB">
              <w:rPr>
                <w:b/>
                <w:sz w:val="24"/>
                <w:szCs w:val="24"/>
              </w:rPr>
              <w:t>adás</w:t>
            </w:r>
          </w:p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Are you all right?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When are the guests coming?</w:t>
            </w:r>
          </w:p>
        </w:tc>
        <w:tc>
          <w:tcPr>
            <w:tcW w:w="2675" w:type="dxa"/>
            <w:gridSpan w:val="3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Yes, I am.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At 6 p.m.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Tudás, nem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5626DB">
              <w:rPr>
                <w:b/>
                <w:iCs/>
                <w:sz w:val="24"/>
                <w:szCs w:val="24"/>
              </w:rPr>
              <w:t>tudás</w:t>
            </w:r>
          </w:p>
        </w:tc>
        <w:tc>
          <w:tcPr>
            <w:tcW w:w="3869" w:type="dxa"/>
            <w:gridSpan w:val="4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Where is she?</w:t>
            </w:r>
          </w:p>
        </w:tc>
        <w:tc>
          <w:tcPr>
            <w:tcW w:w="2675" w:type="dxa"/>
            <w:gridSpan w:val="3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I have no idea.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Egymást követő események leírása</w:t>
            </w:r>
          </w:p>
        </w:tc>
        <w:tc>
          <w:tcPr>
            <w:tcW w:w="3869" w:type="dxa"/>
            <w:gridSpan w:val="4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What happened?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675" w:type="dxa"/>
            <w:gridSpan w:val="3"/>
          </w:tcPr>
          <w:p w:rsidR="00320C28" w:rsidRPr="00082412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First she finished lunch, then she phoned her friend and finally they all met at the cinema.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Bizonyosság, bizonytalanság</w:t>
            </w:r>
          </w:p>
        </w:tc>
        <w:tc>
          <w:tcPr>
            <w:tcW w:w="3869" w:type="dxa"/>
            <w:gridSpan w:val="4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Do you think they will come?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How old do you think she is?</w:t>
            </w:r>
          </w:p>
        </w:tc>
        <w:tc>
          <w:tcPr>
            <w:tcW w:w="2675" w:type="dxa"/>
            <w:gridSpan w:val="3"/>
          </w:tcPr>
          <w:p w:rsidR="00320C28" w:rsidRPr="00082412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They will probably come. They might come, or they might not come.</w:t>
            </w:r>
          </w:p>
          <w:p w:rsidR="00320C28" w:rsidRPr="00082412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She can’t be very old. She must be 25.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9211" w:type="dxa"/>
            <w:gridSpan w:val="6"/>
          </w:tcPr>
          <w:p w:rsidR="00320C28" w:rsidRPr="005626DB" w:rsidRDefault="00320C28" w:rsidP="004D35CB">
            <w:pPr>
              <w:pStyle w:val="Heading4"/>
              <w:numPr>
                <w:ilvl w:val="0"/>
                <w:numId w:val="4"/>
              </w:numPr>
              <w:rPr>
                <w:b w:val="0"/>
                <w:sz w:val="24"/>
              </w:rPr>
            </w:pPr>
            <w:r w:rsidRPr="005626DB">
              <w:rPr>
                <w:sz w:val="24"/>
              </w:rPr>
              <w:t>A partner cselekvését befolyásoló kommunikációs eszközök</w:t>
            </w:r>
          </w:p>
          <w:p w:rsidR="00320C28" w:rsidRPr="00364FE6" w:rsidRDefault="00320C28" w:rsidP="004D35CB"/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320C28" w:rsidRPr="005626DB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Kérés és arra reagálás</w:t>
            </w:r>
          </w:p>
        </w:tc>
        <w:tc>
          <w:tcPr>
            <w:tcW w:w="3841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Can you give me a pen?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646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 xml:space="preserve">Yes, sure. Yes, of course. 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I’m afraid I can’t.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320C28" w:rsidRPr="005626DB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Javaslat és arra reagálás</w:t>
            </w:r>
          </w:p>
        </w:tc>
        <w:tc>
          <w:tcPr>
            <w:tcW w:w="3841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Let’s go to the cinema tonight.</w:t>
            </w:r>
          </w:p>
        </w:tc>
        <w:tc>
          <w:tcPr>
            <w:tcW w:w="2646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Good idea.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320C28" w:rsidRPr="005626DB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Meghívás és arra reagálás</w:t>
            </w:r>
          </w:p>
        </w:tc>
        <w:tc>
          <w:tcPr>
            <w:tcW w:w="3841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Are you free on Tuesday?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Let’s meet on Sunday.</w:t>
            </w:r>
          </w:p>
        </w:tc>
        <w:tc>
          <w:tcPr>
            <w:tcW w:w="2646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Yes, I am.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Good idea.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320C28" w:rsidRPr="005626DB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Kínálás és arra reagálás</w:t>
            </w:r>
          </w:p>
        </w:tc>
        <w:tc>
          <w:tcPr>
            <w:tcW w:w="3841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 xml:space="preserve">Have an orange. 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Here you are.</w:t>
            </w:r>
          </w:p>
        </w:tc>
        <w:tc>
          <w:tcPr>
            <w:tcW w:w="2646" w:type="dxa"/>
            <w:gridSpan w:val="2"/>
          </w:tcPr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Yes, please. No, thank you.</w:t>
            </w:r>
          </w:p>
          <w:p w:rsidR="00320C28" w:rsidRPr="00B2636E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/>
                <w:iCs/>
                <w:sz w:val="24"/>
                <w:szCs w:val="24"/>
                <w:lang w:val="en-GB"/>
              </w:rPr>
              <w:t>Thank you.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9211" w:type="dxa"/>
            <w:gridSpan w:val="6"/>
          </w:tcPr>
          <w:p w:rsidR="00320C28" w:rsidRPr="005626DB" w:rsidRDefault="00320C28" w:rsidP="004D35CB">
            <w:pPr>
              <w:pStyle w:val="Heading4"/>
              <w:numPr>
                <w:ilvl w:val="0"/>
                <w:numId w:val="4"/>
              </w:numPr>
              <w:rPr>
                <w:b w:val="0"/>
                <w:sz w:val="24"/>
              </w:rPr>
            </w:pPr>
            <w:r w:rsidRPr="005626DB">
              <w:rPr>
                <w:sz w:val="24"/>
              </w:rPr>
              <w:t>Interakcióban jellemző kommunikációs eszközök</w:t>
            </w:r>
          </w:p>
          <w:p w:rsidR="00320C28" w:rsidRPr="005626DB" w:rsidRDefault="00320C28" w:rsidP="004D35CB">
            <w:pPr>
              <w:rPr>
                <w:b/>
              </w:rPr>
            </w:pP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320C28" w:rsidRPr="005626DB" w:rsidRDefault="00320C28" w:rsidP="004D35CB">
            <w:pPr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Megértés biztosítása</w:t>
            </w:r>
          </w:p>
        </w:tc>
        <w:tc>
          <w:tcPr>
            <w:tcW w:w="3841" w:type="dxa"/>
            <w:gridSpan w:val="2"/>
          </w:tcPr>
          <w:p w:rsidR="00320C28" w:rsidRPr="005626DB" w:rsidRDefault="00320C28" w:rsidP="004D35CB">
            <w:pPr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Visszakérdezés, ismétléskérés</w:t>
            </w:r>
          </w:p>
        </w:tc>
        <w:tc>
          <w:tcPr>
            <w:tcW w:w="2646" w:type="dxa"/>
            <w:gridSpan w:val="2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Did you say the castle?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Sorry, where does she live?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Sorry, what did you say his name was?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320C28" w:rsidRPr="005626DB" w:rsidRDefault="00320C28" w:rsidP="004D35CB">
            <w:pPr>
              <w:rPr>
                <w:b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320C28" w:rsidRPr="005626DB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Nem értés, magyarázatkérés, magyarázat értés ellenőrzése</w:t>
            </w:r>
          </w:p>
        </w:tc>
        <w:tc>
          <w:tcPr>
            <w:tcW w:w="2646" w:type="dxa"/>
            <w:gridSpan w:val="2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Sorry, I don’t understand.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Could you understand?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Am I making myself clear?</w:t>
            </w:r>
          </w:p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Sorry, what does that mean?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320C28" w:rsidRPr="005626DB" w:rsidRDefault="00320C28" w:rsidP="004D35CB">
            <w:pPr>
              <w:rPr>
                <w:b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320C28" w:rsidRPr="005626DB" w:rsidRDefault="00320C28" w:rsidP="004D35CB">
            <w:pPr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Betűzés kérése, betűzés</w:t>
            </w:r>
          </w:p>
        </w:tc>
        <w:tc>
          <w:tcPr>
            <w:tcW w:w="2646" w:type="dxa"/>
            <w:gridSpan w:val="2"/>
          </w:tcPr>
          <w:p w:rsidR="00320C28" w:rsidRPr="00B2636E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B2636E">
              <w:rPr>
                <w:i/>
                <w:sz w:val="24"/>
                <w:szCs w:val="24"/>
                <w:lang w:val="en-GB"/>
              </w:rPr>
              <w:t>Can you spell it for me? It spells…</w:t>
            </w:r>
          </w:p>
        </w:tc>
      </w:tr>
      <w:tr w:rsidR="00320C28" w:rsidRPr="00082412" w:rsidTr="004D3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320C28" w:rsidRPr="005626DB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B2636E">
              <w:rPr>
                <w:b/>
                <w:iCs/>
                <w:sz w:val="24"/>
                <w:szCs w:val="24"/>
              </w:rPr>
              <w:t>Felkérés hangosabb, lassúbb beszédre</w:t>
            </w:r>
          </w:p>
        </w:tc>
        <w:tc>
          <w:tcPr>
            <w:tcW w:w="2646" w:type="dxa"/>
            <w:gridSpan w:val="2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Could you speak a little more slowly, please?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Sorry, that was a bit too fast.</w:t>
            </w:r>
          </w:p>
        </w:tc>
      </w:tr>
    </w:tbl>
    <w:p w:rsidR="00320C28" w:rsidRPr="00364FE6" w:rsidRDefault="00320C28" w:rsidP="00184323">
      <w:pPr>
        <w:tabs>
          <w:tab w:val="left" w:pos="360"/>
        </w:tabs>
        <w:rPr>
          <w:b/>
          <w:bCs/>
          <w:sz w:val="24"/>
          <w:szCs w:val="24"/>
          <w:lang w:val="en-GB"/>
        </w:rPr>
      </w:pPr>
    </w:p>
    <w:p w:rsidR="00320C28" w:rsidRDefault="00320C28" w:rsidP="00184323">
      <w:pPr>
        <w:rPr>
          <w:b/>
          <w:sz w:val="28"/>
          <w:szCs w:val="28"/>
        </w:rPr>
      </w:pPr>
    </w:p>
    <w:p w:rsidR="00320C28" w:rsidRPr="00CF1E3A" w:rsidRDefault="00320C28" w:rsidP="00184323">
      <w:pPr>
        <w:spacing w:after="200" w:line="276" w:lineRule="auto"/>
        <w:jc w:val="left"/>
        <w:rPr>
          <w:b/>
          <w:sz w:val="24"/>
          <w:szCs w:val="24"/>
        </w:rPr>
      </w:pPr>
      <w:r w:rsidRPr="008058F2">
        <w:rPr>
          <w:b/>
          <w:sz w:val="28"/>
          <w:szCs w:val="28"/>
        </w:rPr>
        <w:t>Fogalomkörök:</w:t>
      </w:r>
      <w:r>
        <w:rPr>
          <w:b/>
          <w:sz w:val="28"/>
          <w:szCs w:val="28"/>
        </w:rPr>
        <w:t xml:space="preserve"> </w:t>
      </w:r>
      <w:r w:rsidRPr="00CF1E3A">
        <w:rPr>
          <w:sz w:val="24"/>
          <w:szCs w:val="24"/>
        </w:rPr>
        <w:t>az új nyelvi kifejezéseket vastagon jelöltük.</w:t>
      </w:r>
    </w:p>
    <w:p w:rsidR="00320C28" w:rsidRDefault="00320C28" w:rsidP="00184323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28"/>
        <w:gridCol w:w="13"/>
        <w:gridCol w:w="2336"/>
        <w:gridCol w:w="3222"/>
      </w:tblGrid>
      <w:tr w:rsidR="00320C28" w:rsidRPr="005444A1" w:rsidTr="004D35CB">
        <w:trPr>
          <w:cantSplit/>
        </w:trPr>
        <w:tc>
          <w:tcPr>
            <w:tcW w:w="5000" w:type="pct"/>
            <w:gridSpan w:val="5"/>
          </w:tcPr>
          <w:p w:rsidR="00320C28" w:rsidRDefault="00320C28" w:rsidP="004D35CB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:rsidR="00320C28" w:rsidRPr="005444A1" w:rsidRDefault="00320C28" w:rsidP="004D35CB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Fogalomkörök A2-</w:t>
            </w:r>
          </w:p>
          <w:p w:rsidR="00320C28" w:rsidRPr="005444A1" w:rsidRDefault="00320C28" w:rsidP="004D35CB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1983" w:type="pct"/>
            <w:gridSpan w:val="3"/>
          </w:tcPr>
          <w:p w:rsidR="00320C28" w:rsidRPr="00082412" w:rsidRDefault="00320C28" w:rsidP="004D35C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Fogalomkörök</w:t>
            </w:r>
          </w:p>
        </w:tc>
        <w:tc>
          <w:tcPr>
            <w:tcW w:w="3017" w:type="pct"/>
            <w:gridSpan w:val="2"/>
          </w:tcPr>
          <w:p w:rsidR="00320C28" w:rsidRPr="00082412" w:rsidRDefault="00320C28" w:rsidP="004D35C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Fogalomkörök nyelvi kifejezései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Cselekvés, történés, létezés kifejezése</w:t>
            </w: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Aktív</w:t>
            </w: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Jelenidejűség</w:t>
            </w: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rPr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 xml:space="preserve">Present Simple </w:t>
            </w:r>
          </w:p>
          <w:p w:rsidR="00320C28" w:rsidRPr="00B2636E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rPr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>Present Progressive</w:t>
            </w:r>
          </w:p>
          <w:p w:rsidR="00320C28" w:rsidRPr="00B2636E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>Presen</w:t>
            </w:r>
            <w:r>
              <w:rPr>
                <w:sz w:val="24"/>
                <w:szCs w:val="24"/>
                <w:lang w:val="en-GB"/>
              </w:rPr>
              <w:t>t</w:t>
            </w:r>
            <w:r w:rsidRPr="00B2636E">
              <w:rPr>
                <w:sz w:val="24"/>
                <w:szCs w:val="24"/>
                <w:lang w:val="en-GB"/>
              </w:rPr>
              <w:t xml:space="preserve"> Perfect Simple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Múltidejűség</w:t>
            </w: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Past Simple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Past Progressive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 xml:space="preserve">used to 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Jövőidejűség</w:t>
            </w: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 xml:space="preserve">Going to 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</w:tc>
      </w:tr>
      <w:tr w:rsidR="00320C28" w:rsidRPr="00212033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212033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Future with Will</w:t>
            </w: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212033">
              <w:rPr>
                <w:b/>
                <w:bCs/>
                <w:sz w:val="24"/>
                <w:szCs w:val="24"/>
              </w:rPr>
              <w:t>Birtoklás kifejezése</w:t>
            </w: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Past forms of have</w:t>
            </w: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Have with will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>Possessive adj.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Genitive</w:t>
            </w:r>
            <w:r>
              <w:rPr>
                <w:iCs/>
                <w:sz w:val="24"/>
                <w:szCs w:val="24"/>
                <w:lang w:val="en-GB"/>
              </w:rPr>
              <w:t>:</w:t>
            </w:r>
            <w:r w:rsidRPr="00B2636E">
              <w:rPr>
                <w:iCs/>
                <w:sz w:val="24"/>
                <w:szCs w:val="24"/>
                <w:lang w:val="en-GB"/>
              </w:rPr>
              <w:t xml:space="preserve"> ’s</w:t>
            </w:r>
            <w:r>
              <w:rPr>
                <w:iCs/>
                <w:sz w:val="24"/>
                <w:szCs w:val="24"/>
                <w:lang w:val="en-GB"/>
              </w:rPr>
              <w:t xml:space="preserve"> + Genitive: of</w:t>
            </w: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Possessive pronouns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Térbeli viszonyok</w:t>
            </w:r>
          </w:p>
        </w:tc>
        <w:tc>
          <w:tcPr>
            <w:tcW w:w="945" w:type="pct"/>
            <w:gridSpan w:val="2"/>
          </w:tcPr>
          <w:p w:rsidR="00320C28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Irányok, helymeghatá-</w:t>
            </w: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rozás</w:t>
            </w:r>
            <w:r w:rsidRPr="000824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>Prepositions, Prepositional Phrases, Adverbs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Időbeli viszonyok</w:t>
            </w: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B2636E" w:rsidRDefault="00320C28" w:rsidP="004D35C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Gyakoriság</w:t>
            </w:r>
          </w:p>
        </w:tc>
        <w:tc>
          <w:tcPr>
            <w:tcW w:w="1268" w:type="pct"/>
          </w:tcPr>
          <w:p w:rsidR="00320C28" w:rsidRPr="00B2636E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How often?</w:t>
            </w:r>
          </w:p>
          <w:p w:rsidR="00320C28" w:rsidRPr="00B2636E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Időpont</w:t>
            </w:r>
          </w:p>
        </w:tc>
        <w:tc>
          <w:tcPr>
            <w:tcW w:w="1268" w:type="pct"/>
          </w:tcPr>
          <w:p w:rsidR="00320C28" w:rsidRPr="00B2636E" w:rsidRDefault="00320C28" w:rsidP="004D35CB">
            <w:pPr>
              <w:rPr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>When?</w:t>
            </w:r>
          </w:p>
          <w:p w:rsidR="00320C28" w:rsidRPr="00B2636E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What time?</w:t>
            </w:r>
          </w:p>
          <w:p w:rsidR="00320C28" w:rsidRPr="00B2636E" w:rsidRDefault="00320C28" w:rsidP="004D35CB">
            <w:pPr>
              <w:rPr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>What’s the time?</w:t>
            </w:r>
          </w:p>
          <w:p w:rsidR="00320C28" w:rsidRPr="00B2636E" w:rsidRDefault="00320C28" w:rsidP="004D35C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Időtartam</w:t>
            </w:r>
          </w:p>
        </w:tc>
        <w:tc>
          <w:tcPr>
            <w:tcW w:w="1268" w:type="pct"/>
          </w:tcPr>
          <w:p w:rsidR="00320C28" w:rsidRPr="00B2636E" w:rsidRDefault="00320C28" w:rsidP="004D35CB">
            <w:pPr>
              <w:rPr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>How long? (Past simple)</w:t>
            </w:r>
          </w:p>
        </w:tc>
        <w:tc>
          <w:tcPr>
            <w:tcW w:w="1749" w:type="pct"/>
          </w:tcPr>
          <w:p w:rsidR="00320C28" w:rsidRPr="00212033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B2636E" w:rsidRDefault="00320C28" w:rsidP="004D35CB">
            <w:pPr>
              <w:rPr>
                <w:b/>
                <w:sz w:val="24"/>
                <w:szCs w:val="24"/>
                <w:lang w:val="en-GB"/>
              </w:rPr>
            </w:pPr>
            <w:r w:rsidRPr="00B2636E">
              <w:rPr>
                <w:b/>
                <w:sz w:val="24"/>
                <w:szCs w:val="24"/>
                <w:lang w:val="en-GB"/>
              </w:rPr>
              <w:t>Time clauses: after, before, when, as soon as, while, until</w:t>
            </w:r>
          </w:p>
        </w:tc>
        <w:tc>
          <w:tcPr>
            <w:tcW w:w="1749" w:type="pct"/>
          </w:tcPr>
          <w:p w:rsidR="00320C28" w:rsidRPr="00212033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B2636E" w:rsidRDefault="00320C28" w:rsidP="004D35CB">
            <w:pPr>
              <w:rPr>
                <w:b/>
                <w:sz w:val="24"/>
                <w:szCs w:val="24"/>
                <w:lang w:val="en-GB"/>
              </w:rPr>
            </w:pPr>
            <w:r w:rsidRPr="00B2636E">
              <w:rPr>
                <w:b/>
                <w:sz w:val="24"/>
                <w:szCs w:val="24"/>
                <w:lang w:val="en-GB"/>
              </w:rPr>
              <w:t>Already, yet, just</w:t>
            </w:r>
          </w:p>
        </w:tc>
        <w:tc>
          <w:tcPr>
            <w:tcW w:w="1749" w:type="pct"/>
          </w:tcPr>
          <w:p w:rsidR="00320C28" w:rsidRPr="00212033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Mennyiségi viszonyok</w:t>
            </w: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Singulars and plurals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Regular and irregular plurals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Cardinal numbers 1-100-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 xml:space="preserve">Ordinal numbers 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Countable nouns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Uncountable nouns</w:t>
            </w:r>
          </w:p>
        </w:tc>
      </w:tr>
      <w:tr w:rsidR="00320C28" w:rsidRPr="00082412" w:rsidTr="004D35CB">
        <w:trPr>
          <w:cantSplit/>
        </w:trPr>
        <w:tc>
          <w:tcPr>
            <w:tcW w:w="1038" w:type="pct"/>
          </w:tcPr>
          <w:p w:rsidR="00320C28" w:rsidRPr="00082412" w:rsidRDefault="00320C28" w:rsidP="004D35CB">
            <w:pPr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  <w:trHeight w:val="1387"/>
        </w:trPr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Minőségi viszonyok</w:t>
            </w: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Hasonlítás</w:t>
            </w: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Comparative and superlative of short adjectives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Irregular comparative and superlative forms of adjectives</w:t>
            </w: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212033">
              <w:rPr>
                <w:b/>
                <w:bCs/>
                <w:sz w:val="24"/>
                <w:szCs w:val="24"/>
              </w:rPr>
              <w:t>Modalitás</w:t>
            </w: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Képesség</w:t>
            </w:r>
          </w:p>
          <w:p w:rsidR="00320C28" w:rsidRPr="00212033" w:rsidRDefault="00320C28" w:rsidP="004D35CB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Engedélykérés</w:t>
            </w:r>
          </w:p>
        </w:tc>
        <w:tc>
          <w:tcPr>
            <w:tcW w:w="1268" w:type="pct"/>
          </w:tcPr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Can (ability)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be able to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will be able to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Can/could/may expressing permission</w:t>
            </w:r>
          </w:p>
        </w:tc>
        <w:tc>
          <w:tcPr>
            <w:tcW w:w="1749" w:type="pct"/>
          </w:tcPr>
          <w:p w:rsidR="00320C28" w:rsidRPr="00212033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212033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212033" w:rsidRDefault="00320C28" w:rsidP="004D35C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212033" w:rsidRDefault="00320C28" w:rsidP="004D35CB">
            <w:pPr>
              <w:rPr>
                <w:iCs/>
                <w:sz w:val="24"/>
                <w:szCs w:val="24"/>
              </w:rPr>
            </w:pPr>
            <w:r w:rsidRPr="00212033">
              <w:rPr>
                <w:iCs/>
                <w:sz w:val="24"/>
                <w:szCs w:val="24"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Should/shouldn’t</w:t>
            </w: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212033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082412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E606E1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E606E1" w:rsidRDefault="00320C28" w:rsidP="004D35CB">
            <w:pPr>
              <w:rPr>
                <w:b/>
                <w:sz w:val="24"/>
                <w:szCs w:val="24"/>
              </w:rPr>
            </w:pPr>
            <w:r w:rsidRPr="00E606E1">
              <w:rPr>
                <w:b/>
                <w:sz w:val="24"/>
                <w:szCs w:val="24"/>
              </w:rPr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Have to (Past)</w:t>
            </w: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will have to</w:t>
            </w: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must</w:t>
            </w: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 xml:space="preserve">mustn’t </w:t>
            </w: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need to</w:t>
            </w: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don’t need to</w:t>
            </w: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needn’t to</w:t>
            </w: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082412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Tiltás</w:t>
            </w:r>
          </w:p>
        </w:tc>
        <w:tc>
          <w:tcPr>
            <w:tcW w:w="1268" w:type="pct"/>
          </w:tcPr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Mustn’t</w:t>
            </w:r>
          </w:p>
        </w:tc>
        <w:tc>
          <w:tcPr>
            <w:tcW w:w="1749" w:type="pct"/>
          </w:tcPr>
          <w:p w:rsidR="00320C28" w:rsidRPr="00212033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kérés</w:t>
            </w:r>
          </w:p>
        </w:tc>
        <w:tc>
          <w:tcPr>
            <w:tcW w:w="1268" w:type="pct"/>
          </w:tcPr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may, might, can, will, could (requests)</w:t>
            </w:r>
          </w:p>
        </w:tc>
        <w:tc>
          <w:tcPr>
            <w:tcW w:w="1749" w:type="pct"/>
          </w:tcPr>
          <w:p w:rsidR="00320C28" w:rsidRPr="00212033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212033">
              <w:rPr>
                <w:b/>
                <w:bCs/>
                <w:sz w:val="24"/>
                <w:szCs w:val="24"/>
              </w:rPr>
              <w:t>Logikai viszonyok</w:t>
            </w: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B2636E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>Linking words</w:t>
            </w:r>
          </w:p>
          <w:p w:rsidR="00320C28" w:rsidRPr="00B2636E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</w:tcPr>
          <w:p w:rsidR="00320C28" w:rsidRPr="00212033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b/>
                <w:sz w:val="24"/>
                <w:szCs w:val="24"/>
              </w:rPr>
            </w:pPr>
            <w:r w:rsidRPr="00212033">
              <w:rPr>
                <w:b/>
                <w:sz w:val="24"/>
                <w:szCs w:val="24"/>
              </w:rPr>
              <w:t>Feltételesség</w:t>
            </w: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sz w:val="24"/>
                <w:szCs w:val="24"/>
                <w:lang w:val="en-GB"/>
              </w:rPr>
              <w:t>Conditional Sentences Type 1</w:t>
            </w:r>
          </w:p>
        </w:tc>
      </w:tr>
      <w:tr w:rsidR="00320C28" w:rsidRPr="00212033" w:rsidTr="004D35CB">
        <w:trPr>
          <w:cantSplit/>
        </w:trPr>
        <w:tc>
          <w:tcPr>
            <w:tcW w:w="1038" w:type="pct"/>
          </w:tcPr>
          <w:p w:rsidR="00320C28" w:rsidRPr="0021203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212033" w:rsidRDefault="00320C28" w:rsidP="004D35CB">
            <w:pPr>
              <w:rPr>
                <w:b/>
                <w:sz w:val="24"/>
                <w:szCs w:val="24"/>
              </w:rPr>
            </w:pPr>
            <w:r w:rsidRPr="00212033">
              <w:rPr>
                <w:b/>
                <w:sz w:val="24"/>
                <w:szCs w:val="24"/>
              </w:rPr>
              <w:t>ok, okozat</w:t>
            </w: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b/>
                <w:sz w:val="24"/>
                <w:szCs w:val="24"/>
                <w:lang w:val="en-GB"/>
              </w:rPr>
            </w:pPr>
            <w:r w:rsidRPr="00B2636E">
              <w:rPr>
                <w:b/>
                <w:sz w:val="24"/>
                <w:szCs w:val="24"/>
                <w:lang w:val="en-GB"/>
              </w:rPr>
              <w:t>Clauses of reason</w:t>
            </w:r>
          </w:p>
        </w:tc>
      </w:tr>
      <w:tr w:rsidR="00320C28" w:rsidRPr="006C4A80" w:rsidTr="004D35CB">
        <w:trPr>
          <w:cantSplit/>
        </w:trPr>
        <w:tc>
          <w:tcPr>
            <w:tcW w:w="1038" w:type="pct"/>
          </w:tcPr>
          <w:p w:rsidR="00320C28" w:rsidRPr="006C4A80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6C4A80" w:rsidRDefault="00320C28" w:rsidP="004D35CB">
            <w:pPr>
              <w:rPr>
                <w:b/>
                <w:sz w:val="24"/>
                <w:szCs w:val="24"/>
              </w:rPr>
            </w:pPr>
            <w:r w:rsidRPr="006C4A80">
              <w:rPr>
                <w:b/>
                <w:sz w:val="24"/>
                <w:szCs w:val="24"/>
              </w:rPr>
              <w:t>cél</w:t>
            </w:r>
          </w:p>
        </w:tc>
        <w:tc>
          <w:tcPr>
            <w:tcW w:w="3017" w:type="pct"/>
            <w:gridSpan w:val="2"/>
          </w:tcPr>
          <w:p w:rsidR="00320C28" w:rsidRPr="00B2636E" w:rsidRDefault="00320C28" w:rsidP="004D35CB">
            <w:pPr>
              <w:jc w:val="left"/>
              <w:rPr>
                <w:b/>
                <w:sz w:val="24"/>
                <w:szCs w:val="24"/>
                <w:lang w:val="en-GB"/>
              </w:rPr>
            </w:pPr>
            <w:r w:rsidRPr="00B2636E">
              <w:rPr>
                <w:b/>
                <w:sz w:val="24"/>
                <w:szCs w:val="24"/>
                <w:lang w:val="en-GB"/>
              </w:rPr>
              <w:t>C</w:t>
            </w:r>
            <w:r>
              <w:rPr>
                <w:b/>
                <w:sz w:val="24"/>
                <w:szCs w:val="24"/>
                <w:lang w:val="en-GB"/>
              </w:rPr>
              <w:t>la</w:t>
            </w:r>
            <w:r w:rsidRPr="00B2636E">
              <w:rPr>
                <w:b/>
                <w:sz w:val="24"/>
                <w:szCs w:val="24"/>
                <w:lang w:val="en-GB"/>
              </w:rPr>
              <w:t>uses of purpose</w:t>
            </w:r>
          </w:p>
        </w:tc>
      </w:tr>
      <w:tr w:rsidR="00320C28" w:rsidRPr="00082412" w:rsidTr="004D35CB">
        <w:tc>
          <w:tcPr>
            <w:tcW w:w="1038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B2636E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>Articles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Some+plural noun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any+plural noun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 xml:space="preserve">Some +singular noun 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Any +singular noun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sz w:val="24"/>
                <w:szCs w:val="24"/>
                <w:lang w:val="en-GB"/>
              </w:rPr>
              <w:t>Nominative</w:t>
            </w:r>
            <w:r w:rsidRPr="00B2636E">
              <w:rPr>
                <w:iCs/>
                <w:sz w:val="24"/>
                <w:szCs w:val="24"/>
                <w:lang w:val="en-GB"/>
              </w:rPr>
              <w:t xml:space="preserve"> and Accusative of personal pronouns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pStyle w:val="BodyText"/>
              <w:rPr>
                <w:lang w:val="en-GB"/>
              </w:rPr>
            </w:pPr>
            <w:r w:rsidRPr="00B2636E">
              <w:rPr>
                <w:lang w:val="en-GB"/>
              </w:rPr>
              <w:t>Demonstrative pronouns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Indefinite pronouns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so / neither / too / either</w:t>
            </w:r>
          </w:p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Relative pronouns: who / which / that</w:t>
            </w: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Relative adverbs:</w:t>
            </w:r>
          </w:p>
          <w:p w:rsidR="00320C28" w:rsidRPr="00B2636E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B2636E">
              <w:rPr>
                <w:b/>
                <w:iCs/>
                <w:sz w:val="24"/>
                <w:szCs w:val="24"/>
                <w:lang w:val="en-GB"/>
              </w:rPr>
              <w:t>where</w:t>
            </w: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6C4A80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C4A80" w:rsidRDefault="00320C28" w:rsidP="004D35CB">
            <w:pPr>
              <w:rPr>
                <w:b/>
                <w:bCs/>
                <w:iCs/>
                <w:sz w:val="24"/>
                <w:szCs w:val="24"/>
              </w:rPr>
            </w:pPr>
            <w:r w:rsidRPr="006C4A80">
              <w:rPr>
                <w:b/>
                <w:bCs/>
                <w:iCs/>
                <w:sz w:val="24"/>
                <w:szCs w:val="24"/>
              </w:rPr>
              <w:t>Függő beszéd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C4A80" w:rsidRDefault="00320C28" w:rsidP="004D35CB">
            <w:pPr>
              <w:rPr>
                <w:iCs/>
                <w:sz w:val="24"/>
                <w:szCs w:val="24"/>
              </w:rPr>
            </w:pPr>
            <w:r w:rsidRPr="006C4A80">
              <w:rPr>
                <w:iCs/>
                <w:sz w:val="24"/>
                <w:szCs w:val="24"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B2636E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Reported speech with present reporting verb</w:t>
            </w:r>
          </w:p>
          <w:p w:rsidR="00320C28" w:rsidRPr="006C4A80" w:rsidRDefault="00320C28" w:rsidP="004D35CB">
            <w:pPr>
              <w:jc w:val="left"/>
              <w:rPr>
                <w:iCs/>
                <w:sz w:val="24"/>
                <w:szCs w:val="24"/>
              </w:rPr>
            </w:pPr>
            <w:r w:rsidRPr="00B2636E">
              <w:rPr>
                <w:iCs/>
                <w:sz w:val="24"/>
                <w:szCs w:val="24"/>
                <w:lang w:val="en-GB"/>
              </w:rPr>
              <w:t>(Commands, requests)</w:t>
            </w:r>
            <w:r w:rsidRPr="006C4A8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C4A80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</w:tbl>
    <w:p w:rsidR="00320C28" w:rsidRPr="00364FE6" w:rsidRDefault="00320C28" w:rsidP="00184323">
      <w:pPr>
        <w:tabs>
          <w:tab w:val="left" w:pos="360"/>
        </w:tabs>
        <w:rPr>
          <w:b/>
          <w:bCs/>
          <w:sz w:val="24"/>
          <w:szCs w:val="24"/>
          <w:lang w:val="en-GB"/>
        </w:rPr>
      </w:pPr>
    </w:p>
    <w:p w:rsidR="00320C28" w:rsidRDefault="00320C28" w:rsidP="00184323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Értékelési szempontok:</w:t>
      </w:r>
      <w:r>
        <w:rPr>
          <w:sz w:val="24"/>
          <w:szCs w:val="24"/>
        </w:rPr>
        <w:t xml:space="preserve"> minden készséget és a nyelvhelyességet külön-külön értékelünk.</w:t>
      </w:r>
    </w:p>
    <w:p w:rsidR="00320C28" w:rsidRDefault="00320C28" w:rsidP="0018432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0C28" w:rsidRDefault="00320C28" w:rsidP="00184323">
      <w:pPr>
        <w:autoSpaceDE w:val="0"/>
        <w:autoSpaceDN w:val="0"/>
        <w:adjustRightInd w:val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értékelés módjai:</w:t>
      </w:r>
    </w:p>
    <w:p w:rsidR="00320C28" w:rsidRDefault="00320C28" w:rsidP="00184323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önértékelés (Portfolio)</w:t>
      </w:r>
    </w:p>
    <w:p w:rsidR="00320C28" w:rsidRDefault="00320C28" w:rsidP="00184323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társértékelés (pár-, illetve csoportmunkában)</w:t>
      </w:r>
    </w:p>
    <w:p w:rsidR="00320C28" w:rsidRDefault="00320C28" w:rsidP="00184323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szóbeli értékelés</w:t>
      </w:r>
    </w:p>
    <w:p w:rsidR="00320C28" w:rsidRDefault="00320C28" w:rsidP="00184323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írásbeli, főleg ösztönző-formáló (formatív) értékelés</w:t>
      </w:r>
    </w:p>
    <w:p w:rsidR="00320C28" w:rsidRDefault="00320C28" w:rsidP="00184323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minősítő-szelektáló (szummatív) értékelés</w:t>
      </w: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  <w:r>
        <w:rPr>
          <w:sz w:val="24"/>
          <w:szCs w:val="24"/>
        </w:rPr>
        <w:t>- összegző-lezáró értékelés (osztályzás)</w:t>
      </w: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  <w:r w:rsidRPr="00360B9F">
        <w:rPr>
          <w:b/>
          <w:sz w:val="24"/>
          <w:szCs w:val="24"/>
        </w:rPr>
        <w:t xml:space="preserve"> </w:t>
      </w:r>
      <w:r w:rsidRPr="00E436FA">
        <w:rPr>
          <w:b/>
          <w:sz w:val="24"/>
          <w:szCs w:val="24"/>
        </w:rPr>
        <w:t>A továbbhaladás feltétele</w:t>
      </w:r>
      <w:r>
        <w:rPr>
          <w:sz w:val="24"/>
          <w:szCs w:val="24"/>
        </w:rPr>
        <w:t xml:space="preserve"> a tantervben a 11. évfolyamra megfogalmazott ismeretek, illetve  az adott évfolyam fejlesztési céljaiban megfogalmazott kompetenciák elsajátítása, az A2- nyelvi szint elérése.</w:t>
      </w:r>
    </w:p>
    <w:p w:rsidR="00320C28" w:rsidRDefault="00320C28" w:rsidP="00360B9F">
      <w:pPr>
        <w:tabs>
          <w:tab w:val="left" w:pos="2979"/>
        </w:tabs>
        <w:rPr>
          <w:sz w:val="24"/>
          <w:szCs w:val="24"/>
        </w:rPr>
      </w:pPr>
    </w:p>
    <w:p w:rsidR="00320C28" w:rsidRPr="00144776" w:rsidRDefault="00320C28" w:rsidP="0018432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0C28" w:rsidRDefault="00320C28" w:rsidP="00184323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320C28" w:rsidRDefault="00320C28" w:rsidP="00184323">
      <w:pPr>
        <w:spacing w:after="200" w:line="276" w:lineRule="auto"/>
        <w:jc w:val="left"/>
        <w:rPr>
          <w:sz w:val="24"/>
          <w:szCs w:val="24"/>
        </w:rPr>
      </w:pPr>
    </w:p>
    <w:p w:rsidR="00320C28" w:rsidRDefault="00320C28" w:rsidP="00184323">
      <w:pPr>
        <w:spacing w:after="200" w:line="276" w:lineRule="auto"/>
        <w:jc w:val="left"/>
        <w:rPr>
          <w:sz w:val="24"/>
          <w:szCs w:val="24"/>
        </w:rPr>
      </w:pPr>
    </w:p>
    <w:p w:rsidR="00320C28" w:rsidRDefault="00320C28" w:rsidP="00184323">
      <w:pPr>
        <w:spacing w:after="200" w:line="276" w:lineRule="auto"/>
        <w:jc w:val="left"/>
        <w:rPr>
          <w:sz w:val="24"/>
          <w:szCs w:val="24"/>
        </w:rPr>
      </w:pPr>
    </w:p>
    <w:p w:rsidR="00320C28" w:rsidRDefault="00320C28" w:rsidP="00184323">
      <w:pPr>
        <w:spacing w:after="200" w:line="276" w:lineRule="auto"/>
        <w:jc w:val="left"/>
        <w:rPr>
          <w:sz w:val="24"/>
          <w:szCs w:val="24"/>
        </w:rPr>
      </w:pPr>
    </w:p>
    <w:p w:rsidR="00320C28" w:rsidRPr="00C70089" w:rsidRDefault="00320C28" w:rsidP="00144776">
      <w:pPr>
        <w:spacing w:after="200" w:line="276" w:lineRule="auto"/>
        <w:jc w:val="center"/>
        <w:rPr>
          <w:rFonts w:cs="Toronto"/>
          <w:b/>
          <w:sz w:val="28"/>
          <w:szCs w:val="28"/>
        </w:rPr>
      </w:pPr>
      <w:r w:rsidRPr="00D86482">
        <w:rPr>
          <w:rFonts w:cs="Toronto"/>
          <w:b/>
          <w:sz w:val="28"/>
          <w:szCs w:val="28"/>
        </w:rPr>
        <w:t>12. évfolyam</w:t>
      </w:r>
    </w:p>
    <w:p w:rsidR="00320C28" w:rsidRDefault="00320C28" w:rsidP="00144776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A második idegen nyelvből a középiskola 12. évfolyamának végére a tanulóknak el kell jutniuk az európai hatfokú skála (KER) második szintjére, az A2 szintre. A 12. évfolyamon – különösen emelt szintű képzés vagy egyéni ambíciók, tehetséges tanulók esetén – lehetőséget kell biztosítani arra is, hogy a tanulók megismerjék a nyelvi érettségi felépítését, követelményeit, és elsajátítsák az ezeknek megfelelő stratégiákat; megismerjék az érettségi során használt értékelési szempontokat, és alkalmazni tudják azokat önértékelésük során; illetve gyakorlatot szerezzenek az érettségi vizsga feladatainak megoldásában is.</w:t>
      </w:r>
    </w:p>
    <w:p w:rsidR="00320C28" w:rsidRDefault="00320C28" w:rsidP="001447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Növeli a motivációt, ha a nyelvoktatás lehetőséget biztosít a tanulókat érdeklő tantárgyi tartalmak célnyelvi feldolgozására és az infokommunikációs technológiák használatára.</w:t>
      </w:r>
    </w:p>
    <w:p w:rsidR="00320C28" w:rsidRDefault="00320C28" w:rsidP="001447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A 12. évfolyam a tanulók számára a továbbtanulás vagy a munka világába történő kilépés előtti utolsó tanév. A nyelvoktatásban is hangsúlyt kell kapnia az ezekre történő felkészítésnek, a szükséges készségek fejlesztésének. A tanulók jövőjét érintő fontos döntésekben a nyelvtanár is sokat segíthet, például a feldolgozott témák megfelelő kiválasztásával és az ok-okozati viszonyokat, követelményeket feltáró feladatokkal.</w:t>
      </w:r>
    </w:p>
    <w:p w:rsidR="00320C28" w:rsidRDefault="00320C28" w:rsidP="00144776">
      <w:pPr>
        <w:spacing w:after="200" w:line="276" w:lineRule="auto"/>
        <w:jc w:val="left"/>
        <w:rPr>
          <w:b/>
          <w:sz w:val="24"/>
          <w:szCs w:val="24"/>
          <w:u w:val="single"/>
        </w:rPr>
      </w:pPr>
    </w:p>
    <w:p w:rsidR="00320C28" w:rsidRDefault="00320C28" w:rsidP="00144776">
      <w:pPr>
        <w:jc w:val="center"/>
        <w:rPr>
          <w:b/>
          <w:sz w:val="24"/>
          <w:szCs w:val="24"/>
        </w:rPr>
      </w:pPr>
    </w:p>
    <w:p w:rsidR="00320C28" w:rsidRDefault="00320C28" w:rsidP="001447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évfolyam</w:t>
      </w:r>
    </w:p>
    <w:p w:rsidR="00320C28" w:rsidRDefault="00320C28" w:rsidP="00144776">
      <w:pPr>
        <w:rPr>
          <w:b/>
          <w:sz w:val="24"/>
          <w:szCs w:val="24"/>
        </w:rPr>
      </w:pPr>
    </w:p>
    <w:p w:rsidR="00320C28" w:rsidRDefault="00320C28" w:rsidP="00144776">
      <w:pPr>
        <w:rPr>
          <w:sz w:val="24"/>
          <w:szCs w:val="24"/>
        </w:rPr>
      </w:pPr>
      <w:r>
        <w:rPr>
          <w:b/>
          <w:sz w:val="24"/>
          <w:szCs w:val="24"/>
        </w:rPr>
        <w:t>Óraszám: 96 óra/év</w:t>
      </w:r>
    </w:p>
    <w:p w:rsidR="00320C28" w:rsidRPr="00547A6F" w:rsidRDefault="00320C28" w:rsidP="00144776">
      <w:pPr>
        <w:ind w:firstLine="1200"/>
        <w:rPr>
          <w:sz w:val="24"/>
          <w:szCs w:val="24"/>
        </w:rPr>
      </w:pPr>
      <w:r>
        <w:rPr>
          <w:b/>
          <w:sz w:val="24"/>
          <w:szCs w:val="24"/>
        </w:rPr>
        <w:t>3 óra/ hét</w:t>
      </w:r>
    </w:p>
    <w:p w:rsidR="00320C28" w:rsidRDefault="00320C28" w:rsidP="00144776">
      <w:pPr>
        <w:jc w:val="center"/>
        <w:rPr>
          <w:b/>
          <w:sz w:val="24"/>
          <w:szCs w:val="24"/>
        </w:rPr>
      </w:pPr>
    </w:p>
    <w:p w:rsidR="00320C28" w:rsidRPr="00C46B66" w:rsidRDefault="00320C28" w:rsidP="0014477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Ajánlás az éves óraszám felosztására</w:t>
      </w:r>
      <w:r>
        <w:rPr>
          <w:b/>
          <w:sz w:val="24"/>
          <w:szCs w:val="24"/>
        </w:rPr>
        <w:br/>
      </w:r>
    </w:p>
    <w:tbl>
      <w:tblPr>
        <w:tblW w:w="0" w:type="auto"/>
        <w:jc w:val="center"/>
        <w:tblLook w:val="01E0"/>
      </w:tblPr>
      <w:tblGrid>
        <w:gridCol w:w="1176"/>
        <w:gridCol w:w="5990"/>
        <w:gridCol w:w="1150"/>
      </w:tblGrid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 sorszáma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Óraszám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Személyes vonatkozások, család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Ember és társadalom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Környezetünk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iskola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munka világa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Életmód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Szabadidő, művelődés, szórakozás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Utazás, turizmus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Tudomány és technika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Gazdaság és pénzügyek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20C28" w:rsidTr="004D35C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28" w:rsidRPr="00F8202B" w:rsidRDefault="00320C28" w:rsidP="004D35CB">
            <w:pPr>
              <w:rPr>
                <w:b/>
                <w:sz w:val="24"/>
                <w:szCs w:val="24"/>
              </w:rPr>
            </w:pPr>
            <w:r w:rsidRPr="00F8202B">
              <w:rPr>
                <w:b/>
                <w:sz w:val="24"/>
                <w:szCs w:val="24"/>
              </w:rPr>
              <w:t>Szabadon felhasználható:</w:t>
            </w:r>
          </w:p>
          <w:p w:rsidR="00320C28" w:rsidRPr="00F8202B" w:rsidRDefault="00320C28" w:rsidP="004D35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Kiegészítő ismeretek: a témakörök elmélyítése, a helyi sajátosságokkal való kieg</w:t>
            </w:r>
            <w:r>
              <w:rPr>
                <w:sz w:val="24"/>
                <w:szCs w:val="24"/>
              </w:rPr>
              <w:t xml:space="preserve">észítés (saját iskolám </w:t>
            </w:r>
            <w:r w:rsidRPr="00F8202B">
              <w:rPr>
                <w:sz w:val="24"/>
                <w:szCs w:val="24"/>
              </w:rPr>
              <w:t>ünnepei, hazám és/vagy célnyelvi országok ünnepei, szokásai stb.)</w:t>
            </w:r>
          </w:p>
          <w:p w:rsidR="00320C28" w:rsidRPr="00AF5A95" w:rsidRDefault="00320C28" w:rsidP="004D35CB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320C28" w:rsidRPr="00C46B66" w:rsidRDefault="00320C28" w:rsidP="004D35CB">
            <w:pPr>
              <w:numPr>
                <w:ilvl w:val="0"/>
                <w:numId w:val="2"/>
              </w:numPr>
              <w:rPr>
                <w:spacing w:val="-8"/>
                <w:sz w:val="24"/>
                <w:szCs w:val="24"/>
              </w:rPr>
            </w:pPr>
            <w:r w:rsidRPr="00C46B66">
              <w:rPr>
                <w:spacing w:val="-8"/>
                <w:sz w:val="24"/>
                <w:szCs w:val="24"/>
              </w:rPr>
              <w:t>Differenciálás, gyakorlás: az elsajátított ismeretek begyakorlása, elmélyítése a tanulók egyéni igényeinek megfelelően</w:t>
            </w:r>
          </w:p>
          <w:p w:rsidR="00320C28" w:rsidRPr="00AF5A95" w:rsidRDefault="00320C28" w:rsidP="004D35CB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320C28" w:rsidRPr="00F8202B" w:rsidRDefault="00320C28" w:rsidP="004D35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Projektmunkák: a témakörökhöz kapcsolódó projektmunkák készítése egyéni, pár-, vagy csoportmunkában</w:t>
            </w:r>
          </w:p>
          <w:p w:rsidR="00320C28" w:rsidRDefault="00320C28" w:rsidP="004D35C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28" w:rsidRDefault="00320C28" w:rsidP="004D3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320C28" w:rsidRPr="0081779D" w:rsidRDefault="00320C28" w:rsidP="00144776">
      <w:pPr>
        <w:rPr>
          <w:b/>
          <w:sz w:val="24"/>
          <w:szCs w:val="24"/>
          <w:u w:val="single"/>
        </w:rPr>
      </w:pPr>
    </w:p>
    <w:p w:rsidR="00320C28" w:rsidRPr="00403071" w:rsidRDefault="00320C28" w:rsidP="0014477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2109"/>
        <w:gridCol w:w="2389"/>
        <w:gridCol w:w="4574"/>
        <w:gridCol w:w="32"/>
      </w:tblGrid>
      <w:tr w:rsidR="00320C28" w:rsidRPr="00F8202B" w:rsidTr="00F57453">
        <w:tc>
          <w:tcPr>
            <w:tcW w:w="4606" w:type="dxa"/>
            <w:gridSpan w:val="3"/>
          </w:tcPr>
          <w:p w:rsidR="00320C28" w:rsidRDefault="00320C28" w:rsidP="004D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Témakörök</w:t>
            </w:r>
          </w:p>
        </w:tc>
        <w:tc>
          <w:tcPr>
            <w:tcW w:w="4606" w:type="dxa"/>
            <w:gridSpan w:val="2"/>
          </w:tcPr>
          <w:p w:rsidR="00320C28" w:rsidRPr="00D43B0F" w:rsidRDefault="00320C28" w:rsidP="004D35CB">
            <w:pPr>
              <w:spacing w:before="120"/>
              <w:jc w:val="left"/>
              <w:rPr>
                <w:b/>
                <w:sz w:val="24"/>
                <w:szCs w:val="24"/>
              </w:rPr>
            </w:pPr>
            <w:r w:rsidRPr="00D43B0F">
              <w:rPr>
                <w:b/>
                <w:sz w:val="24"/>
                <w:szCs w:val="24"/>
              </w:rPr>
              <w:t>Kapcsolódási pontok</w:t>
            </w:r>
          </w:p>
        </w:tc>
      </w:tr>
      <w:tr w:rsidR="00320C28" w:rsidRPr="00F8202B" w:rsidTr="00F57453">
        <w:tc>
          <w:tcPr>
            <w:tcW w:w="4606" w:type="dxa"/>
            <w:gridSpan w:val="3"/>
          </w:tcPr>
          <w:p w:rsidR="00320C28" w:rsidRPr="00F57453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F57453">
              <w:rPr>
                <w:b/>
                <w:sz w:val="24"/>
                <w:szCs w:val="24"/>
              </w:rPr>
              <w:t>Személyes vonatkozások, család</w:t>
            </w:r>
          </w:p>
          <w:p w:rsidR="00320C28" w:rsidRDefault="00320C28" w:rsidP="00F574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tanuló személye, életrajza, életének </w:t>
            </w:r>
          </w:p>
          <w:p w:rsidR="00320C28" w:rsidRDefault="00320C28" w:rsidP="00F574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fontos állomásai</w:t>
            </w:r>
          </w:p>
          <w:p w:rsidR="00320C28" w:rsidRDefault="00320C28" w:rsidP="00F574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Személyes tervek</w:t>
            </w:r>
          </w:p>
          <w:p w:rsidR="00320C28" w:rsidRDefault="00320C28" w:rsidP="00F574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Családi élet, családi kapcsolatok</w:t>
            </w:r>
          </w:p>
          <w:p w:rsidR="00320C28" w:rsidRDefault="00320C28" w:rsidP="00F574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családi élet mindennapjai, otthoni</w:t>
            </w:r>
          </w:p>
          <w:p w:rsidR="00320C28" w:rsidRDefault="00320C28" w:rsidP="00F574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teendők </w:t>
            </w:r>
          </w:p>
          <w:p w:rsidR="00320C28" w:rsidRPr="00F57453" w:rsidRDefault="00320C28" w:rsidP="00F57453">
            <w:pPr>
              <w:rPr>
                <w:i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család és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háztartás.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Etika: </w:t>
            </w:r>
            <w:r>
              <w:rPr>
                <w:sz w:val="24"/>
                <w:szCs w:val="24"/>
              </w:rPr>
              <w:t>önismeret, ember az időben: gyermek-</w:t>
            </w:r>
          </w:p>
          <w:p w:rsidR="00320C28" w:rsidRPr="00F57453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kor, ifjúság, felnőttkor, öregkor, családi élet.</w:t>
            </w:r>
          </w:p>
        </w:tc>
      </w:tr>
      <w:tr w:rsidR="00320C28" w:rsidRPr="00F8202B" w:rsidTr="00F57453">
        <w:tc>
          <w:tcPr>
            <w:tcW w:w="4606" w:type="dxa"/>
            <w:gridSpan w:val="3"/>
          </w:tcPr>
          <w:p w:rsidR="00320C28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2.Ember és társadalom</w:t>
            </w:r>
          </w:p>
          <w:p w:rsidR="00320C28" w:rsidRDefault="00320C28" w:rsidP="00F574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Emberek külső és belső jellemzése</w:t>
            </w:r>
          </w:p>
          <w:p w:rsidR="00320C28" w:rsidRDefault="00320C28" w:rsidP="00F574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Baráti kör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tizenévesek világa: kapcsolat a kortár-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sakkal, felnőttekkel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Női és férfi szerepek, ismerkedés, házasság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Ünnepek, családi ünnepek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Öltözködés, divat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Hasonlóságok és különbségek az emberek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között, tolerancia ( pl. fogyatékkal élők)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Konfliktusok és kezelésük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Társadalmi szokások nálunk és a cél-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országokban </w:t>
            </w:r>
          </w:p>
          <w:p w:rsidR="00320C28" w:rsidRPr="00F57453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Etika: </w:t>
            </w:r>
            <w:r>
              <w:rPr>
                <w:sz w:val="24"/>
                <w:szCs w:val="24"/>
              </w:rPr>
              <w:t>társas kapcsolatok, előítélet, tolerancia, bizalom, együttérzés, fogyatékkal</w:t>
            </w:r>
          </w:p>
          <w:p w:rsidR="00320C28" w:rsidRPr="00F57453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élők, szegények és gazdagok.</w:t>
            </w:r>
          </w:p>
        </w:tc>
      </w:tr>
      <w:tr w:rsidR="00320C28" w:rsidRPr="00F8202B" w:rsidTr="00F57453">
        <w:tc>
          <w:tcPr>
            <w:tcW w:w="4606" w:type="dxa"/>
            <w:gridSpan w:val="3"/>
          </w:tcPr>
          <w:p w:rsidR="00320C28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3.Környezetünk</w:t>
            </w:r>
          </w:p>
          <w:p w:rsidR="00320C28" w:rsidRDefault="00320C28" w:rsidP="007956C4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Az otthon, a lakóhely és környéke ( a lakó-</w:t>
            </w:r>
          </w:p>
          <w:p w:rsidR="00320C28" w:rsidRDefault="00320C28" w:rsidP="00795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szoba,a lakás, a ház bemutatása)</w:t>
            </w:r>
          </w:p>
          <w:p w:rsidR="00320C28" w:rsidRDefault="00320C28" w:rsidP="00795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lakóhely nevezetességei</w:t>
            </w:r>
          </w:p>
          <w:p w:rsidR="00320C28" w:rsidRDefault="00320C28" w:rsidP="00795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Szolgáltatások, szórakozási lehetőségek</w:t>
            </w:r>
          </w:p>
          <w:p w:rsidR="00320C28" w:rsidRDefault="00320C28" w:rsidP="00795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Növények és állatok környezetünkben</w:t>
            </w:r>
          </w:p>
          <w:p w:rsidR="00320C28" w:rsidRDefault="00320C28" w:rsidP="00795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Környezetvédelem szűkebb környezetünk-</w:t>
            </w:r>
          </w:p>
          <w:p w:rsidR="00320C28" w:rsidRDefault="00320C28" w:rsidP="00795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ben </w:t>
            </w:r>
          </w:p>
          <w:p w:rsidR="00320C28" w:rsidRPr="007956C4" w:rsidRDefault="00320C28" w:rsidP="007956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Időjárás, éghajlat</w:t>
            </w:r>
          </w:p>
        </w:tc>
        <w:tc>
          <w:tcPr>
            <w:tcW w:w="4606" w:type="dxa"/>
            <w:gridSpan w:val="2"/>
          </w:tcPr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fenntartha-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tóság, környezettudatosság otthon és a lakó-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környezetben, víz és energia-takarékosság,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újrahasznosítás.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ismeretek;hon- és népismeret: </w:t>
            </w:r>
            <w:r>
              <w:rPr>
                <w:sz w:val="24"/>
                <w:szCs w:val="24"/>
              </w:rPr>
              <w:t>a lakóhely és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környékének hagyományai, az én falum, az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 városom.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Biológia-egészségtan: </w:t>
            </w:r>
            <w:r>
              <w:rPr>
                <w:sz w:val="24"/>
                <w:szCs w:val="24"/>
              </w:rPr>
              <w:t>élőhely, életközösség,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védett természeti értékek, változatos élő-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világ, az időjárás tényezői.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településtípusok.</w:t>
            </w:r>
          </w:p>
          <w:p w:rsidR="00320C28" w:rsidRPr="008452E9" w:rsidRDefault="00320C28" w:rsidP="00F57453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F8202B" w:rsidTr="00F57453">
        <w:tc>
          <w:tcPr>
            <w:tcW w:w="4606" w:type="dxa"/>
            <w:gridSpan w:val="3"/>
          </w:tcPr>
          <w:p w:rsidR="00320C28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4.Az iskola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Saját iskolájának bemutatása (sajátosságok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pl. szakai képzés, tagozat)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Tantárgyak, órarend, érdeklődési kör,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tanulmányi munka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ismeretterjesztés különböző módjai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nyelvtanulás, a nyelvtudás szerepe és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fontossága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internet szerepe az iskolában és a 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tanulásban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iskolai élet tanuláson kívüli eseményei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Iskolai hagyományok</w:t>
            </w:r>
          </w:p>
          <w:p w:rsidR="00320C28" w:rsidRPr="008452E9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  <w:gridSpan w:val="2"/>
          </w:tcPr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ismeretek: </w:t>
            </w:r>
            <w:r>
              <w:rPr>
                <w:sz w:val="24"/>
                <w:szCs w:val="24"/>
              </w:rPr>
              <w:t>a tudás fogalmának átalakulása,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tanulás technikái, élethosszig tartó tanulás.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Informatika: </w:t>
            </w:r>
            <w:r>
              <w:rPr>
                <w:sz w:val="24"/>
                <w:szCs w:val="24"/>
              </w:rPr>
              <w:t>digitális tudásbázisok, könyv-</w:t>
            </w: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tári információs rendszerek.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20C28" w:rsidRPr="00F8202B" w:rsidTr="00F57453">
        <w:tc>
          <w:tcPr>
            <w:tcW w:w="4606" w:type="dxa"/>
            <w:gridSpan w:val="3"/>
          </w:tcPr>
          <w:p w:rsidR="00320C28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5.A munka világa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Diákmunka, nyári munkavállalás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Foglalkozások és a szükséges kompeten-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ciák 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Pályaválasztás, továbbtanulás vagy 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munkába állás</w:t>
            </w:r>
          </w:p>
          <w:p w:rsidR="00320C28" w:rsidRDefault="00320C28" w:rsidP="008452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Önéletrajz, állásinterjú</w:t>
            </w:r>
          </w:p>
          <w:p w:rsidR="00320C28" w:rsidRPr="008452E9" w:rsidRDefault="00320C28" w:rsidP="008452E9">
            <w:pPr>
              <w:rPr>
                <w:i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pálya-</w:t>
            </w:r>
          </w:p>
          <w:p w:rsidR="00320C28" w:rsidRPr="008452E9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orientáció és munka.</w:t>
            </w:r>
          </w:p>
        </w:tc>
      </w:tr>
      <w:tr w:rsidR="00320C28" w:rsidRPr="00F8202B" w:rsidTr="00F57453">
        <w:tc>
          <w:tcPr>
            <w:tcW w:w="4606" w:type="dxa"/>
            <w:gridSpan w:val="3"/>
          </w:tcPr>
          <w:p w:rsidR="00320C28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6.Életmód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Napirend, időbeosztás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egészséges életmód (a helyes és a hely-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telen táplálkozás, a testmozgás szerepe az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egészség megőrzésében, testápolás)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Életünk és a stressz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Ételek, kedvenc ételek, sütés-főzés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Étkezés családban, iskolai menzán, 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étteremben, gyorsétteremben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Gyakori betegségek, sérülések, balesetek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Gyógykezelés (orvosnál)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Életmód nálunk és a célországokban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Függőségek (dohányozás, alkohol, internet,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drog, stb.)</w:t>
            </w:r>
          </w:p>
          <w:p w:rsidR="00320C28" w:rsidRPr="00946859" w:rsidRDefault="00320C28" w:rsidP="00946859">
            <w:pPr>
              <w:rPr>
                <w:i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testi-lelki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egészség, balesetek megelőzése, egészséges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ételek.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Biológia-egészségtan: </w:t>
            </w:r>
            <w:r>
              <w:rPr>
                <w:sz w:val="24"/>
                <w:szCs w:val="24"/>
              </w:rPr>
              <w:t>testrészek, egészséges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életmód, a betegségek ismérvei, betegség-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megelőzés, elsősegély, fogyatékkal élők.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Testnevelés és sport: </w:t>
            </w:r>
            <w:r>
              <w:rPr>
                <w:sz w:val="24"/>
                <w:szCs w:val="24"/>
              </w:rPr>
              <w:t>a rendszeres testedzés</w:t>
            </w:r>
          </w:p>
          <w:p w:rsidR="00320C28" w:rsidRPr="00946859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hatása a szervezetre, relaxáció.  </w:t>
            </w:r>
          </w:p>
        </w:tc>
      </w:tr>
      <w:tr w:rsidR="00320C28" w:rsidRPr="00F8202B" w:rsidTr="00F57453">
        <w:tc>
          <w:tcPr>
            <w:tcW w:w="4606" w:type="dxa"/>
            <w:gridSpan w:val="3"/>
          </w:tcPr>
          <w:p w:rsidR="00320C28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7.Szabadidő, művelődés, szórakozás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Szabadidős elfoglaltságok, hobbik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Színház, mozi, koncert, kiállítás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Sportolás, kedvenc sport, iskolai sport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Olvasás, rádió, tévé, számítógép, internet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infokommunikáció szerepe a minden-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napokban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Kulturális és sportélet nálunk és a cél-</w:t>
            </w:r>
          </w:p>
          <w:p w:rsidR="00320C28" w:rsidRDefault="00320C28" w:rsidP="009468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országokban  </w:t>
            </w:r>
          </w:p>
          <w:p w:rsidR="00320C28" w:rsidRPr="00946859" w:rsidRDefault="00320C28" w:rsidP="00F5745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más népek kultúrái.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Magyar nyelv és irodalom: </w:t>
            </w:r>
            <w:r>
              <w:rPr>
                <w:sz w:val="24"/>
                <w:szCs w:val="24"/>
              </w:rPr>
              <w:t>rövid epikai,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lírai és drámai művek olvasása, a reklám és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popzene új szóbeli költészete.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Informatika: </w:t>
            </w:r>
            <w:r>
              <w:rPr>
                <w:sz w:val="24"/>
                <w:szCs w:val="24"/>
              </w:rPr>
              <w:t>e-könyvek, médiatudatosság.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Testnevelés és sport: </w:t>
            </w:r>
            <w:r>
              <w:rPr>
                <w:sz w:val="24"/>
                <w:szCs w:val="24"/>
              </w:rPr>
              <w:t>táncok, népi játékok,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példaképek szerepe, sportágak jellemzői.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Ének-zene: </w:t>
            </w:r>
            <w:r>
              <w:rPr>
                <w:sz w:val="24"/>
                <w:szCs w:val="24"/>
              </w:rPr>
              <w:t>népzene, klasszikus zene, pop-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Dráma és tánc: </w:t>
            </w:r>
            <w:r>
              <w:rPr>
                <w:sz w:val="24"/>
                <w:szCs w:val="24"/>
              </w:rPr>
              <w:t>a szituáció alapelvei, beszédre késztetés, befogadás, értelmezés,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különböző kultúrák mítoszai, mondái.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Vizuális kultúra: </w:t>
            </w:r>
            <w:r>
              <w:rPr>
                <w:sz w:val="24"/>
                <w:szCs w:val="24"/>
              </w:rPr>
              <w:t>művészi alkotások leírása,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értelmezése.</w:t>
            </w:r>
          </w:p>
          <w:p w:rsidR="00320C28" w:rsidRPr="00384F31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20C28" w:rsidRPr="00F8202B" w:rsidTr="00F57453">
        <w:tc>
          <w:tcPr>
            <w:tcW w:w="4606" w:type="dxa"/>
            <w:gridSpan w:val="3"/>
          </w:tcPr>
          <w:p w:rsidR="00320C28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8.Utazás, turizmus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A közlekedés eszközei, lehetőségei,a tömeg-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közlekedés, a kerékpáros közlekedés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Nyaralás itthon és külföldön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Utazási előkészületek, egy utazás megter-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vezése, megszervezése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egyéni és a társas utazás előnyei és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hátrányai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Szálláslehetőségek camping, ifjúsági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szállás, szálloda, bérelt lakás vagy ház,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lakáscsere)</w:t>
            </w:r>
          </w:p>
          <w:p w:rsidR="00320C28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Turisztikai célpontok  </w:t>
            </w:r>
          </w:p>
          <w:p w:rsidR="00320C28" w:rsidRPr="00DF37A4" w:rsidRDefault="00320C28" w:rsidP="00DF37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</w:p>
          <w:p w:rsidR="00320C28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606" w:type="dxa"/>
            <w:gridSpan w:val="2"/>
          </w:tcPr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közlekedési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ismeretek, közlekedésbiztonság, fenntartha-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tóság, környezettudatosság a közlekedésben.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a kulturális élet földrajzi alapjai,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nyelvek és vallások, egyes meghatározó</w:t>
            </w:r>
          </w:p>
          <w:p w:rsidR="00320C28" w:rsidRPr="00DF37A4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jellegű országok turisztikai jellemzői.  </w:t>
            </w:r>
          </w:p>
        </w:tc>
      </w:tr>
      <w:tr w:rsidR="00320C28" w:rsidRPr="00F8202B" w:rsidTr="00F57453">
        <w:tc>
          <w:tcPr>
            <w:tcW w:w="4606" w:type="dxa"/>
            <w:gridSpan w:val="3"/>
          </w:tcPr>
          <w:p w:rsidR="00320C28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9.Tudomány és technika</w:t>
            </w:r>
          </w:p>
          <w:p w:rsidR="00320C28" w:rsidRDefault="00320C28" w:rsidP="00E9131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Népszerű tudományok, ismeretterjesztés</w:t>
            </w:r>
          </w:p>
          <w:p w:rsidR="00320C28" w:rsidRDefault="00320C28" w:rsidP="00E9131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 technikai eszközök szerepe a mindennapi</w:t>
            </w:r>
          </w:p>
          <w:p w:rsidR="00320C28" w:rsidRDefault="00320C28" w:rsidP="00E9131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életben</w:t>
            </w:r>
          </w:p>
          <w:p w:rsidR="00320C28" w:rsidRDefault="00320C28" w:rsidP="00E9131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Az internet szerepe a magánéletben, a </w:t>
            </w:r>
          </w:p>
          <w:p w:rsidR="00320C28" w:rsidRDefault="00320C28" w:rsidP="00E9131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tanulásban és a munkában</w:t>
            </w:r>
          </w:p>
          <w:p w:rsidR="00320C28" w:rsidRDefault="00320C28" w:rsidP="00E91317">
            <w:pPr>
              <w:spacing w:after="240"/>
              <w:rPr>
                <w:i/>
                <w:sz w:val="24"/>
                <w:szCs w:val="24"/>
              </w:rPr>
            </w:pPr>
          </w:p>
          <w:p w:rsidR="00320C28" w:rsidRPr="00DA369F" w:rsidRDefault="00320C28" w:rsidP="00E91317">
            <w:pPr>
              <w:spacing w:before="120" w:after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320C28" w:rsidRPr="00DA369F" w:rsidRDefault="00320C28" w:rsidP="00E91317">
            <w:pPr>
              <w:spacing w:before="120" w:after="240"/>
              <w:rPr>
                <w:i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ismeretek; fizika: </w:t>
            </w:r>
            <w:r>
              <w:rPr>
                <w:sz w:val="24"/>
                <w:szCs w:val="24"/>
              </w:rPr>
              <w:t>tudománytörténeti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jelentőségű felfedezések, találmányok.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Informatika: </w:t>
            </w:r>
            <w:r>
              <w:rPr>
                <w:sz w:val="24"/>
                <w:szCs w:val="24"/>
              </w:rPr>
              <w:t>számítógépen keresztül</w:t>
            </w:r>
          </w:p>
          <w:p w:rsidR="00320C28" w:rsidRDefault="00320C28" w:rsidP="00E913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történő kapcsolattartás, információ</w:t>
            </w:r>
          </w:p>
          <w:p w:rsidR="00320C28" w:rsidRDefault="00320C28" w:rsidP="00E913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keresése, az informatikai eszközöket</w:t>
            </w:r>
          </w:p>
          <w:p w:rsidR="00320C28" w:rsidRDefault="00320C28" w:rsidP="00E913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 média megismerése, az elterjedt</w:t>
            </w:r>
          </w:p>
          <w:p w:rsidR="00320C28" w:rsidRDefault="00320C28" w:rsidP="00E913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infokommunikációs eszközök előnyeinek</w:t>
            </w:r>
          </w:p>
          <w:p w:rsidR="00320C28" w:rsidRDefault="00320C28" w:rsidP="00E913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 kockázatainak megismerése, a netikett</w:t>
            </w:r>
          </w:p>
          <w:p w:rsidR="00320C28" w:rsidRDefault="00320C28" w:rsidP="00E913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megismerése, élőszóval kísért bemutatók</w:t>
            </w:r>
          </w:p>
          <w:p w:rsidR="00320C28" w:rsidRDefault="00320C28" w:rsidP="00E913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 felhasználható eszközeik.</w:t>
            </w:r>
          </w:p>
          <w:p w:rsidR="00320C28" w:rsidRPr="00E91317" w:rsidRDefault="00320C28" w:rsidP="00F57453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F8202B" w:rsidTr="00F57453">
        <w:tc>
          <w:tcPr>
            <w:tcW w:w="4606" w:type="dxa"/>
            <w:gridSpan w:val="3"/>
          </w:tcPr>
          <w:p w:rsidR="00320C28" w:rsidRDefault="00320C28" w:rsidP="00F574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10.Gazdaság és pénzügyek</w:t>
            </w:r>
          </w:p>
          <w:p w:rsidR="00320C28" w:rsidRDefault="00320C28" w:rsidP="0047327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Családi gazdálkodás</w:t>
            </w:r>
          </w:p>
          <w:p w:rsidR="00320C28" w:rsidRDefault="00320C28" w:rsidP="0047327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Zsebpénz</w:t>
            </w:r>
          </w:p>
          <w:p w:rsidR="00320C28" w:rsidRDefault="00320C28" w:rsidP="0047327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A pénz szerepe a mindennapokban</w:t>
            </w:r>
          </w:p>
          <w:p w:rsidR="00320C28" w:rsidRDefault="00320C28" w:rsidP="0047327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Vásárlás, szolgáltatások (pl. posta, bank)</w:t>
            </w:r>
          </w:p>
          <w:p w:rsidR="00320C28" w:rsidRDefault="00320C28" w:rsidP="0047327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Fogyasztás, reklámok</w:t>
            </w:r>
          </w:p>
          <w:p w:rsidR="00320C28" w:rsidRPr="0047327E" w:rsidRDefault="00320C28" w:rsidP="00F57453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4606" w:type="dxa"/>
            <w:gridSpan w:val="2"/>
          </w:tcPr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Technika, életvitel és gyakorlat: </w:t>
            </w:r>
            <w:r>
              <w:rPr>
                <w:sz w:val="24"/>
                <w:szCs w:val="24"/>
              </w:rPr>
              <w:t>család és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háztartás, tudatos vásárlás, pénzügyi 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ismeretek.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</w:p>
          <w:p w:rsidR="00320C28" w:rsidRDefault="00320C28" w:rsidP="00F57453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ismeretek:</w:t>
            </w:r>
            <w:r>
              <w:rPr>
                <w:sz w:val="24"/>
                <w:szCs w:val="24"/>
              </w:rPr>
              <w:t xml:space="preserve"> a jövedelem szerepe a családban,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kiadás, bevétel, megtakarítás, hitel, rezsi,</w:t>
            </w:r>
          </w:p>
          <w:p w:rsidR="00320C28" w:rsidRDefault="00320C28" w:rsidP="00F574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zsebpénz.</w:t>
            </w:r>
          </w:p>
          <w:p w:rsidR="00320C28" w:rsidRPr="0047327E" w:rsidRDefault="00320C28" w:rsidP="00F57453">
            <w:pPr>
              <w:jc w:val="left"/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320C28" w:rsidTr="00F5745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08" w:type="dxa"/>
          <w:wAfter w:w="32" w:type="dxa"/>
          <w:trHeight w:val="24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963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Hallott szöveg értése</w:t>
            </w:r>
          </w:p>
        </w:tc>
      </w:tr>
      <w:tr w:rsidR="00320C28" w:rsidTr="00F5745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08" w:type="dxa"/>
          <w:wAfter w:w="32" w:type="dxa"/>
          <w:trHeight w:val="841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963" w:type="dxa"/>
            <w:gridSpan w:val="2"/>
          </w:tcPr>
          <w:p w:rsidR="00320C28" w:rsidRDefault="00320C28" w:rsidP="004D35CB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A1.2, azaz a tanuló már megért ismerős szavakat és alapvető fordulatokat, amelyek a személyére, családjára vagy a közvetlen környezetében előforduló konkrét dolgokra vonatkoznak.</w:t>
            </w:r>
          </w:p>
        </w:tc>
      </w:tr>
      <w:tr w:rsidR="00320C28" w:rsidTr="00F5745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08" w:type="dxa"/>
          <w:wAfter w:w="32" w:type="dxa"/>
          <w:trHeight w:val="90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3" w:type="dxa"/>
            <w:gridSpan w:val="2"/>
          </w:tcPr>
          <w:p w:rsidR="00320C28" w:rsidRDefault="00320C28" w:rsidP="004D35CB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ismert szavak, a leggyakoribb fordulatok megértése, ha közvetlen, személyes dolgokról van szó;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rövid, világos, egyszerű megnyilatkozások, szóbeli közlések lényegének megértése;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néhány, a megértést segítő alapvető stratégia egyre önállóbb alkalmazása. </w:t>
            </w:r>
          </w:p>
        </w:tc>
      </w:tr>
      <w:tr w:rsidR="00320C28" w:rsidTr="00F5745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08" w:type="dxa"/>
          <w:wAfter w:w="32" w:type="dxa"/>
          <w:trHeight w:val="192"/>
        </w:trPr>
        <w:tc>
          <w:tcPr>
            <w:tcW w:w="9072" w:type="dxa"/>
            <w:gridSpan w:val="3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F5745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08" w:type="dxa"/>
          <w:wAfter w:w="32" w:type="dxa"/>
          <w:trHeight w:val="1559"/>
        </w:trPr>
        <w:tc>
          <w:tcPr>
            <w:tcW w:w="9072" w:type="dxa"/>
            <w:gridSpan w:val="3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ismert nyelvi elemekre támaszkodó, szükség szerint nonverbális elemekkel támogatott célnyelvi óravezetés folyamatos követése (például osztálytermi rutincselekvések, a közös munka megszervezése, eszközhasználat) és a tanári utasítások megértése.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legfontosabb témákkal kapcsolatos fordulatok és kifejezések megértése (például alapvető személyes és családi adatok, vásárlás, közvetlen környezet, foglalkozás).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lényeges információ megértése és kiszűrése kiszámítható, hétköznapi témákról szóló rövid hangfelvételekből, ha a megszólalók lassan és világosan beszélnek.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egyszerű, begyakorolt beszélgetésekbe való bekapcsolódáshoz szükséges alapvető információk megértése.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Lassú és világos, köznapi beszélgetés témájának megértése.</w:t>
            </w:r>
          </w:p>
          <w:p w:rsidR="00320C28" w:rsidRPr="00E460EA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 témákról folyó, világos, köznyelvi beszéd megértése, szükség esetén visszakérdezés segítségével.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Telefonbeszélgetésben az alapvető információk megértése (hívás tárgya, kit kell keresni stb.).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tényközlő televíziós és rádiós hírműsorok témaváltásainak követése, a tartalom lényegének megértése.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Különböző beszélők egyre nagyobb biztonsággal való megértése, amennyiben azok a célnyelvi normának megfelelő kiejtéssel, a tanuló nyelvi szintjéhez igazított tempóban, szükség esetén szüneteket tartva és a lényegi információkat megismételve beszélnek.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Alapvető stratégiák használata, például az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ismeretlen szavak jelentésének kikövetkeztetése a szövegösszefüggésből, a nemzetközi vagy más nyelven tanult szavak felhasználása a hangzó szöveg megértéséhez, a várható vagy a megjósolható információk keresése.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vizuális elemek (képek, gesztusok, mimika, testbeszéd) felhasználása a szövegértés támogatására.</w:t>
            </w:r>
          </w:p>
          <w:bookmarkEnd w:id="3"/>
          <w:bookmarkEnd w:id="4"/>
          <w:p w:rsidR="00320C28" w:rsidRPr="00812D94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812D9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Üzenetek, útbaigazítás, rövid részletek a médiából (például időjárás-jelentés, interjúk, riportok, reklámok), dalok, kisfilmek, rajz- és animációs filmek, történetek, versek, párbeszédek.</w:t>
            </w:r>
          </w:p>
        </w:tc>
      </w:tr>
    </w:tbl>
    <w:p w:rsidR="00320C28" w:rsidRDefault="00320C28" w:rsidP="00144776">
      <w:pPr>
        <w:rPr>
          <w:sz w:val="24"/>
          <w:szCs w:val="24"/>
        </w:rPr>
      </w:pPr>
    </w:p>
    <w:p w:rsidR="00320C28" w:rsidRDefault="00320C28" w:rsidP="00144776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6963"/>
      </w:tblGrid>
      <w:tr w:rsidR="00320C28" w:rsidTr="004D35CB">
        <w:trPr>
          <w:trHeight w:val="303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963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Szóbeli interakció</w:t>
            </w:r>
          </w:p>
        </w:tc>
      </w:tr>
      <w:tr w:rsidR="00320C28" w:rsidTr="004D35CB">
        <w:trPr>
          <w:trHeight w:val="72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963" w:type="dxa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A1+ nyelvi szint, azaz egyszerű nyelvi eszközökkel, begyakorolt beszédfordulatokkal folytatott kommunikáció. </w:t>
            </w:r>
            <w:r>
              <w:rPr>
                <w:sz w:val="24"/>
                <w:szCs w:val="24"/>
              </w:rPr>
              <w:t>Személyes adatokra vonatkozó kérdések és válaszok.</w:t>
            </w:r>
          </w:p>
        </w:tc>
      </w:tr>
    </w:tbl>
    <w:p w:rsidR="00320C28" w:rsidRDefault="00320C28" w:rsidP="00144776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6963"/>
      </w:tblGrid>
      <w:tr w:rsidR="00320C28" w:rsidTr="004D35CB"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3" w:type="dxa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Kommunikáció egyszerű és közvetlen információcserét igénylő feladatokban számára ismert témákról egyszerű nyelvi eszközökkel, begyakorolt beszédfordulatokkal;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részvétel rövid beszélgetésekben;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kérdésfeltevés és válaszadás kiszámítható, mindennapi helyzetekben;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gondolatok és információk cserélje ismerős témákról;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egyre több kompenzációs stratégia tudatos alkalmazása, hogy megértesse magát, illetve megértse beszédpartnerét; 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törekvés a célnyelvi normához közelítő kiejtésre, intonációra és beszédtempóra.</w:t>
            </w:r>
          </w:p>
        </w:tc>
      </w:tr>
      <w:tr w:rsidR="00320C28" w:rsidTr="004D35CB">
        <w:trPr>
          <w:trHeight w:val="298"/>
        </w:trPr>
        <w:tc>
          <w:tcPr>
            <w:tcW w:w="9072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c>
          <w:tcPr>
            <w:tcW w:w="9072" w:type="dxa"/>
            <w:gridSpan w:val="2"/>
          </w:tcPr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 egyszerű kifejezése (tetszés és nemtetszés, érdeklődés mások véleménye iránt, egyetértés és egyet nem értés)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alapvető kommunikációs szükségletekhez, egyszerű, begyakorolt tranzakciók lebonyolításához elegendő szókincs és néhány egyszerű szerkezet helyes használata.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leggyakrabban előforduló kötőszavak alkalmazása szócsoportok és egyszerű mondatok összekapcsolására.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célnyelv tudatos használata a tanórai tevékenységek során a tanárral és a társakkal. 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Lehetőség esetén kapcsolatfelvétel, rövid társalgásban való részvétel célnyelvi beszélőkkel.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Rákérdezés a meg nem értett kulcsszavakra vagy fordulatokra, ismétlés kérése megértés hiányában.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Metakommunikációs és vizuális eszközök használata a mondanivaló támogatására.</w:t>
            </w:r>
          </w:p>
          <w:p w:rsidR="00320C28" w:rsidRPr="00812D94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812D9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Szerepjátékok, társasjátékok, dramatizált jelenetek, rövid társalgás, véleménycsere, információcsere, tranzakciós és informális párbeszédek.</w:t>
            </w:r>
          </w:p>
        </w:tc>
      </w:tr>
    </w:tbl>
    <w:p w:rsidR="00320C28" w:rsidRDefault="00320C28" w:rsidP="00144776">
      <w:pPr>
        <w:rPr>
          <w:color w:val="000000"/>
          <w:sz w:val="24"/>
          <w:szCs w:val="24"/>
        </w:rPr>
      </w:pPr>
    </w:p>
    <w:p w:rsidR="00320C28" w:rsidRDefault="00320C28" w:rsidP="00144776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7251"/>
      </w:tblGrid>
      <w:tr w:rsidR="00320C28" w:rsidTr="004D35CB">
        <w:trPr>
          <w:trHeight w:val="303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7251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Összefüggő beszéd</w:t>
            </w:r>
          </w:p>
        </w:tc>
      </w:tr>
      <w:tr w:rsidR="00320C28" w:rsidTr="004D35CB">
        <w:trPr>
          <w:trHeight w:val="72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7251" w:type="dxa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A1+ azaz 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tanuló bemutatja magát és környezetét egyszerű fordulatokkal és mondatokkal.</w:t>
            </w:r>
          </w:p>
        </w:tc>
      </w:tr>
      <w:tr w:rsidR="00320C28" w:rsidTr="004D35CB">
        <w:trPr>
          <w:trHeight w:val="90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51" w:type="dxa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Rövid, összefüggő beszéd egyre bővülő szókinccsel, egyszerű beszédfordulatokkal magáról és közvetlen környezetéről; </w:t>
            </w:r>
          </w:p>
          <w:p w:rsidR="00320C28" w:rsidRDefault="00320C28" w:rsidP="004D35C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megértetés a szintnek megfelelő témakörökben;</w:t>
            </w:r>
          </w:p>
          <w:p w:rsidR="00320C28" w:rsidRDefault="00320C28" w:rsidP="004D35CB">
            <w:pPr>
              <w:tabs>
                <w:tab w:val="left" w:pos="2060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célnyelvi normához közelítő kiejtés, intonáció és beszédtempó alkalmazása.</w:t>
            </w:r>
          </w:p>
        </w:tc>
      </w:tr>
    </w:tbl>
    <w:p w:rsidR="00320C28" w:rsidRDefault="00320C28" w:rsidP="00144776">
      <w:r>
        <w:br w:type="page"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320C28" w:rsidTr="004D35CB">
        <w:trPr>
          <w:trHeight w:val="212"/>
        </w:trPr>
        <w:tc>
          <w:tcPr>
            <w:tcW w:w="9360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rPr>
          <w:trHeight w:val="4125"/>
        </w:trPr>
        <w:tc>
          <w:tcPr>
            <w:tcW w:w="9360" w:type="dxa"/>
          </w:tcPr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Történetmesélés, élménybeszámoló egyszerű nyelvtani szerkezetekkel, mondatfajtákkal</w:t>
            </w:r>
            <w:r>
              <w:rPr>
                <w:sz w:val="24"/>
                <w:szCs w:val="24"/>
              </w:rPr>
              <w:t>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mindennapi környezet (emberek, helyek, család, iskola, állatok), továbbá tervek, szokások, napirend és személyes tapasztalatok bemutatása. 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állítások, összehasonlítások, magyarázatok, indoklások megfogalmazása.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Csoportos előadás vagy prezentáció jegyzetek alapján.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Önálló vagy csoportban létrehozott alkotás rövid bemutatása és értékelése (például közös plakát).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összefüggő beszéd létrehozásakor a begyakorolt nyelvi eszközök használata, ismerős helyzetekben ezek egyszerű átrendezése, kibővítése.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helyes kiejtés gyakorlása autentikus hangzóanyag segítségével.</w:t>
            </w:r>
          </w:p>
          <w:p w:rsidR="00320C28" w:rsidRPr="0023014B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23014B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történetek, témakifejtés, képleírás, élménybeszámoló, véleménynyilvánítás, bejelentés, csoportos előadás vagy prezentáció, projekt bemutatása.</w:t>
            </w:r>
          </w:p>
        </w:tc>
      </w:tr>
    </w:tbl>
    <w:p w:rsidR="00320C28" w:rsidRDefault="00320C28" w:rsidP="00144776">
      <w:pPr>
        <w:rPr>
          <w:color w:val="000000"/>
          <w:sz w:val="24"/>
          <w:szCs w:val="24"/>
        </w:rPr>
      </w:pPr>
    </w:p>
    <w:p w:rsidR="00320C28" w:rsidRDefault="00320C28" w:rsidP="00144776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6"/>
        <w:gridCol w:w="6684"/>
      </w:tblGrid>
      <w:tr w:rsidR="00320C28" w:rsidTr="004D35CB">
        <w:trPr>
          <w:trHeight w:val="303"/>
        </w:trPr>
        <w:tc>
          <w:tcPr>
            <w:tcW w:w="267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684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Olvasott szöveg értése </w:t>
            </w:r>
          </w:p>
        </w:tc>
      </w:tr>
      <w:tr w:rsidR="00320C28" w:rsidTr="004D35CB">
        <w:trPr>
          <w:trHeight w:val="720"/>
        </w:trPr>
        <w:tc>
          <w:tcPr>
            <w:tcW w:w="267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684" w:type="dxa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A1+ azaz a tanuló megérti egyszerű leírások, üzenetek, útleírások fő gondolatait, alapvető információkat keres nagyon egyszerű szövegekben. Tudja, hogy a szövegek címe, megformálása, a hozzá tartozó képek segítenek a szöveg megértésében.</w:t>
            </w:r>
          </w:p>
        </w:tc>
      </w:tr>
      <w:tr w:rsidR="00320C28" w:rsidTr="004D35CB">
        <w:trPr>
          <w:trHeight w:val="900"/>
        </w:trPr>
        <w:tc>
          <w:tcPr>
            <w:tcW w:w="2676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684" w:type="dxa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adott helyzetben fontos konkrét információk megtalálása egyszerű, ismerős témákról írt autentikus szövegekben; 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instrukciók megértése, a fontos információk kiszűrése egyszerű magánlevelekből, e-mailekből és rövid eseményeket tartalmazó szövegekből.</w:t>
            </w:r>
          </w:p>
        </w:tc>
      </w:tr>
      <w:tr w:rsidR="00320C28" w:rsidTr="004D35CB">
        <w:trPr>
          <w:trHeight w:val="280"/>
        </w:trPr>
        <w:tc>
          <w:tcPr>
            <w:tcW w:w="9360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rPr>
          <w:trHeight w:val="3054"/>
        </w:trPr>
        <w:tc>
          <w:tcPr>
            <w:tcW w:w="9360" w:type="dxa"/>
            <w:gridSpan w:val="2"/>
          </w:tcPr>
          <w:p w:rsidR="00320C28" w:rsidRDefault="00320C28" w:rsidP="004D35CB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Konkrét információk megértése rövid, egyszerű nyelvi eszközökkel megfogalmazott, mindennapi szövegekben (például hirdetések, prospektusok, étlap, menetrend).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Lényeges információk megtalálása egyszerű, ismerős témákkal kapcsolatos magánlevelekben, e-mailekben, brosúrákban és rövid, eseményeket tartalmazó újságcikkekben.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közhasználatú táblák és feliratok megértése utcán, nyilvános helyeken és iskolában.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mindennapi életben előforduló egyszerű használati utasítások, instrukciók megértése.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Közismert témákhoz kapcsolódó konkrét információk keresése honlapokon.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Egyszerű, rövid történetek, mesék, versek és egyszerűsített célnyelvi irodalmi művek olvasása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Alapvető szövegértési stratégiák használata, például a nemzetközi és a más nyelven tanult szavak, a várható vagy megjósolható információk keresése, továbbá a logikai, illetve időrendi kapcsolatokra utaló szavak felismerése.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autentikus szövegek jellegéből fakadó ismeretlen fordulatok kezelése a szövegben.</w:t>
            </w:r>
          </w:p>
          <w:p w:rsidR="00320C28" w:rsidRPr="0023014B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23014B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Hirdetések, plakátok, nyomtatványok, egyszerű üzenetek, útleírások, képeslapok, feliratok, étlapok, menetrendek, egyszerű biztonsági előírások, eseményeket leíró újságcikkek, hagyományos és elektronikus magánlevelek, internetes fórumok hozzászólásai, képregények, ismeretterjesztő szövegek,</w:t>
            </w:r>
            <w:r>
              <w:rPr>
                <w:sz w:val="24"/>
                <w:szCs w:val="24"/>
              </w:rPr>
              <w:t xml:space="preserve"> egyszerűsített irodalmi szövegek, történetek, versek, dalszövegek.</w:t>
            </w:r>
          </w:p>
        </w:tc>
      </w:tr>
    </w:tbl>
    <w:p w:rsidR="00320C28" w:rsidRDefault="00320C28" w:rsidP="00144776">
      <w:pPr>
        <w:rPr>
          <w:color w:val="000000"/>
          <w:sz w:val="24"/>
          <w:szCs w:val="24"/>
        </w:rPr>
      </w:pPr>
    </w:p>
    <w:p w:rsidR="00320C28" w:rsidRDefault="00320C28" w:rsidP="00144776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7251"/>
      </w:tblGrid>
      <w:tr w:rsidR="00320C28" w:rsidTr="004D35CB">
        <w:trPr>
          <w:trHeight w:val="303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660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Íráskészség</w:t>
            </w:r>
          </w:p>
        </w:tc>
      </w:tr>
      <w:tr w:rsidR="00320C28" w:rsidTr="004D35CB">
        <w:trPr>
          <w:trHeight w:val="72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660" w:type="dxa"/>
          </w:tcPr>
          <w:p w:rsidR="00320C28" w:rsidRDefault="00320C28" w:rsidP="004D35CB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A1+ azaz a tanuló minta alapján néhány közismert műfajban nagyon egyszerű és rövid, tényközlő szövegeket ír őt érdeklő, ismert témákról.</w:t>
            </w:r>
          </w:p>
        </w:tc>
      </w:tr>
      <w:tr w:rsidR="00320C28" w:rsidTr="004D35CB">
        <w:trPr>
          <w:trHeight w:val="900"/>
        </w:trPr>
        <w:tc>
          <w:tcPr>
            <w:tcW w:w="2109" w:type="dxa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660" w:type="dxa"/>
          </w:tcPr>
          <w:p w:rsidR="00320C28" w:rsidRDefault="00320C28" w:rsidP="004D35C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Összefüggő mondatokat írása a közvetlen környezetével kapcsolatos témákról;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írás kommunikációs eszközeként történő használata egyszerű interakciókban;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 témákhoz kapcsolódó gondolatok egyszerű kötőszavakkal összekapcsolt mondatsorokban, írásban történő kifejezése;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 alapján néhány műfajban egyszerű és rövid, tényközlő szövegek írása őt érdeklő, ismert témákról.</w:t>
            </w:r>
          </w:p>
        </w:tc>
      </w:tr>
      <w:tr w:rsidR="00320C28" w:rsidTr="004D35CB">
        <w:trPr>
          <w:trHeight w:val="298"/>
        </w:trPr>
        <w:tc>
          <w:tcPr>
            <w:tcW w:w="9360" w:type="dxa"/>
            <w:gridSpan w:val="2"/>
            <w:vAlign w:val="center"/>
          </w:tcPr>
          <w:p w:rsidR="00320C28" w:rsidRDefault="00320C28" w:rsidP="004D35C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320C28" w:rsidTr="004D35CB">
        <w:trPr>
          <w:trHeight w:val="1976"/>
        </w:trPr>
        <w:tc>
          <w:tcPr>
            <w:tcW w:w="9360" w:type="dxa"/>
            <w:gridSpan w:val="2"/>
          </w:tcPr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szerkezetű, összefüggő mondatok írása a tanuló közvetlen környezetével kapcsolatos témákról, különböző szövegtípusok létrehozása (például leírás, élménybeszámoló, párbeszéd).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írásos minták követése; aktuális, konkrét és egyszerű tartalmakkal való megtöltésük.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Formanyomtatvány kitöltése a tanuló és mások alapvető személyes adataival.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írás egyszerű tagolása: rövid bevezetés és lezárás.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Közvetlen szükségletekhez kapcsolódó témákról rövid, egyszerű feljegyzés, üzenet készítése állandósult kifejezések használatával.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információt, tényt, véleményt kifejező rövid üzenet, komment írása (például internetes fórumon, blogban).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levél, e-mail írása (például köszönetnyilvánítás, elnézéskérés, információközlés, vagy programegyeztetés) a legalapvetőbb szerkezeti és stílusjegyek követésével (például megszólítás, elköszönés).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egyszerű önéletrajz írása.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Kreatív, önkifejező műfajokkal való kísérletezés (például vers, rap, rigmus, dalszöveg, rövid jelenet írása, illetve átírása).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 szövegekből hasznos fordulatok kiemelése és saját írásában való alkalmazása.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mondanivaló közvetítése egyéb vizuális eszközökkel (például nyilazás, kiemelés, központozás, internetes/SMS rövidítés, emotikon, rajz, ábra, térkép, kép).</w:t>
            </w:r>
          </w:p>
          <w:p w:rsidR="00320C28" w:rsidRPr="00C452E8" w:rsidRDefault="00320C28" w:rsidP="004D35CB">
            <w:pPr>
              <w:jc w:val="left"/>
              <w:rPr>
                <w:i/>
                <w:sz w:val="24"/>
                <w:szCs w:val="24"/>
              </w:rPr>
            </w:pPr>
            <w:r w:rsidRPr="00C452E8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Hagyományos és elektronikus nyomtatványok, listák, hagyományos és elektronikus képeslapok, poszterszövegek, képaláírások, üzenetek, SMS-ek/MMS-ek, levelek, e-mailek vagy internes profilok, üzenetek, internetes bejegyzések, instrukciók, történetek, elbeszélések, mesék, leírások, versek, rapszövegek, rigmusok, dalszövegek, jelenetek.</w:t>
            </w:r>
          </w:p>
        </w:tc>
      </w:tr>
    </w:tbl>
    <w:tbl>
      <w:tblPr>
        <w:tblpPr w:leftFromText="141" w:rightFromText="141" w:vertAnchor="text" w:horzAnchor="margin" w:tblpY="27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0"/>
        <w:gridCol w:w="7360"/>
      </w:tblGrid>
      <w:tr w:rsidR="00320C28" w:rsidTr="004D35CB">
        <w:trPr>
          <w:trHeight w:val="3240"/>
        </w:trPr>
        <w:tc>
          <w:tcPr>
            <w:tcW w:w="2000" w:type="dxa"/>
            <w:vAlign w:val="center"/>
          </w:tcPr>
          <w:p w:rsidR="00320C28" w:rsidRPr="008F14A0" w:rsidRDefault="00320C28" w:rsidP="004D35CB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8F14A0">
              <w:rPr>
                <w:b/>
                <w:bCs/>
                <w:sz w:val="24"/>
                <w:szCs w:val="24"/>
              </w:rPr>
              <w:t xml:space="preserve">A fejlesztés várt eredményei </w:t>
            </w:r>
            <w:r>
              <w:rPr>
                <w:b/>
                <w:bCs/>
                <w:sz w:val="24"/>
                <w:szCs w:val="24"/>
              </w:rPr>
              <w:t>a 12. évfolyam végére</w:t>
            </w:r>
          </w:p>
        </w:tc>
        <w:tc>
          <w:tcPr>
            <w:tcW w:w="7360" w:type="dxa"/>
          </w:tcPr>
          <w:p w:rsidR="00320C28" w:rsidRDefault="00320C28" w:rsidP="004D35CB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A2 szintű nyelvtudás</w:t>
            </w:r>
            <w:r>
              <w:rPr>
                <w:sz w:val="24"/>
                <w:szCs w:val="24"/>
              </w:rPr>
              <w:t xml:space="preserve">. </w:t>
            </w:r>
          </w:p>
          <w:p w:rsidR="00320C28" w:rsidRDefault="00320C28" w:rsidP="004D35C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tanuló </w:t>
            </w:r>
            <w:r w:rsidRPr="00061A75">
              <w:rPr>
                <w:b/>
                <w:sz w:val="24"/>
                <w:szCs w:val="24"/>
              </w:rPr>
              <w:t xml:space="preserve">képes egyszerű hangzó szövegekből kiszűrni a lényeget </w:t>
            </w:r>
            <w:r>
              <w:rPr>
                <w:sz w:val="24"/>
                <w:szCs w:val="24"/>
              </w:rPr>
              <w:t>és néhány konkrét információt.</w:t>
            </w:r>
          </w:p>
          <w:p w:rsidR="00320C28" w:rsidRPr="00061A75" w:rsidRDefault="00320C28" w:rsidP="004D35C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Részt tud venni nagyon rövid beszélgetésekben</w:t>
            </w:r>
            <w:r>
              <w:rPr>
                <w:sz w:val="24"/>
                <w:szCs w:val="24"/>
              </w:rPr>
              <w:t xml:space="preserve">, képes feltenni és megválaszolni kérdéseket kiszámítható, mindennapi helyzetekben, </w:t>
            </w:r>
            <w:r w:rsidRPr="00061A75">
              <w:rPr>
                <w:b/>
                <w:sz w:val="24"/>
                <w:szCs w:val="24"/>
              </w:rPr>
              <w:t>képes gondolatokat és információt cserélni ismerős témákról.</w:t>
            </w:r>
          </w:p>
          <w:p w:rsidR="00320C28" w:rsidRDefault="00320C28" w:rsidP="004D35CB">
            <w:pPr>
              <w:jc w:val="left"/>
              <w:rPr>
                <w:bCs/>
                <w:sz w:val="24"/>
                <w:szCs w:val="24"/>
              </w:rPr>
            </w:pPr>
            <w:r w:rsidRPr="00061A75">
              <w:rPr>
                <w:b/>
                <w:bCs/>
                <w:sz w:val="24"/>
                <w:szCs w:val="24"/>
              </w:rPr>
              <w:t>Képes</w:t>
            </w:r>
            <w:r>
              <w:rPr>
                <w:bCs/>
                <w:sz w:val="24"/>
                <w:szCs w:val="24"/>
              </w:rPr>
              <w:t xml:space="preserve"> ismerős témakörökben </w:t>
            </w:r>
            <w:r w:rsidRPr="00061A75">
              <w:rPr>
                <w:b/>
                <w:bCs/>
                <w:sz w:val="24"/>
                <w:szCs w:val="24"/>
              </w:rPr>
              <w:t>rövid összefüggő szóbeli megnyilatkozásra</w:t>
            </w:r>
            <w:r>
              <w:rPr>
                <w:bCs/>
                <w:sz w:val="24"/>
                <w:szCs w:val="24"/>
              </w:rPr>
              <w:t xml:space="preserve"> egyszerű, begyakorolt mondatszerkezetek, betanult fordulatok, alapvető szókincs segítségével. 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Megért ismerős témákról írt rövid szövegeket</w:t>
            </w:r>
            <w:r>
              <w:rPr>
                <w:sz w:val="24"/>
                <w:szCs w:val="24"/>
              </w:rPr>
              <w:t xml:space="preserve">, megtalálja a szükséges információkat egyszerű szövegekben, különböző szövegtípusokban. </w:t>
            </w:r>
          </w:p>
          <w:p w:rsidR="00320C28" w:rsidRDefault="00320C28" w:rsidP="004D35CB">
            <w:pPr>
              <w:jc w:val="left"/>
              <w:rPr>
                <w:color w:val="000000"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Összefüggő mondatokat, rövid tényközlő szöveget ír</w:t>
            </w:r>
            <w:r>
              <w:rPr>
                <w:sz w:val="24"/>
                <w:szCs w:val="24"/>
              </w:rPr>
              <w:t xml:space="preserve"> hétköznapi, őt érintő témákról minta alapján.</w:t>
            </w:r>
          </w:p>
        </w:tc>
      </w:tr>
    </w:tbl>
    <w:p w:rsidR="00320C28" w:rsidRPr="0043761D" w:rsidRDefault="00320C28" w:rsidP="00144776">
      <w:pPr>
        <w:rPr>
          <w:sz w:val="24"/>
          <w:szCs w:val="24"/>
        </w:rPr>
      </w:pPr>
    </w:p>
    <w:p w:rsidR="00320C28" w:rsidRDefault="00320C28" w:rsidP="00144776">
      <w:pPr>
        <w:rPr>
          <w:sz w:val="24"/>
          <w:szCs w:val="24"/>
        </w:rPr>
      </w:pPr>
    </w:p>
    <w:p w:rsidR="00320C28" w:rsidRDefault="00320C28" w:rsidP="00144776">
      <w:pPr>
        <w:tabs>
          <w:tab w:val="left" w:pos="2979"/>
        </w:tabs>
        <w:rPr>
          <w:sz w:val="28"/>
          <w:szCs w:val="28"/>
        </w:rPr>
      </w:pPr>
    </w:p>
    <w:p w:rsidR="00320C28" w:rsidRDefault="00320C28" w:rsidP="00144776">
      <w:pPr>
        <w:tabs>
          <w:tab w:val="left" w:pos="2979"/>
        </w:tabs>
        <w:rPr>
          <w:sz w:val="28"/>
          <w:szCs w:val="28"/>
        </w:rPr>
      </w:pPr>
      <w:r>
        <w:rPr>
          <w:sz w:val="28"/>
          <w:szCs w:val="28"/>
        </w:rPr>
        <w:t>Kommunikációs eszközök</w:t>
      </w:r>
    </w:p>
    <w:p w:rsidR="00320C28" w:rsidRDefault="00320C28" w:rsidP="00144776">
      <w:pPr>
        <w:tabs>
          <w:tab w:val="left" w:pos="2979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7"/>
        <w:gridCol w:w="3499"/>
        <w:gridCol w:w="3202"/>
        <w:gridCol w:w="24"/>
      </w:tblGrid>
      <w:tr w:rsidR="00320C28" w:rsidRPr="00082412" w:rsidTr="004D35CB">
        <w:trPr>
          <w:cantSplit/>
          <w:trHeight w:val="285"/>
        </w:trPr>
        <w:tc>
          <w:tcPr>
            <w:tcW w:w="5000" w:type="pct"/>
            <w:gridSpan w:val="4"/>
          </w:tcPr>
          <w:p w:rsidR="00320C28" w:rsidRDefault="00320C28" w:rsidP="004D35CB">
            <w:pPr>
              <w:pStyle w:val="Heading4"/>
              <w:numPr>
                <w:ilvl w:val="0"/>
                <w:numId w:val="7"/>
              </w:numPr>
              <w:rPr>
                <w:sz w:val="24"/>
              </w:rPr>
            </w:pPr>
            <w:r w:rsidRPr="00082412">
              <w:rPr>
                <w:sz w:val="24"/>
              </w:rPr>
              <w:t>A társadalmi érintkezéshez szükséges kommunikációs eszközök</w:t>
            </w:r>
            <w:r>
              <w:rPr>
                <w:sz w:val="24"/>
              </w:rPr>
              <w:t xml:space="preserve"> A2</w:t>
            </w:r>
          </w:p>
          <w:p w:rsidR="00320C28" w:rsidRPr="00870F73" w:rsidRDefault="00320C28" w:rsidP="004D35CB"/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82412" w:rsidRDefault="00320C28" w:rsidP="004D35C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650" w:type="pct"/>
            <w:gridSpan w:val="3"/>
          </w:tcPr>
          <w:p w:rsidR="00320C28" w:rsidRPr="00082412" w:rsidRDefault="00320C28" w:rsidP="004D35CB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2412">
              <w:rPr>
                <w:rFonts w:ascii="Times New Roman" w:hAnsi="Times New Roman"/>
                <w:sz w:val="24"/>
                <w:szCs w:val="24"/>
                <w:lang w:val="en-GB"/>
              </w:rPr>
              <w:t>Kezdeményezés és válasz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  <w:tcBorders>
              <w:top w:val="nil"/>
            </w:tcBorders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Megszólítás</w:t>
            </w:r>
          </w:p>
        </w:tc>
        <w:tc>
          <w:tcPr>
            <w:tcW w:w="1899" w:type="pct"/>
            <w:tcBorders>
              <w:top w:val="nil"/>
            </w:tcBorders>
          </w:tcPr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Excuse me.</w:t>
            </w:r>
          </w:p>
        </w:tc>
        <w:tc>
          <w:tcPr>
            <w:tcW w:w="1751" w:type="pct"/>
            <w:gridSpan w:val="2"/>
            <w:tcBorders>
              <w:top w:val="nil"/>
            </w:tcBorders>
          </w:tcPr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Pardon?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Köszönés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 xml:space="preserve">How do you do? 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Good morning.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Hello Tom.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Hello, how are you?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Hi!</w:t>
            </w:r>
          </w:p>
        </w:tc>
        <w:tc>
          <w:tcPr>
            <w:tcW w:w="1751" w:type="pct"/>
            <w:gridSpan w:val="2"/>
          </w:tcPr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 xml:space="preserve">How do you do? 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Good morning.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Hello Mary.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Very well, thank you. And how about you?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Hi!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Elköszönés</w:t>
            </w:r>
          </w:p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</w:p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</w:p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</w:p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Goodbye.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Bye-bye!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Good night.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Take care.</w:t>
            </w:r>
          </w:p>
        </w:tc>
        <w:tc>
          <w:tcPr>
            <w:tcW w:w="1751" w:type="pct"/>
            <w:gridSpan w:val="2"/>
          </w:tcPr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Goodbye.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Bye!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See you!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Good night.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Thanks. Bye!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Köszönet és arra reagálás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Thanks.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Thank you very much.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 xml:space="preserve">Thanks a lot. 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It’s very kind of you.</w:t>
            </w:r>
          </w:p>
        </w:tc>
        <w:tc>
          <w:tcPr>
            <w:tcW w:w="1751" w:type="pct"/>
            <w:gridSpan w:val="2"/>
          </w:tcPr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Not at all.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You are welcome.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No problem.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Don’t mention it.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Bemutatkozás, bemutatás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My name is…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May I/Can I/ Let me introduce myself.</w:t>
            </w:r>
          </w:p>
          <w:p w:rsidR="00320C28" w:rsidRPr="00061A75" w:rsidRDefault="00320C28" w:rsidP="004D35CB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May I/Can/ Let me introduce you to Rosy?</w:t>
            </w:r>
            <w:r w:rsidRPr="00061A75">
              <w:rPr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51" w:type="pct"/>
            <w:gridSpan w:val="2"/>
          </w:tcPr>
          <w:p w:rsidR="00320C28" w:rsidRPr="00061A75" w:rsidRDefault="00320C28" w:rsidP="004D35CB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Hello.</w:t>
            </w:r>
          </w:p>
          <w:p w:rsidR="00320C28" w:rsidRPr="00061A75" w:rsidRDefault="00320C28" w:rsidP="004D35CB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 xml:space="preserve">Hi! </w:t>
            </w:r>
          </w:p>
          <w:p w:rsidR="00320C28" w:rsidRPr="00061A75" w:rsidRDefault="00320C28" w:rsidP="004D35CB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 xml:space="preserve">Pleased to meet you. Nice to meet you. </w:t>
            </w:r>
          </w:p>
        </w:tc>
      </w:tr>
      <w:tr w:rsidR="00320C28" w:rsidRPr="00082412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Telefonon más személy kérése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Can I speak to George, please?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Could you put me through to Mrs Hamilton, please?</w:t>
            </w:r>
          </w:p>
        </w:tc>
        <w:tc>
          <w:tcPr>
            <w:tcW w:w="1738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Yes, just a minute, please.</w:t>
            </w:r>
          </w:p>
        </w:tc>
      </w:tr>
      <w:tr w:rsidR="00320C28" w:rsidRPr="00082412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Telefonálásnál elköszönés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I’ll call back again later this evening.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It was lovely to speak to you.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Thanks for ringing. Bye!</w:t>
            </w:r>
          </w:p>
        </w:tc>
        <w:tc>
          <w:tcPr>
            <w:tcW w:w="1738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Bye!</w:t>
            </w:r>
          </w:p>
        </w:tc>
      </w:tr>
      <w:tr w:rsidR="00320C28" w:rsidRPr="00082412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Üdvözletküldés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Give my love / regards to…</w:t>
            </w:r>
          </w:p>
        </w:tc>
        <w:tc>
          <w:tcPr>
            <w:tcW w:w="1738" w:type="pct"/>
          </w:tcPr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 will.</w:t>
            </w:r>
          </w:p>
        </w:tc>
      </w:tr>
      <w:tr w:rsidR="00320C28" w:rsidRPr="00082412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Érdeklődés hogylét iránt és arra reagálás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How are you feeling today?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What’s the matter?</w:t>
            </w:r>
          </w:p>
        </w:tc>
        <w:tc>
          <w:tcPr>
            <w:tcW w:w="1738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Fine. / OK / All right. Much better, thanks. Not very well, I am afraid.</w:t>
            </w:r>
          </w:p>
        </w:tc>
      </w:tr>
      <w:tr w:rsidR="00320C28" w:rsidRPr="00082412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jc w:val="left"/>
              <w:rPr>
                <w:b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Engedélykérés és reagálás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May I use your telephone?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Do you mind if I open the window?</w:t>
            </w:r>
          </w:p>
        </w:tc>
        <w:tc>
          <w:tcPr>
            <w:tcW w:w="1738" w:type="pct"/>
          </w:tcPr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Yes, go ahead.</w:t>
            </w:r>
          </w:p>
          <w:p w:rsidR="00320C28" w:rsidRPr="00061A75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061A75">
              <w:rPr>
                <w:i/>
                <w:sz w:val="24"/>
                <w:szCs w:val="24"/>
                <w:lang w:val="en-GB"/>
              </w:rPr>
              <w:t>Not at all.</w:t>
            </w:r>
          </w:p>
        </w:tc>
      </w:tr>
      <w:tr w:rsidR="00320C28" w:rsidRPr="00082412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Bocsánatkérés és arra reagálás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 am sorry. I am very sorry.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 beg your pardon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38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That’s all right.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It doesn’t matter. Never mind.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Gratulációk, jókívánságok és arra reagálás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Happy Christmas/New year/Birthday!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Many happy returns (of the day)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Congratulations!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38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Happy Christmas /New Year/ Birthday!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Thank you.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Thank you, the same to you.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Megszólítás személyes levélben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Dear John,</w:t>
            </w:r>
          </w:p>
        </w:tc>
        <w:tc>
          <w:tcPr>
            <w:tcW w:w="1738" w:type="pct"/>
          </w:tcPr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Elbúcsúzás személyes levélben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Best wishes,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Love (from),</w:t>
            </w:r>
          </w:p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 am looking forward to hearing from you soon.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38" w:type="pct"/>
          </w:tcPr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61A75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  <w:r w:rsidRPr="00061A75">
              <w:rPr>
                <w:b/>
                <w:i/>
                <w:iCs/>
                <w:sz w:val="24"/>
                <w:szCs w:val="24"/>
              </w:rPr>
              <w:t>Hivatalos levélben megszólítás, elbúcsúzás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Dear Sir, Madam, Dear John</w:t>
            </w:r>
          </w:p>
        </w:tc>
        <w:tc>
          <w:tcPr>
            <w:tcW w:w="1738" w:type="pct"/>
          </w:tcPr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 xml:space="preserve">Yours faithfully, 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Yours sincerely,</w:t>
            </w:r>
          </w:p>
        </w:tc>
      </w:tr>
      <w:tr w:rsidR="00320C28" w:rsidRPr="00061A75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/>
                <w:iCs/>
                <w:sz w:val="24"/>
                <w:szCs w:val="24"/>
              </w:rPr>
            </w:pPr>
            <w:r w:rsidRPr="00061A75">
              <w:rPr>
                <w:b/>
                <w:i/>
                <w:iCs/>
                <w:sz w:val="24"/>
                <w:szCs w:val="24"/>
              </w:rPr>
              <w:t>Együttérzés és arra reagálás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 am sorry. I am sorry to hear that</w:t>
            </w:r>
          </w:p>
        </w:tc>
        <w:tc>
          <w:tcPr>
            <w:tcW w:w="1738" w:type="pct"/>
          </w:tcPr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Oh dear!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What a shame!</w:t>
            </w:r>
          </w:p>
        </w:tc>
      </w:tr>
    </w:tbl>
    <w:p w:rsidR="00320C28" w:rsidRPr="00061A75" w:rsidRDefault="00320C28" w:rsidP="00144776">
      <w:pPr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7"/>
        <w:gridCol w:w="3499"/>
        <w:gridCol w:w="402"/>
        <w:gridCol w:w="2800"/>
        <w:gridCol w:w="24"/>
      </w:tblGrid>
      <w:tr w:rsidR="00320C28" w:rsidRPr="00082412" w:rsidTr="004D35CB">
        <w:trPr>
          <w:gridAfter w:val="1"/>
          <w:wAfter w:w="13" w:type="pct"/>
          <w:trHeight w:val="285"/>
        </w:trPr>
        <w:tc>
          <w:tcPr>
            <w:tcW w:w="4987" w:type="pct"/>
            <w:gridSpan w:val="4"/>
          </w:tcPr>
          <w:p w:rsidR="00320C28" w:rsidRDefault="00320C28" w:rsidP="004D35CB">
            <w:pPr>
              <w:pStyle w:val="Heading4"/>
              <w:numPr>
                <w:ilvl w:val="0"/>
                <w:numId w:val="7"/>
              </w:numPr>
              <w:rPr>
                <w:sz w:val="24"/>
              </w:rPr>
            </w:pPr>
            <w:r w:rsidRPr="00082412">
              <w:rPr>
                <w:sz w:val="24"/>
              </w:rPr>
              <w:t>Érzelmek és lelkiállapotok kifejezésére szolgáló kommunikációs eszközök</w:t>
            </w:r>
          </w:p>
          <w:p w:rsidR="00320C28" w:rsidRPr="00870F73" w:rsidRDefault="00320C28" w:rsidP="004D35CB"/>
        </w:tc>
      </w:tr>
      <w:tr w:rsidR="00320C28" w:rsidRPr="00082412" w:rsidTr="004D35CB">
        <w:trPr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Öröm, sajnálkozás, bánat</w:t>
            </w:r>
          </w:p>
        </w:tc>
        <w:tc>
          <w:tcPr>
            <w:tcW w:w="1899" w:type="pct"/>
          </w:tcPr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Are you happy about that?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What do you think of that?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How do you feel about that?</w:t>
            </w:r>
          </w:p>
        </w:tc>
        <w:tc>
          <w:tcPr>
            <w:tcW w:w="1751" w:type="pct"/>
            <w:gridSpan w:val="3"/>
          </w:tcPr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Great!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I’m so glad /very happy.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I’m glad to hear that.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I’m so pleased that…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Good for you.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Congratulations.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 feel so happy for…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I’m sorry to hear that.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What a pity.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Oh, no!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Oh, dear!</w:t>
            </w:r>
          </w:p>
          <w:p w:rsidR="00320C28" w:rsidRPr="00061A75" w:rsidRDefault="00320C28" w:rsidP="004D35CB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61A75">
              <w:rPr>
                <w:i/>
                <w:iCs/>
                <w:sz w:val="24"/>
                <w:szCs w:val="24"/>
                <w:lang w:val="en-GB"/>
              </w:rPr>
              <w:t>I feel so sorry for…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Elégedettség, elégedetlenség, bosszúság</w:t>
            </w:r>
          </w:p>
        </w:tc>
        <w:tc>
          <w:tcPr>
            <w:tcW w:w="1899" w:type="pct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What do you think of…?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Are you pleased with…?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Are you happy with…?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Are you satisfied with…?</w:t>
            </w:r>
          </w:p>
        </w:tc>
        <w:tc>
          <w:tcPr>
            <w:tcW w:w="1751" w:type="pct"/>
            <w:gridSpan w:val="3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That’s fine/nice/not bad.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That was fine/good/ nice 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I’m quite satisfied with…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I’m quite happy with…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I’m quite pleased with…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It’s not good enough.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That wasn’t very good.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Csodálkozás</w:t>
            </w:r>
          </w:p>
        </w:tc>
        <w:tc>
          <w:tcPr>
            <w:tcW w:w="1899" w:type="pct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Jane has lost her money.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Tom is twenty.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This is a book for you. 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Were you surprised to hear the news?</w:t>
            </w:r>
          </w:p>
        </w:tc>
        <w:tc>
          <w:tcPr>
            <w:tcW w:w="1751" w:type="pct"/>
            <w:gridSpan w:val="3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How come?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Is he?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What a surprise!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could hardly believe it.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Amazing, isn’t it?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Remény</w:t>
            </w:r>
          </w:p>
        </w:tc>
        <w:tc>
          <w:tcPr>
            <w:tcW w:w="1899" w:type="pct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What are you hoping for?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What are you looking forward to?</w:t>
            </w:r>
          </w:p>
        </w:tc>
        <w:tc>
          <w:tcPr>
            <w:tcW w:w="1751" w:type="pct"/>
            <w:gridSpan w:val="3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am looking forward to…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hope you’ll have time to join me for dinner.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Aggódás, félelem</w:t>
            </w:r>
          </w:p>
        </w:tc>
        <w:tc>
          <w:tcPr>
            <w:tcW w:w="1899" w:type="pct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What’s the matter? </w:t>
            </w:r>
          </w:p>
        </w:tc>
        <w:tc>
          <w:tcPr>
            <w:tcW w:w="1751" w:type="pct"/>
            <w:gridSpan w:val="3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am worried about my boyfriend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5000" w:type="pct"/>
            <w:gridSpan w:val="5"/>
          </w:tcPr>
          <w:p w:rsidR="00320C28" w:rsidRPr="00061A75" w:rsidRDefault="00320C28" w:rsidP="004D35CB">
            <w:pPr>
              <w:pStyle w:val="Heading4"/>
              <w:numPr>
                <w:ilvl w:val="0"/>
                <w:numId w:val="7"/>
              </w:numPr>
              <w:rPr>
                <w:sz w:val="24"/>
              </w:rPr>
            </w:pPr>
            <w:r w:rsidRPr="00061A75">
              <w:rPr>
                <w:sz w:val="24"/>
              </w:rPr>
              <w:t>Személyes beállítódás és vélemény kifejezésére szolgáló kommunikációs eszközök</w:t>
            </w:r>
          </w:p>
          <w:p w:rsidR="00320C28" w:rsidRPr="00061A75" w:rsidRDefault="00320C28" w:rsidP="004D35CB">
            <w:pPr>
              <w:rPr>
                <w:b/>
              </w:rPr>
            </w:pP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Véleménykérés, és arra reagálás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What do you think? How do you like it?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ind w:right="-36"/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think it is rather strange. I like it.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Valaki igazának az elismerése és el nem ismerése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You are right. You are wrong.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Egyetértés, egyet nem értés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Do you agree?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What’s your opinion?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How do you feel about it? 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OK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All right.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think he’s wrong/right.</w:t>
            </w:r>
          </w:p>
        </w:tc>
      </w:tr>
      <w:tr w:rsidR="00320C28" w:rsidRPr="00CF1E3A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Érdeklődés, érdektelenség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Are you interested in sports?</w:t>
            </w:r>
          </w:p>
        </w:tc>
        <w:tc>
          <w:tcPr>
            <w:tcW w:w="1520" w:type="pct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am interested in gardening.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It doesn’t really bother me.</w:t>
            </w:r>
          </w:p>
        </w:tc>
      </w:tr>
      <w:tr w:rsidR="00320C28" w:rsidRPr="00CF1E3A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Tetszés, nem tetszés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Do you like Greek food?</w:t>
            </w:r>
          </w:p>
          <w:p w:rsidR="00320C28" w:rsidRPr="00CF1E3A" w:rsidRDefault="00320C28" w:rsidP="004D35CB">
            <w:pPr>
              <w:ind w:right="-36"/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What do you think of my boyfriend?</w:t>
            </w:r>
          </w:p>
        </w:tc>
        <w:tc>
          <w:tcPr>
            <w:tcW w:w="1520" w:type="pct"/>
          </w:tcPr>
          <w:p w:rsidR="00320C28" w:rsidRPr="00CF1E3A" w:rsidRDefault="00320C28" w:rsidP="004D35CB">
            <w:pPr>
              <w:ind w:right="-36"/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I think it’s great. I don’t like it.</w:t>
            </w:r>
          </w:p>
          <w:p w:rsidR="00320C28" w:rsidRPr="00CF1E3A" w:rsidRDefault="00320C28" w:rsidP="004D35CB">
            <w:pPr>
              <w:ind w:right="-36"/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He looks nice.</w:t>
            </w:r>
          </w:p>
        </w:tc>
      </w:tr>
      <w:tr w:rsidR="00320C28" w:rsidRPr="00CF1E3A" w:rsidTr="004D35CB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Dicséret, kritika: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You are really helpful.</w:t>
            </w:r>
          </w:p>
        </w:tc>
        <w:tc>
          <w:tcPr>
            <w:tcW w:w="1520" w:type="pct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Akarat, kívánság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Would you like a cake?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I’d like an ice-cream, please.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Képesség</w:t>
            </w:r>
          </w:p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Can you speak French?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Are you able to ride a horse?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can understand French.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am unable to ride a horse.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Kötelezettség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Must we fill in this form now?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When do we have to leave?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We must fill it in now.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Right now.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Szükségesség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Is that necessarily so?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Must things really be black and white?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People must sleep sometimes.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ind w:right="-36"/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Lehetőség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It may rain.  </w:t>
            </w:r>
          </w:p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She might be late.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Ígéret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Will you come and meet me at the station?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Don’t worry, I will.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promise to be there at five.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Szándék, kívánság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What would you like to do?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Would you like to have a rest?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I’d like to see that film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I’d rather not go out tonight.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Dicséret, kritika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It’s great. It’s a good idea.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It’s boring.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Ítélet, kritika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Do you approve of this action?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That’s good/not bad/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CF1E3A">
              <w:rPr>
                <w:i/>
                <w:iCs/>
                <w:sz w:val="24"/>
                <w:szCs w:val="24"/>
                <w:lang w:val="en-GB"/>
              </w:rPr>
              <w:t>terrible.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Szándék, terv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Are you going to visit the Browns today?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I’m planning to do so. 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Szemrehányás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It’s your fault.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You shouldn’t have acted like that.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It won’t happen again, I promise. 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Mind your own business.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5000" w:type="pct"/>
            <w:gridSpan w:val="5"/>
          </w:tcPr>
          <w:p w:rsidR="00320C28" w:rsidRPr="00061A75" w:rsidRDefault="00320C28" w:rsidP="004D35CB">
            <w:pPr>
              <w:pStyle w:val="Heading4"/>
              <w:numPr>
                <w:ilvl w:val="0"/>
                <w:numId w:val="7"/>
              </w:numPr>
              <w:rPr>
                <w:sz w:val="24"/>
              </w:rPr>
            </w:pPr>
            <w:r w:rsidRPr="00061A75">
              <w:rPr>
                <w:sz w:val="24"/>
              </w:rPr>
              <w:t>Információcseréhez kapcsolódó kommunikációs eszközök</w:t>
            </w:r>
          </w:p>
          <w:p w:rsidR="00320C28" w:rsidRPr="00870F73" w:rsidRDefault="00320C28" w:rsidP="004D35CB">
            <w:pPr>
              <w:rPr>
                <w:lang w:val="en-GB"/>
              </w:rPr>
            </w:pP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Dolgok, személyek megnevezése, leírása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What is it?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What’s it in English?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What is his house like?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It’s…/ That’s…/ It’s a kind of…/It’s used for…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It’s big and comfortable.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Információkérés, adás</w:t>
            </w:r>
          </w:p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Are you all right?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When are the guests coming?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Yes, I am.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At 6 p.m.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Tudás, nem tudás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Where is she?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have no idea / clue.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Események leírása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What happened?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First she finished lunch, then she phoned her friend and finally they all met at the cinema.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Bizonyosság, bizonytalanság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Do you think they will come?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How old do you think she is?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They will probably come. They might come, or they might not come.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She can’t be very old. She must be 25.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Feltételezés, kétely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doubt if he can do it. I don’t suppose they can come any earlier. I suppose he is right.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Ok, okozat</w:t>
            </w:r>
          </w:p>
        </w:tc>
        <w:tc>
          <w:tcPr>
            <w:tcW w:w="2117" w:type="pct"/>
            <w:gridSpan w:val="2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Why is that?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What’s the reason for that?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caused the accident?</w:t>
            </w:r>
          </w:p>
        </w:tc>
        <w:tc>
          <w:tcPr>
            <w:tcW w:w="1533" w:type="pct"/>
            <w:gridSpan w:val="2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Well, simply because she’d like to meet the teacher.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He didn’t give way; this is how it happened.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Cél, magyarázat</w:t>
            </w:r>
          </w:p>
        </w:tc>
        <w:tc>
          <w:tcPr>
            <w:tcW w:w="2117" w:type="pct"/>
            <w:gridSpan w:val="2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What’s this used for?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What’s the point of that?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How does it work?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Can you tell me the way to..?</w:t>
            </w:r>
          </w:p>
        </w:tc>
        <w:tc>
          <w:tcPr>
            <w:tcW w:w="1533" w:type="pct"/>
            <w:gridSpan w:val="2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for cooking.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to work with.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You switch it on here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Take the second turning on the right.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jc w:val="left"/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Emlékezés, nem emlékezés</w:t>
            </w:r>
          </w:p>
        </w:tc>
        <w:tc>
          <w:tcPr>
            <w:tcW w:w="2117" w:type="pct"/>
            <w:gridSpan w:val="2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Do you remember where you left it?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Did you remember to lock the door?</w:t>
            </w:r>
          </w:p>
        </w:tc>
        <w:tc>
          <w:tcPr>
            <w:tcW w:w="1533" w:type="pct"/>
            <w:gridSpan w:val="2"/>
          </w:tcPr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can’t remember where I put my handbag.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don’t remember saying that.</w:t>
            </w:r>
          </w:p>
          <w:p w:rsidR="00320C28" w:rsidRPr="00082412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have forgotten to lock the door.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5000" w:type="pct"/>
            <w:gridSpan w:val="5"/>
          </w:tcPr>
          <w:p w:rsidR="00320C28" w:rsidRPr="00061A75" w:rsidRDefault="00320C28" w:rsidP="004D35CB">
            <w:pPr>
              <w:pStyle w:val="Heading4"/>
              <w:numPr>
                <w:ilvl w:val="0"/>
                <w:numId w:val="7"/>
              </w:numPr>
              <w:rPr>
                <w:sz w:val="24"/>
              </w:rPr>
            </w:pPr>
            <w:r w:rsidRPr="00061A75">
              <w:rPr>
                <w:sz w:val="24"/>
              </w:rPr>
              <w:t>A partner cselekvését befolyásoló kommunikációs eszközök</w:t>
            </w:r>
          </w:p>
          <w:p w:rsidR="00320C28" w:rsidRPr="00061A75" w:rsidRDefault="00320C28" w:rsidP="004D35CB">
            <w:pPr>
              <w:pStyle w:val="Heading4"/>
              <w:rPr>
                <w:sz w:val="24"/>
              </w:rPr>
            </w:pP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Kérés és arra reagálás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Can you give me a pen?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Do you have a pen by any chance?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Yes, sure. Yes, of course. 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I’m afraid I can’t. 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am afraid, I don’t.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Javaslat és arra reagálás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Let’s go to the cinema tonight.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Good idea.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Segítségkérés és arra való reagálás: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Will you do the washing up for me, please?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Certainly. Not now. I am very busy.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Segítség felajánlása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am going to the food-store. Shall I bring you something?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I’ll do the ironing for you.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No, thank you.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That would be kind of you.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Meghívás és arra reagálás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Are you free on Tuesday? Let’s meet on Sunday.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Yes, I am. Good idea.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Kínálás és arra reagálás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Have an orange. 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Here you are.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Let me get you another drink.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Yes, please. No, thank you.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Thank you.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Tanács és arra reagálás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What shall I do? 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What do you recommend me?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think you should …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don’t think you should….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Reklamálás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It was terrible.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It’s too cold.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 have a complaint.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This doesn’t work.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  <w:trHeight w:val="285"/>
        </w:trPr>
        <w:tc>
          <w:tcPr>
            <w:tcW w:w="5000" w:type="pct"/>
            <w:gridSpan w:val="5"/>
          </w:tcPr>
          <w:p w:rsidR="00320C28" w:rsidRPr="00061A75" w:rsidRDefault="00320C28" w:rsidP="004D35CB">
            <w:pPr>
              <w:pStyle w:val="Heading4"/>
              <w:numPr>
                <w:ilvl w:val="0"/>
                <w:numId w:val="7"/>
              </w:numPr>
              <w:rPr>
                <w:sz w:val="24"/>
              </w:rPr>
            </w:pPr>
            <w:r w:rsidRPr="00061A75">
              <w:rPr>
                <w:sz w:val="24"/>
              </w:rPr>
              <w:t>Interakcióban jellemző kommunikációs eszközök</w:t>
            </w:r>
          </w:p>
          <w:p w:rsidR="00320C28" w:rsidRPr="007E7EAA" w:rsidRDefault="00320C28" w:rsidP="004D35CB">
            <w:pPr>
              <w:rPr>
                <w:lang w:val="en-GB"/>
              </w:rPr>
            </w:pP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  <w:r w:rsidRPr="00061A75">
              <w:rPr>
                <w:b/>
                <w:sz w:val="24"/>
                <w:szCs w:val="24"/>
              </w:rPr>
              <w:t>Megértés biztosítása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</w:rPr>
            </w:pPr>
            <w:r w:rsidRPr="00CF1E3A">
              <w:rPr>
                <w:i/>
                <w:sz w:val="24"/>
                <w:szCs w:val="24"/>
              </w:rPr>
              <w:t>Visszakérdezés, ismétléskérés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Did you say the castle?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Sorry, where does she live?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Sorry, what did you say his name was?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</w:rPr>
            </w:pPr>
            <w:r w:rsidRPr="00CF1E3A">
              <w:rPr>
                <w:i/>
                <w:sz w:val="24"/>
                <w:szCs w:val="24"/>
              </w:rPr>
              <w:t>Nem értés, magyarázatkérés, magyarázat értés ellenőrzése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Sorry, I don’t understand.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Could you understand?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Am I making myself clear?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Sorry, what does that mean?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</w:rPr>
            </w:pPr>
            <w:r w:rsidRPr="00CF1E3A">
              <w:rPr>
                <w:i/>
                <w:sz w:val="24"/>
                <w:szCs w:val="24"/>
              </w:rPr>
              <w:t>Betűzés kérése, betűzés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Can you spell it for me? It spells…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</w:rPr>
            </w:pPr>
            <w:r w:rsidRPr="00CF1E3A">
              <w:rPr>
                <w:i/>
                <w:iCs/>
                <w:sz w:val="24"/>
                <w:szCs w:val="24"/>
              </w:rPr>
              <w:t>Felkérés hangosabb, lassúbb beszédre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Could you speak a little more slowly, please? Sorry, I couldn’t catch it.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Sorry, that was a bit too fast.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rPr>
                <w:b/>
                <w:iCs/>
                <w:sz w:val="24"/>
                <w:szCs w:val="24"/>
              </w:rPr>
            </w:pPr>
            <w:r w:rsidRPr="00061A75">
              <w:rPr>
                <w:b/>
                <w:iCs/>
                <w:sz w:val="24"/>
                <w:szCs w:val="24"/>
              </w:rPr>
              <w:t>Párbeszéd strukturálása</w:t>
            </w: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</w:rPr>
            </w:pPr>
            <w:r w:rsidRPr="00CF1E3A">
              <w:rPr>
                <w:i/>
                <w:iCs/>
                <w:sz w:val="24"/>
                <w:szCs w:val="24"/>
              </w:rPr>
              <w:t>Beszédszándék jelzése, beszélgetés kezdése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I’ll tell you what; 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I’ve just had a thought.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The question is how many …….</w:t>
            </w:r>
          </w:p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The trouble is</w:t>
            </w:r>
            <w:r w:rsidRPr="00CF1E3A">
              <w:rPr>
                <w:i/>
                <w:iCs/>
                <w:sz w:val="24"/>
                <w:szCs w:val="24"/>
                <w:lang w:val="en-GB"/>
              </w:rPr>
              <w:t xml:space="preserve"> that….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pStyle w:val="BodyText2"/>
              <w:spacing w:line="240" w:lineRule="auto"/>
              <w:rPr>
                <w:b/>
                <w:iCs/>
              </w:rPr>
            </w:pP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pStyle w:val="BodyText2"/>
              <w:spacing w:line="240" w:lineRule="auto"/>
              <w:rPr>
                <w:i/>
                <w:iCs/>
                <w:sz w:val="24"/>
                <w:szCs w:val="24"/>
              </w:rPr>
            </w:pPr>
            <w:r w:rsidRPr="00CF1E3A">
              <w:rPr>
                <w:i/>
                <w:iCs/>
                <w:sz w:val="24"/>
                <w:szCs w:val="24"/>
              </w:rPr>
              <w:t>Elemek összekapcsolása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Put the blouse on first, and then…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pStyle w:val="BodyText2"/>
              <w:spacing w:line="240" w:lineRule="auto"/>
              <w:rPr>
                <w:b/>
                <w:iCs/>
              </w:rPr>
            </w:pP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pStyle w:val="BodyText2"/>
              <w:spacing w:line="240" w:lineRule="auto"/>
              <w:rPr>
                <w:i/>
                <w:iCs/>
                <w:sz w:val="24"/>
                <w:szCs w:val="24"/>
              </w:rPr>
            </w:pPr>
            <w:r w:rsidRPr="00CF1E3A">
              <w:rPr>
                <w:i/>
                <w:iCs/>
                <w:sz w:val="24"/>
                <w:szCs w:val="24"/>
              </w:rPr>
              <w:t>Összefoglalás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pStyle w:val="BodyText2"/>
              <w:spacing w:line="240" w:lineRule="auto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/>
                <w:iCs/>
                <w:sz w:val="24"/>
                <w:szCs w:val="24"/>
                <w:lang w:val="en-GB"/>
              </w:rPr>
              <w:t>Well, to sum it up…, All in all...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pStyle w:val="BodyText2"/>
              <w:spacing w:line="240" w:lineRule="auto"/>
              <w:rPr>
                <w:b/>
                <w:iCs/>
              </w:rPr>
            </w:pP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pStyle w:val="BodyText2"/>
              <w:spacing w:line="240" w:lineRule="auto"/>
              <w:rPr>
                <w:i/>
                <w:iCs/>
                <w:sz w:val="24"/>
                <w:szCs w:val="24"/>
              </w:rPr>
            </w:pPr>
            <w:r w:rsidRPr="00CF1E3A">
              <w:rPr>
                <w:i/>
                <w:iCs/>
                <w:sz w:val="24"/>
                <w:szCs w:val="24"/>
              </w:rPr>
              <w:t>Beszélgetés lezárása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Right…okay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Well, it’s been nice talking to you.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pStyle w:val="BodyText2"/>
              <w:spacing w:line="240" w:lineRule="auto"/>
              <w:rPr>
                <w:b/>
                <w:i/>
                <w:iCs/>
              </w:rPr>
            </w:pP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pStyle w:val="BodyText2"/>
              <w:spacing w:line="240" w:lineRule="auto"/>
              <w:rPr>
                <w:i/>
                <w:iCs/>
                <w:sz w:val="24"/>
                <w:szCs w:val="24"/>
              </w:rPr>
            </w:pPr>
            <w:r w:rsidRPr="00CF1E3A">
              <w:rPr>
                <w:i/>
                <w:iCs/>
                <w:sz w:val="24"/>
                <w:szCs w:val="24"/>
              </w:rPr>
              <w:t>Helyesbítés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No, nowadays it is not the case.</w:t>
            </w:r>
          </w:p>
        </w:tc>
      </w:tr>
      <w:tr w:rsidR="00320C28" w:rsidRPr="00082412" w:rsidTr="004D35CB">
        <w:trPr>
          <w:cantSplit/>
          <w:trHeight w:val="285"/>
        </w:trPr>
        <w:tc>
          <w:tcPr>
            <w:tcW w:w="1350" w:type="pct"/>
          </w:tcPr>
          <w:p w:rsidR="00320C28" w:rsidRPr="00061A75" w:rsidRDefault="00320C28" w:rsidP="004D35CB">
            <w:pPr>
              <w:pStyle w:val="BodyText2"/>
              <w:spacing w:line="240" w:lineRule="auto"/>
              <w:rPr>
                <w:b/>
                <w:i/>
                <w:iCs/>
              </w:rPr>
            </w:pPr>
          </w:p>
        </w:tc>
        <w:tc>
          <w:tcPr>
            <w:tcW w:w="2117" w:type="pct"/>
            <w:gridSpan w:val="2"/>
          </w:tcPr>
          <w:p w:rsidR="00320C28" w:rsidRPr="00CF1E3A" w:rsidRDefault="00320C28" w:rsidP="004D35CB">
            <w:pPr>
              <w:pStyle w:val="BodyText2"/>
              <w:spacing w:line="240" w:lineRule="auto"/>
              <w:rPr>
                <w:i/>
                <w:iCs/>
                <w:sz w:val="24"/>
                <w:szCs w:val="24"/>
              </w:rPr>
            </w:pPr>
            <w:r w:rsidRPr="00CF1E3A">
              <w:rPr>
                <w:i/>
                <w:iCs/>
                <w:sz w:val="24"/>
                <w:szCs w:val="24"/>
              </w:rPr>
              <w:t>Kiemelés, hangsúlyozás</w:t>
            </w:r>
          </w:p>
        </w:tc>
        <w:tc>
          <w:tcPr>
            <w:tcW w:w="1533" w:type="pct"/>
            <w:gridSpan w:val="2"/>
          </w:tcPr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It’s me who wants to go.</w:t>
            </w:r>
          </w:p>
          <w:p w:rsidR="00320C28" w:rsidRPr="00CF1E3A" w:rsidRDefault="00320C28" w:rsidP="004D35CB">
            <w:pPr>
              <w:rPr>
                <w:i/>
                <w:sz w:val="24"/>
                <w:szCs w:val="24"/>
                <w:lang w:val="en-GB"/>
              </w:rPr>
            </w:pPr>
            <w:r w:rsidRPr="00CF1E3A">
              <w:rPr>
                <w:i/>
                <w:sz w:val="24"/>
                <w:szCs w:val="24"/>
                <w:lang w:val="en-GB"/>
              </w:rPr>
              <w:t>The only problem here is, …</w:t>
            </w:r>
          </w:p>
        </w:tc>
      </w:tr>
    </w:tbl>
    <w:p w:rsidR="00320C28" w:rsidRDefault="00320C28" w:rsidP="00144776">
      <w:pPr>
        <w:spacing w:after="200" w:line="276" w:lineRule="auto"/>
        <w:jc w:val="left"/>
        <w:rPr>
          <w:b/>
          <w:sz w:val="28"/>
          <w:szCs w:val="28"/>
        </w:rPr>
      </w:pPr>
    </w:p>
    <w:p w:rsidR="00320C28" w:rsidRDefault="00320C28" w:rsidP="00144776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Fogalomkörök és nyelvi kifejező eszközök: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0"/>
        <w:gridCol w:w="72"/>
        <w:gridCol w:w="1728"/>
        <w:gridCol w:w="13"/>
        <w:gridCol w:w="2336"/>
        <w:gridCol w:w="3222"/>
      </w:tblGrid>
      <w:tr w:rsidR="00320C28" w:rsidRPr="005444A1" w:rsidTr="004D35CB">
        <w:trPr>
          <w:cantSplit/>
        </w:trPr>
        <w:tc>
          <w:tcPr>
            <w:tcW w:w="5000" w:type="pct"/>
            <w:gridSpan w:val="7"/>
          </w:tcPr>
          <w:p w:rsidR="00320C28" w:rsidRDefault="00320C28" w:rsidP="004D35CB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:rsidR="00320C28" w:rsidRPr="005444A1" w:rsidRDefault="00320C28" w:rsidP="00767E8F">
            <w:pPr>
              <w:ind w:left="69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Fogalomkörök A2 </w:t>
            </w:r>
          </w:p>
          <w:p w:rsidR="00320C28" w:rsidRPr="005444A1" w:rsidRDefault="00320C28" w:rsidP="004D35CB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1983" w:type="pct"/>
            <w:gridSpan w:val="5"/>
          </w:tcPr>
          <w:p w:rsidR="00320C28" w:rsidRPr="00082412" w:rsidRDefault="00320C28" w:rsidP="004D35C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Fogalomkörök</w:t>
            </w:r>
          </w:p>
        </w:tc>
        <w:tc>
          <w:tcPr>
            <w:tcW w:w="3017" w:type="pct"/>
            <w:gridSpan w:val="2"/>
          </w:tcPr>
          <w:p w:rsidR="00320C28" w:rsidRPr="00082412" w:rsidRDefault="00320C28" w:rsidP="004D35C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Fogalomkörök nyelvi kifejezései</w:t>
            </w: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Cselekvés, történés, létezés kifejezése</w:t>
            </w: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Aktív</w:t>
            </w: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Jelenidejűség</w:t>
            </w: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 xml:space="preserve">Present Simple </w:t>
            </w:r>
          </w:p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Present Progressive</w:t>
            </w:r>
          </w:p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320C28" w:rsidRPr="002A6A25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Presen</w:t>
            </w:r>
            <w:r>
              <w:rPr>
                <w:sz w:val="24"/>
                <w:szCs w:val="24"/>
                <w:lang w:val="en-GB"/>
              </w:rPr>
              <w:t>t</w:t>
            </w:r>
            <w:r w:rsidRPr="00CF1E3A">
              <w:rPr>
                <w:sz w:val="24"/>
                <w:szCs w:val="24"/>
                <w:lang w:val="en-GB"/>
              </w:rPr>
              <w:t xml:space="preserve"> Perfect Simple</w:t>
            </w:r>
          </w:p>
        </w:tc>
      </w:tr>
      <w:tr w:rsidR="00320C28" w:rsidRPr="00655883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Present Perfect Progressive</w:t>
            </w: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Múltidejűség</w:t>
            </w: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Past Simple</w:t>
            </w:r>
          </w:p>
        </w:tc>
      </w:tr>
      <w:tr w:rsidR="00320C28" w:rsidRPr="0077589A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Past Progressive</w:t>
            </w:r>
          </w:p>
        </w:tc>
      </w:tr>
      <w:tr w:rsidR="00320C28" w:rsidRPr="00655883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Past Perfect Simple</w:t>
            </w:r>
          </w:p>
        </w:tc>
      </w:tr>
      <w:tr w:rsidR="00320C28" w:rsidRPr="00655883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Past Perfect Progressive</w:t>
            </w:r>
          </w:p>
        </w:tc>
      </w:tr>
      <w:tr w:rsidR="00320C28" w:rsidRPr="002B62C7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 xml:space="preserve">used to </w:t>
            </w:r>
          </w:p>
          <w:p w:rsidR="00320C28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b/>
                <w:iCs/>
                <w:sz w:val="24"/>
                <w:szCs w:val="24"/>
                <w:lang w:val="en-GB"/>
              </w:rPr>
              <w:t>would</w:t>
            </w:r>
            <w:r>
              <w:rPr>
                <w:b/>
                <w:iCs/>
                <w:sz w:val="24"/>
                <w:szCs w:val="24"/>
                <w:lang w:val="en-GB"/>
              </w:rPr>
              <w:t xml:space="preserve">     ---- </w:t>
            </w:r>
            <w:r>
              <w:rPr>
                <w:iCs/>
                <w:sz w:val="24"/>
                <w:szCs w:val="24"/>
                <w:lang w:val="en-GB"/>
              </w:rPr>
              <w:t>He would call me darling when we were</w:t>
            </w:r>
          </w:p>
          <w:p w:rsidR="00320C28" w:rsidRPr="008C7328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 xml:space="preserve">                      married.</w:t>
            </w:r>
          </w:p>
          <w:p w:rsidR="00320C28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b/>
                <w:iCs/>
                <w:sz w:val="24"/>
                <w:szCs w:val="24"/>
                <w:lang w:val="en-GB"/>
              </w:rPr>
              <w:t>was/ were going to</w:t>
            </w:r>
            <w:r>
              <w:rPr>
                <w:b/>
                <w:iCs/>
                <w:sz w:val="24"/>
                <w:szCs w:val="24"/>
                <w:lang w:val="en-GB"/>
              </w:rPr>
              <w:t xml:space="preserve"> --- </w:t>
            </w:r>
            <w:r>
              <w:rPr>
                <w:iCs/>
                <w:sz w:val="24"/>
                <w:szCs w:val="24"/>
                <w:lang w:val="en-GB"/>
              </w:rPr>
              <w:t>She said she was going to have</w:t>
            </w:r>
          </w:p>
          <w:p w:rsidR="00320C28" w:rsidRPr="00CF1E3A" w:rsidRDefault="00320C28" w:rsidP="004D35CB">
            <w:pPr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 xml:space="preserve">                                      a baby.</w:t>
            </w:r>
            <w:r>
              <w:rPr>
                <w:b/>
                <w:iCs/>
                <w:sz w:val="24"/>
                <w:szCs w:val="24"/>
                <w:lang w:val="en-GB"/>
              </w:rPr>
              <w:t xml:space="preserve"> </w:t>
            </w: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Jövőidejűség</w:t>
            </w: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Be g</w:t>
            </w:r>
            <w:r w:rsidRPr="00CF1E3A">
              <w:rPr>
                <w:iCs/>
                <w:sz w:val="24"/>
                <w:szCs w:val="24"/>
                <w:lang w:val="en-GB"/>
              </w:rPr>
              <w:t xml:space="preserve">oing to 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</w:tc>
      </w:tr>
      <w:tr w:rsidR="00320C28" w:rsidRPr="00631232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Future with Will</w:t>
            </w:r>
          </w:p>
        </w:tc>
      </w:tr>
      <w:tr w:rsidR="00320C28" w:rsidRPr="002B62C7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Future Progressive</w:t>
            </w:r>
          </w:p>
        </w:tc>
      </w:tr>
      <w:tr w:rsidR="00320C28" w:rsidRPr="002B62C7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Future Perfect Simple</w:t>
            </w:r>
          </w:p>
        </w:tc>
      </w:tr>
      <w:tr w:rsidR="00320C28" w:rsidTr="004D35CB">
        <w:trPr>
          <w:cantSplit/>
        </w:trPr>
        <w:tc>
          <w:tcPr>
            <w:tcW w:w="961" w:type="pct"/>
          </w:tcPr>
          <w:p w:rsidR="00320C28" w:rsidRPr="0077589A" w:rsidRDefault="00320C28" w:rsidP="004D35CB">
            <w:pPr>
              <w:rPr>
                <w:bCs/>
                <w:sz w:val="24"/>
                <w:szCs w:val="24"/>
              </w:rPr>
            </w:pPr>
            <w:r w:rsidRPr="0077589A">
              <w:rPr>
                <w:bCs/>
                <w:sz w:val="24"/>
                <w:szCs w:val="24"/>
              </w:rPr>
              <w:t>Passzív</w:t>
            </w: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Present Simple Passive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Past Simple Passive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Present Perfect Simple Passive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Present Progressive Passive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Past Progressive Passive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Past Perfect Simple Passive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Future Simple</w:t>
            </w:r>
            <w:r w:rsidRPr="00CF1E3A">
              <w:rPr>
                <w:iCs/>
                <w:sz w:val="24"/>
                <w:szCs w:val="24"/>
                <w:lang w:val="en-GB"/>
              </w:rPr>
              <w:t xml:space="preserve"> Passive</w:t>
            </w:r>
          </w:p>
          <w:p w:rsidR="00320C28" w:rsidRPr="00CF1E3A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Passive with Modals</w:t>
            </w:r>
          </w:p>
          <w:p w:rsidR="00320C28" w:rsidRPr="00CF1E3A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</w:p>
        </w:tc>
      </w:tr>
      <w:tr w:rsidR="00320C28" w:rsidRPr="00631232" w:rsidTr="004D35CB">
        <w:trPr>
          <w:cantSplit/>
        </w:trPr>
        <w:tc>
          <w:tcPr>
            <w:tcW w:w="961" w:type="pct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631232">
              <w:rPr>
                <w:b/>
                <w:bCs/>
                <w:sz w:val="24"/>
                <w:szCs w:val="24"/>
              </w:rPr>
              <w:t>Birtoklás kifejezése</w:t>
            </w:r>
          </w:p>
        </w:tc>
        <w:tc>
          <w:tcPr>
            <w:tcW w:w="1022" w:type="pct"/>
            <w:gridSpan w:val="4"/>
          </w:tcPr>
          <w:p w:rsidR="00320C28" w:rsidRPr="0063123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Past forms of have</w:t>
            </w:r>
          </w:p>
        </w:tc>
        <w:tc>
          <w:tcPr>
            <w:tcW w:w="1749" w:type="pct"/>
          </w:tcPr>
          <w:p w:rsidR="00320C28" w:rsidRPr="00631232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631232" w:rsidTr="004D35CB">
        <w:trPr>
          <w:cantSplit/>
        </w:trPr>
        <w:tc>
          <w:tcPr>
            <w:tcW w:w="961" w:type="pct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63123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Have with will</w:t>
            </w:r>
          </w:p>
        </w:tc>
        <w:tc>
          <w:tcPr>
            <w:tcW w:w="1749" w:type="pct"/>
          </w:tcPr>
          <w:p w:rsidR="00320C28" w:rsidRPr="00631232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Possessive adj.</w:t>
            </w: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Genitive ’s</w:t>
            </w:r>
          </w:p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Genitive of</w:t>
            </w: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517663" w:rsidTr="004D35CB">
        <w:trPr>
          <w:cantSplit/>
        </w:trPr>
        <w:tc>
          <w:tcPr>
            <w:tcW w:w="961" w:type="pct"/>
          </w:tcPr>
          <w:p w:rsidR="00320C28" w:rsidRPr="00517663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517663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Possessive pronouns</w:t>
            </w:r>
          </w:p>
        </w:tc>
        <w:tc>
          <w:tcPr>
            <w:tcW w:w="1749" w:type="pct"/>
          </w:tcPr>
          <w:p w:rsidR="00320C28" w:rsidRPr="00517663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Térbeli viszonyok</w:t>
            </w: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 xml:space="preserve">Irányok, helymeghatározás </w:t>
            </w: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Prepositions, Prepositional Phrases, Adverbs</w:t>
            </w: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Időbeli viszonyok</w:t>
            </w: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Gyakoriság</w:t>
            </w: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How often?</w:t>
            </w:r>
          </w:p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Időpont</w:t>
            </w: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When?</w:t>
            </w:r>
          </w:p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What time?</w:t>
            </w:r>
          </w:p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What’s the time?</w:t>
            </w:r>
          </w:p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</w:tcPr>
          <w:p w:rsidR="00320C28" w:rsidRPr="0008241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631232" w:rsidTr="004D35CB">
        <w:trPr>
          <w:cantSplit/>
        </w:trPr>
        <w:tc>
          <w:tcPr>
            <w:tcW w:w="961" w:type="pct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Időtartam</w:t>
            </w: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How long? (Past simple)</w:t>
            </w:r>
          </w:p>
        </w:tc>
        <w:tc>
          <w:tcPr>
            <w:tcW w:w="1749" w:type="pct"/>
          </w:tcPr>
          <w:p w:rsidR="00320C28" w:rsidRPr="0063123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631232" w:rsidTr="004D35CB">
        <w:trPr>
          <w:cantSplit/>
        </w:trPr>
        <w:tc>
          <w:tcPr>
            <w:tcW w:w="961" w:type="pct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Time clauses: after, before, when, as soon as, while, until</w:t>
            </w:r>
          </w:p>
        </w:tc>
        <w:tc>
          <w:tcPr>
            <w:tcW w:w="1749" w:type="pct"/>
          </w:tcPr>
          <w:p w:rsidR="00320C28" w:rsidRPr="0063123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631232" w:rsidTr="004D35CB">
        <w:trPr>
          <w:cantSplit/>
        </w:trPr>
        <w:tc>
          <w:tcPr>
            <w:tcW w:w="961" w:type="pct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Already, yet, just</w:t>
            </w:r>
          </w:p>
        </w:tc>
        <w:tc>
          <w:tcPr>
            <w:tcW w:w="1749" w:type="pct"/>
          </w:tcPr>
          <w:p w:rsidR="00320C28" w:rsidRPr="0063123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Mennyiségi viszonyok</w:t>
            </w: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Singulars and plurals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Regular and irregular plurals</w:t>
            </w: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Cardinal numbers 1-100-</w:t>
            </w: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 xml:space="preserve">Ordinal numbers </w:t>
            </w: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Countable nouns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Uncountable nouns</w:t>
            </w:r>
          </w:p>
        </w:tc>
      </w:tr>
      <w:tr w:rsidR="00320C28" w:rsidRPr="00082412" w:rsidTr="004D35CB">
        <w:trPr>
          <w:cantSplit/>
        </w:trPr>
        <w:tc>
          <w:tcPr>
            <w:tcW w:w="961" w:type="pct"/>
          </w:tcPr>
          <w:p w:rsidR="00320C28" w:rsidRPr="00082412" w:rsidRDefault="00320C28" w:rsidP="004D35CB">
            <w:pPr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  <w:trHeight w:val="1387"/>
        </w:trPr>
        <w:tc>
          <w:tcPr>
            <w:tcW w:w="961" w:type="pct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Minőségi viszonyok</w:t>
            </w:r>
          </w:p>
        </w:tc>
        <w:tc>
          <w:tcPr>
            <w:tcW w:w="1022" w:type="pct"/>
            <w:gridSpan w:val="4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Hasonlítás</w:t>
            </w: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Comparative and superlative of short adjectives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CF1E3A">
              <w:rPr>
                <w:b/>
                <w:iCs/>
                <w:sz w:val="24"/>
                <w:szCs w:val="24"/>
                <w:lang w:val="en-GB"/>
              </w:rPr>
              <w:t>Irregular comparative and superlative forms of adjectives</w:t>
            </w:r>
          </w:p>
        </w:tc>
        <w:tc>
          <w:tcPr>
            <w:tcW w:w="1749" w:type="pct"/>
          </w:tcPr>
          <w:p w:rsidR="00320C28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  <w:p w:rsidR="00320C28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  <w:p w:rsidR="00320C28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  <w:p w:rsidR="00320C28" w:rsidRPr="008C7328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8C7328">
              <w:rPr>
                <w:iCs/>
                <w:sz w:val="24"/>
                <w:szCs w:val="24"/>
                <w:lang w:val="en-GB"/>
              </w:rPr>
              <w:t>She is better than her sister.</w:t>
            </w:r>
          </w:p>
          <w:p w:rsidR="00320C28" w:rsidRPr="008C7328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8C7328">
              <w:rPr>
                <w:iCs/>
                <w:sz w:val="24"/>
                <w:szCs w:val="24"/>
                <w:lang w:val="en-GB"/>
              </w:rPr>
              <w:t>He is less popular this year.</w:t>
            </w:r>
          </w:p>
          <w:p w:rsidR="00320C28" w:rsidRPr="008C7328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8C7328">
              <w:rPr>
                <w:iCs/>
                <w:sz w:val="24"/>
                <w:szCs w:val="24"/>
                <w:lang w:val="en-GB"/>
              </w:rPr>
              <w:t>She is the best student in class.</w:t>
            </w:r>
          </w:p>
          <w:p w:rsidR="00320C28" w:rsidRPr="008C7328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8C7328">
              <w:rPr>
                <w:iCs/>
                <w:sz w:val="24"/>
                <w:szCs w:val="24"/>
                <w:lang w:val="en-GB"/>
              </w:rPr>
              <w:t>He was the least popular boy</w:t>
            </w:r>
          </w:p>
          <w:p w:rsidR="00320C28" w:rsidRPr="008C7328" w:rsidRDefault="00320C28" w:rsidP="004D35CB">
            <w:pPr>
              <w:jc w:val="left"/>
              <w:rPr>
                <w:iCs/>
                <w:sz w:val="24"/>
                <w:szCs w:val="24"/>
              </w:rPr>
            </w:pPr>
            <w:r w:rsidRPr="008C7328">
              <w:rPr>
                <w:iCs/>
                <w:sz w:val="24"/>
                <w:szCs w:val="24"/>
                <w:lang w:val="en-GB"/>
              </w:rPr>
              <w:t>at school.</w:t>
            </w:r>
          </w:p>
        </w:tc>
      </w:tr>
      <w:tr w:rsidR="00320C28" w:rsidRPr="00517663" w:rsidTr="004D35CB">
        <w:trPr>
          <w:cantSplit/>
        </w:trPr>
        <w:tc>
          <w:tcPr>
            <w:tcW w:w="961" w:type="pct"/>
          </w:tcPr>
          <w:p w:rsidR="00320C28" w:rsidRPr="00517663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517663">
              <w:rPr>
                <w:b/>
                <w:bCs/>
                <w:sz w:val="24"/>
                <w:szCs w:val="24"/>
              </w:rPr>
              <w:t>Modalitás</w:t>
            </w:r>
          </w:p>
        </w:tc>
        <w:tc>
          <w:tcPr>
            <w:tcW w:w="1022" w:type="pct"/>
            <w:gridSpan w:val="4"/>
          </w:tcPr>
          <w:p w:rsidR="00320C28" w:rsidRPr="00517663" w:rsidRDefault="00320C28" w:rsidP="004D35CB">
            <w:pPr>
              <w:rPr>
                <w:sz w:val="24"/>
                <w:szCs w:val="24"/>
              </w:rPr>
            </w:pPr>
            <w:r w:rsidRPr="00517663">
              <w:rPr>
                <w:sz w:val="24"/>
                <w:szCs w:val="24"/>
              </w:rPr>
              <w:t>Képesség</w:t>
            </w:r>
          </w:p>
          <w:p w:rsidR="00320C28" w:rsidRPr="00517663" w:rsidRDefault="00320C28" w:rsidP="004D35CB">
            <w:pPr>
              <w:rPr>
                <w:sz w:val="24"/>
                <w:szCs w:val="24"/>
              </w:rPr>
            </w:pPr>
            <w:r w:rsidRPr="00517663">
              <w:rPr>
                <w:sz w:val="24"/>
                <w:szCs w:val="24"/>
              </w:rPr>
              <w:t>Engedélykérés</w:t>
            </w:r>
          </w:p>
        </w:tc>
        <w:tc>
          <w:tcPr>
            <w:tcW w:w="1268" w:type="pct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Can (ability)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be able to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Can/could/may expressing permission</w:t>
            </w:r>
          </w:p>
        </w:tc>
        <w:tc>
          <w:tcPr>
            <w:tcW w:w="1749" w:type="pct"/>
          </w:tcPr>
          <w:p w:rsidR="00320C28" w:rsidRPr="00517663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631232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Should/shouldn’t</w:t>
            </w:r>
          </w:p>
          <w:p w:rsidR="00320C28" w:rsidRPr="00CF1E3A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CF1E3A">
              <w:rPr>
                <w:b/>
                <w:iCs/>
                <w:sz w:val="24"/>
                <w:szCs w:val="24"/>
                <w:lang w:val="en-GB"/>
              </w:rPr>
              <w:t>ought to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had better</w:t>
            </w:r>
          </w:p>
          <w:p w:rsidR="00320C28" w:rsidRPr="00CF1E3A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would rather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8C7328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8C7328">
              <w:rPr>
                <w:iCs/>
                <w:sz w:val="24"/>
                <w:szCs w:val="24"/>
                <w:lang w:val="en-GB"/>
              </w:rPr>
              <w:t>You ought to clean your teeth</w:t>
            </w:r>
          </w:p>
          <w:p w:rsidR="00320C28" w:rsidRPr="00631232" w:rsidRDefault="00320C28" w:rsidP="004D35CB">
            <w:pPr>
              <w:jc w:val="left"/>
              <w:rPr>
                <w:iCs/>
                <w:sz w:val="24"/>
                <w:szCs w:val="24"/>
              </w:rPr>
            </w:pPr>
            <w:r w:rsidRPr="008C7328">
              <w:rPr>
                <w:iCs/>
                <w:sz w:val="24"/>
                <w:szCs w:val="24"/>
                <w:lang w:val="en-GB"/>
              </w:rPr>
              <w:t>before you go to bed.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20C28" w:rsidRPr="00082412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Have to (Past)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must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need</w:t>
            </w:r>
          </w:p>
          <w:p w:rsidR="00320C28" w:rsidRPr="00CF1E3A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082412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631232" w:rsidTr="004D35CB">
        <w:trPr>
          <w:cantSplit/>
        </w:trPr>
        <w:tc>
          <w:tcPr>
            <w:tcW w:w="1038" w:type="pct"/>
            <w:gridSpan w:val="3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Tiltás</w:t>
            </w:r>
          </w:p>
        </w:tc>
        <w:tc>
          <w:tcPr>
            <w:tcW w:w="1268" w:type="pct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Mustn’t</w:t>
            </w:r>
          </w:p>
        </w:tc>
        <w:tc>
          <w:tcPr>
            <w:tcW w:w="1749" w:type="pct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</w:tc>
      </w:tr>
      <w:tr w:rsidR="00320C28" w:rsidRPr="00631232" w:rsidTr="004D35CB">
        <w:trPr>
          <w:cantSplit/>
        </w:trPr>
        <w:tc>
          <w:tcPr>
            <w:tcW w:w="1038" w:type="pct"/>
            <w:gridSpan w:val="3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lehetőség</w:t>
            </w:r>
          </w:p>
        </w:tc>
        <w:tc>
          <w:tcPr>
            <w:tcW w:w="1268" w:type="pct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may, might, can, could</w:t>
            </w:r>
          </w:p>
        </w:tc>
        <w:tc>
          <w:tcPr>
            <w:tcW w:w="1749" w:type="pct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</w:tc>
      </w:tr>
      <w:tr w:rsidR="00320C28" w:rsidRPr="00631232" w:rsidTr="004D35CB">
        <w:trPr>
          <w:cantSplit/>
        </w:trPr>
        <w:tc>
          <w:tcPr>
            <w:tcW w:w="1038" w:type="pct"/>
            <w:gridSpan w:val="3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dedukció, következtetés</w:t>
            </w:r>
          </w:p>
        </w:tc>
        <w:tc>
          <w:tcPr>
            <w:tcW w:w="1268" w:type="pct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must</w:t>
            </w:r>
          </w:p>
        </w:tc>
        <w:tc>
          <w:tcPr>
            <w:tcW w:w="1749" w:type="pct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</w:tc>
      </w:tr>
      <w:tr w:rsidR="00320C28" w:rsidRPr="00082412" w:rsidTr="004D35CB">
        <w:trPr>
          <w:cantSplit/>
        </w:trPr>
        <w:tc>
          <w:tcPr>
            <w:tcW w:w="1038" w:type="pct"/>
            <w:gridSpan w:val="3"/>
          </w:tcPr>
          <w:p w:rsidR="00320C28" w:rsidRPr="0008241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Logikai viszonyok</w:t>
            </w:r>
          </w:p>
        </w:tc>
        <w:tc>
          <w:tcPr>
            <w:tcW w:w="945" w:type="pct"/>
            <w:gridSpan w:val="2"/>
          </w:tcPr>
          <w:p w:rsidR="00320C28" w:rsidRPr="0008241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Linking words</w:t>
            </w:r>
          </w:p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</w:tcPr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320C28" w:rsidRPr="00631232" w:rsidTr="004D35CB">
        <w:trPr>
          <w:cantSplit/>
        </w:trPr>
        <w:tc>
          <w:tcPr>
            <w:tcW w:w="1038" w:type="pct"/>
            <w:gridSpan w:val="3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Feltételesség</w:t>
            </w: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Conditional Sentences Type 1</w:t>
            </w:r>
          </w:p>
        </w:tc>
      </w:tr>
      <w:tr w:rsidR="00320C28" w:rsidRPr="00631232" w:rsidTr="004D35CB">
        <w:trPr>
          <w:cantSplit/>
        </w:trPr>
        <w:tc>
          <w:tcPr>
            <w:tcW w:w="1038" w:type="pct"/>
            <w:gridSpan w:val="3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Conditional Sentences Type 2</w:t>
            </w:r>
          </w:p>
        </w:tc>
      </w:tr>
      <w:tr w:rsidR="00320C28" w:rsidRPr="00631232" w:rsidTr="004D35CB">
        <w:trPr>
          <w:cantSplit/>
        </w:trPr>
        <w:tc>
          <w:tcPr>
            <w:tcW w:w="1038" w:type="pct"/>
            <w:gridSpan w:val="3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320C28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b/>
                <w:sz w:val="24"/>
                <w:szCs w:val="24"/>
                <w:lang w:val="en-GB"/>
              </w:rPr>
              <w:t>Conditional Sentences Type 3</w:t>
            </w:r>
            <w:r>
              <w:rPr>
                <w:b/>
                <w:sz w:val="24"/>
                <w:szCs w:val="24"/>
                <w:lang w:val="en-GB"/>
              </w:rPr>
              <w:t xml:space="preserve"> --- </w:t>
            </w:r>
            <w:r>
              <w:rPr>
                <w:sz w:val="24"/>
                <w:szCs w:val="24"/>
                <w:lang w:val="en-GB"/>
              </w:rPr>
              <w:t>If I had had a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             snack, I wouldn’t have eaten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             your sandwich.</w:t>
            </w:r>
          </w:p>
          <w:p w:rsidR="00320C28" w:rsidRPr="0072230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:rsidR="00320C28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b/>
                <w:sz w:val="24"/>
                <w:szCs w:val="24"/>
                <w:lang w:val="en-GB"/>
              </w:rPr>
              <w:t>Wishes</w:t>
            </w:r>
            <w:r>
              <w:rPr>
                <w:b/>
                <w:sz w:val="24"/>
                <w:szCs w:val="24"/>
                <w:lang w:val="en-GB"/>
              </w:rPr>
              <w:t xml:space="preserve">   --- </w:t>
            </w:r>
            <w:r>
              <w:rPr>
                <w:sz w:val="24"/>
                <w:szCs w:val="24"/>
                <w:lang w:val="en-GB"/>
              </w:rPr>
              <w:t>I wish I were younger.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I wish he would be happy.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If only I hadn’t made that mistake.</w:t>
            </w:r>
          </w:p>
          <w:p w:rsidR="00320C28" w:rsidRPr="0072230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</w:t>
            </w:r>
          </w:p>
          <w:p w:rsidR="00320C28" w:rsidRPr="00CF1E3A" w:rsidRDefault="00320C28" w:rsidP="004D35CB">
            <w:pPr>
              <w:jc w:val="left"/>
              <w:rPr>
                <w:b/>
                <w:sz w:val="24"/>
                <w:szCs w:val="24"/>
                <w:lang w:val="en-GB"/>
              </w:rPr>
            </w:pPr>
          </w:p>
          <w:p w:rsidR="00320C28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b/>
                <w:sz w:val="24"/>
                <w:szCs w:val="24"/>
                <w:lang w:val="en-GB"/>
              </w:rPr>
              <w:t>Unreal Past</w:t>
            </w:r>
            <w:r w:rsidRPr="00CF1E3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--- It’s time you children were in bed.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He spends money as if he were a</w:t>
            </w:r>
          </w:p>
          <w:p w:rsidR="00320C28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millionaire.</w:t>
            </w:r>
          </w:p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320C28" w:rsidRPr="00631232" w:rsidTr="004D35CB">
        <w:trPr>
          <w:cantSplit/>
        </w:trPr>
        <w:tc>
          <w:tcPr>
            <w:tcW w:w="1038" w:type="pct"/>
            <w:gridSpan w:val="3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ok, okozat</w:t>
            </w: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Clauses of reason</w:t>
            </w:r>
          </w:p>
        </w:tc>
      </w:tr>
      <w:tr w:rsidR="00320C28" w:rsidRPr="00631232" w:rsidTr="004D35CB">
        <w:trPr>
          <w:cantSplit/>
        </w:trPr>
        <w:tc>
          <w:tcPr>
            <w:tcW w:w="1038" w:type="pct"/>
            <w:gridSpan w:val="3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cél</w:t>
            </w: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C</w:t>
            </w:r>
            <w:r>
              <w:rPr>
                <w:sz w:val="24"/>
                <w:szCs w:val="24"/>
                <w:lang w:val="en-GB"/>
              </w:rPr>
              <w:t>la</w:t>
            </w:r>
            <w:r w:rsidRPr="00CF1E3A">
              <w:rPr>
                <w:sz w:val="24"/>
                <w:szCs w:val="24"/>
                <w:lang w:val="en-GB"/>
              </w:rPr>
              <w:t>uses of purpose</w:t>
            </w:r>
          </w:p>
        </w:tc>
      </w:tr>
      <w:tr w:rsidR="00320C28" w:rsidRPr="00631232" w:rsidTr="004D35CB">
        <w:trPr>
          <w:cantSplit/>
        </w:trPr>
        <w:tc>
          <w:tcPr>
            <w:tcW w:w="1038" w:type="pct"/>
            <w:gridSpan w:val="3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megengedés</w:t>
            </w:r>
          </w:p>
        </w:tc>
        <w:tc>
          <w:tcPr>
            <w:tcW w:w="3017" w:type="pct"/>
            <w:gridSpan w:val="2"/>
          </w:tcPr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Clauses of concession</w:t>
            </w:r>
          </w:p>
        </w:tc>
      </w:tr>
      <w:tr w:rsidR="00320C28" w:rsidRPr="00631232" w:rsidTr="004D35CB">
        <w:tc>
          <w:tcPr>
            <w:tcW w:w="1038" w:type="pct"/>
            <w:gridSpan w:val="3"/>
          </w:tcPr>
          <w:p w:rsidR="00320C28" w:rsidRPr="00631232" w:rsidRDefault="00320C28" w:rsidP="004D35CB">
            <w:pPr>
              <w:rPr>
                <w:b/>
                <w:bCs/>
                <w:sz w:val="24"/>
                <w:szCs w:val="24"/>
              </w:rPr>
            </w:pPr>
            <w:r w:rsidRPr="00631232">
              <w:rPr>
                <w:b/>
                <w:bCs/>
                <w:sz w:val="24"/>
                <w:szCs w:val="24"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:rsidR="00320C28" w:rsidRPr="00631232" w:rsidRDefault="00320C28" w:rsidP="004D35CB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Articles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Some+plural noun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any+plural noun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 xml:space="preserve">Some +singular noun 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Any +singular noun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Nominative</w:t>
            </w:r>
            <w:r w:rsidRPr="00CF1E3A">
              <w:rPr>
                <w:iCs/>
                <w:sz w:val="24"/>
                <w:szCs w:val="24"/>
                <w:lang w:val="en-GB"/>
              </w:rPr>
              <w:t xml:space="preserve"> and Accusative of personal pronouns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pStyle w:val="BodyText"/>
              <w:rPr>
                <w:lang w:val="en-GB"/>
              </w:rPr>
            </w:pPr>
            <w:r w:rsidRPr="00CF1E3A">
              <w:rPr>
                <w:lang w:val="en-GB"/>
              </w:rPr>
              <w:t>Demonstrative pronouns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Indefinite pronouns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all / both / neither / none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 xml:space="preserve">both … and </w:t>
            </w:r>
          </w:p>
          <w:p w:rsidR="00320C28" w:rsidRPr="00CF1E3A" w:rsidRDefault="00320C28" w:rsidP="004D35CB">
            <w:pPr>
              <w:jc w:val="left"/>
              <w:rPr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either … or</w:t>
            </w:r>
          </w:p>
          <w:p w:rsidR="00320C28" w:rsidRPr="00CF1E3A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CF1E3A">
              <w:rPr>
                <w:sz w:val="24"/>
                <w:szCs w:val="24"/>
                <w:lang w:val="en-GB"/>
              </w:rPr>
              <w:t>neither … nor</w:t>
            </w:r>
          </w:p>
        </w:tc>
        <w:tc>
          <w:tcPr>
            <w:tcW w:w="1749" w:type="pct"/>
          </w:tcPr>
          <w:p w:rsidR="00320C28" w:rsidRPr="00631232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631232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2D7828" w:rsidRDefault="00320C28" w:rsidP="004D35CB">
            <w:pPr>
              <w:rPr>
                <w:b/>
                <w:bCs/>
                <w:iCs/>
                <w:sz w:val="24"/>
                <w:szCs w:val="24"/>
              </w:rPr>
            </w:pPr>
            <w:r w:rsidRPr="002D7828">
              <w:rPr>
                <w:b/>
                <w:bCs/>
                <w:iCs/>
                <w:sz w:val="24"/>
                <w:szCs w:val="24"/>
              </w:rPr>
              <w:t>Függő beszéd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 xml:space="preserve">Reported speech with present reporting verb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320C28" w:rsidRPr="00631232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CF1E3A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CF1E3A">
              <w:rPr>
                <w:b/>
                <w:iCs/>
                <w:sz w:val="24"/>
                <w:szCs w:val="24"/>
                <w:lang w:val="en-GB"/>
              </w:rPr>
              <w:t>Reported Speech with past reporting verb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statements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questions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CF1E3A">
              <w:rPr>
                <w:iCs/>
                <w:sz w:val="24"/>
                <w:szCs w:val="24"/>
                <w:lang w:val="en-GB"/>
              </w:rPr>
              <w:t>commands and requests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>He said he would marry her</w:t>
            </w:r>
          </w:p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>the following year.</w:t>
            </w:r>
          </w:p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>She asked him whether he could help her.</w:t>
            </w:r>
          </w:p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>He told her not to open the</w:t>
            </w:r>
          </w:p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>box.</w:t>
            </w:r>
          </w:p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>They asked me if I was sick</w:t>
            </w:r>
          </w:p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>two days before.</w:t>
            </w:r>
          </w:p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</w:tc>
      </w:tr>
      <w:tr w:rsidR="00320C28" w:rsidRPr="00631232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2D7828" w:rsidRDefault="00320C28" w:rsidP="004D35CB">
            <w:pPr>
              <w:rPr>
                <w:b/>
                <w:bCs/>
                <w:iCs/>
                <w:sz w:val="24"/>
                <w:szCs w:val="24"/>
              </w:rPr>
            </w:pPr>
            <w:r w:rsidRPr="002D7828">
              <w:rPr>
                <w:b/>
                <w:bCs/>
                <w:iCs/>
                <w:sz w:val="24"/>
                <w:szCs w:val="24"/>
              </w:rPr>
              <w:t>Műveltetés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CF1E3A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CF1E3A">
              <w:rPr>
                <w:b/>
                <w:iCs/>
                <w:sz w:val="24"/>
                <w:szCs w:val="24"/>
                <w:lang w:val="en-GB"/>
              </w:rPr>
              <w:t>Causative form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>She made him cry.</w:t>
            </w:r>
          </w:p>
        </w:tc>
      </w:tr>
      <w:tr w:rsidR="00320C28" w:rsidRPr="00631232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2D7828" w:rsidRDefault="00320C28" w:rsidP="004D35CB">
            <w:pPr>
              <w:rPr>
                <w:b/>
                <w:bCs/>
                <w:iCs/>
                <w:sz w:val="24"/>
                <w:szCs w:val="24"/>
              </w:rPr>
            </w:pPr>
            <w:r w:rsidRPr="002D7828">
              <w:rPr>
                <w:b/>
                <w:bCs/>
                <w:iCs/>
                <w:sz w:val="24"/>
                <w:szCs w:val="24"/>
              </w:rPr>
              <w:t>Utókérdés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CF1E3A" w:rsidRDefault="00320C28" w:rsidP="004D35CB">
            <w:pPr>
              <w:jc w:val="left"/>
              <w:rPr>
                <w:b/>
                <w:iCs/>
                <w:sz w:val="24"/>
                <w:szCs w:val="24"/>
                <w:lang w:val="en-GB"/>
              </w:rPr>
            </w:pPr>
            <w:r w:rsidRPr="00CF1E3A">
              <w:rPr>
                <w:b/>
                <w:bCs/>
                <w:iCs/>
                <w:sz w:val="24"/>
                <w:szCs w:val="24"/>
                <w:lang w:val="en-GB"/>
              </w:rPr>
              <w:t>Question tags</w:t>
            </w:r>
          </w:p>
          <w:p w:rsidR="00320C28" w:rsidRPr="00CF1E3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>You like him, don’t you?</w:t>
            </w:r>
          </w:p>
        </w:tc>
      </w:tr>
      <w:tr w:rsidR="00320C28" w:rsidRPr="00631232" w:rsidTr="004D3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2D7828" w:rsidRDefault="00320C28" w:rsidP="004D35CB">
            <w:pPr>
              <w:rPr>
                <w:b/>
                <w:bCs/>
                <w:iCs/>
                <w:sz w:val="24"/>
                <w:szCs w:val="24"/>
              </w:rPr>
            </w:pPr>
            <w:r w:rsidRPr="002D7828">
              <w:rPr>
                <w:b/>
                <w:bCs/>
                <w:iCs/>
                <w:sz w:val="24"/>
                <w:szCs w:val="24"/>
              </w:rPr>
              <w:t>Felkiáltó mondat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631232" w:rsidRDefault="00320C28" w:rsidP="004D35CB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CF1E3A" w:rsidRDefault="00320C28" w:rsidP="004D35CB">
            <w:pPr>
              <w:jc w:val="left"/>
              <w:rPr>
                <w:b/>
                <w:bCs/>
                <w:iCs/>
                <w:sz w:val="24"/>
                <w:szCs w:val="24"/>
                <w:lang w:val="en-GB"/>
              </w:rPr>
            </w:pPr>
            <w:r w:rsidRPr="00CF1E3A">
              <w:rPr>
                <w:b/>
                <w:bCs/>
                <w:iCs/>
                <w:sz w:val="24"/>
                <w:szCs w:val="24"/>
                <w:lang w:val="en-GB"/>
              </w:rPr>
              <w:t>Exclamatory sentences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>How beautiful she is!</w:t>
            </w:r>
          </w:p>
          <w:p w:rsidR="00320C28" w:rsidRPr="004C2FCA" w:rsidRDefault="00320C28" w:rsidP="004D35CB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4C2FCA">
              <w:rPr>
                <w:iCs/>
                <w:sz w:val="24"/>
                <w:szCs w:val="24"/>
                <w:lang w:val="en-GB"/>
              </w:rPr>
              <w:t xml:space="preserve">What a nice day! </w:t>
            </w:r>
          </w:p>
        </w:tc>
      </w:tr>
    </w:tbl>
    <w:p w:rsidR="00320C28" w:rsidRDefault="00320C28" w:rsidP="0014477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Értékelési szempontok:</w:t>
      </w:r>
      <w:r>
        <w:rPr>
          <w:sz w:val="24"/>
          <w:szCs w:val="24"/>
        </w:rPr>
        <w:t xml:space="preserve"> minden készséget és a nyelvhelyességet külön-külön értékelünk.</w:t>
      </w:r>
    </w:p>
    <w:p w:rsidR="00320C28" w:rsidRDefault="00320C28" w:rsidP="0014477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0C28" w:rsidRDefault="00320C28" w:rsidP="0014477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értékelés módjai:</w:t>
      </w:r>
    </w:p>
    <w:p w:rsidR="00320C28" w:rsidRDefault="00320C28" w:rsidP="0014477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önértékelés (Portfolio)</w:t>
      </w:r>
    </w:p>
    <w:p w:rsidR="00320C28" w:rsidRDefault="00320C28" w:rsidP="0014477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társértékelés (pár-, illetve csoportmunkában)</w:t>
      </w:r>
    </w:p>
    <w:p w:rsidR="00320C28" w:rsidRDefault="00320C28" w:rsidP="0014477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szóbeli értékelés</w:t>
      </w:r>
    </w:p>
    <w:p w:rsidR="00320C28" w:rsidRDefault="00320C28" w:rsidP="0014477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írásbeli, főleg ösztönző-formáló (formatív) értékelés</w:t>
      </w:r>
    </w:p>
    <w:p w:rsidR="00320C28" w:rsidRDefault="00320C28" w:rsidP="0014477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minősítő-szelektáló (szummatív) értékelés</w:t>
      </w:r>
    </w:p>
    <w:p w:rsidR="00320C28" w:rsidRPr="00144776" w:rsidRDefault="00320C28" w:rsidP="0014477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- összegző-lezáró értékelés (osztályzás)</w:t>
      </w:r>
    </w:p>
    <w:p w:rsidR="00320C28" w:rsidRPr="00144776" w:rsidRDefault="00320C28" w:rsidP="00144776">
      <w:pPr>
        <w:autoSpaceDE w:val="0"/>
        <w:autoSpaceDN w:val="0"/>
        <w:adjustRightInd w:val="0"/>
        <w:jc w:val="left"/>
        <w:rPr>
          <w:b/>
          <w:sz w:val="24"/>
          <w:szCs w:val="24"/>
          <w:u w:val="single"/>
        </w:rPr>
      </w:pPr>
    </w:p>
    <w:p w:rsidR="00320C28" w:rsidRPr="00DE4845" w:rsidRDefault="00320C28" w:rsidP="0014477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 12. évfolyam végén a tanulók kimeneti szintje: A2.</w:t>
      </w:r>
    </w:p>
    <w:p w:rsidR="00320C28" w:rsidRDefault="00320C28" w:rsidP="00144776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320C28" w:rsidRDefault="00320C28" w:rsidP="00144776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sectPr w:rsidR="00320C28" w:rsidSect="002E21E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28" w:rsidRDefault="00320C28" w:rsidP="0068690D">
      <w:r>
        <w:separator/>
      </w:r>
    </w:p>
  </w:endnote>
  <w:endnote w:type="continuationSeparator" w:id="0">
    <w:p w:rsidR="00320C28" w:rsidRDefault="00320C28" w:rsidP="0068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oronto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ron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gyptian505.PF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8" w:rsidRDefault="00320C28" w:rsidP="00297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C28" w:rsidRDefault="00320C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8" w:rsidRDefault="00320C28" w:rsidP="00297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20C28" w:rsidRDefault="00320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28" w:rsidRDefault="00320C28" w:rsidP="0068690D">
      <w:r>
        <w:separator/>
      </w:r>
    </w:p>
  </w:footnote>
  <w:footnote w:type="continuationSeparator" w:id="0">
    <w:p w:rsidR="00320C28" w:rsidRDefault="00320C28" w:rsidP="00686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FF3F8B"/>
    <w:multiLevelType w:val="hybridMultilevel"/>
    <w:tmpl w:val="BF4AF93C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981"/>
    <w:multiLevelType w:val="hybridMultilevel"/>
    <w:tmpl w:val="93D2530C"/>
    <w:lvl w:ilvl="0" w:tplc="0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92937"/>
    <w:multiLevelType w:val="hybridMultilevel"/>
    <w:tmpl w:val="9886E8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547A54"/>
    <w:multiLevelType w:val="hybridMultilevel"/>
    <w:tmpl w:val="E5243BE2"/>
    <w:lvl w:ilvl="0" w:tplc="3EFCC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E16A7"/>
    <w:multiLevelType w:val="hybridMultilevel"/>
    <w:tmpl w:val="A588FB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5715B"/>
    <w:multiLevelType w:val="hybridMultilevel"/>
    <w:tmpl w:val="C496327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9A27A0"/>
    <w:multiLevelType w:val="hybridMultilevel"/>
    <w:tmpl w:val="B4C2F51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F3652D"/>
    <w:multiLevelType w:val="hybridMultilevel"/>
    <w:tmpl w:val="1C926F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54BDD"/>
    <w:multiLevelType w:val="hybridMultilevel"/>
    <w:tmpl w:val="7E6ED2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265C9E"/>
    <w:multiLevelType w:val="hybridMultilevel"/>
    <w:tmpl w:val="ECEA5F8E"/>
    <w:lvl w:ilvl="0" w:tplc="0B44AF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7606DC4"/>
    <w:multiLevelType w:val="hybridMultilevel"/>
    <w:tmpl w:val="9B1887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1F11DA"/>
    <w:multiLevelType w:val="hybridMultilevel"/>
    <w:tmpl w:val="AA446D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9B670B"/>
    <w:multiLevelType w:val="hybridMultilevel"/>
    <w:tmpl w:val="3D24211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5652CD"/>
    <w:multiLevelType w:val="hybridMultilevel"/>
    <w:tmpl w:val="4BB862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04F7322"/>
    <w:multiLevelType w:val="hybridMultilevel"/>
    <w:tmpl w:val="50B6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B7BA3"/>
    <w:multiLevelType w:val="hybridMultilevel"/>
    <w:tmpl w:val="A8880FFE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21CC2"/>
    <w:multiLevelType w:val="hybridMultilevel"/>
    <w:tmpl w:val="71D46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44C9A"/>
    <w:multiLevelType w:val="hybridMultilevel"/>
    <w:tmpl w:val="B8BEBEDC"/>
    <w:lvl w:ilvl="0" w:tplc="0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549"/>
    <w:rsid w:val="00030847"/>
    <w:rsid w:val="00037F96"/>
    <w:rsid w:val="00041A1B"/>
    <w:rsid w:val="00046028"/>
    <w:rsid w:val="000521FD"/>
    <w:rsid w:val="00061A75"/>
    <w:rsid w:val="0006499E"/>
    <w:rsid w:val="000656C7"/>
    <w:rsid w:val="000715B5"/>
    <w:rsid w:val="000741BA"/>
    <w:rsid w:val="00082412"/>
    <w:rsid w:val="00082A95"/>
    <w:rsid w:val="000A58D3"/>
    <w:rsid w:val="000A64A6"/>
    <w:rsid w:val="000B1A50"/>
    <w:rsid w:val="000B1FAC"/>
    <w:rsid w:val="000B454A"/>
    <w:rsid w:val="000B622B"/>
    <w:rsid w:val="000C102F"/>
    <w:rsid w:val="000C1989"/>
    <w:rsid w:val="000C4332"/>
    <w:rsid w:val="000D24E5"/>
    <w:rsid w:val="000E1599"/>
    <w:rsid w:val="000E50B8"/>
    <w:rsid w:val="000E5306"/>
    <w:rsid w:val="000E6A3B"/>
    <w:rsid w:val="000E7DED"/>
    <w:rsid w:val="000F6186"/>
    <w:rsid w:val="00100213"/>
    <w:rsid w:val="00102FE8"/>
    <w:rsid w:val="0010320F"/>
    <w:rsid w:val="0010690D"/>
    <w:rsid w:val="00106BD5"/>
    <w:rsid w:val="001145AD"/>
    <w:rsid w:val="00114CFF"/>
    <w:rsid w:val="001232A5"/>
    <w:rsid w:val="00125684"/>
    <w:rsid w:val="00133E6D"/>
    <w:rsid w:val="00144776"/>
    <w:rsid w:val="0016432E"/>
    <w:rsid w:val="00176AD9"/>
    <w:rsid w:val="001801AE"/>
    <w:rsid w:val="00184323"/>
    <w:rsid w:val="00184BEA"/>
    <w:rsid w:val="00197470"/>
    <w:rsid w:val="001A1996"/>
    <w:rsid w:val="001A5C94"/>
    <w:rsid w:val="001B2DD5"/>
    <w:rsid w:val="001C516A"/>
    <w:rsid w:val="001E153C"/>
    <w:rsid w:val="001E5A63"/>
    <w:rsid w:val="001F024E"/>
    <w:rsid w:val="001F05E2"/>
    <w:rsid w:val="001F39E3"/>
    <w:rsid w:val="00200239"/>
    <w:rsid w:val="00200C78"/>
    <w:rsid w:val="00206D00"/>
    <w:rsid w:val="00210256"/>
    <w:rsid w:val="00211782"/>
    <w:rsid w:val="00212033"/>
    <w:rsid w:val="00227DF4"/>
    <w:rsid w:val="0023014B"/>
    <w:rsid w:val="0024220A"/>
    <w:rsid w:val="00245558"/>
    <w:rsid w:val="00255E64"/>
    <w:rsid w:val="002627CB"/>
    <w:rsid w:val="00273178"/>
    <w:rsid w:val="00281F1F"/>
    <w:rsid w:val="002979DB"/>
    <w:rsid w:val="002A0CB9"/>
    <w:rsid w:val="002A6A25"/>
    <w:rsid w:val="002B5CEC"/>
    <w:rsid w:val="002B62C7"/>
    <w:rsid w:val="002C3C3A"/>
    <w:rsid w:val="002C6AC4"/>
    <w:rsid w:val="002D4573"/>
    <w:rsid w:val="002D7828"/>
    <w:rsid w:val="002E21EE"/>
    <w:rsid w:val="002E30BF"/>
    <w:rsid w:val="002E6C24"/>
    <w:rsid w:val="002F1F3E"/>
    <w:rsid w:val="00300FDA"/>
    <w:rsid w:val="00314841"/>
    <w:rsid w:val="0031514A"/>
    <w:rsid w:val="00320C28"/>
    <w:rsid w:val="003256F7"/>
    <w:rsid w:val="003338FE"/>
    <w:rsid w:val="00345CD1"/>
    <w:rsid w:val="00360B9F"/>
    <w:rsid w:val="00361438"/>
    <w:rsid w:val="00364FE6"/>
    <w:rsid w:val="00373F74"/>
    <w:rsid w:val="00374777"/>
    <w:rsid w:val="0038334E"/>
    <w:rsid w:val="00384F31"/>
    <w:rsid w:val="00391435"/>
    <w:rsid w:val="00391CFF"/>
    <w:rsid w:val="00391DB7"/>
    <w:rsid w:val="00391E2D"/>
    <w:rsid w:val="003A0EC4"/>
    <w:rsid w:val="003A177E"/>
    <w:rsid w:val="003B3C3F"/>
    <w:rsid w:val="003B6ABE"/>
    <w:rsid w:val="003B6FBB"/>
    <w:rsid w:val="003C3A37"/>
    <w:rsid w:val="003C7F61"/>
    <w:rsid w:val="003D2D98"/>
    <w:rsid w:val="003E189A"/>
    <w:rsid w:val="003F7253"/>
    <w:rsid w:val="00403071"/>
    <w:rsid w:val="00406F34"/>
    <w:rsid w:val="004241EA"/>
    <w:rsid w:val="00430C5E"/>
    <w:rsid w:val="0043761D"/>
    <w:rsid w:val="00440A78"/>
    <w:rsid w:val="00445CF0"/>
    <w:rsid w:val="00446897"/>
    <w:rsid w:val="0044732B"/>
    <w:rsid w:val="00452DF8"/>
    <w:rsid w:val="00454622"/>
    <w:rsid w:val="00455029"/>
    <w:rsid w:val="00461BB4"/>
    <w:rsid w:val="00463962"/>
    <w:rsid w:val="0047327E"/>
    <w:rsid w:val="0047747E"/>
    <w:rsid w:val="00481FEA"/>
    <w:rsid w:val="00482AFF"/>
    <w:rsid w:val="0048718A"/>
    <w:rsid w:val="00490E3C"/>
    <w:rsid w:val="004969A9"/>
    <w:rsid w:val="004A2727"/>
    <w:rsid w:val="004A7D1D"/>
    <w:rsid w:val="004A7E1A"/>
    <w:rsid w:val="004C03FE"/>
    <w:rsid w:val="004C21BE"/>
    <w:rsid w:val="004C2E3F"/>
    <w:rsid w:val="004C2FCA"/>
    <w:rsid w:val="004C4296"/>
    <w:rsid w:val="004C70E4"/>
    <w:rsid w:val="004D35CB"/>
    <w:rsid w:val="004D432D"/>
    <w:rsid w:val="004E39FE"/>
    <w:rsid w:val="004E506E"/>
    <w:rsid w:val="004E6396"/>
    <w:rsid w:val="004F28BC"/>
    <w:rsid w:val="00512F7E"/>
    <w:rsid w:val="0051314E"/>
    <w:rsid w:val="00516F15"/>
    <w:rsid w:val="0051739A"/>
    <w:rsid w:val="00517663"/>
    <w:rsid w:val="00521D6E"/>
    <w:rsid w:val="005269BA"/>
    <w:rsid w:val="00530412"/>
    <w:rsid w:val="00533054"/>
    <w:rsid w:val="00543500"/>
    <w:rsid w:val="005444A1"/>
    <w:rsid w:val="00547A6F"/>
    <w:rsid w:val="00552FE2"/>
    <w:rsid w:val="005626DB"/>
    <w:rsid w:val="0057009B"/>
    <w:rsid w:val="00583BAF"/>
    <w:rsid w:val="0058404A"/>
    <w:rsid w:val="00584976"/>
    <w:rsid w:val="00587D6C"/>
    <w:rsid w:val="005A1A8E"/>
    <w:rsid w:val="005B44E5"/>
    <w:rsid w:val="005B64C0"/>
    <w:rsid w:val="005C43CE"/>
    <w:rsid w:val="005D4781"/>
    <w:rsid w:val="005E65E1"/>
    <w:rsid w:val="005E6B2D"/>
    <w:rsid w:val="005F02E0"/>
    <w:rsid w:val="005F2151"/>
    <w:rsid w:val="00612CEB"/>
    <w:rsid w:val="00613F28"/>
    <w:rsid w:val="006178B8"/>
    <w:rsid w:val="00622504"/>
    <w:rsid w:val="00627230"/>
    <w:rsid w:val="00631115"/>
    <w:rsid w:val="00631232"/>
    <w:rsid w:val="0065556F"/>
    <w:rsid w:val="00655883"/>
    <w:rsid w:val="00662B83"/>
    <w:rsid w:val="00662E41"/>
    <w:rsid w:val="00663FE1"/>
    <w:rsid w:val="00670F2C"/>
    <w:rsid w:val="00672D01"/>
    <w:rsid w:val="00673BC8"/>
    <w:rsid w:val="0068236A"/>
    <w:rsid w:val="00683928"/>
    <w:rsid w:val="0068690D"/>
    <w:rsid w:val="00692935"/>
    <w:rsid w:val="00693FE6"/>
    <w:rsid w:val="00695DD6"/>
    <w:rsid w:val="006A06CF"/>
    <w:rsid w:val="006A3527"/>
    <w:rsid w:val="006A3994"/>
    <w:rsid w:val="006B2223"/>
    <w:rsid w:val="006B2D73"/>
    <w:rsid w:val="006B570F"/>
    <w:rsid w:val="006C4A80"/>
    <w:rsid w:val="006D5BD1"/>
    <w:rsid w:val="006E6A35"/>
    <w:rsid w:val="006F0F91"/>
    <w:rsid w:val="006F6670"/>
    <w:rsid w:val="00705903"/>
    <w:rsid w:val="00716C45"/>
    <w:rsid w:val="0072230A"/>
    <w:rsid w:val="007255E1"/>
    <w:rsid w:val="00726E5A"/>
    <w:rsid w:val="007532BA"/>
    <w:rsid w:val="00765587"/>
    <w:rsid w:val="00767E8F"/>
    <w:rsid w:val="00770816"/>
    <w:rsid w:val="00770D51"/>
    <w:rsid w:val="0077589A"/>
    <w:rsid w:val="007764E2"/>
    <w:rsid w:val="00787D81"/>
    <w:rsid w:val="00791B31"/>
    <w:rsid w:val="007956C4"/>
    <w:rsid w:val="007A26CA"/>
    <w:rsid w:val="007A38AD"/>
    <w:rsid w:val="007A4CAE"/>
    <w:rsid w:val="007C16FE"/>
    <w:rsid w:val="007C1F79"/>
    <w:rsid w:val="007C6350"/>
    <w:rsid w:val="007E4D46"/>
    <w:rsid w:val="007E650A"/>
    <w:rsid w:val="007E7EAA"/>
    <w:rsid w:val="007F4256"/>
    <w:rsid w:val="007F7246"/>
    <w:rsid w:val="00800429"/>
    <w:rsid w:val="00800F98"/>
    <w:rsid w:val="008058F2"/>
    <w:rsid w:val="0081096F"/>
    <w:rsid w:val="0081293D"/>
    <w:rsid w:val="00812D94"/>
    <w:rsid w:val="00814EA3"/>
    <w:rsid w:val="00815F59"/>
    <w:rsid w:val="0081779D"/>
    <w:rsid w:val="008204D9"/>
    <w:rsid w:val="00824F4C"/>
    <w:rsid w:val="00825891"/>
    <w:rsid w:val="008442C9"/>
    <w:rsid w:val="008452E9"/>
    <w:rsid w:val="00847C0B"/>
    <w:rsid w:val="008518EC"/>
    <w:rsid w:val="00870F73"/>
    <w:rsid w:val="00871ECB"/>
    <w:rsid w:val="008843D9"/>
    <w:rsid w:val="0088797D"/>
    <w:rsid w:val="0089307F"/>
    <w:rsid w:val="008A22BB"/>
    <w:rsid w:val="008A74FD"/>
    <w:rsid w:val="008C3034"/>
    <w:rsid w:val="008C7328"/>
    <w:rsid w:val="008E5D9C"/>
    <w:rsid w:val="008F14A0"/>
    <w:rsid w:val="008F292F"/>
    <w:rsid w:val="008F2C1C"/>
    <w:rsid w:val="008F7308"/>
    <w:rsid w:val="0090322E"/>
    <w:rsid w:val="0091125F"/>
    <w:rsid w:val="009141C2"/>
    <w:rsid w:val="00914BC9"/>
    <w:rsid w:val="00921C59"/>
    <w:rsid w:val="009250D8"/>
    <w:rsid w:val="0093338F"/>
    <w:rsid w:val="00935E03"/>
    <w:rsid w:val="00937B99"/>
    <w:rsid w:val="00937D34"/>
    <w:rsid w:val="00941246"/>
    <w:rsid w:val="00946859"/>
    <w:rsid w:val="00946A1C"/>
    <w:rsid w:val="00951C13"/>
    <w:rsid w:val="0095620E"/>
    <w:rsid w:val="00961100"/>
    <w:rsid w:val="00964DBE"/>
    <w:rsid w:val="00992CFB"/>
    <w:rsid w:val="009943D4"/>
    <w:rsid w:val="009A31A8"/>
    <w:rsid w:val="009A46FB"/>
    <w:rsid w:val="009A77F4"/>
    <w:rsid w:val="009B5ABD"/>
    <w:rsid w:val="009D5F59"/>
    <w:rsid w:val="009E34B8"/>
    <w:rsid w:val="009E355B"/>
    <w:rsid w:val="009E6AD1"/>
    <w:rsid w:val="009F4C0E"/>
    <w:rsid w:val="009F753B"/>
    <w:rsid w:val="009F7AE9"/>
    <w:rsid w:val="00A13068"/>
    <w:rsid w:val="00A13EE2"/>
    <w:rsid w:val="00A15754"/>
    <w:rsid w:val="00A24189"/>
    <w:rsid w:val="00A24549"/>
    <w:rsid w:val="00A47C53"/>
    <w:rsid w:val="00A515A5"/>
    <w:rsid w:val="00A76CD5"/>
    <w:rsid w:val="00A80ABA"/>
    <w:rsid w:val="00A83178"/>
    <w:rsid w:val="00AD6533"/>
    <w:rsid w:val="00AE2F46"/>
    <w:rsid w:val="00AE76D4"/>
    <w:rsid w:val="00AF48B0"/>
    <w:rsid w:val="00AF5A95"/>
    <w:rsid w:val="00B2636E"/>
    <w:rsid w:val="00B46E3E"/>
    <w:rsid w:val="00B54791"/>
    <w:rsid w:val="00B71709"/>
    <w:rsid w:val="00B82470"/>
    <w:rsid w:val="00B84EA7"/>
    <w:rsid w:val="00B93C0D"/>
    <w:rsid w:val="00B93FC4"/>
    <w:rsid w:val="00BB31D7"/>
    <w:rsid w:val="00BC246D"/>
    <w:rsid w:val="00BC66D1"/>
    <w:rsid w:val="00BD7B94"/>
    <w:rsid w:val="00BE0E1B"/>
    <w:rsid w:val="00BE1921"/>
    <w:rsid w:val="00BE5A8B"/>
    <w:rsid w:val="00BF5C99"/>
    <w:rsid w:val="00C01E36"/>
    <w:rsid w:val="00C12CA8"/>
    <w:rsid w:val="00C16080"/>
    <w:rsid w:val="00C20E92"/>
    <w:rsid w:val="00C22950"/>
    <w:rsid w:val="00C31230"/>
    <w:rsid w:val="00C33A4C"/>
    <w:rsid w:val="00C3529C"/>
    <w:rsid w:val="00C36106"/>
    <w:rsid w:val="00C44C58"/>
    <w:rsid w:val="00C452E8"/>
    <w:rsid w:val="00C45723"/>
    <w:rsid w:val="00C46B66"/>
    <w:rsid w:val="00C51E38"/>
    <w:rsid w:val="00C57DF7"/>
    <w:rsid w:val="00C65F62"/>
    <w:rsid w:val="00C70089"/>
    <w:rsid w:val="00C700DA"/>
    <w:rsid w:val="00C70DCD"/>
    <w:rsid w:val="00C75DCE"/>
    <w:rsid w:val="00C8254B"/>
    <w:rsid w:val="00C91FDD"/>
    <w:rsid w:val="00CA375B"/>
    <w:rsid w:val="00CA4FB2"/>
    <w:rsid w:val="00CB2ECF"/>
    <w:rsid w:val="00CC045F"/>
    <w:rsid w:val="00CC5718"/>
    <w:rsid w:val="00CE040B"/>
    <w:rsid w:val="00CE06A0"/>
    <w:rsid w:val="00CF1E3A"/>
    <w:rsid w:val="00D205F6"/>
    <w:rsid w:val="00D249F1"/>
    <w:rsid w:val="00D316BE"/>
    <w:rsid w:val="00D32CA5"/>
    <w:rsid w:val="00D43B0F"/>
    <w:rsid w:val="00D445B9"/>
    <w:rsid w:val="00D515D6"/>
    <w:rsid w:val="00D51FCE"/>
    <w:rsid w:val="00D6334A"/>
    <w:rsid w:val="00D8281C"/>
    <w:rsid w:val="00D83898"/>
    <w:rsid w:val="00D86482"/>
    <w:rsid w:val="00D92F31"/>
    <w:rsid w:val="00D93975"/>
    <w:rsid w:val="00DA01D4"/>
    <w:rsid w:val="00DA2724"/>
    <w:rsid w:val="00DA369F"/>
    <w:rsid w:val="00DA492E"/>
    <w:rsid w:val="00DB4C64"/>
    <w:rsid w:val="00DB5574"/>
    <w:rsid w:val="00DB7DA4"/>
    <w:rsid w:val="00DC6C78"/>
    <w:rsid w:val="00DC74F8"/>
    <w:rsid w:val="00DE4845"/>
    <w:rsid w:val="00DE7E29"/>
    <w:rsid w:val="00DF37A4"/>
    <w:rsid w:val="00DF4F53"/>
    <w:rsid w:val="00DF712A"/>
    <w:rsid w:val="00E048BB"/>
    <w:rsid w:val="00E10DBC"/>
    <w:rsid w:val="00E10E0C"/>
    <w:rsid w:val="00E2637B"/>
    <w:rsid w:val="00E346DA"/>
    <w:rsid w:val="00E41D02"/>
    <w:rsid w:val="00E436FA"/>
    <w:rsid w:val="00E43FE9"/>
    <w:rsid w:val="00E460EA"/>
    <w:rsid w:val="00E510BC"/>
    <w:rsid w:val="00E52C33"/>
    <w:rsid w:val="00E54468"/>
    <w:rsid w:val="00E606E1"/>
    <w:rsid w:val="00E60E73"/>
    <w:rsid w:val="00E61BD3"/>
    <w:rsid w:val="00E62C31"/>
    <w:rsid w:val="00E675C8"/>
    <w:rsid w:val="00E67650"/>
    <w:rsid w:val="00E806CC"/>
    <w:rsid w:val="00E8426E"/>
    <w:rsid w:val="00E8577F"/>
    <w:rsid w:val="00E91317"/>
    <w:rsid w:val="00E92740"/>
    <w:rsid w:val="00EB1071"/>
    <w:rsid w:val="00EB66CD"/>
    <w:rsid w:val="00EC4BDC"/>
    <w:rsid w:val="00EC5FE7"/>
    <w:rsid w:val="00EF4B10"/>
    <w:rsid w:val="00F01CE8"/>
    <w:rsid w:val="00F04CBA"/>
    <w:rsid w:val="00F1183A"/>
    <w:rsid w:val="00F14F0F"/>
    <w:rsid w:val="00F21EB2"/>
    <w:rsid w:val="00F31339"/>
    <w:rsid w:val="00F517F2"/>
    <w:rsid w:val="00F57453"/>
    <w:rsid w:val="00F6254D"/>
    <w:rsid w:val="00F6499D"/>
    <w:rsid w:val="00F71933"/>
    <w:rsid w:val="00F71A46"/>
    <w:rsid w:val="00F806F2"/>
    <w:rsid w:val="00F8202B"/>
    <w:rsid w:val="00F82D6C"/>
    <w:rsid w:val="00F908FB"/>
    <w:rsid w:val="00FA2E2E"/>
    <w:rsid w:val="00FA3ECF"/>
    <w:rsid w:val="00FB0AB5"/>
    <w:rsid w:val="00FB2702"/>
    <w:rsid w:val="00FC76A3"/>
    <w:rsid w:val="00FF1A4F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6F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962"/>
    <w:pPr>
      <w:keepNext/>
      <w:spacing w:before="240" w:after="60"/>
      <w:jc w:val="left"/>
      <w:outlineLvl w:val="0"/>
    </w:pPr>
    <w:rPr>
      <w:rFonts w:ascii="Arial" w:hAnsi="Arial"/>
      <w:b/>
      <w:kern w:val="32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3962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962"/>
    <w:rPr>
      <w:rFonts w:ascii="Arial" w:hAnsi="Arial" w:cs="Times New Roman"/>
      <w:b/>
      <w:kern w:val="3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3962"/>
    <w:rPr>
      <w:rFonts w:ascii="Calibri" w:hAnsi="Calibri" w:cs="Times New Roman"/>
      <w:b/>
      <w:bCs/>
      <w:sz w:val="28"/>
      <w:szCs w:val="28"/>
      <w:lang w:eastAsia="hu-HU"/>
    </w:rPr>
  </w:style>
  <w:style w:type="paragraph" w:customStyle="1" w:styleId="Listaszerbekezds2">
    <w:name w:val="Listaszerű bekezdés2"/>
    <w:basedOn w:val="Normal"/>
    <w:uiPriority w:val="99"/>
    <w:rsid w:val="00A24549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463962"/>
    <w:pPr>
      <w:autoSpaceDE w:val="0"/>
      <w:autoSpaceDN w:val="0"/>
      <w:jc w:val="left"/>
    </w:pPr>
    <w:rPr>
      <w:rFonts w:ascii="H-Times New Roman" w:hAnsi="H-Times New Roman" w:cs="H-Times New Roman"/>
      <w:sz w:val="24"/>
      <w:szCs w:val="24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962"/>
    <w:rPr>
      <w:rFonts w:ascii="H-Times New Roman" w:hAnsi="H-Times New Roman" w:cs="H-Times New Roman"/>
      <w:sz w:val="24"/>
      <w:szCs w:val="24"/>
      <w:lang w:val="da-DK" w:eastAsia="hu-HU"/>
    </w:rPr>
  </w:style>
  <w:style w:type="paragraph" w:styleId="ListParagraph">
    <w:name w:val="List Paragraph"/>
    <w:basedOn w:val="Normal"/>
    <w:uiPriority w:val="99"/>
    <w:qFormat/>
    <w:rsid w:val="00F517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B6FBB"/>
    <w:pPr>
      <w:jc w:val="left"/>
    </w:pPr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3B6FBB"/>
    <w:rPr>
      <w:rFonts w:ascii="Times New Roman" w:hAnsi="Times New Roman" w:cs="Times New Roman"/>
      <w:i/>
      <w:iCs/>
      <w:color w:val="000000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semiHidden/>
    <w:rsid w:val="00686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90D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686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90D"/>
    <w:rPr>
      <w:rFonts w:ascii="Times New Roman" w:hAnsi="Times New Roman" w:cs="Times New Roman"/>
      <w:sz w:val="20"/>
      <w:szCs w:val="20"/>
      <w:lang w:eastAsia="hu-HU"/>
    </w:rPr>
  </w:style>
  <w:style w:type="table" w:styleId="TableGrid">
    <w:name w:val="Table Grid"/>
    <w:basedOn w:val="TableNormal"/>
    <w:uiPriority w:val="99"/>
    <w:rsid w:val="00E43F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333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8FE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041A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141C2"/>
    <w:rPr>
      <w:rFonts w:ascii="Times New Roman" w:hAnsi="Times New Roman"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A0EC4"/>
    <w:pPr>
      <w:suppressAutoHyphens/>
      <w:autoSpaceDN w:val="0"/>
      <w:spacing w:after="120" w:line="276" w:lineRule="auto"/>
      <w:jc w:val="left"/>
      <w:textAlignment w:val="baseline"/>
    </w:pPr>
    <w:rPr>
      <w:rFonts w:ascii="Calibri" w:hAnsi="Calibri" w:cs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1D5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erettanterv.ofi.hu/5_melleklet_5-12/index_8_gim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56</Pages>
  <Words>12347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titkarsag</cp:lastModifiedBy>
  <cp:revision>3</cp:revision>
  <dcterms:created xsi:type="dcterms:W3CDTF">2013-05-31T05:11:00Z</dcterms:created>
  <dcterms:modified xsi:type="dcterms:W3CDTF">2016-03-18T10:58:00Z</dcterms:modified>
</cp:coreProperties>
</file>