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EE" w:rsidRDefault="004166EE" w:rsidP="00170303">
      <w:pPr>
        <w:spacing w:after="200" w:line="276" w:lineRule="auto"/>
        <w:jc w:val="center"/>
        <w:rPr>
          <w:b/>
          <w:sz w:val="36"/>
          <w:szCs w:val="36"/>
        </w:rPr>
      </w:pPr>
      <w:r>
        <w:rPr>
          <w:b/>
          <w:sz w:val="36"/>
          <w:szCs w:val="36"/>
        </w:rPr>
        <w:t>Helyi tanterv-</w:t>
      </w:r>
      <w:r w:rsidRPr="00814EA3">
        <w:rPr>
          <w:b/>
          <w:sz w:val="36"/>
          <w:szCs w:val="36"/>
        </w:rPr>
        <w:t xml:space="preserve">javaslat </w:t>
      </w:r>
    </w:p>
    <w:p w:rsidR="004166EE" w:rsidRDefault="004166EE" w:rsidP="00170303">
      <w:pPr>
        <w:spacing w:after="200" w:line="276" w:lineRule="auto"/>
        <w:jc w:val="center"/>
        <w:rPr>
          <w:b/>
          <w:sz w:val="36"/>
          <w:szCs w:val="36"/>
        </w:rPr>
      </w:pPr>
      <w:r>
        <w:rPr>
          <w:b/>
          <w:sz w:val="36"/>
          <w:szCs w:val="36"/>
        </w:rPr>
        <w:t>Tehetséggondozás</w:t>
      </w:r>
    </w:p>
    <w:p w:rsidR="004166EE" w:rsidRDefault="004166EE" w:rsidP="00170303">
      <w:pPr>
        <w:spacing w:after="200" w:line="276" w:lineRule="auto"/>
        <w:jc w:val="center"/>
        <w:rPr>
          <w:b/>
          <w:sz w:val="36"/>
          <w:szCs w:val="36"/>
        </w:rPr>
      </w:pPr>
    </w:p>
    <w:p w:rsidR="004166EE" w:rsidRDefault="004166EE" w:rsidP="00170303">
      <w:pPr>
        <w:spacing w:after="200" w:line="276" w:lineRule="auto"/>
        <w:jc w:val="center"/>
        <w:rPr>
          <w:b/>
          <w:sz w:val="36"/>
          <w:szCs w:val="36"/>
        </w:rPr>
      </w:pPr>
      <w:r>
        <w:rPr>
          <w:b/>
          <w:sz w:val="36"/>
          <w:szCs w:val="36"/>
        </w:rPr>
        <w:t>Angol első idegen nyelv</w:t>
      </w:r>
    </w:p>
    <w:p w:rsidR="004166EE" w:rsidRDefault="004166EE" w:rsidP="00170303">
      <w:pPr>
        <w:spacing w:after="200" w:line="276" w:lineRule="auto"/>
        <w:jc w:val="center"/>
        <w:rPr>
          <w:b/>
          <w:sz w:val="36"/>
          <w:szCs w:val="36"/>
        </w:rPr>
      </w:pPr>
      <w:r>
        <w:rPr>
          <w:b/>
          <w:sz w:val="36"/>
          <w:szCs w:val="36"/>
        </w:rPr>
        <w:t>5-8 osztály</w:t>
      </w:r>
    </w:p>
    <w:p w:rsidR="004166EE" w:rsidRPr="00303638" w:rsidRDefault="004166EE" w:rsidP="00170303">
      <w:pPr>
        <w:spacing w:after="200" w:line="276" w:lineRule="auto"/>
        <w:rPr>
          <w:b/>
          <w:sz w:val="36"/>
          <w:szCs w:val="36"/>
        </w:rPr>
      </w:pPr>
      <w:r>
        <w:rPr>
          <w:b/>
          <w:sz w:val="36"/>
          <w:szCs w:val="36"/>
        </w:rPr>
        <w:br w:type="page"/>
      </w:r>
      <w:r>
        <w:rPr>
          <w:b/>
          <w:sz w:val="28"/>
          <w:szCs w:val="28"/>
        </w:rPr>
        <w:t>Bevezetés:</w:t>
      </w:r>
    </w:p>
    <w:p w:rsidR="004166EE" w:rsidRDefault="004166EE" w:rsidP="00170303">
      <w:pPr>
        <w:spacing w:before="120"/>
        <w:ind w:firstLine="708"/>
        <w:jc w:val="both"/>
      </w:pPr>
      <w: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4166EE" w:rsidRDefault="004166EE" w:rsidP="00170303">
      <w:pPr>
        <w:ind w:firstLine="709"/>
        <w:jc w:val="both"/>
      </w:pPr>
      <w: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4166EE" w:rsidRDefault="004166EE" w:rsidP="00170303">
      <w:pPr>
        <w:ind w:firstLine="709"/>
        <w:jc w:val="both"/>
      </w:pPr>
      <w:r>
        <w:t>A mindennapi nyelvhasználatban, így a nyelvtanulásban is,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4166EE" w:rsidRDefault="004166EE" w:rsidP="00170303">
      <w:pPr>
        <w:ind w:firstLine="709"/>
        <w:jc w:val="both"/>
      </w:pPr>
      <w: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az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a korosztályok és a társadalmi csoportok között különböző alkalmakkor szabályozzák az érintkezést. Ide tartoznak a nyelvi udvariassági szabályok, rituálék és a helyzetnek megfelelő hangnem használatának a szabályai is. </w:t>
      </w:r>
    </w:p>
    <w:p w:rsidR="004166EE" w:rsidRDefault="004166EE" w:rsidP="00170303">
      <w:pPr>
        <w:ind w:firstLine="709"/>
        <w:jc w:val="both"/>
      </w:pPr>
      <w: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Pr>
          <w:lang w:eastAsia="en-US"/>
        </w:rPr>
        <w:t>A tanulási folyamat szervezésében nagy jelentősége van a kooperatív feladatoknak és a projektmunkának, ezek szintén erősíthetik a motivációt.</w:t>
      </w:r>
    </w:p>
    <w:p w:rsidR="004166EE" w:rsidRDefault="004166EE" w:rsidP="00170303">
      <w:pPr>
        <w:ind w:firstLine="709"/>
        <w:jc w:val="both"/>
      </w:pPr>
      <w:r>
        <w:t xml:space="preserve">Az idegen nyelvű kommunikáció során meghatározó jelentőségű a nyelvekkel, a nyelvtanulással, az idegen nyelveket beszélő emberekkel és a más kultúrákkal kapcsolatos pozitív </w:t>
      </w:r>
      <w:r>
        <w:rPr>
          <w:bCs/>
        </w:rPr>
        <w:t>attitűd, ami</w:t>
      </w:r>
      <w:r>
        <w:t xml:space="preserve"> magában foglalja a kulturális sokféleség tiszteletben tartását és a nyelvek, kultúrák közötti kommunikáció iránti nyitottságot.</w:t>
      </w:r>
    </w:p>
    <w:p w:rsidR="004166EE" w:rsidRDefault="004166EE" w:rsidP="00170303">
      <w:pPr>
        <w:ind w:firstLine="709"/>
        <w:jc w:val="both"/>
        <w:rPr>
          <w:lang w:eastAsia="en-US"/>
        </w:rPr>
      </w:pPr>
      <w:r>
        <w:rPr>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p>
    <w:p w:rsidR="004166EE" w:rsidRDefault="004166EE" w:rsidP="00170303">
      <w:pPr>
        <w:ind w:firstLine="709"/>
        <w:jc w:val="both"/>
      </w:pPr>
      <w: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4166EE" w:rsidRDefault="004166EE" w:rsidP="0020251D">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A tanulók százalékos teljesítménye osztályzatra átváltva a következő:</w:t>
      </w:r>
    </w:p>
    <w:p w:rsidR="004166EE" w:rsidRDefault="004166EE" w:rsidP="0020251D">
      <w:pPr>
        <w:spacing w:line="360" w:lineRule="auto"/>
        <w:jc w:val="center"/>
      </w:pPr>
      <w:r>
        <w:t>87-100%  5</w:t>
      </w:r>
    </w:p>
    <w:p w:rsidR="004166EE" w:rsidRDefault="004166EE" w:rsidP="0020251D">
      <w:pPr>
        <w:spacing w:line="360" w:lineRule="auto"/>
        <w:jc w:val="center"/>
      </w:pPr>
      <w:r>
        <w:t>75-86%    4</w:t>
      </w:r>
    </w:p>
    <w:p w:rsidR="004166EE" w:rsidRDefault="004166EE" w:rsidP="0020251D">
      <w:pPr>
        <w:spacing w:line="360" w:lineRule="auto"/>
        <w:jc w:val="center"/>
      </w:pPr>
      <w:r>
        <w:t>62-74%    3</w:t>
      </w:r>
    </w:p>
    <w:p w:rsidR="004166EE" w:rsidRDefault="004166EE" w:rsidP="0020251D">
      <w:pPr>
        <w:spacing w:line="360" w:lineRule="auto"/>
        <w:jc w:val="center"/>
      </w:pPr>
      <w:r>
        <w:t>50-61%    2</w:t>
      </w:r>
    </w:p>
    <w:p w:rsidR="004166EE" w:rsidRPr="0020251D" w:rsidRDefault="004166EE" w:rsidP="0020251D">
      <w:pPr>
        <w:spacing w:line="360" w:lineRule="auto"/>
        <w:jc w:val="center"/>
      </w:pPr>
      <w:r>
        <w:t>50% alatt 1</w:t>
      </w:r>
    </w:p>
    <w:p w:rsidR="004166EE" w:rsidRDefault="004166EE" w:rsidP="00170303">
      <w:pPr>
        <w:jc w:val="center"/>
        <w:rPr>
          <w:b/>
          <w:sz w:val="28"/>
          <w:szCs w:val="28"/>
        </w:rPr>
      </w:pPr>
      <w:r>
        <w:rPr>
          <w:b/>
          <w:sz w:val="28"/>
          <w:szCs w:val="28"/>
        </w:rPr>
        <w:t>Nyolcosztályos gimnázium (5-8 évfolyam)</w:t>
      </w:r>
    </w:p>
    <w:p w:rsidR="004166EE" w:rsidRDefault="004166EE" w:rsidP="00170303">
      <w:pPr>
        <w:rPr>
          <w:b/>
          <w:sz w:val="28"/>
          <w:szCs w:val="28"/>
        </w:rPr>
      </w:pPr>
    </w:p>
    <w:p w:rsidR="004166EE" w:rsidRDefault="004166EE" w:rsidP="00170303">
      <w:pPr>
        <w:ind w:firstLine="708"/>
        <w:jc w:val="both"/>
      </w:pPr>
      <w:r>
        <w:t>A nyolcosztályos gimnázium a rendelkezésre álló nyolc tanév alatt kiváló lehetőséget teremt a tanulócsoportok haladási tempójának és terhelésének a csoport igényeivel való összehangolására. A szintre hozást is folyamatosan, az adott tanulócsoport szükségleteinek megfelelően lehet végezni. Mód van a haladási tempó szükség szerinti módosítására, differenciált kezelésére is azzal a feltétellel, hogy a képzési célok végül teljesülnek.</w:t>
      </w:r>
    </w:p>
    <w:p w:rsidR="004166EE" w:rsidRDefault="004166EE" w:rsidP="00170303">
      <w:pPr>
        <w:ind w:firstLine="709"/>
        <w:jc w:val="both"/>
      </w:pPr>
      <w:r>
        <w:t xml:space="preserve">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 </w:t>
      </w:r>
    </w:p>
    <w:p w:rsidR="004166EE" w:rsidRDefault="004166EE" w:rsidP="00170303">
      <w:pPr>
        <w:overflowPunct w:val="0"/>
        <w:spacing w:line="240" w:lineRule="atLeast"/>
        <w:ind w:firstLine="709"/>
        <w:jc w:val="both"/>
      </w:pPr>
      <w: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tanulására, és fordítva, az idegen nyelv tanulása során elsajátított kompetenciák hasznosak az anyanyelvi kommunikáció területén.</w:t>
      </w:r>
      <w:r>
        <w:rPr>
          <w:color w:val="000000"/>
        </w:rPr>
        <w:t xml:space="preserve"> </w:t>
      </w:r>
      <w:r>
        <w:t xml:space="preserve">A két terület erősítheti egymást, olyannyira, hogy megfelelő módszerek alkalmazása esetén az is lehet sikeres nyelvtanuló és nyelvhasználó, akinek hiányosak az anyanyelvi ismereti, sőt az idegen nyelv tanulása segíthet abban, hogy tudatosabbá váljon az anyanyelv használata. </w:t>
      </w:r>
    </w:p>
    <w:p w:rsidR="004166EE" w:rsidRDefault="004166EE" w:rsidP="00170303">
      <w:pPr>
        <w:ind w:firstLine="709"/>
        <w:jc w:val="both"/>
      </w:pPr>
      <w: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w:t>
      </w:r>
    </w:p>
    <w:p w:rsidR="004166EE" w:rsidRDefault="004166EE" w:rsidP="00170303">
      <w:pPr>
        <w:ind w:firstLine="709"/>
        <w:jc w:val="both"/>
      </w:pPr>
      <w:r>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w:t>
      </w:r>
    </w:p>
    <w:p w:rsidR="004166EE" w:rsidRPr="00303638" w:rsidRDefault="004166EE" w:rsidP="00170303">
      <w:pPr>
        <w:ind w:firstLine="709"/>
        <w:jc w:val="both"/>
      </w:pPr>
    </w:p>
    <w:p w:rsidR="004166EE" w:rsidRPr="00303638" w:rsidRDefault="004166EE" w:rsidP="00170303">
      <w:pPr>
        <w:rPr>
          <w:b/>
          <w:sz w:val="28"/>
          <w:szCs w:val="28"/>
        </w:rPr>
      </w:pPr>
      <w:r w:rsidRPr="00303638">
        <w:rPr>
          <w:b/>
          <w:sz w:val="28"/>
          <w:szCs w:val="28"/>
        </w:rPr>
        <w:t>Óraterv: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5"/>
        <w:gridCol w:w="1023"/>
        <w:gridCol w:w="1023"/>
        <w:gridCol w:w="1023"/>
        <w:gridCol w:w="1024"/>
      </w:tblGrid>
      <w:tr w:rsidR="004166EE" w:rsidRPr="00303638" w:rsidTr="00784A1C">
        <w:tc>
          <w:tcPr>
            <w:tcW w:w="1305" w:type="dxa"/>
            <w:vAlign w:val="center"/>
          </w:tcPr>
          <w:p w:rsidR="004166EE" w:rsidRPr="00303638" w:rsidRDefault="004166EE" w:rsidP="00784A1C">
            <w:pPr>
              <w:rPr>
                <w:b/>
                <w:sz w:val="28"/>
                <w:szCs w:val="28"/>
              </w:rPr>
            </w:pPr>
            <w:r>
              <w:rPr>
                <w:b/>
                <w:sz w:val="28"/>
                <w:szCs w:val="28"/>
              </w:rPr>
              <w:t>évfolyam</w:t>
            </w:r>
          </w:p>
        </w:tc>
        <w:tc>
          <w:tcPr>
            <w:tcW w:w="1023" w:type="dxa"/>
            <w:vAlign w:val="center"/>
          </w:tcPr>
          <w:p w:rsidR="004166EE" w:rsidRPr="00303638" w:rsidRDefault="004166EE" w:rsidP="00784A1C">
            <w:pPr>
              <w:rPr>
                <w:b/>
                <w:sz w:val="28"/>
                <w:szCs w:val="28"/>
              </w:rPr>
            </w:pPr>
            <w:r w:rsidRPr="00303638">
              <w:rPr>
                <w:b/>
                <w:sz w:val="28"/>
                <w:szCs w:val="28"/>
              </w:rPr>
              <w:t>5.</w:t>
            </w:r>
          </w:p>
        </w:tc>
        <w:tc>
          <w:tcPr>
            <w:tcW w:w="1023" w:type="dxa"/>
            <w:vAlign w:val="center"/>
          </w:tcPr>
          <w:p w:rsidR="004166EE" w:rsidRPr="00303638" w:rsidRDefault="004166EE" w:rsidP="00784A1C">
            <w:pPr>
              <w:rPr>
                <w:b/>
                <w:sz w:val="28"/>
                <w:szCs w:val="28"/>
              </w:rPr>
            </w:pPr>
            <w:r w:rsidRPr="00303638">
              <w:rPr>
                <w:b/>
                <w:sz w:val="28"/>
                <w:szCs w:val="28"/>
              </w:rPr>
              <w:t>6.</w:t>
            </w:r>
          </w:p>
        </w:tc>
        <w:tc>
          <w:tcPr>
            <w:tcW w:w="1023" w:type="dxa"/>
            <w:vAlign w:val="center"/>
          </w:tcPr>
          <w:p w:rsidR="004166EE" w:rsidRPr="00303638" w:rsidRDefault="004166EE" w:rsidP="00784A1C">
            <w:pPr>
              <w:rPr>
                <w:b/>
                <w:sz w:val="28"/>
                <w:szCs w:val="28"/>
              </w:rPr>
            </w:pPr>
            <w:r w:rsidRPr="00303638">
              <w:rPr>
                <w:b/>
                <w:sz w:val="28"/>
                <w:szCs w:val="28"/>
              </w:rPr>
              <w:t>7.</w:t>
            </w:r>
          </w:p>
        </w:tc>
        <w:tc>
          <w:tcPr>
            <w:tcW w:w="1024" w:type="dxa"/>
            <w:vAlign w:val="center"/>
          </w:tcPr>
          <w:p w:rsidR="004166EE" w:rsidRPr="00303638" w:rsidRDefault="004166EE" w:rsidP="00784A1C">
            <w:pPr>
              <w:rPr>
                <w:b/>
                <w:sz w:val="28"/>
                <w:szCs w:val="28"/>
              </w:rPr>
            </w:pPr>
            <w:r w:rsidRPr="00303638">
              <w:rPr>
                <w:b/>
                <w:sz w:val="28"/>
                <w:szCs w:val="28"/>
              </w:rPr>
              <w:t>8.</w:t>
            </w:r>
          </w:p>
        </w:tc>
      </w:tr>
      <w:tr w:rsidR="004166EE" w:rsidRPr="00303638" w:rsidTr="00784A1C">
        <w:tc>
          <w:tcPr>
            <w:tcW w:w="1305" w:type="dxa"/>
            <w:vAlign w:val="center"/>
          </w:tcPr>
          <w:p w:rsidR="004166EE" w:rsidRPr="00303638" w:rsidRDefault="004166EE" w:rsidP="00784A1C">
            <w:pPr>
              <w:rPr>
                <w:b/>
                <w:sz w:val="28"/>
                <w:szCs w:val="28"/>
              </w:rPr>
            </w:pPr>
            <w:r w:rsidRPr="00303638">
              <w:rPr>
                <w:b/>
                <w:sz w:val="28"/>
                <w:szCs w:val="28"/>
              </w:rPr>
              <w:t>heti</w:t>
            </w:r>
          </w:p>
          <w:p w:rsidR="004166EE" w:rsidRPr="00303638" w:rsidRDefault="004166EE" w:rsidP="00784A1C">
            <w:pPr>
              <w:rPr>
                <w:b/>
                <w:sz w:val="28"/>
                <w:szCs w:val="28"/>
              </w:rPr>
            </w:pPr>
            <w:r w:rsidRPr="00303638">
              <w:rPr>
                <w:b/>
                <w:sz w:val="28"/>
                <w:szCs w:val="28"/>
              </w:rPr>
              <w:t>óraszám</w:t>
            </w:r>
          </w:p>
        </w:tc>
        <w:tc>
          <w:tcPr>
            <w:tcW w:w="1023" w:type="dxa"/>
            <w:vAlign w:val="center"/>
          </w:tcPr>
          <w:p w:rsidR="004166EE" w:rsidRPr="00303638" w:rsidRDefault="004166EE" w:rsidP="00784A1C">
            <w:pPr>
              <w:rPr>
                <w:b/>
                <w:sz w:val="28"/>
                <w:szCs w:val="28"/>
              </w:rPr>
            </w:pPr>
            <w:r>
              <w:rPr>
                <w:b/>
                <w:sz w:val="28"/>
                <w:szCs w:val="28"/>
              </w:rPr>
              <w:t>2</w:t>
            </w:r>
          </w:p>
        </w:tc>
        <w:tc>
          <w:tcPr>
            <w:tcW w:w="1023" w:type="dxa"/>
            <w:vAlign w:val="center"/>
          </w:tcPr>
          <w:p w:rsidR="004166EE" w:rsidRPr="00303638" w:rsidRDefault="004166EE" w:rsidP="00784A1C">
            <w:pPr>
              <w:rPr>
                <w:b/>
                <w:sz w:val="28"/>
                <w:szCs w:val="28"/>
              </w:rPr>
            </w:pPr>
            <w:r>
              <w:rPr>
                <w:b/>
                <w:sz w:val="28"/>
                <w:szCs w:val="28"/>
              </w:rPr>
              <w:t>2</w:t>
            </w:r>
          </w:p>
        </w:tc>
        <w:tc>
          <w:tcPr>
            <w:tcW w:w="1023" w:type="dxa"/>
            <w:vAlign w:val="center"/>
          </w:tcPr>
          <w:p w:rsidR="004166EE" w:rsidRPr="00303638" w:rsidRDefault="004166EE" w:rsidP="00784A1C">
            <w:pPr>
              <w:rPr>
                <w:b/>
                <w:sz w:val="28"/>
                <w:szCs w:val="28"/>
              </w:rPr>
            </w:pPr>
            <w:r>
              <w:rPr>
                <w:b/>
                <w:sz w:val="28"/>
                <w:szCs w:val="28"/>
              </w:rPr>
              <w:t>2</w:t>
            </w:r>
          </w:p>
        </w:tc>
        <w:tc>
          <w:tcPr>
            <w:tcW w:w="1024" w:type="dxa"/>
            <w:vAlign w:val="center"/>
          </w:tcPr>
          <w:p w:rsidR="004166EE" w:rsidRPr="00303638" w:rsidRDefault="004166EE" w:rsidP="00784A1C">
            <w:pPr>
              <w:rPr>
                <w:b/>
                <w:sz w:val="28"/>
                <w:szCs w:val="28"/>
              </w:rPr>
            </w:pPr>
            <w:r>
              <w:rPr>
                <w:b/>
                <w:sz w:val="28"/>
                <w:szCs w:val="28"/>
              </w:rPr>
              <w:t>2</w:t>
            </w:r>
          </w:p>
        </w:tc>
      </w:tr>
      <w:tr w:rsidR="004166EE" w:rsidRPr="00303638" w:rsidTr="00784A1C">
        <w:tc>
          <w:tcPr>
            <w:tcW w:w="1305" w:type="dxa"/>
            <w:vAlign w:val="center"/>
          </w:tcPr>
          <w:p w:rsidR="004166EE" w:rsidRDefault="004166EE" w:rsidP="00784A1C">
            <w:pPr>
              <w:rPr>
                <w:b/>
                <w:sz w:val="28"/>
                <w:szCs w:val="28"/>
              </w:rPr>
            </w:pPr>
            <w:r>
              <w:rPr>
                <w:b/>
                <w:sz w:val="28"/>
                <w:szCs w:val="28"/>
              </w:rPr>
              <w:t>hetek</w:t>
            </w:r>
          </w:p>
          <w:p w:rsidR="004166EE" w:rsidRPr="00303638" w:rsidRDefault="004166EE" w:rsidP="00784A1C">
            <w:pPr>
              <w:rPr>
                <w:b/>
                <w:sz w:val="28"/>
                <w:szCs w:val="28"/>
              </w:rPr>
            </w:pPr>
            <w:r>
              <w:rPr>
                <w:b/>
                <w:sz w:val="28"/>
                <w:szCs w:val="28"/>
              </w:rPr>
              <w:t>száma</w:t>
            </w:r>
          </w:p>
        </w:tc>
        <w:tc>
          <w:tcPr>
            <w:tcW w:w="1023" w:type="dxa"/>
            <w:vAlign w:val="center"/>
          </w:tcPr>
          <w:p w:rsidR="004166EE" w:rsidRPr="00303638" w:rsidRDefault="004166EE" w:rsidP="00784A1C">
            <w:pPr>
              <w:rPr>
                <w:b/>
                <w:sz w:val="28"/>
                <w:szCs w:val="28"/>
              </w:rPr>
            </w:pPr>
            <w:r>
              <w:rPr>
                <w:b/>
                <w:sz w:val="28"/>
                <w:szCs w:val="28"/>
              </w:rPr>
              <w:t>36</w:t>
            </w:r>
          </w:p>
        </w:tc>
        <w:tc>
          <w:tcPr>
            <w:tcW w:w="1023" w:type="dxa"/>
            <w:vAlign w:val="center"/>
          </w:tcPr>
          <w:p w:rsidR="004166EE" w:rsidRPr="00303638" w:rsidRDefault="004166EE" w:rsidP="00784A1C">
            <w:pPr>
              <w:rPr>
                <w:b/>
                <w:sz w:val="28"/>
                <w:szCs w:val="28"/>
              </w:rPr>
            </w:pPr>
            <w:r>
              <w:rPr>
                <w:b/>
                <w:sz w:val="28"/>
                <w:szCs w:val="28"/>
              </w:rPr>
              <w:t>36</w:t>
            </w:r>
          </w:p>
        </w:tc>
        <w:tc>
          <w:tcPr>
            <w:tcW w:w="1023" w:type="dxa"/>
            <w:vAlign w:val="center"/>
          </w:tcPr>
          <w:p w:rsidR="004166EE" w:rsidRPr="00303638" w:rsidRDefault="004166EE" w:rsidP="00784A1C">
            <w:pPr>
              <w:rPr>
                <w:b/>
                <w:sz w:val="28"/>
                <w:szCs w:val="28"/>
              </w:rPr>
            </w:pPr>
            <w:r>
              <w:rPr>
                <w:b/>
                <w:sz w:val="28"/>
                <w:szCs w:val="28"/>
              </w:rPr>
              <w:t>36</w:t>
            </w:r>
          </w:p>
        </w:tc>
        <w:tc>
          <w:tcPr>
            <w:tcW w:w="1024" w:type="dxa"/>
            <w:vAlign w:val="center"/>
          </w:tcPr>
          <w:p w:rsidR="004166EE" w:rsidRPr="00303638" w:rsidRDefault="004166EE" w:rsidP="00784A1C">
            <w:pPr>
              <w:rPr>
                <w:b/>
                <w:sz w:val="28"/>
                <w:szCs w:val="28"/>
              </w:rPr>
            </w:pPr>
            <w:r>
              <w:rPr>
                <w:b/>
                <w:sz w:val="28"/>
                <w:szCs w:val="28"/>
              </w:rPr>
              <w:t>36</w:t>
            </w:r>
          </w:p>
        </w:tc>
      </w:tr>
      <w:tr w:rsidR="004166EE" w:rsidRPr="00303638" w:rsidTr="00784A1C">
        <w:tc>
          <w:tcPr>
            <w:tcW w:w="1305" w:type="dxa"/>
            <w:vAlign w:val="center"/>
          </w:tcPr>
          <w:p w:rsidR="004166EE" w:rsidRPr="00303638" w:rsidRDefault="004166EE" w:rsidP="00784A1C">
            <w:pPr>
              <w:rPr>
                <w:b/>
                <w:sz w:val="28"/>
                <w:szCs w:val="28"/>
              </w:rPr>
            </w:pPr>
            <w:r w:rsidRPr="00303638">
              <w:rPr>
                <w:b/>
                <w:sz w:val="28"/>
                <w:szCs w:val="28"/>
              </w:rPr>
              <w:t>éves</w:t>
            </w:r>
          </w:p>
          <w:p w:rsidR="004166EE" w:rsidRPr="00303638" w:rsidRDefault="004166EE" w:rsidP="00784A1C">
            <w:pPr>
              <w:rPr>
                <w:b/>
                <w:sz w:val="28"/>
                <w:szCs w:val="28"/>
              </w:rPr>
            </w:pPr>
            <w:r w:rsidRPr="00303638">
              <w:rPr>
                <w:b/>
                <w:sz w:val="28"/>
                <w:szCs w:val="28"/>
              </w:rPr>
              <w:t>óraszám</w:t>
            </w:r>
          </w:p>
        </w:tc>
        <w:tc>
          <w:tcPr>
            <w:tcW w:w="1023" w:type="dxa"/>
            <w:vAlign w:val="center"/>
          </w:tcPr>
          <w:p w:rsidR="004166EE" w:rsidRPr="00303638" w:rsidRDefault="004166EE" w:rsidP="00784A1C">
            <w:pPr>
              <w:rPr>
                <w:b/>
                <w:sz w:val="28"/>
                <w:szCs w:val="28"/>
              </w:rPr>
            </w:pPr>
            <w:r>
              <w:rPr>
                <w:b/>
                <w:sz w:val="28"/>
                <w:szCs w:val="28"/>
              </w:rPr>
              <w:t>72</w:t>
            </w:r>
          </w:p>
        </w:tc>
        <w:tc>
          <w:tcPr>
            <w:tcW w:w="1023" w:type="dxa"/>
            <w:vAlign w:val="center"/>
          </w:tcPr>
          <w:p w:rsidR="004166EE" w:rsidRPr="00303638" w:rsidRDefault="004166EE" w:rsidP="00784A1C">
            <w:pPr>
              <w:rPr>
                <w:b/>
                <w:sz w:val="28"/>
                <w:szCs w:val="28"/>
              </w:rPr>
            </w:pPr>
            <w:r>
              <w:rPr>
                <w:b/>
                <w:sz w:val="28"/>
                <w:szCs w:val="28"/>
              </w:rPr>
              <w:t>72</w:t>
            </w:r>
          </w:p>
        </w:tc>
        <w:tc>
          <w:tcPr>
            <w:tcW w:w="1023" w:type="dxa"/>
            <w:vAlign w:val="center"/>
          </w:tcPr>
          <w:p w:rsidR="004166EE" w:rsidRPr="00303638" w:rsidRDefault="004166EE" w:rsidP="00784A1C">
            <w:pPr>
              <w:rPr>
                <w:b/>
                <w:sz w:val="28"/>
                <w:szCs w:val="28"/>
              </w:rPr>
            </w:pPr>
            <w:r>
              <w:rPr>
                <w:b/>
                <w:sz w:val="28"/>
                <w:szCs w:val="28"/>
              </w:rPr>
              <w:t>72</w:t>
            </w:r>
          </w:p>
        </w:tc>
        <w:tc>
          <w:tcPr>
            <w:tcW w:w="1024" w:type="dxa"/>
            <w:vAlign w:val="center"/>
          </w:tcPr>
          <w:p w:rsidR="004166EE" w:rsidRPr="00303638" w:rsidRDefault="004166EE" w:rsidP="00784A1C">
            <w:pPr>
              <w:rPr>
                <w:b/>
                <w:sz w:val="28"/>
                <w:szCs w:val="28"/>
              </w:rPr>
            </w:pPr>
            <w:r>
              <w:rPr>
                <w:b/>
                <w:sz w:val="28"/>
                <w:szCs w:val="28"/>
              </w:rPr>
              <w:t>72</w:t>
            </w:r>
          </w:p>
        </w:tc>
      </w:tr>
      <w:tr w:rsidR="004166EE" w:rsidRPr="00F8202B" w:rsidTr="00784A1C">
        <w:tc>
          <w:tcPr>
            <w:tcW w:w="1305" w:type="dxa"/>
            <w:vAlign w:val="center"/>
          </w:tcPr>
          <w:p w:rsidR="004166EE" w:rsidRPr="00303638" w:rsidRDefault="004166EE" w:rsidP="00784A1C">
            <w:pPr>
              <w:rPr>
                <w:b/>
                <w:sz w:val="28"/>
                <w:szCs w:val="28"/>
              </w:rPr>
            </w:pPr>
            <w:r w:rsidRPr="00303638">
              <w:rPr>
                <w:b/>
                <w:sz w:val="28"/>
                <w:szCs w:val="28"/>
              </w:rPr>
              <w:t>KER</w:t>
            </w:r>
          </w:p>
          <w:p w:rsidR="004166EE" w:rsidRPr="00303638" w:rsidRDefault="004166EE" w:rsidP="00784A1C">
            <w:pPr>
              <w:rPr>
                <w:b/>
                <w:sz w:val="28"/>
                <w:szCs w:val="28"/>
              </w:rPr>
            </w:pPr>
            <w:r w:rsidRPr="00303638">
              <w:rPr>
                <w:b/>
                <w:sz w:val="28"/>
                <w:szCs w:val="28"/>
              </w:rPr>
              <w:t>szint</w:t>
            </w:r>
          </w:p>
        </w:tc>
        <w:tc>
          <w:tcPr>
            <w:tcW w:w="1023" w:type="dxa"/>
            <w:vAlign w:val="center"/>
          </w:tcPr>
          <w:p w:rsidR="004166EE" w:rsidRPr="00303638" w:rsidRDefault="004166EE" w:rsidP="00784A1C">
            <w:pPr>
              <w:rPr>
                <w:b/>
                <w:sz w:val="28"/>
                <w:szCs w:val="28"/>
              </w:rPr>
            </w:pPr>
            <w:r w:rsidRPr="00303638">
              <w:rPr>
                <w:b/>
                <w:sz w:val="28"/>
                <w:szCs w:val="28"/>
              </w:rPr>
              <w:t>A1</w:t>
            </w:r>
          </w:p>
        </w:tc>
        <w:tc>
          <w:tcPr>
            <w:tcW w:w="1023" w:type="dxa"/>
            <w:vAlign w:val="center"/>
          </w:tcPr>
          <w:p w:rsidR="004166EE" w:rsidRPr="00303638" w:rsidRDefault="004166EE" w:rsidP="00784A1C">
            <w:pPr>
              <w:rPr>
                <w:b/>
                <w:sz w:val="28"/>
                <w:szCs w:val="28"/>
              </w:rPr>
            </w:pPr>
            <w:r w:rsidRPr="00303638">
              <w:rPr>
                <w:b/>
                <w:sz w:val="28"/>
                <w:szCs w:val="28"/>
              </w:rPr>
              <w:t>A1+</w:t>
            </w:r>
          </w:p>
        </w:tc>
        <w:tc>
          <w:tcPr>
            <w:tcW w:w="1023" w:type="dxa"/>
            <w:vAlign w:val="center"/>
          </w:tcPr>
          <w:p w:rsidR="004166EE" w:rsidRPr="00303638" w:rsidRDefault="004166EE" w:rsidP="00784A1C">
            <w:pPr>
              <w:rPr>
                <w:b/>
                <w:sz w:val="28"/>
                <w:szCs w:val="28"/>
              </w:rPr>
            </w:pPr>
            <w:r w:rsidRPr="00303638">
              <w:rPr>
                <w:b/>
                <w:sz w:val="28"/>
                <w:szCs w:val="28"/>
              </w:rPr>
              <w:t>A2</w:t>
            </w:r>
          </w:p>
        </w:tc>
        <w:tc>
          <w:tcPr>
            <w:tcW w:w="1024" w:type="dxa"/>
            <w:vAlign w:val="center"/>
          </w:tcPr>
          <w:p w:rsidR="004166EE" w:rsidRPr="00303638" w:rsidRDefault="004166EE" w:rsidP="00784A1C">
            <w:pPr>
              <w:rPr>
                <w:b/>
                <w:sz w:val="28"/>
                <w:szCs w:val="28"/>
              </w:rPr>
            </w:pPr>
            <w:r w:rsidRPr="00303638">
              <w:rPr>
                <w:b/>
                <w:sz w:val="28"/>
                <w:szCs w:val="28"/>
              </w:rPr>
              <w:t>A2</w:t>
            </w:r>
            <w:r>
              <w:rPr>
                <w:b/>
                <w:sz w:val="28"/>
                <w:szCs w:val="28"/>
              </w:rPr>
              <w:t>+</w:t>
            </w:r>
          </w:p>
        </w:tc>
      </w:tr>
    </w:tbl>
    <w:p w:rsidR="004166EE" w:rsidRDefault="004166EE" w:rsidP="00170303">
      <w:pPr>
        <w:jc w:val="center"/>
        <w:rPr>
          <w:b/>
          <w:sz w:val="28"/>
          <w:szCs w:val="28"/>
        </w:rPr>
      </w:pPr>
    </w:p>
    <w:p w:rsidR="004166EE" w:rsidRDefault="004166EE" w:rsidP="00170303">
      <w:pPr>
        <w:spacing w:after="200" w:line="276" w:lineRule="auto"/>
        <w:rPr>
          <w:b/>
        </w:rPr>
      </w:pPr>
      <w:r>
        <w:rPr>
          <w:b/>
        </w:rPr>
        <w:br w:type="page"/>
      </w:r>
    </w:p>
    <w:p w:rsidR="004166EE" w:rsidRDefault="004166EE" w:rsidP="00170303">
      <w:pPr>
        <w:rPr>
          <w:b/>
        </w:rPr>
      </w:pPr>
      <w:r w:rsidRPr="0001347E">
        <w:rPr>
          <w:b/>
        </w:rPr>
        <w:t xml:space="preserve">Tananyag-ajánlás: </w:t>
      </w:r>
    </w:p>
    <w:p w:rsidR="004166EE" w:rsidRPr="0001347E" w:rsidRDefault="004166EE" w:rsidP="00170303">
      <w:pPr>
        <w:rPr>
          <w:b/>
        </w:rPr>
      </w:pPr>
    </w:p>
    <w:p w:rsidR="004166EE" w:rsidRPr="00DC6C78" w:rsidRDefault="004166EE" w:rsidP="00170303">
      <w:pPr>
        <w:jc w:val="both"/>
      </w:pPr>
      <w:r w:rsidRPr="00DC6C78">
        <w:t>A kiválasztás szempontjai:</w:t>
      </w:r>
    </w:p>
    <w:p w:rsidR="004166EE" w:rsidRPr="00DC6C78" w:rsidRDefault="004166EE" w:rsidP="00170303">
      <w:pPr>
        <w:numPr>
          <w:ilvl w:val="0"/>
          <w:numId w:val="7"/>
        </w:numPr>
        <w:jc w:val="both"/>
      </w:pPr>
      <w:r w:rsidRPr="00DC6C78">
        <w:t>témái megegyez</w:t>
      </w:r>
      <w:r>
        <w:t>zenek</w:t>
      </w:r>
      <w:r w:rsidRPr="00DC6C78">
        <w:t xml:space="preserve"> az érvényben lévő NAT témaelőírásaival</w:t>
      </w:r>
    </w:p>
    <w:p w:rsidR="004166EE" w:rsidRPr="00DC6C78" w:rsidRDefault="004166EE" w:rsidP="00170303">
      <w:pPr>
        <w:numPr>
          <w:ilvl w:val="0"/>
          <w:numId w:val="7"/>
        </w:numPr>
        <w:jc w:val="both"/>
      </w:pPr>
      <w:r w:rsidRPr="00DC6C78">
        <w:t>témakörei és feladattípusai korosztály relevánsak</w:t>
      </w:r>
    </w:p>
    <w:p w:rsidR="004166EE" w:rsidRPr="00DC6C78" w:rsidRDefault="004166EE" w:rsidP="00170303">
      <w:pPr>
        <w:numPr>
          <w:ilvl w:val="0"/>
          <w:numId w:val="7"/>
        </w:numPr>
        <w:jc w:val="both"/>
      </w:pPr>
      <w:r w:rsidRPr="00DC6C78">
        <w:t>minden szempontból megfelelnek a kommunikatív nyelvoktatás elvárásainak</w:t>
      </w:r>
    </w:p>
    <w:p w:rsidR="004166EE" w:rsidRPr="00DC6C78" w:rsidRDefault="004166EE" w:rsidP="00170303">
      <w:pPr>
        <w:numPr>
          <w:ilvl w:val="0"/>
          <w:numId w:val="7"/>
        </w:numPr>
        <w:jc w:val="both"/>
      </w:pPr>
      <w:r w:rsidRPr="00DC6C78">
        <w:t>egyenletesen és fokozatosan fejlesztik az idegen nyelvi kulcskompetencia komponenseit</w:t>
      </w:r>
    </w:p>
    <w:p w:rsidR="004166EE" w:rsidRPr="00DC6C78" w:rsidRDefault="004166EE" w:rsidP="00170303">
      <w:pPr>
        <w:numPr>
          <w:ilvl w:val="0"/>
          <w:numId w:val="7"/>
        </w:numPr>
        <w:jc w:val="both"/>
      </w:pPr>
      <w:r w:rsidRPr="00DC6C78">
        <w:t>alkalmasak az idegen nyelvi kompetencia mellett a többi kulcskompetencia fejlesztésére is</w:t>
      </w:r>
    </w:p>
    <w:p w:rsidR="004166EE" w:rsidRPr="00DC6C78" w:rsidRDefault="004166EE" w:rsidP="00170303">
      <w:pPr>
        <w:numPr>
          <w:ilvl w:val="0"/>
          <w:numId w:val="7"/>
        </w:numPr>
        <w:jc w:val="both"/>
      </w:pPr>
      <w:r w:rsidRPr="00DC6C78">
        <w:t>tartalmaznak az „e-learning”-hez is tananyagot</w:t>
      </w:r>
    </w:p>
    <w:p w:rsidR="004166EE" w:rsidRPr="00DC6C78" w:rsidRDefault="004166EE" w:rsidP="00170303">
      <w:pPr>
        <w:numPr>
          <w:ilvl w:val="0"/>
          <w:numId w:val="7"/>
        </w:numPr>
        <w:jc w:val="both"/>
      </w:pPr>
      <w:r w:rsidRPr="00DC6C78">
        <w:t>nem tartalmaznak negatív attitűdre buzdító, valamint erőszakra serkentő témákat, feladatokat</w:t>
      </w:r>
    </w:p>
    <w:p w:rsidR="004166EE" w:rsidRDefault="004166EE" w:rsidP="00170303">
      <w:pPr>
        <w:numPr>
          <w:ilvl w:val="0"/>
          <w:numId w:val="7"/>
        </w:numPr>
        <w:jc w:val="both"/>
      </w:pPr>
      <w:r w:rsidRPr="00DC6C78">
        <w:t xml:space="preserve">alkalmasak </w:t>
      </w:r>
      <w:r>
        <w:t xml:space="preserve">a </w:t>
      </w:r>
      <w:r w:rsidRPr="00DC6C78">
        <w:t>kompetencia alapú oktatásra</w:t>
      </w:r>
    </w:p>
    <w:p w:rsidR="004166EE" w:rsidRDefault="004166EE" w:rsidP="00170303">
      <w:pPr>
        <w:jc w:val="both"/>
      </w:pPr>
    </w:p>
    <w:p w:rsidR="004166EE" w:rsidRDefault="004166EE" w:rsidP="00170303">
      <w:pPr>
        <w:outlineLvl w:val="0"/>
        <w:rPr>
          <w:b/>
        </w:rPr>
      </w:pPr>
    </w:p>
    <w:p w:rsidR="004166EE" w:rsidRDefault="004166EE" w:rsidP="00170303">
      <w:pPr>
        <w:spacing w:after="200" w:line="276" w:lineRule="auto"/>
        <w:rPr>
          <w:b/>
          <w:sz w:val="28"/>
          <w:szCs w:val="28"/>
        </w:rPr>
      </w:pPr>
    </w:p>
    <w:p w:rsidR="004166EE" w:rsidRPr="00DC6C78" w:rsidRDefault="004166EE" w:rsidP="00170303">
      <w:pPr>
        <w:rPr>
          <w:b/>
          <w:sz w:val="28"/>
          <w:szCs w:val="28"/>
        </w:rPr>
      </w:pPr>
      <w:r w:rsidRPr="00DC6C78">
        <w:rPr>
          <w:b/>
          <w:sz w:val="28"/>
          <w:szCs w:val="28"/>
        </w:rPr>
        <w:t>Képzési szakaszok</w:t>
      </w:r>
    </w:p>
    <w:p w:rsidR="004166EE" w:rsidRDefault="004166EE" w:rsidP="00170303">
      <w:pPr>
        <w:rPr>
          <w:b/>
          <w:sz w:val="28"/>
          <w:szCs w:val="28"/>
        </w:rPr>
      </w:pPr>
    </w:p>
    <w:p w:rsidR="004166EE" w:rsidRDefault="004166EE" w:rsidP="00170303">
      <w:pPr>
        <w:jc w:val="center"/>
        <w:rPr>
          <w:b/>
          <w:sz w:val="28"/>
          <w:szCs w:val="28"/>
        </w:rPr>
      </w:pPr>
      <w:r>
        <w:rPr>
          <w:b/>
          <w:sz w:val="28"/>
          <w:szCs w:val="28"/>
        </w:rPr>
        <w:t>5. évfolyam</w:t>
      </w:r>
    </w:p>
    <w:p w:rsidR="004166EE" w:rsidRDefault="004166EE" w:rsidP="00170303">
      <w:pPr>
        <w:rPr>
          <w:b/>
          <w:sz w:val="28"/>
          <w:szCs w:val="28"/>
        </w:rPr>
      </w:pPr>
    </w:p>
    <w:p w:rsidR="004166EE" w:rsidRDefault="004166EE" w:rsidP="00170303">
      <w:pPr>
        <w:ind w:firstLine="708"/>
        <w:jc w:val="both"/>
      </w:pPr>
      <w:r>
        <w:t>A nyolcosztályos gimnáziumba általában egy év idegennyelv-tanulás után érkeznek a tanulók. Az új környezet, az új tanulócsoport, valamint a tanulók nyelvi készségei terén mutatkozó különbségek indokolttá tehetik egy átmeneti szakasz beiktatását. Ennek során különösen fontos a tanulók sikerélményhez juttatása, ami döntő lehet a nyelvtanulási motiváció kialakulásában és fenntartásában. Ez az átmeneti szakasz különösen fontos, ha a tanulók nyelvi előképzettsége, egyéni nyelvtanulói múltja nagyon eltérő. A játékos, kooperatív feladatok, a tevékenységalapú megközelítés, egymás tanítása, szükség szerint a kivárás sokat segíthet. A toleráns, biztonságos környezet megteremtése kedvezően hat a tanulók kockázatvállalási készségére, ami a nyelvtanulás sikerének egyik kulcsa.</w:t>
      </w:r>
    </w:p>
    <w:p w:rsidR="004166EE" w:rsidRDefault="004166EE" w:rsidP="00170303">
      <w:pPr>
        <w:ind w:firstLine="709"/>
        <w:jc w:val="both"/>
      </w:pPr>
      <w:r>
        <w:t>Az 5. évfolyamon folytatódó nyelvoktatás célja az, hogy a tanulók változatlanul kedvet érezzenek a nyelvtanulásra, és örömüket leljék a nyelvvel való foglalkozásban, valamint fennmaradjon kíváncsiságuk az idegen nyelvet beszélő emberek és kultúrájuk iránt, nyitottak maradjanak az új ismeretek, tapasztalatok befogadására.</w:t>
      </w:r>
    </w:p>
    <w:p w:rsidR="004166EE" w:rsidRDefault="004166EE" w:rsidP="00170303">
      <w:pPr>
        <w:ind w:firstLine="709"/>
        <w:jc w:val="both"/>
      </w:pPr>
      <w:r>
        <w:t>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 alkotnak.</w:t>
      </w:r>
    </w:p>
    <w:p w:rsidR="004166EE" w:rsidRDefault="004166EE" w:rsidP="00170303">
      <w:pPr>
        <w:ind w:firstLine="709"/>
        <w:jc w:val="both"/>
      </w:pPr>
      <w:r>
        <w:t>A motiváció fenntartása érdekében fontos, hogy a tanuló a fejlettségi szintjének megfelelő, változatos, érdekes és értelmes, kihívást jelentő tevékenységek során sajátítsa el az idegen nyelvet, és a feldolgozásra kerülő témakörök megfeleljenek a tanulók érdeklődésének, igényeinek és szükségleteinek.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 tartalmaival. A „Témakörök” táblázatban megjelölt kapcsolódási pontok segítenek megtalálni azokat a területeket, ahol megvalósítható a tantárgyakon átívelő – akár közös projektek keretében zajló – tanulás.</w:t>
      </w:r>
    </w:p>
    <w:p w:rsidR="004166EE" w:rsidRDefault="004166EE" w:rsidP="00170303">
      <w:pPr>
        <w:ind w:firstLine="709"/>
        <w:jc w:val="both"/>
      </w:pPr>
      <w:r>
        <w:t>Az 5.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 A helyes nyelvhasználat elsajátításában nagy szerepe van a nyelvi input minőségének és mennyiségének, valamint a tanulói megnyilatkozások esetében a pozitív tanári visszajelzésnek.</w:t>
      </w:r>
    </w:p>
    <w:p w:rsidR="004166EE" w:rsidRDefault="004166EE" w:rsidP="00170303">
      <w:pPr>
        <w:ind w:firstLine="709"/>
        <w:jc w:val="both"/>
      </w:pPr>
      <w:r>
        <w:t>Ebben a szakaszban is fontos célkitűzés, hogy a tanulók idegen nyelvi kompetenciájának fejlesztése szoros összefonódásban és kölcsönhatásban történjen a fejlesztési szakaszra vonatkozó nevelési célokkal és más kulcskompetenciák fejlesztésével, elsősorban az anyanyelvi kommunikációval, a szociális kompetenciával, az esztétikai-művészeti tudatossággal és kifejezőképességgel, valamint az önálló tanulással. Fokozatosan egyre nagyobb szerepet kap a digitális kompetencia, hiszen az IKT-eszközök használata idegen nyelven is az információszerzés és információcsere korszerű és hatékony eszköze.</w:t>
      </w:r>
    </w:p>
    <w:p w:rsidR="004166EE" w:rsidRDefault="004166EE" w:rsidP="00170303">
      <w:pPr>
        <w:ind w:firstLine="709"/>
        <w:jc w:val="both"/>
      </w:pPr>
      <w:r>
        <w:t xml:space="preserve"> </w:t>
      </w:r>
    </w:p>
    <w:p w:rsidR="004166EE" w:rsidRPr="00BA2272" w:rsidRDefault="004166EE" w:rsidP="00170303">
      <w:pPr>
        <w:outlineLvl w:val="0"/>
        <w:rPr>
          <w:b/>
          <w:bCs/>
          <w:sz w:val="28"/>
          <w:szCs w:val="28"/>
        </w:rPr>
      </w:pPr>
      <w:r w:rsidRPr="00BA2272">
        <w:rPr>
          <w:b/>
          <w:bCs/>
          <w:sz w:val="28"/>
          <w:szCs w:val="28"/>
        </w:rPr>
        <w:t xml:space="preserve">Éves óraszám: </w:t>
      </w:r>
      <w:r>
        <w:rPr>
          <w:b/>
          <w:bCs/>
          <w:sz w:val="28"/>
          <w:szCs w:val="28"/>
        </w:rPr>
        <w:t>72</w:t>
      </w:r>
      <w:r w:rsidRPr="00BA2272">
        <w:rPr>
          <w:b/>
          <w:bCs/>
          <w:sz w:val="28"/>
          <w:szCs w:val="28"/>
        </w:rPr>
        <w:t xml:space="preserve">/év, </w:t>
      </w:r>
      <w:r>
        <w:rPr>
          <w:b/>
          <w:bCs/>
          <w:sz w:val="28"/>
          <w:szCs w:val="28"/>
        </w:rPr>
        <w:t>2</w:t>
      </w:r>
      <w:r w:rsidRPr="00BA2272">
        <w:rPr>
          <w:b/>
          <w:bCs/>
          <w:sz w:val="28"/>
          <w:szCs w:val="28"/>
        </w:rPr>
        <w:t xml:space="preserve"> óra/hét</w:t>
      </w:r>
    </w:p>
    <w:p w:rsidR="004166EE" w:rsidRDefault="004166EE" w:rsidP="00170303">
      <w:pPr>
        <w:outlineLvl w:val="0"/>
        <w:rPr>
          <w:b/>
          <w:bCs/>
          <w:sz w:val="28"/>
          <w:szCs w:val="28"/>
        </w:rPr>
      </w:pPr>
    </w:p>
    <w:p w:rsidR="004166EE" w:rsidRPr="00BA2272" w:rsidRDefault="004166EE" w:rsidP="00170303">
      <w:pPr>
        <w:outlineLvl w:val="0"/>
        <w:rPr>
          <w:b/>
          <w:bCs/>
          <w:sz w:val="28"/>
          <w:szCs w:val="28"/>
        </w:rPr>
      </w:pPr>
      <w:r>
        <w:rPr>
          <w:b/>
          <w:bCs/>
          <w:sz w:val="28"/>
          <w:szCs w:val="28"/>
        </w:rPr>
        <w:t>Javasolt tananyag</w:t>
      </w:r>
    </w:p>
    <w:p w:rsidR="004166EE" w:rsidRDefault="004166EE" w:rsidP="00170303">
      <w:pPr>
        <w:jc w:val="center"/>
        <w:rPr>
          <w:b/>
          <w:bCs/>
        </w:rPr>
      </w:pPr>
    </w:p>
    <w:p w:rsidR="004166EE" w:rsidRDefault="004166EE" w:rsidP="00170303">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441"/>
      </w:tblGrid>
      <w:tr w:rsidR="004166EE" w:rsidRPr="00F8202B" w:rsidTr="00784A1C">
        <w:tc>
          <w:tcPr>
            <w:tcW w:w="6771" w:type="dxa"/>
          </w:tcPr>
          <w:p w:rsidR="004166EE" w:rsidRPr="00F8202B" w:rsidRDefault="004166EE" w:rsidP="00784A1C">
            <w:pPr>
              <w:rPr>
                <w:b/>
              </w:rPr>
            </w:pPr>
            <w:r w:rsidRPr="00F8202B">
              <w:rPr>
                <w:b/>
              </w:rPr>
              <w:t>Témakör</w:t>
            </w:r>
          </w:p>
        </w:tc>
        <w:tc>
          <w:tcPr>
            <w:tcW w:w="2441"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Iskola</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2. Emberek</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3. Szabadidő</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4. Lakóhelyünk</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5. Ételek</w:t>
            </w:r>
          </w:p>
        </w:tc>
        <w:tc>
          <w:tcPr>
            <w:tcW w:w="2441" w:type="dxa"/>
          </w:tcPr>
          <w:p w:rsidR="004166EE" w:rsidRPr="00F8202B" w:rsidRDefault="004166EE" w:rsidP="00784A1C">
            <w:r>
              <w:t>8</w:t>
            </w:r>
          </w:p>
        </w:tc>
      </w:tr>
      <w:tr w:rsidR="004166EE" w:rsidRPr="00F8202B" w:rsidTr="00784A1C">
        <w:tc>
          <w:tcPr>
            <w:tcW w:w="6771" w:type="dxa"/>
          </w:tcPr>
          <w:p w:rsidR="004166EE" w:rsidRPr="00BA2272" w:rsidRDefault="004166EE" w:rsidP="00784A1C">
            <w:r>
              <w:t>6. Ünnepek</w:t>
            </w:r>
          </w:p>
        </w:tc>
        <w:tc>
          <w:tcPr>
            <w:tcW w:w="2441" w:type="dxa"/>
          </w:tcPr>
          <w:p w:rsidR="004166EE" w:rsidRPr="00F8202B" w:rsidRDefault="004166EE" w:rsidP="00784A1C">
            <w:r>
              <w:t>8</w:t>
            </w:r>
          </w:p>
        </w:tc>
      </w:tr>
      <w:tr w:rsidR="004166EE" w:rsidRPr="00F8202B" w:rsidTr="00784A1C">
        <w:tc>
          <w:tcPr>
            <w:tcW w:w="6771" w:type="dxa"/>
          </w:tcPr>
          <w:p w:rsidR="004166EE" w:rsidRDefault="004166EE" w:rsidP="00784A1C">
            <w:r>
              <w:t>7. Nyaralás</w:t>
            </w:r>
          </w:p>
        </w:tc>
        <w:tc>
          <w:tcPr>
            <w:tcW w:w="2441" w:type="dxa"/>
          </w:tcPr>
          <w:p w:rsidR="004166EE" w:rsidRDefault="004166EE" w:rsidP="00784A1C">
            <w:r>
              <w:t>8</w:t>
            </w:r>
          </w:p>
        </w:tc>
      </w:tr>
      <w:tr w:rsidR="004166EE" w:rsidRPr="00F8202B" w:rsidTr="00784A1C">
        <w:tc>
          <w:tcPr>
            <w:tcW w:w="6771" w:type="dxa"/>
          </w:tcPr>
          <w:p w:rsidR="004166EE" w:rsidRDefault="004166EE" w:rsidP="00784A1C">
            <w:r>
              <w:t>8. Utazás</w:t>
            </w:r>
          </w:p>
        </w:tc>
        <w:tc>
          <w:tcPr>
            <w:tcW w:w="2441"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Projektmunkák: a témakörökhöz kapcsolódó projektmunkák készítése egyéni, pár-, vagy csoportmunkában</w:t>
            </w:r>
          </w:p>
          <w:p w:rsidR="004166EE" w:rsidRPr="00F8202B" w:rsidRDefault="004166EE" w:rsidP="00784A1C">
            <w:pPr>
              <w:ind w:left="720"/>
            </w:pP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Összesen:</w:t>
            </w:r>
          </w:p>
        </w:tc>
        <w:tc>
          <w:tcPr>
            <w:tcW w:w="2441" w:type="dxa"/>
          </w:tcPr>
          <w:p w:rsidR="004166EE" w:rsidRPr="00F8202B" w:rsidRDefault="004166EE" w:rsidP="00784A1C">
            <w:pPr>
              <w:rPr>
                <w:b/>
              </w:rPr>
            </w:pPr>
            <w:r>
              <w:rPr>
                <w:b/>
              </w:rPr>
              <w:t>72</w:t>
            </w:r>
          </w:p>
        </w:tc>
      </w:tr>
    </w:tbl>
    <w:p w:rsidR="004166EE" w:rsidRDefault="004166EE" w:rsidP="00170303">
      <w:pPr>
        <w:rPr>
          <w:b/>
          <w:bCs/>
        </w:rPr>
      </w:pPr>
    </w:p>
    <w:p w:rsidR="004166EE" w:rsidRDefault="004166EE" w:rsidP="00170303">
      <w:pPr>
        <w:rPr>
          <w:b/>
          <w:bCs/>
        </w:rPr>
      </w:pPr>
      <w:r>
        <w:rPr>
          <w:b/>
          <w:bCs/>
        </w:rPr>
        <w:br w:type="textWrapping" w:clear="all"/>
      </w:r>
    </w:p>
    <w:p w:rsidR="004166EE" w:rsidRDefault="004166EE" w:rsidP="00170303"/>
    <w:p w:rsidR="004166EE" w:rsidRDefault="004166EE" w:rsidP="001703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166EE" w:rsidRPr="00F8202B" w:rsidTr="00784A1C">
        <w:tc>
          <w:tcPr>
            <w:tcW w:w="9212" w:type="dxa"/>
            <w:gridSpan w:val="2"/>
          </w:tcPr>
          <w:p w:rsidR="004166EE" w:rsidRPr="00176AD9" w:rsidRDefault="004166EE" w:rsidP="00784A1C">
            <w:pPr>
              <w:jc w:val="center"/>
              <w:rPr>
                <w:b/>
              </w:rPr>
            </w:pPr>
            <w:r>
              <w:rPr>
                <w:b/>
              </w:rPr>
              <w:t>Témakörök az 5</w:t>
            </w:r>
            <w:r w:rsidRPr="00176AD9">
              <w:rPr>
                <w:b/>
              </w:rPr>
              <w:t>. évfolyam számára</w:t>
            </w:r>
          </w:p>
        </w:tc>
      </w:tr>
      <w:tr w:rsidR="004166EE" w:rsidRPr="00F8202B" w:rsidTr="00784A1C">
        <w:trPr>
          <w:trHeight w:val="70"/>
        </w:trPr>
        <w:tc>
          <w:tcPr>
            <w:tcW w:w="4606" w:type="dxa"/>
          </w:tcPr>
          <w:p w:rsidR="004166EE" w:rsidRPr="00176AD9" w:rsidRDefault="004166EE" w:rsidP="00784A1C">
            <w:pPr>
              <w:rPr>
                <w:b/>
              </w:rPr>
            </w:pPr>
            <w:r>
              <w:rPr>
                <w:b/>
              </w:rPr>
              <w:t>T</w:t>
            </w:r>
            <w:r w:rsidRPr="00176AD9">
              <w:rPr>
                <w:b/>
              </w:rPr>
              <w:t>émakör</w:t>
            </w:r>
          </w:p>
        </w:tc>
        <w:tc>
          <w:tcPr>
            <w:tcW w:w="4606" w:type="dxa"/>
          </w:tcPr>
          <w:p w:rsidR="004166EE" w:rsidRPr="00176AD9" w:rsidRDefault="004166EE" w:rsidP="00784A1C">
            <w:pPr>
              <w:rPr>
                <w:b/>
              </w:rPr>
            </w:pPr>
            <w:r w:rsidRPr="00176AD9">
              <w:rPr>
                <w:b/>
              </w:rPr>
              <w:t>Kapcsolódási pontok</w:t>
            </w:r>
          </w:p>
        </w:tc>
      </w:tr>
      <w:tr w:rsidR="004166EE" w:rsidRPr="000E2C67" w:rsidTr="00784A1C">
        <w:tc>
          <w:tcPr>
            <w:tcW w:w="4606" w:type="dxa"/>
          </w:tcPr>
          <w:p w:rsidR="004166EE" w:rsidRPr="000E2C67" w:rsidRDefault="004166EE" w:rsidP="00784A1C">
            <w:pPr>
              <w:rPr>
                <w:b/>
                <w:color w:val="000000"/>
              </w:rPr>
            </w:pPr>
            <w:r>
              <w:rPr>
                <w:color w:val="000000"/>
              </w:rPr>
              <w:t>ISKOLA</w:t>
            </w:r>
          </w:p>
          <w:p w:rsidR="004166EE" w:rsidRPr="000E2C67" w:rsidRDefault="004166EE" w:rsidP="00784A1C"/>
        </w:tc>
        <w:tc>
          <w:tcPr>
            <w:tcW w:w="4606" w:type="dxa"/>
          </w:tcPr>
          <w:p w:rsidR="004166EE" w:rsidRDefault="004166EE" w:rsidP="00784A1C">
            <w:r>
              <w:t>Földrajz</w:t>
            </w:r>
          </w:p>
          <w:p w:rsidR="004166EE" w:rsidRPr="000E2C67" w:rsidRDefault="004166EE" w:rsidP="00784A1C">
            <w:r w:rsidRPr="000E2C67">
              <w:t>Környezetismeret:</w:t>
            </w:r>
          </w:p>
          <w:p w:rsidR="004166EE" w:rsidRPr="000E2C67" w:rsidRDefault="004166EE" w:rsidP="00784A1C">
            <w:pPr>
              <w:rPr>
                <w:b/>
              </w:rPr>
            </w:pPr>
            <w:r>
              <w:t>Testnevelés</w:t>
            </w:r>
          </w:p>
        </w:tc>
      </w:tr>
      <w:tr w:rsidR="004166EE" w:rsidRPr="00F8202B" w:rsidTr="00784A1C">
        <w:trPr>
          <w:trHeight w:val="595"/>
        </w:trPr>
        <w:tc>
          <w:tcPr>
            <w:tcW w:w="4606" w:type="dxa"/>
          </w:tcPr>
          <w:p w:rsidR="004166EE" w:rsidRPr="00B93C0D" w:rsidRDefault="004166EE" w:rsidP="00784A1C">
            <w:r>
              <w:t>EMBEREK</w:t>
            </w:r>
          </w:p>
        </w:tc>
        <w:tc>
          <w:tcPr>
            <w:tcW w:w="4606" w:type="dxa"/>
          </w:tcPr>
          <w:p w:rsidR="004166EE" w:rsidRDefault="004166EE" w:rsidP="00784A1C">
            <w:r>
              <w:t>Történelem</w:t>
            </w:r>
          </w:p>
          <w:p w:rsidR="004166EE" w:rsidRDefault="004166EE" w:rsidP="00784A1C">
            <w:r>
              <w:t>Vizuális kultúra</w:t>
            </w:r>
          </w:p>
          <w:p w:rsidR="004166EE" w:rsidRPr="002B0132" w:rsidRDefault="004166EE" w:rsidP="00784A1C">
            <w:r>
              <w:t>Médiumok</w:t>
            </w:r>
          </w:p>
        </w:tc>
      </w:tr>
      <w:tr w:rsidR="004166EE" w:rsidRPr="00F8202B" w:rsidTr="00784A1C">
        <w:tc>
          <w:tcPr>
            <w:tcW w:w="4606" w:type="dxa"/>
          </w:tcPr>
          <w:p w:rsidR="004166EE" w:rsidRPr="00BA2272" w:rsidRDefault="004166EE" w:rsidP="00784A1C">
            <w:r>
              <w:t>SZABADIDŐ</w:t>
            </w:r>
          </w:p>
        </w:tc>
        <w:tc>
          <w:tcPr>
            <w:tcW w:w="4606" w:type="dxa"/>
          </w:tcPr>
          <w:p w:rsidR="004166EE" w:rsidRDefault="004166EE" w:rsidP="00784A1C">
            <w:r>
              <w:t>Zene</w:t>
            </w:r>
          </w:p>
          <w:p w:rsidR="004166EE" w:rsidRDefault="004166EE" w:rsidP="00784A1C">
            <w:r>
              <w:t>Sport</w:t>
            </w:r>
          </w:p>
          <w:p w:rsidR="004166EE" w:rsidRPr="00176AD9" w:rsidRDefault="004166EE" w:rsidP="00784A1C">
            <w:pPr>
              <w:rPr>
                <w:b/>
              </w:rPr>
            </w:pPr>
            <w:r>
              <w:t>Vizuális kultúra:</w:t>
            </w:r>
          </w:p>
        </w:tc>
      </w:tr>
      <w:tr w:rsidR="004166EE" w:rsidRPr="00F8202B" w:rsidTr="00784A1C">
        <w:tc>
          <w:tcPr>
            <w:tcW w:w="4606" w:type="dxa"/>
          </w:tcPr>
          <w:p w:rsidR="004166EE" w:rsidRPr="000B1FAC" w:rsidRDefault="004166EE" w:rsidP="00784A1C">
            <w:r>
              <w:t>LAKÓHELYÜNK</w:t>
            </w:r>
          </w:p>
        </w:tc>
        <w:tc>
          <w:tcPr>
            <w:tcW w:w="4606" w:type="dxa"/>
          </w:tcPr>
          <w:p w:rsidR="004166EE" w:rsidRDefault="004166EE" w:rsidP="00784A1C">
            <w:r>
              <w:t>Földrajz</w:t>
            </w:r>
          </w:p>
          <w:p w:rsidR="004166EE" w:rsidRPr="002B2F7F" w:rsidRDefault="004166EE" w:rsidP="00784A1C">
            <w:r>
              <w:t>Tájékozódás, térképismeret</w:t>
            </w:r>
          </w:p>
        </w:tc>
      </w:tr>
      <w:tr w:rsidR="004166EE" w:rsidRPr="00F8202B" w:rsidTr="00784A1C">
        <w:tc>
          <w:tcPr>
            <w:tcW w:w="4606" w:type="dxa"/>
          </w:tcPr>
          <w:p w:rsidR="004166EE" w:rsidRPr="00BA2272" w:rsidRDefault="004166EE" w:rsidP="00784A1C">
            <w:r>
              <w:t>ÉTKEZÉS</w:t>
            </w:r>
          </w:p>
        </w:tc>
        <w:tc>
          <w:tcPr>
            <w:tcW w:w="4606" w:type="dxa"/>
          </w:tcPr>
          <w:p w:rsidR="004166EE" w:rsidRDefault="004166EE" w:rsidP="00784A1C">
            <w:r>
              <w:t>Biológia</w:t>
            </w:r>
          </w:p>
          <w:p w:rsidR="004166EE" w:rsidRDefault="004166EE" w:rsidP="00784A1C">
            <w:r>
              <w:t>Egészségmegőrzés</w:t>
            </w:r>
          </w:p>
          <w:p w:rsidR="004166EE" w:rsidRPr="00176AD9" w:rsidRDefault="004166EE" w:rsidP="00784A1C">
            <w:pPr>
              <w:rPr>
                <w:b/>
              </w:rPr>
            </w:pPr>
          </w:p>
        </w:tc>
      </w:tr>
      <w:tr w:rsidR="004166EE" w:rsidRPr="00F8202B" w:rsidTr="00784A1C">
        <w:tc>
          <w:tcPr>
            <w:tcW w:w="4606" w:type="dxa"/>
          </w:tcPr>
          <w:p w:rsidR="004166EE" w:rsidRPr="00250178" w:rsidRDefault="004166EE" w:rsidP="00784A1C">
            <w:r>
              <w:t>ÜNNEPEK</w:t>
            </w:r>
          </w:p>
        </w:tc>
        <w:tc>
          <w:tcPr>
            <w:tcW w:w="4606" w:type="dxa"/>
          </w:tcPr>
          <w:p w:rsidR="004166EE" w:rsidRDefault="004166EE" w:rsidP="00784A1C">
            <w:r>
              <w:t>Történelem:</w:t>
            </w:r>
          </w:p>
          <w:p w:rsidR="004166EE" w:rsidRDefault="004166EE" w:rsidP="00784A1C">
            <w:r>
              <w:t>Földrajz</w:t>
            </w:r>
          </w:p>
          <w:p w:rsidR="004166EE" w:rsidRPr="002B0132" w:rsidRDefault="004166EE" w:rsidP="00784A1C">
            <w:r>
              <w:t>IT eszközök használata</w:t>
            </w:r>
          </w:p>
        </w:tc>
      </w:tr>
      <w:tr w:rsidR="004166EE" w:rsidRPr="00F8202B" w:rsidTr="00784A1C">
        <w:tc>
          <w:tcPr>
            <w:tcW w:w="4606" w:type="dxa"/>
          </w:tcPr>
          <w:p w:rsidR="004166EE" w:rsidRDefault="004166EE" w:rsidP="00784A1C">
            <w:r>
              <w:t>NYARALÁS</w:t>
            </w:r>
          </w:p>
        </w:tc>
        <w:tc>
          <w:tcPr>
            <w:tcW w:w="4606" w:type="dxa"/>
          </w:tcPr>
          <w:p w:rsidR="004166EE" w:rsidRDefault="004166EE" w:rsidP="00784A1C">
            <w:r>
              <w:t>Földrajz</w:t>
            </w:r>
          </w:p>
          <w:p w:rsidR="004166EE" w:rsidRDefault="004166EE" w:rsidP="00784A1C">
            <w:r>
              <w:t>Történelem</w:t>
            </w:r>
          </w:p>
          <w:p w:rsidR="004166EE" w:rsidRDefault="004166EE" w:rsidP="00784A1C">
            <w:r>
              <w:t>Vizuális kultúra</w:t>
            </w:r>
          </w:p>
        </w:tc>
      </w:tr>
      <w:tr w:rsidR="004166EE" w:rsidRPr="00F8202B" w:rsidTr="00784A1C">
        <w:tc>
          <w:tcPr>
            <w:tcW w:w="4606" w:type="dxa"/>
          </w:tcPr>
          <w:p w:rsidR="004166EE" w:rsidRDefault="004166EE" w:rsidP="00784A1C">
            <w:r>
              <w:t>UTAZÁS</w:t>
            </w:r>
          </w:p>
        </w:tc>
        <w:tc>
          <w:tcPr>
            <w:tcW w:w="4606" w:type="dxa"/>
          </w:tcPr>
          <w:p w:rsidR="004166EE" w:rsidRDefault="004166EE" w:rsidP="00784A1C">
            <w:r>
              <w:t>Földrajz</w:t>
            </w:r>
          </w:p>
          <w:p w:rsidR="004166EE" w:rsidRDefault="004166EE" w:rsidP="00784A1C">
            <w:r>
              <w:t>Történelem</w:t>
            </w:r>
          </w:p>
          <w:p w:rsidR="004166EE" w:rsidRDefault="004166EE" w:rsidP="00784A1C">
            <w:r>
              <w:t>Technikaí</w:t>
            </w:r>
          </w:p>
        </w:tc>
      </w:tr>
    </w:tbl>
    <w:p w:rsidR="004166EE" w:rsidRDefault="004166EE" w:rsidP="00170303">
      <w:pPr>
        <w:contextualSpacing/>
      </w:pPr>
    </w:p>
    <w:p w:rsidR="004166EE" w:rsidRDefault="004166EE" w:rsidP="00170303">
      <w:pPr>
        <w:contextualSpacing/>
      </w:pPr>
    </w:p>
    <w:p w:rsidR="004166EE" w:rsidRPr="00261099" w:rsidRDefault="004166EE" w:rsidP="00170303">
      <w:pPr>
        <w:autoSpaceDE w:val="0"/>
        <w:autoSpaceDN w:val="0"/>
        <w:adjustRightInd w:val="0"/>
        <w:jc w:val="center"/>
        <w:outlineLvl w:val="0"/>
        <w:rPr>
          <w:rFonts w:cs="Toronto"/>
          <w:b/>
          <w:sz w:val="28"/>
          <w:szCs w:val="28"/>
        </w:rPr>
      </w:pPr>
      <w:r w:rsidRPr="00261099">
        <w:rPr>
          <w:rFonts w:cs="Toronto"/>
          <w:b/>
          <w:sz w:val="28"/>
          <w:szCs w:val="28"/>
        </w:rPr>
        <w:t>Fejlesztési célok és feladatok egységenként</w:t>
      </w:r>
      <w:r>
        <w:rPr>
          <w:rFonts w:cs="Toronto"/>
          <w:b/>
          <w:sz w:val="28"/>
          <w:szCs w:val="28"/>
        </w:rPr>
        <w:t xml:space="preserve"> A1</w:t>
      </w:r>
    </w:p>
    <w:p w:rsidR="004166EE" w:rsidRDefault="004166EE" w:rsidP="00170303">
      <w:pPr>
        <w:autoSpaceDE w:val="0"/>
        <w:autoSpaceDN w:val="0"/>
        <w:adjustRightInd w:val="0"/>
        <w:jc w:val="both"/>
        <w:rPr>
          <w:rFonts w:cs="Toronto"/>
        </w:rPr>
      </w:pPr>
    </w:p>
    <w:p w:rsidR="004166EE" w:rsidRDefault="004166EE" w:rsidP="00170303">
      <w:pPr>
        <w:autoSpaceDE w:val="0"/>
        <w:autoSpaceDN w:val="0"/>
        <w:adjustRightInd w:val="0"/>
        <w:jc w:val="both"/>
        <w:rPr>
          <w:rFonts w:cs="Toronto"/>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7533"/>
      </w:tblGrid>
      <w:tr w:rsidR="004166EE" w:rsidRPr="003F26EC" w:rsidTr="00784A1C">
        <w:trPr>
          <w:trHeight w:val="303"/>
        </w:trPr>
        <w:tc>
          <w:tcPr>
            <w:tcW w:w="2517" w:type="dxa"/>
            <w:vAlign w:val="center"/>
          </w:tcPr>
          <w:p w:rsidR="004166EE" w:rsidRPr="003F26EC" w:rsidRDefault="004166EE" w:rsidP="00784A1C">
            <w:pPr>
              <w:spacing w:before="120"/>
              <w:jc w:val="center"/>
              <w:rPr>
                <w:b/>
              </w:rPr>
            </w:pPr>
            <w:r w:rsidRPr="003F26EC">
              <w:rPr>
                <w:b/>
              </w:rPr>
              <w:t>Fejlesztési egység</w:t>
            </w:r>
          </w:p>
        </w:tc>
        <w:tc>
          <w:tcPr>
            <w:tcW w:w="0" w:type="auto"/>
            <w:vAlign w:val="center"/>
          </w:tcPr>
          <w:p w:rsidR="004166EE" w:rsidRPr="003F26EC" w:rsidRDefault="004166EE" w:rsidP="00784A1C">
            <w:pPr>
              <w:spacing w:before="120"/>
              <w:jc w:val="center"/>
              <w:rPr>
                <w:b/>
              </w:rPr>
            </w:pPr>
            <w:r w:rsidRPr="003F26EC">
              <w:rPr>
                <w:b/>
              </w:rPr>
              <w:t>Hallott szöveg értése</w:t>
            </w:r>
          </w:p>
        </w:tc>
      </w:tr>
      <w:tr w:rsidR="004166EE" w:rsidRPr="003F26EC" w:rsidTr="00784A1C">
        <w:trPr>
          <w:trHeight w:val="720"/>
        </w:trPr>
        <w:tc>
          <w:tcPr>
            <w:tcW w:w="2517" w:type="dxa"/>
            <w:vAlign w:val="center"/>
          </w:tcPr>
          <w:p w:rsidR="004166EE" w:rsidRPr="003F26EC" w:rsidRDefault="004166EE" w:rsidP="00784A1C">
            <w:pPr>
              <w:spacing w:before="120"/>
              <w:jc w:val="center"/>
              <w:rPr>
                <w:b/>
              </w:rPr>
            </w:pPr>
            <w:r w:rsidRPr="003F26EC">
              <w:rPr>
                <w:b/>
              </w:rPr>
              <w:t>Előzetes tudás</w:t>
            </w:r>
          </w:p>
        </w:tc>
        <w:tc>
          <w:tcPr>
            <w:tcW w:w="0" w:type="auto"/>
          </w:tcPr>
          <w:p w:rsidR="004166EE" w:rsidRPr="003F26EC" w:rsidRDefault="004166EE" w:rsidP="00784A1C">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w:t>
            </w:r>
          </w:p>
        </w:tc>
      </w:tr>
      <w:tr w:rsidR="004166EE" w:rsidRPr="003F26EC" w:rsidTr="00784A1C">
        <w:tc>
          <w:tcPr>
            <w:tcW w:w="2517" w:type="dxa"/>
            <w:vAlign w:val="center"/>
          </w:tcPr>
          <w:p w:rsidR="004166EE" w:rsidRPr="003F26EC" w:rsidRDefault="004166EE" w:rsidP="00784A1C">
            <w:pPr>
              <w:spacing w:before="120"/>
              <w:jc w:val="center"/>
              <w:rPr>
                <w:b/>
              </w:rPr>
            </w:pPr>
            <w:r w:rsidRPr="00AE6324">
              <w:rPr>
                <w:b/>
              </w:rPr>
              <w:t>A tematikai egység nevelési-fejlesztési céljai</w:t>
            </w:r>
          </w:p>
        </w:tc>
        <w:tc>
          <w:tcPr>
            <w:tcW w:w="0" w:type="auto"/>
          </w:tcPr>
          <w:p w:rsidR="004166EE" w:rsidRDefault="004166EE" w:rsidP="00784A1C">
            <w:pPr>
              <w:spacing w:before="120"/>
              <w:contextualSpacing/>
            </w:pPr>
            <w:r>
              <w:t>A</w:t>
            </w:r>
            <w:r w:rsidRPr="003F26EC">
              <w:t xml:space="preserve"> kissé komplexebb formában </w:t>
            </w:r>
            <w:r>
              <w:t>elhangzó</w:t>
            </w:r>
            <w:r w:rsidRPr="003F26EC">
              <w:t xml:space="preserve"> és kevesebb </w:t>
            </w:r>
            <w:r>
              <w:t>nonverbális</w:t>
            </w:r>
            <w:r w:rsidRPr="003F26EC">
              <w:t xml:space="preserve"> elemmel támogatott célnyelv</w:t>
            </w:r>
            <w:r>
              <w:t>i</w:t>
            </w:r>
            <w:r w:rsidRPr="003F26EC">
              <w:t xml:space="preserve"> óravezetés</w:t>
            </w:r>
            <w:r>
              <w:t xml:space="preserve"> követése;</w:t>
            </w:r>
          </w:p>
          <w:p w:rsidR="004166EE" w:rsidRPr="003F26EC" w:rsidRDefault="004166EE" w:rsidP="00784A1C">
            <w:pPr>
              <w:contextualSpacing/>
            </w:pPr>
            <w:r w:rsidRPr="003F26EC">
              <w:t xml:space="preserve">az osztálytermi </w:t>
            </w:r>
            <w:r>
              <w:t xml:space="preserve">tevékenységekhez </w:t>
            </w:r>
            <w:r w:rsidRPr="003F26EC">
              <w:t>kapcsolódó,</w:t>
            </w:r>
            <w:r>
              <w:t xml:space="preserve"> kevesebb nonverbális elemmel támogatott és bővülő szókinccsel megfogalmazott, de </w:t>
            </w:r>
            <w:r w:rsidRPr="003F26EC">
              <w:t>továbbra is rövid, egyszerű tanári utasítások</w:t>
            </w:r>
            <w:r>
              <w:t xml:space="preserve"> megértése;</w:t>
            </w:r>
          </w:p>
          <w:p w:rsidR="004166EE" w:rsidRPr="003F26EC" w:rsidRDefault="004166EE" w:rsidP="00784A1C">
            <w:pPr>
              <w:contextualSpacing/>
            </w:pPr>
          </w:p>
        </w:tc>
      </w:tr>
      <w:tr w:rsidR="004166EE" w:rsidRPr="003F26EC" w:rsidTr="00784A1C">
        <w:trPr>
          <w:trHeight w:val="358"/>
        </w:trPr>
        <w:tc>
          <w:tcPr>
            <w:tcW w:w="9180"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c>
          <w:tcPr>
            <w:tcW w:w="9180" w:type="dxa"/>
            <w:gridSpan w:val="2"/>
          </w:tcPr>
          <w:p w:rsidR="004166EE" w:rsidRDefault="004166EE" w:rsidP="00784A1C">
            <w:pPr>
              <w:spacing w:before="120"/>
              <w:contextualSpacing/>
            </w:pPr>
            <w:r w:rsidRPr="00652F10">
              <w:t xml:space="preserve">A kissé komplexebb formában elhangzó és kevesebb </w:t>
            </w:r>
            <w:r>
              <w:t>nonverbális</w:t>
            </w:r>
            <w:r w:rsidRPr="00652F10">
              <w:t xml:space="preserve"> elemmel támogatott célnyelvi óravezetés növekvő biztonsággal történő követése </w:t>
            </w:r>
            <w:r>
              <w:t>(</w:t>
            </w:r>
            <w:r w:rsidRPr="00652F10">
              <w:t>pl. osztálytermi rutincselekvések, a közös munka megszervezése, eszközhasználat</w:t>
            </w:r>
            <w:r>
              <w:t>).</w:t>
            </w:r>
            <w:r w:rsidRPr="00652F10">
              <w:t xml:space="preserve"> </w:t>
            </w:r>
          </w:p>
          <w:p w:rsidR="004166EE" w:rsidRPr="00652F10" w:rsidRDefault="004166EE" w:rsidP="00784A1C">
            <w:pPr>
              <w:contextualSpacing/>
            </w:pPr>
            <w:r>
              <w:t>R</w:t>
            </w:r>
            <w:r w:rsidRPr="00652F10">
              <w:t xml:space="preserve">övid, egyszerű tanári utasítások </w:t>
            </w:r>
            <w:r>
              <w:t>alaposabb és biztosabb megértése (</w:t>
            </w:r>
            <w:r w:rsidRPr="00652F10">
              <w:t>pl. játékos feladatok; manuális tevékenységek; mozgásos, játékos tevékenységek</w:t>
            </w:r>
            <w:r>
              <w:t xml:space="preserve">). </w:t>
            </w:r>
          </w:p>
          <w:p w:rsidR="004166EE" w:rsidRDefault="004166EE" w:rsidP="00784A1C">
            <w:pPr>
              <w:contextualSpacing/>
            </w:pPr>
            <w:r>
              <w:t>A tanulóhoz közel álló, ismert témákról szóló r</w:t>
            </w:r>
            <w:r w:rsidRPr="000607B8">
              <w:t>övid</w:t>
            </w:r>
            <w:r>
              <w:t xml:space="preserve"> </w:t>
            </w:r>
            <w:r w:rsidRPr="000607B8">
              <w:t>kérdés</w:t>
            </w:r>
            <w:r>
              <w:t>ek</w:t>
            </w:r>
            <w:r w:rsidRPr="000607B8">
              <w:t xml:space="preserve"> és </w:t>
            </w:r>
            <w:r>
              <w:t>néhány rövid mondatból álló szövegek</w:t>
            </w:r>
            <w:r w:rsidRPr="000607B8">
              <w:t xml:space="preserve"> megértése</w:t>
            </w:r>
            <w:r>
              <w:t>.</w:t>
            </w:r>
          </w:p>
          <w:p w:rsidR="004166EE" w:rsidRPr="008234DC" w:rsidRDefault="004166EE" w:rsidP="00784A1C">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 a szövegekben</w:t>
            </w:r>
            <w:r>
              <w:t xml:space="preserve">, következtetések levonása a témára, lehetséges tartalomra vonatkozóan; </w:t>
            </w:r>
            <w:r w:rsidRPr="008234DC">
              <w:t>a szöveg lényegének kiszűrése megértést segítő</w:t>
            </w:r>
            <w:r>
              <w:t>,</w:t>
            </w:r>
            <w:r w:rsidRPr="008234DC">
              <w:t xml:space="preserve"> </w:t>
            </w:r>
            <w:r>
              <w:t xml:space="preserve">változatos </w:t>
            </w:r>
            <w:r w:rsidRPr="008234DC">
              <w:t>feladatok segítségével</w:t>
            </w:r>
            <w:r>
              <w:t>.</w:t>
            </w:r>
            <w:r w:rsidRPr="008234DC">
              <w:t xml:space="preserve"> </w:t>
            </w:r>
          </w:p>
          <w:p w:rsidR="004166EE" w:rsidRPr="00DB2312" w:rsidRDefault="004166EE" w:rsidP="00784A1C">
            <w:pPr>
              <w:rPr>
                <w:i/>
              </w:rPr>
            </w:pPr>
            <w:r w:rsidRPr="00DB2312">
              <w:rPr>
                <w:i/>
              </w:rPr>
              <w:t>A fenti tevékenységekhez használható szövegfajták, szövegforrások</w:t>
            </w:r>
          </w:p>
          <w:p w:rsidR="004166EE" w:rsidRPr="003F26EC" w:rsidRDefault="004166EE" w:rsidP="00784A1C">
            <w:r>
              <w:t>D</w:t>
            </w:r>
            <w:r w:rsidRPr="003F26EC">
              <w:t xml:space="preserve">alok, </w:t>
            </w:r>
            <w:r>
              <w:t>v</w:t>
            </w:r>
            <w:r w:rsidRPr="003F26EC">
              <w:t>ersek, képekkel illusztrált mesék és történetek, kisfilmek</w:t>
            </w:r>
            <w:r>
              <w:t xml:space="preserve">, animációs filmek,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w:t>
            </w:r>
          </w:p>
        </w:tc>
      </w:tr>
    </w:tbl>
    <w:p w:rsidR="004166EE" w:rsidRPr="0079357B" w:rsidRDefault="004166EE" w:rsidP="00170303"/>
    <w:p w:rsidR="004166EE" w:rsidRPr="0079357B" w:rsidRDefault="004166EE" w:rsidP="00170303">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3"/>
        <w:gridCol w:w="7277"/>
      </w:tblGrid>
      <w:tr w:rsidR="004166EE" w:rsidRPr="0079357B" w:rsidTr="00784A1C">
        <w:trPr>
          <w:trHeight w:val="418"/>
        </w:trPr>
        <w:tc>
          <w:tcPr>
            <w:tcW w:w="2520"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0" w:type="auto"/>
            <w:vAlign w:val="center"/>
          </w:tcPr>
          <w:p w:rsidR="004166EE" w:rsidRPr="0079357B" w:rsidRDefault="004166EE" w:rsidP="00784A1C">
            <w:pPr>
              <w:spacing w:before="120"/>
              <w:jc w:val="center"/>
              <w:rPr>
                <w:b/>
                <w:color w:val="000000"/>
              </w:rPr>
            </w:pPr>
            <w:r w:rsidRPr="0079357B">
              <w:rPr>
                <w:b/>
                <w:color w:val="000000"/>
              </w:rPr>
              <w:t>Szóbeli interakció</w:t>
            </w:r>
          </w:p>
        </w:tc>
      </w:tr>
      <w:tr w:rsidR="004166EE" w:rsidRPr="0079357B" w:rsidTr="00784A1C">
        <w:trPr>
          <w:trHeight w:val="531"/>
        </w:trPr>
        <w:tc>
          <w:tcPr>
            <w:tcW w:w="2520"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0" w:type="auto"/>
          </w:tcPr>
          <w:p w:rsidR="004166EE" w:rsidRPr="0079357B" w:rsidRDefault="004166EE" w:rsidP="00784A1C">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4166EE" w:rsidRPr="0079357B" w:rsidTr="00784A1C">
        <w:tc>
          <w:tcPr>
            <w:tcW w:w="2520" w:type="dxa"/>
            <w:vAlign w:val="center"/>
          </w:tcPr>
          <w:p w:rsidR="004166EE" w:rsidRPr="0079357B" w:rsidRDefault="004166EE" w:rsidP="00784A1C">
            <w:pPr>
              <w:spacing w:before="120"/>
              <w:jc w:val="center"/>
              <w:rPr>
                <w:b/>
                <w:color w:val="000000"/>
              </w:rPr>
            </w:pPr>
            <w:r w:rsidRPr="00AE6324">
              <w:rPr>
                <w:b/>
                <w:color w:val="000000"/>
              </w:rPr>
              <w:t>A tematikai egység nevelési-fejlesztési céljai</w:t>
            </w:r>
          </w:p>
        </w:tc>
        <w:tc>
          <w:tcPr>
            <w:tcW w:w="0" w:type="auto"/>
          </w:tcPr>
          <w:p w:rsidR="004166EE" w:rsidRPr="0079357B" w:rsidRDefault="004166EE" w:rsidP="00784A1C">
            <w:pPr>
              <w:spacing w:before="120"/>
              <w:contextualSpacing/>
              <w:rPr>
                <w:color w:val="000000"/>
              </w:rPr>
            </w:pPr>
            <w:r>
              <w:rPr>
                <w:color w:val="000000"/>
              </w:rPr>
              <w:t>A beszédszándék kifejezése</w:t>
            </w:r>
            <w:r w:rsidRPr="0079357B">
              <w:rPr>
                <w:color w:val="000000"/>
              </w:rPr>
              <w:t xml:space="preserve"> egyszerű nyelvi eszközökkel, bővülő szókinccsel és </w:t>
            </w:r>
            <w:r>
              <w:rPr>
                <w:color w:val="000000"/>
              </w:rPr>
              <w:t>nonverbális</w:t>
            </w:r>
            <w:r w:rsidRPr="0079357B">
              <w:rPr>
                <w:color w:val="000000"/>
              </w:rPr>
              <w:t xml:space="preserve"> elemekkel</w:t>
            </w:r>
            <w:r>
              <w:rPr>
                <w:color w:val="000000"/>
              </w:rPr>
              <w:t xml:space="preserve"> támogatva</w:t>
            </w:r>
            <w:r w:rsidRPr="0079357B">
              <w:rPr>
                <w:color w:val="000000"/>
              </w:rPr>
              <w:t>;</w:t>
            </w:r>
          </w:p>
          <w:p w:rsidR="004166EE" w:rsidRPr="0079357B" w:rsidRDefault="004166EE" w:rsidP="00784A1C">
            <w:pPr>
              <w:contextualSpacing/>
              <w:rPr>
                <w:color w:val="000000"/>
              </w:rPr>
            </w:pPr>
            <w:r>
              <w:rPr>
                <w:color w:val="000000"/>
              </w:rPr>
              <w:t>egyszerű kérdések feltevése</w:t>
            </w:r>
            <w:r w:rsidRPr="0079357B">
              <w:rPr>
                <w:color w:val="000000"/>
              </w:rPr>
              <w:t xml:space="preserve"> ismert </w:t>
            </w:r>
            <w:r>
              <w:rPr>
                <w:color w:val="000000"/>
              </w:rPr>
              <w:t>témákról</w:t>
            </w:r>
            <w:r w:rsidRPr="0079357B">
              <w:rPr>
                <w:color w:val="000000"/>
              </w:rPr>
              <w:t xml:space="preserve">, illetve </w:t>
            </w:r>
            <w:r>
              <w:rPr>
                <w:color w:val="000000"/>
              </w:rPr>
              <w:t xml:space="preserve">válaszadás </w:t>
            </w:r>
            <w:r w:rsidRPr="0079357B">
              <w:rPr>
                <w:color w:val="000000"/>
              </w:rPr>
              <w:t>egyszerű nyelvi eszközökkel a hozzá intézett kérdésekre;</w:t>
            </w:r>
          </w:p>
          <w:p w:rsidR="004166EE" w:rsidRPr="0079357B" w:rsidRDefault="004166EE" w:rsidP="00784A1C">
            <w:pPr>
              <w:contextualSpacing/>
              <w:rPr>
                <w:color w:val="000000"/>
              </w:rPr>
            </w:pPr>
            <w:r>
              <w:rPr>
                <w:color w:val="000000"/>
              </w:rPr>
              <w:t>rövid beszélgetés</w:t>
            </w:r>
            <w:r w:rsidRPr="0079357B">
              <w:rPr>
                <w:color w:val="000000"/>
              </w:rPr>
              <w:t xml:space="preserve"> </w:t>
            </w:r>
            <w:r>
              <w:rPr>
                <w:color w:val="000000"/>
              </w:rPr>
              <w:t xml:space="preserve">folytatása </w:t>
            </w:r>
            <w:r w:rsidRPr="0079357B">
              <w:rPr>
                <w:color w:val="000000"/>
              </w:rPr>
              <w:t xml:space="preserve">ismert </w:t>
            </w:r>
            <w:r>
              <w:rPr>
                <w:color w:val="000000"/>
              </w:rPr>
              <w:t>témákról,</w:t>
            </w:r>
            <w:r w:rsidRPr="0079357B">
              <w:rPr>
                <w:color w:val="000000"/>
              </w:rPr>
              <w:t xml:space="preserve"> egyszerű nyelvi eszközökkel</w:t>
            </w:r>
            <w:r>
              <w:rPr>
                <w:color w:val="000000"/>
              </w:rPr>
              <w:t>, begyakorolt</w:t>
            </w:r>
            <w:r w:rsidRPr="0079357B">
              <w:rPr>
                <w:color w:val="000000"/>
              </w:rPr>
              <w:t xml:space="preserve"> </w:t>
            </w:r>
            <w:r>
              <w:rPr>
                <w:color w:val="000000"/>
              </w:rPr>
              <w:t>beszédfordulatok</w:t>
            </w:r>
            <w:r w:rsidRPr="0079357B">
              <w:rPr>
                <w:color w:val="000000"/>
              </w:rPr>
              <w:t>ka</w:t>
            </w:r>
            <w:r>
              <w:rPr>
                <w:color w:val="000000"/>
              </w:rPr>
              <w:t>l;</w:t>
            </w:r>
          </w:p>
        </w:tc>
      </w:tr>
      <w:tr w:rsidR="004166EE" w:rsidRPr="0079357B" w:rsidTr="00784A1C">
        <w:trPr>
          <w:trHeight w:val="374"/>
        </w:trPr>
        <w:tc>
          <w:tcPr>
            <w:tcW w:w="9180" w:type="dxa"/>
            <w:gridSpan w:val="2"/>
            <w:vAlign w:val="center"/>
          </w:tcPr>
          <w:p w:rsidR="004166EE" w:rsidRPr="0079357B" w:rsidRDefault="004166EE" w:rsidP="00784A1C">
            <w:pPr>
              <w:spacing w:before="120"/>
              <w:jc w:val="center"/>
              <w:rPr>
                <w:b/>
                <w:color w:val="000000"/>
              </w:rPr>
            </w:pPr>
            <w:r w:rsidRPr="0079357B">
              <w:rPr>
                <w:b/>
                <w:color w:val="000000"/>
              </w:rPr>
              <w:t>A fejlesztés tartalma</w:t>
            </w:r>
          </w:p>
        </w:tc>
      </w:tr>
      <w:tr w:rsidR="004166EE" w:rsidRPr="0079357B" w:rsidTr="00784A1C">
        <w:tc>
          <w:tcPr>
            <w:tcW w:w="9180" w:type="dxa"/>
            <w:gridSpan w:val="2"/>
          </w:tcPr>
          <w:p w:rsidR="004166EE" w:rsidRPr="0079357B" w:rsidRDefault="004166EE" w:rsidP="00784A1C">
            <w:pPr>
              <w:spacing w:before="120"/>
              <w:contextualSpacing/>
              <w:rPr>
                <w:color w:val="000000"/>
              </w:rPr>
            </w:pPr>
            <w:r>
              <w:rPr>
                <w:color w:val="000000"/>
              </w:rPr>
              <w:t xml:space="preserve">A </w:t>
            </w:r>
            <w:r w:rsidRPr="0079357B">
              <w:rPr>
                <w:color w:val="000000"/>
              </w:rPr>
              <w:t xml:space="preserve">mondanivaló </w:t>
            </w:r>
            <w:r>
              <w:rPr>
                <w:color w:val="000000"/>
              </w:rPr>
              <w:t>nonverbális</w:t>
            </w:r>
            <w:r w:rsidRPr="0079357B">
              <w:rPr>
                <w:color w:val="000000"/>
              </w:rPr>
              <w:t xml:space="preserve"> elemekkel </w:t>
            </w:r>
            <w:r>
              <w:rPr>
                <w:color w:val="000000"/>
              </w:rPr>
              <w:t>(</w:t>
            </w:r>
            <w:r w:rsidRPr="0079357B">
              <w:rPr>
                <w:color w:val="000000"/>
              </w:rPr>
              <w:t>pl. testbeszéddel, hanglejtéssel, vizuális eszközökkel</w:t>
            </w:r>
            <w:r>
              <w:rPr>
                <w:color w:val="000000"/>
              </w:rPr>
              <w:t>)</w:t>
            </w:r>
            <w:r w:rsidRPr="0079357B">
              <w:rPr>
                <w:color w:val="000000"/>
              </w:rPr>
              <w:t xml:space="preserve"> támogatott kifejezése bővülő szókinccsel</w:t>
            </w:r>
            <w:r>
              <w:rPr>
                <w:color w:val="000000"/>
              </w:rPr>
              <w:t>,</w:t>
            </w:r>
            <w:r w:rsidRPr="0079357B">
              <w:rPr>
                <w:color w:val="000000"/>
              </w:rPr>
              <w:t xml:space="preserve"> egyszerű nyelvi eszközökkel</w:t>
            </w:r>
            <w:r>
              <w:rPr>
                <w:color w:val="000000"/>
              </w:rPr>
              <w:t>.</w:t>
            </w:r>
          </w:p>
          <w:p w:rsidR="004166EE" w:rsidRPr="0079357B" w:rsidRDefault="004166EE" w:rsidP="00784A1C">
            <w:pPr>
              <w:contextualSpacing/>
              <w:rPr>
                <w:color w:val="000000"/>
              </w:rPr>
            </w:pPr>
            <w:r>
              <w:rPr>
                <w:color w:val="000000"/>
              </w:rPr>
              <w:t>R</w:t>
            </w:r>
            <w:r w:rsidRPr="0079357B">
              <w:rPr>
                <w:color w:val="000000"/>
              </w:rPr>
              <w:t>övid válaszokkal, cselekvéssel</w:t>
            </w:r>
            <w:r>
              <w:rPr>
                <w:color w:val="000000"/>
              </w:rPr>
              <w:t xml:space="preserve"> való r</w:t>
            </w:r>
            <w:r w:rsidRPr="0079357B">
              <w:rPr>
                <w:color w:val="000000"/>
              </w:rPr>
              <w:t xml:space="preserve">eagálás </w:t>
            </w:r>
            <w:r>
              <w:rPr>
                <w:color w:val="000000"/>
              </w:rPr>
              <w:t>i</w:t>
            </w:r>
            <w:r w:rsidRPr="0079357B">
              <w:rPr>
                <w:color w:val="000000"/>
              </w:rPr>
              <w:t>smert témákhoz vagy osztálytermi szituációkhoz kapcsolódó</w:t>
            </w:r>
            <w:r>
              <w:rPr>
                <w:color w:val="000000"/>
              </w:rPr>
              <w:t>,</w:t>
            </w:r>
            <w:r w:rsidRPr="0079357B">
              <w:rPr>
                <w:color w:val="000000"/>
              </w:rPr>
              <w:t xml:space="preserve"> egyszerű nyelvi eszközökkel megfogalmazott kérdésekre, kérésekre, felszólításokra</w:t>
            </w:r>
            <w:r>
              <w:rPr>
                <w:color w:val="000000"/>
              </w:rPr>
              <w:t>.</w:t>
            </w:r>
          </w:p>
          <w:p w:rsidR="004166EE" w:rsidRPr="0079357B" w:rsidRDefault="004166EE" w:rsidP="00784A1C">
            <w:pPr>
              <w:contextualSpacing/>
              <w:rPr>
                <w:color w:val="000000"/>
              </w:rPr>
            </w:pPr>
            <w:r>
              <w:rPr>
                <w:color w:val="000000"/>
              </w:rPr>
              <w:t>E</w:t>
            </w:r>
            <w:r w:rsidRPr="0079357B">
              <w:rPr>
                <w:color w:val="000000"/>
              </w:rPr>
              <w:t xml:space="preserve">gyszerű kérdések </w:t>
            </w:r>
            <w:r>
              <w:rPr>
                <w:color w:val="000000"/>
              </w:rPr>
              <w:t>feltevése i</w:t>
            </w:r>
            <w:r w:rsidRPr="0079357B">
              <w:rPr>
                <w:color w:val="000000"/>
              </w:rPr>
              <w:t>smert témákhoz, osztálytermi szituációkhoz, egyéni szükségletekhez kapcsolód</w:t>
            </w:r>
            <w:r>
              <w:rPr>
                <w:color w:val="000000"/>
              </w:rPr>
              <w:t>va.</w:t>
            </w:r>
          </w:p>
          <w:p w:rsidR="004166EE" w:rsidRDefault="004166EE" w:rsidP="00784A1C">
            <w:pPr>
              <w:contextualSpacing/>
              <w:rPr>
                <w:color w:val="000000"/>
              </w:rPr>
            </w:pPr>
            <w:r>
              <w:rPr>
                <w:color w:val="000000"/>
              </w:rPr>
              <w:t>E</w:t>
            </w:r>
            <w:r w:rsidRPr="0079357B">
              <w:rPr>
                <w:color w:val="000000"/>
              </w:rPr>
              <w:t xml:space="preserve">gyszerű nyelvi eszközöket és </w:t>
            </w:r>
            <w:r>
              <w:rPr>
                <w:color w:val="000000"/>
              </w:rPr>
              <w:t>nonverbális</w:t>
            </w:r>
            <w:r w:rsidRPr="0079357B">
              <w:rPr>
                <w:color w:val="000000"/>
              </w:rPr>
              <w:t xml:space="preserve"> elemeket tartalmazó rövid párbeszéd eljátszása társakkal</w:t>
            </w:r>
            <w:r>
              <w:rPr>
                <w:color w:val="000000"/>
              </w:rPr>
              <w:t>.</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rsidR="004166EE" w:rsidRDefault="004166EE" w:rsidP="00170303"/>
    <w:p w:rsidR="004166EE" w:rsidRPr="0079357B" w:rsidRDefault="004166EE" w:rsidP="00170303"/>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60"/>
      </w:tblGrid>
      <w:tr w:rsidR="004166EE" w:rsidRPr="0079357B" w:rsidTr="00784A1C">
        <w:trPr>
          <w:trHeight w:val="425"/>
        </w:trPr>
        <w:tc>
          <w:tcPr>
            <w:tcW w:w="2520"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6660" w:type="dxa"/>
            <w:vAlign w:val="center"/>
          </w:tcPr>
          <w:p w:rsidR="004166EE" w:rsidRPr="0079357B" w:rsidRDefault="004166EE" w:rsidP="00784A1C">
            <w:pPr>
              <w:spacing w:before="120"/>
              <w:jc w:val="center"/>
              <w:rPr>
                <w:b/>
                <w:color w:val="000000"/>
              </w:rPr>
            </w:pPr>
            <w:r w:rsidRPr="0079357B">
              <w:rPr>
                <w:b/>
                <w:color w:val="000000"/>
              </w:rPr>
              <w:t>Összefüggő beszéd</w:t>
            </w:r>
          </w:p>
        </w:tc>
      </w:tr>
      <w:tr w:rsidR="004166EE" w:rsidRPr="0079357B" w:rsidTr="00784A1C">
        <w:tc>
          <w:tcPr>
            <w:tcW w:w="2520"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6660" w:type="dxa"/>
          </w:tcPr>
          <w:p w:rsidR="004166EE" w:rsidRPr="0079357B" w:rsidRDefault="004166EE" w:rsidP="00784A1C">
            <w:pPr>
              <w:spacing w:before="120"/>
              <w:rPr>
                <w:color w:val="000000"/>
              </w:rPr>
            </w:pPr>
            <w:r>
              <w:rPr>
                <w:color w:val="000000"/>
              </w:rPr>
              <w:t>Néhány összefüggő mondat elmondása önmagáról és a tanult témákról. A megismert versek, mondókák felidézése.</w:t>
            </w:r>
          </w:p>
        </w:tc>
      </w:tr>
      <w:tr w:rsidR="004166EE" w:rsidRPr="0079357B" w:rsidTr="00784A1C">
        <w:trPr>
          <w:trHeight w:val="900"/>
        </w:trPr>
        <w:tc>
          <w:tcPr>
            <w:tcW w:w="2520" w:type="dxa"/>
            <w:vAlign w:val="center"/>
          </w:tcPr>
          <w:p w:rsidR="004166EE" w:rsidRPr="0079357B" w:rsidRDefault="004166EE" w:rsidP="00784A1C">
            <w:pPr>
              <w:spacing w:before="120"/>
              <w:jc w:val="center"/>
              <w:rPr>
                <w:b/>
                <w:color w:val="000000"/>
              </w:rPr>
            </w:pPr>
            <w:r w:rsidRPr="00AE6324">
              <w:rPr>
                <w:b/>
                <w:color w:val="000000"/>
              </w:rPr>
              <w:t>A tematikai egység nevelési-fejlesztési céljai</w:t>
            </w:r>
          </w:p>
        </w:tc>
        <w:tc>
          <w:tcPr>
            <w:tcW w:w="6660" w:type="dxa"/>
          </w:tcPr>
          <w:p w:rsidR="004166EE" w:rsidRPr="0079357B" w:rsidRDefault="004166EE" w:rsidP="00784A1C">
            <w:pPr>
              <w:spacing w:before="120"/>
              <w:contextualSpacing/>
              <w:rPr>
                <w:color w:val="000000"/>
              </w:rPr>
            </w:pPr>
            <w:r>
              <w:rPr>
                <w:color w:val="000000"/>
              </w:rPr>
              <w:t>R</w:t>
            </w:r>
            <w:r w:rsidRPr="0079357B">
              <w:rPr>
                <w:color w:val="000000"/>
              </w:rPr>
              <w:t>övid, egyszerű szövegek</w:t>
            </w:r>
            <w:r>
              <w:rPr>
                <w:color w:val="000000"/>
              </w:rPr>
              <w:t xml:space="preserve"> elmondása, illetve párbeszéd előadása </w:t>
            </w:r>
            <w:r w:rsidRPr="0079357B">
              <w:rPr>
                <w:color w:val="000000"/>
              </w:rPr>
              <w:t>társaival közösen, tanári segítséggel;</w:t>
            </w:r>
          </w:p>
          <w:p w:rsidR="004166EE" w:rsidRPr="0079357B" w:rsidRDefault="004166EE" w:rsidP="00784A1C">
            <w:pPr>
              <w:contextualSpacing/>
              <w:rPr>
                <w:color w:val="000000"/>
              </w:rPr>
            </w:pPr>
            <w:r>
              <w:rPr>
                <w:color w:val="000000"/>
              </w:rPr>
              <w:t xml:space="preserve">egyszerű nyelvi eszközökkel megfogalmazott, </w:t>
            </w:r>
            <w:r w:rsidRPr="0079357B">
              <w:rPr>
                <w:color w:val="000000"/>
              </w:rPr>
              <w:t xml:space="preserve">összefüggő </w:t>
            </w:r>
            <w:r>
              <w:rPr>
                <w:color w:val="000000"/>
              </w:rPr>
              <w:t>leírás</w:t>
            </w:r>
            <w:r w:rsidRPr="0079357B">
              <w:rPr>
                <w:color w:val="000000"/>
              </w:rPr>
              <w:t xml:space="preserve"> </w:t>
            </w:r>
            <w:r>
              <w:rPr>
                <w:color w:val="000000"/>
              </w:rPr>
              <w:t xml:space="preserve">adása </w:t>
            </w:r>
            <w:r w:rsidRPr="0079357B">
              <w:rPr>
                <w:color w:val="000000"/>
              </w:rPr>
              <w:t>saját magáról és a környezetében előforduló tárgyakról, élőlényekről, eseményekről</w:t>
            </w:r>
            <w:r>
              <w:rPr>
                <w:color w:val="000000"/>
              </w:rPr>
              <w:t xml:space="preserve">;  </w:t>
            </w:r>
          </w:p>
        </w:tc>
      </w:tr>
      <w:tr w:rsidR="004166EE" w:rsidRPr="0079357B" w:rsidTr="00784A1C">
        <w:trPr>
          <w:trHeight w:val="386"/>
        </w:trPr>
        <w:tc>
          <w:tcPr>
            <w:tcW w:w="9180" w:type="dxa"/>
            <w:gridSpan w:val="2"/>
            <w:vAlign w:val="center"/>
          </w:tcPr>
          <w:p w:rsidR="004166EE" w:rsidRPr="0079357B" w:rsidRDefault="004166EE" w:rsidP="00784A1C">
            <w:pPr>
              <w:spacing w:before="120"/>
              <w:jc w:val="center"/>
              <w:rPr>
                <w:b/>
                <w:color w:val="000000"/>
              </w:rPr>
            </w:pPr>
            <w:r w:rsidRPr="0079357B">
              <w:rPr>
                <w:b/>
                <w:color w:val="000000"/>
              </w:rPr>
              <w:t>A fejlesztés tartalma</w:t>
            </w:r>
          </w:p>
        </w:tc>
      </w:tr>
      <w:tr w:rsidR="004166EE" w:rsidRPr="0079357B" w:rsidTr="00784A1C">
        <w:trPr>
          <w:trHeight w:val="1134"/>
        </w:trPr>
        <w:tc>
          <w:tcPr>
            <w:tcW w:w="9180" w:type="dxa"/>
            <w:gridSpan w:val="2"/>
          </w:tcPr>
          <w:p w:rsidR="004166EE" w:rsidRPr="0079357B" w:rsidRDefault="004166EE" w:rsidP="00784A1C">
            <w:pPr>
              <w:spacing w:before="120"/>
              <w:rPr>
                <w:color w:val="000000"/>
              </w:rPr>
            </w:pPr>
            <w:r w:rsidRPr="0079357B">
              <w:rPr>
                <w:color w:val="000000"/>
              </w:rPr>
              <w:t>Gyermekirodalmi mű (pl. vers, dal, mese), történet, cselekvéssor közös vagy önálló előadása társak, másik osztály, szülők vagy tanárok részére</w:t>
            </w:r>
            <w:r>
              <w:rPr>
                <w:color w:val="000000"/>
              </w:rPr>
              <w:t>.</w:t>
            </w:r>
          </w:p>
          <w:p w:rsidR="004166EE" w:rsidRPr="0079357B" w:rsidRDefault="004166EE" w:rsidP="00784A1C">
            <w:pPr>
              <w:tabs>
                <w:tab w:val="left" w:pos="8188"/>
              </w:tabs>
              <w:rPr>
                <w:color w:val="000000"/>
              </w:rPr>
            </w:pPr>
            <w:r>
              <w:rPr>
                <w:color w:val="000000"/>
              </w:rPr>
              <w:t>Felkészülést követően nonverbális</w:t>
            </w:r>
            <w:r w:rsidRPr="0079357B">
              <w:rPr>
                <w:color w:val="000000"/>
              </w:rPr>
              <w:t xml:space="preserve"> elemekkel támogatott egyszerű nyelvi eszközökkel, </w:t>
            </w:r>
            <w:r>
              <w:rPr>
                <w:color w:val="000000"/>
              </w:rPr>
              <w:t>begyakorolt</w:t>
            </w:r>
            <w:r w:rsidRPr="0079357B">
              <w:rPr>
                <w:color w:val="000000"/>
              </w:rPr>
              <w:t xml:space="preserve"> beszédfordulatokkal </w:t>
            </w:r>
            <w:r>
              <w:rPr>
                <w:color w:val="000000"/>
              </w:rPr>
              <w:t xml:space="preserve">megfogalmazott </w:t>
            </w:r>
            <w:r w:rsidRPr="0079357B">
              <w:rPr>
                <w:color w:val="000000"/>
              </w:rPr>
              <w:t>szerepjáték előadása társakkal</w:t>
            </w:r>
            <w:r>
              <w:rPr>
                <w:color w:val="000000"/>
              </w:rPr>
              <w:t>.</w:t>
            </w:r>
            <w:r w:rsidRPr="0079357B">
              <w:rPr>
                <w:color w:val="000000"/>
              </w:rPr>
              <w:tab/>
            </w:r>
          </w:p>
          <w:p w:rsidR="004166EE" w:rsidRDefault="004166EE" w:rsidP="00784A1C">
            <w:pPr>
              <w:rPr>
                <w:color w:val="000000"/>
              </w:rPr>
            </w:pPr>
            <w:r w:rsidRPr="0079357B">
              <w:rPr>
                <w:color w:val="000000"/>
              </w:rPr>
              <w:t>Minta alapján, tanári segítséggel összefüggő szöveg alkotása; szavak, szócsoportok, cselekvéssorok összekapcsolása egyszerű kötőszavakkal (pl. és, de, az</w:t>
            </w:r>
            <w:r>
              <w:rPr>
                <w:color w:val="000000"/>
              </w:rPr>
              <w:t>u</w:t>
            </w:r>
            <w:r w:rsidRPr="0079357B">
              <w:rPr>
                <w:color w:val="000000"/>
              </w:rPr>
              <w:t>tán)</w:t>
            </w:r>
            <w:r>
              <w:rPr>
                <w:color w:val="000000"/>
              </w:rPr>
              <w:t>.</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rsidR="004166EE" w:rsidRPr="006C0E14" w:rsidRDefault="004166EE" w:rsidP="00170303">
      <w:pPr>
        <w:rPr>
          <w:color w:val="000000"/>
        </w:rPr>
      </w:pPr>
    </w:p>
    <w:p w:rsidR="004166EE" w:rsidRPr="006C0E14" w:rsidRDefault="004166EE" w:rsidP="00170303"/>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60"/>
      </w:tblGrid>
      <w:tr w:rsidR="004166EE" w:rsidRPr="00B416A5" w:rsidTr="00784A1C">
        <w:trPr>
          <w:trHeight w:val="170"/>
        </w:trPr>
        <w:tc>
          <w:tcPr>
            <w:tcW w:w="2520" w:type="dxa"/>
            <w:vAlign w:val="center"/>
          </w:tcPr>
          <w:p w:rsidR="004166EE" w:rsidRPr="00B416A5" w:rsidRDefault="004166EE" w:rsidP="00784A1C">
            <w:pPr>
              <w:spacing w:before="120"/>
              <w:jc w:val="center"/>
              <w:rPr>
                <w:b/>
                <w:color w:val="C00000"/>
              </w:rPr>
            </w:pPr>
            <w:r w:rsidRPr="00B416A5">
              <w:rPr>
                <w:b/>
              </w:rPr>
              <w:t>Fejlesztési</w:t>
            </w:r>
            <w:r w:rsidRPr="00B416A5">
              <w:t xml:space="preserve"> </w:t>
            </w:r>
            <w:r w:rsidRPr="00B416A5">
              <w:rPr>
                <w:b/>
              </w:rPr>
              <w:t>egység</w:t>
            </w:r>
          </w:p>
        </w:tc>
        <w:tc>
          <w:tcPr>
            <w:tcW w:w="6660" w:type="dxa"/>
            <w:vAlign w:val="center"/>
          </w:tcPr>
          <w:p w:rsidR="004166EE" w:rsidRPr="00B416A5" w:rsidRDefault="004166EE" w:rsidP="00784A1C">
            <w:pPr>
              <w:spacing w:before="120"/>
              <w:jc w:val="center"/>
              <w:rPr>
                <w:b/>
              </w:rPr>
            </w:pPr>
            <w:r w:rsidRPr="00B416A5">
              <w:rPr>
                <w:b/>
              </w:rPr>
              <w:t>Olvasott szöveg értése</w:t>
            </w:r>
          </w:p>
        </w:tc>
      </w:tr>
      <w:tr w:rsidR="004166EE" w:rsidRPr="00B416A5" w:rsidTr="00784A1C">
        <w:trPr>
          <w:trHeight w:val="170"/>
        </w:trPr>
        <w:tc>
          <w:tcPr>
            <w:tcW w:w="2520" w:type="dxa"/>
            <w:vAlign w:val="center"/>
          </w:tcPr>
          <w:p w:rsidR="004166EE" w:rsidRPr="00B416A5" w:rsidRDefault="004166EE" w:rsidP="00784A1C">
            <w:pPr>
              <w:spacing w:before="120"/>
              <w:jc w:val="center"/>
              <w:rPr>
                <w:b/>
              </w:rPr>
            </w:pPr>
            <w:r w:rsidRPr="00B416A5">
              <w:rPr>
                <w:b/>
              </w:rPr>
              <w:t>Előzetes tudás</w:t>
            </w:r>
          </w:p>
        </w:tc>
        <w:tc>
          <w:tcPr>
            <w:tcW w:w="6660" w:type="dxa"/>
          </w:tcPr>
          <w:p w:rsidR="004166EE" w:rsidRPr="00B416A5" w:rsidRDefault="004166EE" w:rsidP="00784A1C">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4166EE" w:rsidRPr="00B416A5" w:rsidTr="00784A1C">
        <w:trPr>
          <w:trHeight w:val="170"/>
        </w:trPr>
        <w:tc>
          <w:tcPr>
            <w:tcW w:w="2520" w:type="dxa"/>
            <w:vAlign w:val="center"/>
          </w:tcPr>
          <w:p w:rsidR="004166EE" w:rsidRPr="00B416A5" w:rsidRDefault="004166EE" w:rsidP="00784A1C">
            <w:pPr>
              <w:spacing w:before="120"/>
              <w:jc w:val="center"/>
              <w:rPr>
                <w:b/>
              </w:rPr>
            </w:pPr>
            <w:r w:rsidRPr="00AE6324">
              <w:rPr>
                <w:b/>
              </w:rPr>
              <w:t>A tematikai egység nevelési-fejlesztési céljai</w:t>
            </w:r>
          </w:p>
        </w:tc>
        <w:tc>
          <w:tcPr>
            <w:tcW w:w="6660" w:type="dxa"/>
          </w:tcPr>
          <w:p w:rsidR="004166EE" w:rsidRDefault="004166EE" w:rsidP="00784A1C">
            <w:pPr>
              <w:autoSpaceDE w:val="0"/>
              <w:autoSpaceDN w:val="0"/>
              <w:adjustRightInd w:val="0"/>
              <w:spacing w:before="120"/>
              <w:contextualSpacing/>
            </w:pPr>
            <w:r>
              <w:t>A megértést segítő elemekre támaszkodva</w:t>
            </w:r>
            <w:r w:rsidRPr="00B416A5">
              <w:t xml:space="preserve"> </w:t>
            </w:r>
            <w:r>
              <w:t xml:space="preserve">felismeri </w:t>
            </w:r>
            <w:r w:rsidRPr="00B416A5">
              <w:t xml:space="preserve">és </w:t>
            </w:r>
            <w:r>
              <w:t>megérti az</w:t>
            </w:r>
            <w:r w:rsidRPr="00B416A5">
              <w:t xml:space="preserve"> egyszerű szövegekben az ismert nevek, szavak és mondatok</w:t>
            </w:r>
            <w:r>
              <w:t xml:space="preserve"> felismerése és megértése</w:t>
            </w:r>
            <w:r w:rsidRPr="00B416A5">
              <w:t>;</w:t>
            </w:r>
          </w:p>
          <w:p w:rsidR="004166EE" w:rsidRPr="00B416A5" w:rsidRDefault="004166EE" w:rsidP="00784A1C">
            <w:pPr>
              <w:autoSpaceDE w:val="0"/>
              <w:autoSpaceDN w:val="0"/>
              <w:adjustRightInd w:val="0"/>
              <w:contextualSpacing/>
            </w:pPr>
            <w:r>
              <w:t>a</w:t>
            </w:r>
            <w:r w:rsidRPr="00B416A5">
              <w:t xml:space="preserve"> különböző műfajú</w:t>
            </w:r>
            <w:r>
              <w:t>,</w:t>
            </w:r>
            <w:r w:rsidRPr="00B416A5">
              <w:t xml:space="preserve"> egyszerű</w:t>
            </w:r>
            <w:r>
              <w:t>,</w:t>
            </w:r>
            <w:r w:rsidRPr="00B416A5">
              <w:t xml:space="preserve"> </w:t>
            </w:r>
            <w:r>
              <w:t xml:space="preserve">autentikus </w:t>
            </w:r>
            <w:r w:rsidRPr="00B416A5">
              <w:t>szövegek lényegé</w:t>
            </w:r>
            <w:r>
              <w:t>nek meg</w:t>
            </w:r>
            <w:r w:rsidRPr="00B416A5">
              <w:t>ért</w:t>
            </w:r>
            <w:r>
              <w:t>ése</w:t>
            </w:r>
            <w:r w:rsidRPr="00B416A5">
              <w:t>;</w:t>
            </w:r>
            <w:r>
              <w:t xml:space="preserve"> </w:t>
            </w:r>
          </w:p>
        </w:tc>
      </w:tr>
      <w:tr w:rsidR="004166EE" w:rsidRPr="00B416A5" w:rsidTr="00784A1C">
        <w:trPr>
          <w:trHeight w:val="170"/>
        </w:trPr>
        <w:tc>
          <w:tcPr>
            <w:tcW w:w="9180" w:type="dxa"/>
            <w:gridSpan w:val="2"/>
            <w:vAlign w:val="center"/>
          </w:tcPr>
          <w:p w:rsidR="004166EE" w:rsidRPr="00E13775" w:rsidRDefault="004166EE" w:rsidP="00784A1C">
            <w:pPr>
              <w:spacing w:before="120"/>
              <w:jc w:val="center"/>
              <w:rPr>
                <w:b/>
              </w:rPr>
            </w:pPr>
            <w:r w:rsidRPr="00E13775">
              <w:rPr>
                <w:b/>
              </w:rPr>
              <w:t>A fejlesztés tartalma</w:t>
            </w:r>
          </w:p>
        </w:tc>
      </w:tr>
      <w:tr w:rsidR="004166EE" w:rsidRPr="00B416A5" w:rsidTr="00784A1C">
        <w:trPr>
          <w:trHeight w:val="170"/>
        </w:trPr>
        <w:tc>
          <w:tcPr>
            <w:tcW w:w="9180" w:type="dxa"/>
            <w:gridSpan w:val="2"/>
          </w:tcPr>
          <w:p w:rsidR="004166EE" w:rsidRPr="00855E6E" w:rsidRDefault="004166EE" w:rsidP="00784A1C">
            <w:pPr>
              <w:tabs>
                <w:tab w:val="left" w:pos="648"/>
              </w:tabs>
              <w:spacing w:before="120"/>
              <w:contextualSpacing/>
            </w:pPr>
            <w:r w:rsidRPr="00855E6E">
              <w:t>Rövid, hétköznapi szövegekben ismerős nevek, szavak és egyszerű fordulatok felismerése.</w:t>
            </w:r>
          </w:p>
          <w:p w:rsidR="004166EE" w:rsidRPr="00855E6E" w:rsidRDefault="004166EE" w:rsidP="00784A1C">
            <w:pPr>
              <w:tabs>
                <w:tab w:val="left" w:pos="648"/>
              </w:tabs>
              <w:contextualSpacing/>
            </w:pPr>
            <w:r w:rsidRPr="00855E6E">
              <w:t>Írott szöveggel kapcsolatos tevékenységek végzése (pl. leírás alapján illusztráció készítése, képek sorba rendezése, szövegrészlettel való párosítása).</w:t>
            </w:r>
          </w:p>
          <w:p w:rsidR="004166EE" w:rsidRPr="00855E6E" w:rsidRDefault="004166EE" w:rsidP="00784A1C">
            <w:pPr>
              <w:tabs>
                <w:tab w:val="left" w:pos="648"/>
              </w:tabs>
              <w:contextualSpacing/>
            </w:pPr>
            <w:r w:rsidRPr="00855E6E">
              <w:t>Egyszerű, különböző műfajú szövegek olvasása, lényegük megértése, a szövegek feladatokon keresztül történő feldolgozása.</w:t>
            </w:r>
          </w:p>
          <w:p w:rsidR="004166EE" w:rsidRPr="00855E6E" w:rsidRDefault="004166EE" w:rsidP="00784A1C">
            <w:pPr>
              <w:tabs>
                <w:tab w:val="left" w:pos="648"/>
              </w:tabs>
              <w:contextualSpacing/>
            </w:pPr>
            <w:r w:rsidRPr="00855E6E">
              <w:t>Különböző műfajú szövegek (pl. versek, mesék, történetek, fabulák, viccek) közös olvasása.</w:t>
            </w:r>
          </w:p>
          <w:p w:rsidR="004166EE" w:rsidRPr="00855E6E" w:rsidRDefault="004166EE" w:rsidP="00784A1C">
            <w:pPr>
              <w:tabs>
                <w:tab w:val="left" w:pos="648"/>
              </w:tabs>
              <w:contextualSpacing/>
            </w:pPr>
            <w:r w:rsidRPr="00855E6E">
              <w:t>Egyszerű, informatív szövegből (pl. brosúrából, menetrendből, utcai táblákról, feliratokról) tárgyszerű információ szerzése.</w:t>
            </w:r>
          </w:p>
          <w:p w:rsidR="004166EE" w:rsidRPr="006C0E14" w:rsidRDefault="004166EE" w:rsidP="00784A1C">
            <w:pPr>
              <w:rPr>
                <w:i/>
              </w:rPr>
            </w:pPr>
            <w:r w:rsidRPr="006C0E14">
              <w:rPr>
                <w:i/>
              </w:rPr>
              <w:t>A fenti tevékenységekhez használható szövegfajták, szövegforrások</w:t>
            </w:r>
          </w:p>
          <w:p w:rsidR="004166EE" w:rsidRPr="00855E6E" w:rsidRDefault="004166EE" w:rsidP="00784A1C">
            <w:r w:rsidRPr="00855E6E">
              <w:t>Történetek, hirdetések, plakátok, egyszerű katalógusok, egyszerű üzenetek, útleírások, képeslapok, feliratok, nyomtatványok hagyományos és online formában.</w:t>
            </w:r>
          </w:p>
        </w:tc>
      </w:tr>
    </w:tbl>
    <w:p w:rsidR="004166EE" w:rsidRDefault="004166EE" w:rsidP="00170303"/>
    <w:p w:rsidR="004166EE" w:rsidRDefault="004166EE" w:rsidP="00170303"/>
    <w:p w:rsidR="004166EE" w:rsidRDefault="004166EE" w:rsidP="00170303"/>
    <w:p w:rsidR="004166EE" w:rsidRPr="00B416A5" w:rsidRDefault="004166EE" w:rsidP="00170303"/>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60"/>
      </w:tblGrid>
      <w:tr w:rsidR="004166EE" w:rsidRPr="00B416A5" w:rsidTr="00784A1C">
        <w:trPr>
          <w:trHeight w:val="415"/>
        </w:trPr>
        <w:tc>
          <w:tcPr>
            <w:tcW w:w="2520" w:type="dxa"/>
            <w:vAlign w:val="center"/>
          </w:tcPr>
          <w:p w:rsidR="004166EE" w:rsidRPr="00855E6E" w:rsidRDefault="004166EE" w:rsidP="00784A1C">
            <w:pPr>
              <w:spacing w:before="120"/>
              <w:jc w:val="center"/>
              <w:rPr>
                <w:b/>
              </w:rPr>
            </w:pPr>
            <w:r w:rsidRPr="00855E6E">
              <w:rPr>
                <w:b/>
              </w:rPr>
              <w:t>Fejlesztési</w:t>
            </w:r>
            <w:r w:rsidRPr="00855E6E">
              <w:t xml:space="preserve"> </w:t>
            </w:r>
            <w:r w:rsidRPr="00855E6E">
              <w:rPr>
                <w:b/>
              </w:rPr>
              <w:t>egység</w:t>
            </w:r>
          </w:p>
        </w:tc>
        <w:tc>
          <w:tcPr>
            <w:tcW w:w="6660" w:type="dxa"/>
            <w:vAlign w:val="center"/>
          </w:tcPr>
          <w:p w:rsidR="004166EE" w:rsidRPr="00855E6E" w:rsidRDefault="004166EE" w:rsidP="00784A1C">
            <w:pPr>
              <w:spacing w:before="120"/>
              <w:jc w:val="center"/>
              <w:rPr>
                <w:b/>
              </w:rPr>
            </w:pPr>
            <w:r w:rsidRPr="00855E6E">
              <w:rPr>
                <w:b/>
              </w:rPr>
              <w:t>Íráskészség</w:t>
            </w:r>
          </w:p>
        </w:tc>
      </w:tr>
      <w:tr w:rsidR="004166EE" w:rsidRPr="00B416A5" w:rsidTr="00784A1C">
        <w:trPr>
          <w:trHeight w:val="720"/>
        </w:trPr>
        <w:tc>
          <w:tcPr>
            <w:tcW w:w="2520" w:type="dxa"/>
            <w:vAlign w:val="center"/>
          </w:tcPr>
          <w:p w:rsidR="004166EE" w:rsidRPr="00855E6E" w:rsidRDefault="004166EE" w:rsidP="00784A1C">
            <w:pPr>
              <w:spacing w:before="120"/>
              <w:jc w:val="center"/>
              <w:rPr>
                <w:b/>
              </w:rPr>
            </w:pPr>
            <w:r w:rsidRPr="00855E6E">
              <w:rPr>
                <w:b/>
              </w:rPr>
              <w:t>Előzetes tudás</w:t>
            </w:r>
          </w:p>
        </w:tc>
        <w:tc>
          <w:tcPr>
            <w:tcW w:w="6660" w:type="dxa"/>
          </w:tcPr>
          <w:p w:rsidR="004166EE" w:rsidRPr="00855E6E" w:rsidRDefault="004166EE" w:rsidP="00784A1C">
            <w:pPr>
              <w:spacing w:before="120"/>
            </w:pPr>
            <w:r w:rsidRPr="00855E6E">
              <w:t>Részvétel írást</w:t>
            </w:r>
            <w:r>
              <w:t xml:space="preserve"> </w:t>
            </w:r>
            <w:r w:rsidRPr="00855E6E">
              <w:t>igénylő játékos nyelvi tevékenységekben, s ezek során rövid szavak, mondatok másolása.</w:t>
            </w:r>
          </w:p>
        </w:tc>
      </w:tr>
      <w:tr w:rsidR="004166EE" w:rsidRPr="00B416A5" w:rsidTr="00784A1C">
        <w:tc>
          <w:tcPr>
            <w:tcW w:w="2520" w:type="dxa"/>
            <w:vAlign w:val="center"/>
          </w:tcPr>
          <w:p w:rsidR="004166EE" w:rsidRPr="00B416A5" w:rsidRDefault="004166EE" w:rsidP="00784A1C">
            <w:pPr>
              <w:spacing w:before="120"/>
              <w:jc w:val="center"/>
              <w:rPr>
                <w:b/>
              </w:rPr>
            </w:pPr>
            <w:r w:rsidRPr="00AE6324">
              <w:rPr>
                <w:b/>
              </w:rPr>
              <w:t>A tematikai egység nevelési-fejlesztési céljai</w:t>
            </w:r>
          </w:p>
        </w:tc>
        <w:tc>
          <w:tcPr>
            <w:tcW w:w="6660" w:type="dxa"/>
          </w:tcPr>
          <w:p w:rsidR="004166EE" w:rsidRDefault="004166EE" w:rsidP="00784A1C">
            <w:pPr>
              <w:autoSpaceDE w:val="0"/>
              <w:autoSpaceDN w:val="0"/>
              <w:adjustRightInd w:val="0"/>
              <w:spacing w:before="120"/>
              <w:contextualSpacing/>
            </w:pPr>
            <w:r>
              <w:t>I</w:t>
            </w:r>
            <w:r w:rsidRPr="00B416A5">
              <w:t>smert témáról rövid, egyszerű mondatok</w:t>
            </w:r>
            <w:r>
              <w:t xml:space="preserve"> írása</w:t>
            </w:r>
            <w:r w:rsidRPr="00B416A5">
              <w:t>;</w:t>
            </w:r>
          </w:p>
          <w:p w:rsidR="004166EE" w:rsidRDefault="004166EE" w:rsidP="00784A1C">
            <w:pPr>
              <w:autoSpaceDE w:val="0"/>
              <w:autoSpaceDN w:val="0"/>
              <w:adjustRightInd w:val="0"/>
              <w:contextualSpacing/>
            </w:pPr>
            <w:r>
              <w:t>Meg</w:t>
            </w:r>
            <w:r w:rsidRPr="00B416A5">
              <w:t xml:space="preserve">adott </w:t>
            </w:r>
            <w:r>
              <w:t>mintá</w:t>
            </w:r>
            <w:r w:rsidRPr="00B416A5">
              <w:t xml:space="preserve">t követve különböző műfajú és életkorának megfelelő témájú </w:t>
            </w:r>
            <w:r>
              <w:t>rövid</w:t>
            </w:r>
            <w:r w:rsidRPr="00B416A5">
              <w:t xml:space="preserve"> szövegek</w:t>
            </w:r>
            <w:r>
              <w:t xml:space="preserve"> alkotása</w:t>
            </w:r>
            <w:r w:rsidRPr="00B416A5">
              <w:t>;</w:t>
            </w:r>
          </w:p>
          <w:p w:rsidR="004166EE" w:rsidRPr="00B416A5" w:rsidRDefault="004166EE" w:rsidP="00784A1C">
            <w:pPr>
              <w:autoSpaceDE w:val="0"/>
              <w:autoSpaceDN w:val="0"/>
              <w:adjustRightInd w:val="0"/>
              <w:contextualSpacing/>
            </w:pPr>
            <w:r>
              <w:t>írásbeli válaszadás személyes adatokra vonatkozó egyszerű kérdésekre;</w:t>
            </w:r>
          </w:p>
        </w:tc>
      </w:tr>
      <w:tr w:rsidR="004166EE" w:rsidRPr="00B416A5" w:rsidTr="00784A1C">
        <w:tc>
          <w:tcPr>
            <w:tcW w:w="9180" w:type="dxa"/>
            <w:gridSpan w:val="2"/>
            <w:vAlign w:val="center"/>
          </w:tcPr>
          <w:p w:rsidR="004166EE" w:rsidRPr="006C0E14" w:rsidRDefault="004166EE" w:rsidP="00784A1C">
            <w:pPr>
              <w:spacing w:before="120"/>
              <w:jc w:val="center"/>
              <w:rPr>
                <w:b/>
              </w:rPr>
            </w:pPr>
            <w:r w:rsidRPr="00B416A5">
              <w:rPr>
                <w:b/>
              </w:rPr>
              <w:t>A fejlesztés tartalma</w:t>
            </w:r>
          </w:p>
        </w:tc>
      </w:tr>
      <w:tr w:rsidR="004166EE" w:rsidRPr="00B416A5" w:rsidTr="00784A1C">
        <w:trPr>
          <w:trHeight w:val="58"/>
        </w:trPr>
        <w:tc>
          <w:tcPr>
            <w:tcW w:w="9180" w:type="dxa"/>
            <w:gridSpan w:val="2"/>
            <w:vAlign w:val="center"/>
          </w:tcPr>
          <w:p w:rsidR="004166EE" w:rsidRDefault="004166EE" w:rsidP="00784A1C">
            <w:pPr>
              <w:spacing w:before="120"/>
              <w:contextualSpacing/>
            </w:pPr>
            <w:r w:rsidRPr="00B416A5">
              <w:t>Szavak és rövid szövegek másolása</w:t>
            </w:r>
            <w:r>
              <w:t>, illetve hallás utáni leírása.</w:t>
            </w:r>
          </w:p>
          <w:p w:rsidR="004166EE" w:rsidRPr="00B416A5" w:rsidRDefault="004166EE" w:rsidP="00784A1C">
            <w:pPr>
              <w:contextualSpacing/>
            </w:pPr>
            <w:r w:rsidRPr="00B416A5">
              <w:t xml:space="preserve">Rövid mondatok írása egyszerű nyelvi szerkezetek </w:t>
            </w:r>
            <w:r>
              <w:t>felhasználásával (</w:t>
            </w:r>
            <w:r w:rsidRPr="00B416A5">
              <w:t>pl. napirend bemutatása, emberek, állatok, tárgyak jellemzés</w:t>
            </w:r>
            <w:r>
              <w:t>e</w:t>
            </w:r>
            <w:r w:rsidRPr="00B416A5">
              <w:t>, képfeliratok készítése</w:t>
            </w:r>
            <w:r>
              <w:t>).</w:t>
            </w:r>
          </w:p>
          <w:p w:rsidR="004166EE" w:rsidRDefault="004166EE" w:rsidP="00784A1C">
            <w:pPr>
              <w:contextualSpacing/>
            </w:pPr>
            <w:r w:rsidRPr="00B416A5">
              <w:t xml:space="preserve">Különböző műfajú, egyszerű, rövid szövegek írása </w:t>
            </w:r>
            <w:r>
              <w:t>(</w:t>
            </w:r>
            <w:r w:rsidRPr="00B416A5">
              <w:t xml:space="preserve">pl. hagyományos vagy elektronikus képeslap, üdvözlőlap, meghívó, üzenet, </w:t>
            </w:r>
            <w:r>
              <w:t>SMS</w:t>
            </w:r>
            <w:r w:rsidRPr="00B416A5">
              <w:t>, e-mail</w:t>
            </w:r>
            <w:r>
              <w:t>).</w:t>
            </w:r>
          </w:p>
          <w:p w:rsidR="004166EE" w:rsidRDefault="004166EE" w:rsidP="00784A1C">
            <w:pPr>
              <w:contextualSpacing/>
            </w:pPr>
            <w:r>
              <w:t>Egyszerű, autentikus kérdőívek, adatlapok kitöltése.</w:t>
            </w:r>
          </w:p>
          <w:p w:rsidR="004166EE" w:rsidRPr="004416DF" w:rsidRDefault="004166EE" w:rsidP="00784A1C">
            <w:pPr>
              <w:rPr>
                <w:i/>
              </w:rPr>
            </w:pPr>
            <w:r w:rsidRPr="004416DF">
              <w:rPr>
                <w:i/>
              </w:rPr>
              <w:t>A fenti tevékenységekhez használható szövegfajták, szövegforrások</w:t>
            </w:r>
          </w:p>
          <w:p w:rsidR="004166EE" w:rsidRPr="000E1717" w:rsidRDefault="004166EE" w:rsidP="00784A1C">
            <w:pPr>
              <w:rPr>
                <w:b/>
              </w:rPr>
            </w:pPr>
            <w:r>
              <w:t xml:space="preserve">Leírás, felirat, utasítás, </w:t>
            </w:r>
            <w:r w:rsidRPr="00B416A5">
              <w:t>képeslap, üdvözlő</w:t>
            </w:r>
            <w:r>
              <w:t>kártya</w:t>
            </w:r>
            <w:r w:rsidRPr="00B416A5">
              <w:t>, meghívó, üzenet, SMS, e-mail</w:t>
            </w:r>
            <w:r>
              <w:t>, levél, adatlap, bejegyzés, dalszöveg.</w:t>
            </w:r>
          </w:p>
        </w:tc>
      </w:tr>
    </w:tbl>
    <w:p w:rsidR="004166EE" w:rsidRDefault="004166EE" w:rsidP="00170303">
      <w:pPr>
        <w:pStyle w:val="Quote"/>
        <w:jc w:val="both"/>
        <w:rPr>
          <w:b/>
          <w:i w:val="0"/>
          <w:sz w:val="28"/>
          <w:szCs w:val="28"/>
        </w:rPr>
      </w:pPr>
    </w:p>
    <w:p w:rsidR="004166EE" w:rsidRDefault="004166EE" w:rsidP="00170303">
      <w:pPr>
        <w:pStyle w:val="Quote"/>
        <w:jc w:val="both"/>
        <w:rPr>
          <w:b/>
          <w:i w:val="0"/>
          <w:sz w:val="28"/>
          <w:szCs w:val="28"/>
        </w:rPr>
      </w:pPr>
    </w:p>
    <w:p w:rsidR="004166EE" w:rsidRDefault="004166EE" w:rsidP="00170303">
      <w:pPr>
        <w:pStyle w:val="Quote"/>
        <w:jc w:val="both"/>
        <w:rPr>
          <w:b/>
          <w:i w:val="0"/>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sectPr w:rsidR="004166EE" w:rsidSect="00784A1C">
          <w:pgSz w:w="11906" w:h="16838"/>
          <w:pgMar w:top="907" w:right="926" w:bottom="720" w:left="1080" w:header="706" w:footer="706"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902"/>
        <w:gridCol w:w="2823"/>
      </w:tblGrid>
      <w:tr w:rsidR="004166EE" w:rsidRPr="00454622" w:rsidTr="00784A1C">
        <w:trPr>
          <w:cantSplit/>
          <w:trHeight w:val="892"/>
        </w:trPr>
        <w:tc>
          <w:tcPr>
            <w:tcW w:w="5000" w:type="pct"/>
            <w:gridSpan w:val="3"/>
            <w:vAlign w:val="center"/>
          </w:tcPr>
          <w:p w:rsidR="004166EE" w:rsidRPr="00454622" w:rsidRDefault="004166EE" w:rsidP="00784A1C">
            <w:pPr>
              <w:pStyle w:val="Heading4"/>
              <w:jc w:val="center"/>
              <w:rPr>
                <w:sz w:val="24"/>
              </w:rPr>
            </w:pPr>
            <w:r w:rsidRPr="00454622">
              <w:rPr>
                <w:bCs/>
              </w:rPr>
              <w:t>Kommunikációs eszközök A1</w:t>
            </w:r>
          </w:p>
        </w:tc>
      </w:tr>
      <w:tr w:rsidR="004166EE" w:rsidRPr="00454622" w:rsidTr="00784A1C">
        <w:trPr>
          <w:cantSplit/>
          <w:trHeight w:val="285"/>
        </w:trPr>
        <w:tc>
          <w:tcPr>
            <w:tcW w:w="5000" w:type="pct"/>
            <w:gridSpan w:val="3"/>
          </w:tcPr>
          <w:p w:rsidR="004166EE" w:rsidRPr="00A90A37" w:rsidRDefault="004166EE" w:rsidP="00784A1C">
            <w:pPr>
              <w:pStyle w:val="Heading4"/>
              <w:spacing w:before="240" w:after="60"/>
              <w:jc w:val="left"/>
              <w:rPr>
                <w:b/>
                <w:i/>
                <w:sz w:val="24"/>
              </w:rPr>
            </w:pPr>
            <w:r w:rsidRPr="00A90A37">
              <w:rPr>
                <w:b/>
                <w:i/>
                <w:sz w:val="24"/>
              </w:rPr>
              <w:t>1.A társadalmi érintkezéshez szükséges kommunikációs eszközök</w:t>
            </w:r>
          </w:p>
          <w:p w:rsidR="004166EE" w:rsidRPr="00454622" w:rsidRDefault="004166EE" w:rsidP="00784A1C">
            <w:pPr>
              <w:rPr>
                <w:i/>
              </w:rPr>
            </w:pPr>
          </w:p>
        </w:tc>
      </w:tr>
      <w:tr w:rsidR="004166EE" w:rsidRPr="00082412" w:rsidTr="00784A1C">
        <w:trPr>
          <w:cantSplit/>
          <w:trHeight w:val="285"/>
        </w:trPr>
        <w:tc>
          <w:tcPr>
            <w:tcW w:w="1350" w:type="pct"/>
          </w:tcPr>
          <w:p w:rsidR="004166EE" w:rsidRPr="00082412" w:rsidRDefault="004166EE" w:rsidP="00784A1C">
            <w:pPr>
              <w:outlineLvl w:val="0"/>
              <w:rPr>
                <w:i/>
              </w:rPr>
            </w:pPr>
          </w:p>
        </w:tc>
        <w:tc>
          <w:tcPr>
            <w:tcW w:w="3650" w:type="pct"/>
            <w:gridSpan w:val="2"/>
          </w:tcPr>
          <w:p w:rsidR="004166EE" w:rsidRPr="00082412" w:rsidRDefault="004166EE" w:rsidP="00784A1C">
            <w:pPr>
              <w:pStyle w:val="Heading1"/>
              <w:jc w:val="center"/>
              <w:rPr>
                <w:rFonts w:ascii="Times New Roman" w:hAnsi="Times New Roman"/>
                <w:i/>
                <w:sz w:val="24"/>
                <w:szCs w:val="24"/>
              </w:rPr>
            </w:pPr>
            <w:r w:rsidRPr="00082412">
              <w:rPr>
                <w:rFonts w:ascii="Times New Roman" w:hAnsi="Times New Roman"/>
                <w:i/>
                <w:sz w:val="24"/>
                <w:szCs w:val="24"/>
              </w:rPr>
              <w:t>Kezdeményezés és válasz</w:t>
            </w:r>
          </w:p>
        </w:tc>
      </w:tr>
      <w:tr w:rsidR="004166EE" w:rsidRPr="00082412" w:rsidTr="00784A1C">
        <w:trPr>
          <w:cantSplit/>
          <w:trHeight w:val="285"/>
        </w:trPr>
        <w:tc>
          <w:tcPr>
            <w:tcW w:w="1350" w:type="pct"/>
            <w:tcBorders>
              <w:top w:val="nil"/>
            </w:tcBorders>
          </w:tcPr>
          <w:p w:rsidR="004166EE" w:rsidRPr="00082412" w:rsidRDefault="004166EE" w:rsidP="00784A1C">
            <w:pPr>
              <w:rPr>
                <w:i/>
                <w:iCs/>
              </w:rPr>
            </w:pPr>
            <w:r>
              <w:rPr>
                <w:i/>
                <w:iCs/>
              </w:rPr>
              <w:t>Megszólítás</w:t>
            </w:r>
          </w:p>
        </w:tc>
        <w:tc>
          <w:tcPr>
            <w:tcW w:w="2118" w:type="pct"/>
            <w:tcBorders>
              <w:top w:val="nil"/>
            </w:tcBorders>
          </w:tcPr>
          <w:p w:rsidR="004166EE" w:rsidRPr="00082412" w:rsidRDefault="004166EE" w:rsidP="00784A1C">
            <w:pPr>
              <w:outlineLvl w:val="0"/>
              <w:rPr>
                <w:i/>
                <w:iCs/>
              </w:rPr>
            </w:pPr>
            <w:r w:rsidRPr="00082412">
              <w:rPr>
                <w:i/>
                <w:iCs/>
              </w:rPr>
              <w:t>Excuse me.</w:t>
            </w:r>
          </w:p>
        </w:tc>
        <w:tc>
          <w:tcPr>
            <w:tcW w:w="1532" w:type="pct"/>
            <w:tcBorders>
              <w:top w:val="nil"/>
            </w:tcBorders>
          </w:tcPr>
          <w:p w:rsidR="004166EE" w:rsidRPr="00082412" w:rsidRDefault="004166EE" w:rsidP="00784A1C">
            <w:pPr>
              <w:outlineLvl w:val="0"/>
              <w:rPr>
                <w:i/>
                <w:iCs/>
              </w:rPr>
            </w:pPr>
            <w:r w:rsidRPr="00082412">
              <w:rPr>
                <w:i/>
                <w:iCs/>
              </w:rPr>
              <w:t>Pardon?</w:t>
            </w: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rPr>
              <w:t>Kösz</w:t>
            </w:r>
            <w:r>
              <w:rPr>
                <w:i/>
                <w:lang w:val="en-GB"/>
              </w:rPr>
              <w:t>önés</w:t>
            </w:r>
          </w:p>
        </w:tc>
        <w:tc>
          <w:tcPr>
            <w:tcW w:w="2118" w:type="pct"/>
          </w:tcPr>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Tom.</w:t>
            </w:r>
          </w:p>
          <w:p w:rsidR="004166EE" w:rsidRPr="00082412" w:rsidRDefault="004166EE" w:rsidP="00784A1C">
            <w:pPr>
              <w:rPr>
                <w:i/>
                <w:lang w:val="en-GB"/>
              </w:rPr>
            </w:pPr>
            <w:r w:rsidRPr="00082412">
              <w:rPr>
                <w:i/>
                <w:lang w:val="en-GB"/>
              </w:rPr>
              <w:t>Hello, how are you?</w:t>
            </w:r>
          </w:p>
          <w:p w:rsidR="004166EE" w:rsidRPr="00082412" w:rsidRDefault="004166EE" w:rsidP="00784A1C">
            <w:pPr>
              <w:rPr>
                <w:i/>
                <w:lang w:val="en-GB"/>
              </w:rPr>
            </w:pPr>
            <w:r w:rsidRPr="00082412">
              <w:rPr>
                <w:i/>
                <w:lang w:val="en-GB"/>
              </w:rPr>
              <w:t>Hi!</w:t>
            </w:r>
          </w:p>
        </w:tc>
        <w:tc>
          <w:tcPr>
            <w:tcW w:w="1532" w:type="pct"/>
          </w:tcPr>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Mary.</w:t>
            </w:r>
          </w:p>
          <w:p w:rsidR="004166EE" w:rsidRPr="00082412" w:rsidRDefault="004166EE" w:rsidP="00784A1C">
            <w:pPr>
              <w:rPr>
                <w:i/>
                <w:lang w:val="en-GB"/>
              </w:rPr>
            </w:pPr>
            <w:r w:rsidRPr="00082412">
              <w:rPr>
                <w:i/>
                <w:lang w:val="en-GB"/>
              </w:rPr>
              <w:t>Very well, thank you. And how about you?</w:t>
            </w:r>
          </w:p>
          <w:p w:rsidR="004166EE" w:rsidRPr="00082412" w:rsidRDefault="004166EE" w:rsidP="00784A1C">
            <w:pPr>
              <w:rPr>
                <w:i/>
                <w:lang w:val="en-GB"/>
              </w:rPr>
            </w:pPr>
            <w:r w:rsidRPr="00082412">
              <w:rPr>
                <w:i/>
                <w:lang w:val="en-GB"/>
              </w:rPr>
              <w:t>Hi!</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Elköszönés</w:t>
            </w: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tc>
        <w:tc>
          <w:tcPr>
            <w:tcW w:w="2118"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Bye-bye!</w:t>
            </w: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Take care.</w:t>
            </w:r>
          </w:p>
        </w:tc>
        <w:tc>
          <w:tcPr>
            <w:tcW w:w="1532"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w:t>
            </w: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Thanks. Bye!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Köszönet és arra reagálás</w:t>
            </w:r>
          </w:p>
        </w:tc>
        <w:tc>
          <w:tcPr>
            <w:tcW w:w="2118" w:type="pct"/>
          </w:tcPr>
          <w:p w:rsidR="004166EE" w:rsidRPr="00082412" w:rsidRDefault="004166EE" w:rsidP="00784A1C">
            <w:pPr>
              <w:rPr>
                <w:i/>
                <w:lang w:val="en-GB"/>
              </w:rPr>
            </w:pPr>
            <w:r w:rsidRPr="00082412">
              <w:rPr>
                <w:i/>
                <w:lang w:val="en-GB"/>
              </w:rPr>
              <w:t>Thanks.</w:t>
            </w:r>
          </w:p>
          <w:p w:rsidR="004166EE" w:rsidRPr="00082412" w:rsidRDefault="004166EE" w:rsidP="00784A1C">
            <w:pPr>
              <w:rPr>
                <w:i/>
                <w:lang w:val="en-GB"/>
              </w:rPr>
            </w:pPr>
            <w:r w:rsidRPr="00082412">
              <w:rPr>
                <w:i/>
                <w:lang w:val="en-GB"/>
              </w:rPr>
              <w:t>Thank you very much.</w:t>
            </w:r>
          </w:p>
          <w:p w:rsidR="004166EE" w:rsidRPr="00082412" w:rsidRDefault="004166EE" w:rsidP="00784A1C">
            <w:pPr>
              <w:rPr>
                <w:i/>
                <w:lang w:val="en-GB"/>
              </w:rPr>
            </w:pPr>
            <w:r w:rsidRPr="00082412">
              <w:rPr>
                <w:i/>
                <w:lang w:val="en-GB"/>
              </w:rPr>
              <w:t xml:space="preserve">Thanks a lot. </w:t>
            </w:r>
          </w:p>
          <w:p w:rsidR="004166EE" w:rsidRPr="00082412" w:rsidRDefault="004166EE" w:rsidP="00784A1C">
            <w:pPr>
              <w:rPr>
                <w:i/>
                <w:lang w:val="en-GB"/>
              </w:rPr>
            </w:pPr>
            <w:r w:rsidRPr="00082412">
              <w:rPr>
                <w:i/>
                <w:lang w:val="en-GB"/>
              </w:rPr>
              <w:t>It’s very kind of you.</w:t>
            </w:r>
          </w:p>
        </w:tc>
        <w:tc>
          <w:tcPr>
            <w:tcW w:w="1532" w:type="pct"/>
          </w:tcPr>
          <w:p w:rsidR="004166EE" w:rsidRPr="00082412" w:rsidRDefault="004166EE" w:rsidP="00784A1C">
            <w:pPr>
              <w:rPr>
                <w:i/>
                <w:lang w:val="en-GB"/>
              </w:rPr>
            </w:pPr>
            <w:r w:rsidRPr="00082412">
              <w:rPr>
                <w:i/>
                <w:lang w:val="en-GB"/>
              </w:rPr>
              <w:t>Not at all.</w:t>
            </w:r>
          </w:p>
          <w:p w:rsidR="004166EE" w:rsidRPr="00082412" w:rsidRDefault="004166EE" w:rsidP="00784A1C">
            <w:pPr>
              <w:rPr>
                <w:i/>
                <w:lang w:val="en-GB"/>
              </w:rPr>
            </w:pPr>
            <w:r w:rsidRPr="00082412">
              <w:rPr>
                <w:i/>
                <w:lang w:val="en-GB"/>
              </w:rPr>
              <w:t>You are welcome.</w:t>
            </w:r>
          </w:p>
          <w:p w:rsidR="004166EE" w:rsidRPr="00082412" w:rsidRDefault="004166EE" w:rsidP="00784A1C">
            <w:pPr>
              <w:rPr>
                <w:i/>
                <w:lang w:val="en-GB"/>
              </w:rPr>
            </w:pPr>
            <w:r w:rsidRPr="00082412">
              <w:rPr>
                <w:i/>
                <w:lang w:val="en-GB"/>
              </w:rPr>
              <w:t>No problem.</w:t>
            </w:r>
          </w:p>
          <w:p w:rsidR="004166EE" w:rsidRPr="00082412" w:rsidRDefault="004166EE" w:rsidP="00784A1C">
            <w:pPr>
              <w:rPr>
                <w:i/>
                <w:lang w:val="en-GB"/>
              </w:rPr>
            </w:pPr>
            <w:r w:rsidRPr="00082412">
              <w:rPr>
                <w:i/>
                <w:lang w:val="en-GB"/>
              </w:rPr>
              <w:t>Don</w:t>
            </w:r>
            <w:r>
              <w:rPr>
                <w:i/>
                <w:lang w:val="en-GB"/>
              </w:rPr>
              <w:t>’</w:t>
            </w:r>
            <w:r w:rsidRPr="00082412">
              <w:rPr>
                <w:i/>
                <w:lang w:val="en-GB"/>
              </w:rPr>
              <w:t>t mention it.</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Bemutatkozás, bemutatás</w:t>
            </w:r>
          </w:p>
        </w:tc>
        <w:tc>
          <w:tcPr>
            <w:tcW w:w="2118" w:type="pct"/>
          </w:tcPr>
          <w:p w:rsidR="004166EE" w:rsidRPr="00082412" w:rsidRDefault="004166EE" w:rsidP="00784A1C">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rsidR="004166EE" w:rsidRPr="00082412" w:rsidRDefault="004166EE" w:rsidP="00784A1C">
            <w:pPr>
              <w:outlineLvl w:val="0"/>
              <w:rPr>
                <w:i/>
                <w:lang w:val="en-GB"/>
              </w:rPr>
            </w:pPr>
            <w:r w:rsidRPr="00082412">
              <w:rPr>
                <w:i/>
                <w:lang w:val="en-GB"/>
              </w:rPr>
              <w:t>Hello.</w:t>
            </w:r>
          </w:p>
          <w:p w:rsidR="004166EE" w:rsidRPr="00082412" w:rsidRDefault="004166EE" w:rsidP="00784A1C">
            <w:pPr>
              <w:outlineLvl w:val="0"/>
              <w:rPr>
                <w:i/>
                <w:lang w:val="en-GB"/>
              </w:rPr>
            </w:pPr>
            <w:r w:rsidRPr="00082412">
              <w:rPr>
                <w:i/>
                <w:lang w:val="en-GB"/>
              </w:rPr>
              <w:t xml:space="preserve">Hi! </w:t>
            </w:r>
          </w:p>
          <w:p w:rsidR="004166EE" w:rsidRPr="00082412" w:rsidRDefault="004166EE" w:rsidP="00784A1C">
            <w:pPr>
              <w:outlineLvl w:val="0"/>
              <w:rPr>
                <w:i/>
                <w:lang w:val="en-GB"/>
              </w:rPr>
            </w:pPr>
            <w:r w:rsidRPr="00082412">
              <w:rPr>
                <w:i/>
                <w:lang w:val="en-GB"/>
              </w:rPr>
              <w:t xml:space="preserve">Pleased to meet you. Nice to meet you. </w:t>
            </w:r>
          </w:p>
        </w:tc>
      </w:tr>
      <w:tr w:rsidR="004166EE" w:rsidRPr="00082412" w:rsidTr="00784A1C">
        <w:trPr>
          <w:cantSplit/>
          <w:trHeight w:val="285"/>
        </w:trPr>
        <w:tc>
          <w:tcPr>
            <w:tcW w:w="1350" w:type="pct"/>
          </w:tcPr>
          <w:p w:rsidR="004166EE" w:rsidRPr="00F723A8" w:rsidRDefault="004166EE" w:rsidP="00784A1C">
            <w:pPr>
              <w:rPr>
                <w:i/>
                <w:iCs/>
                <w:lang w:val="pt-PT"/>
              </w:rPr>
            </w:pPr>
            <w:r w:rsidRPr="00F723A8">
              <w:rPr>
                <w:i/>
                <w:iCs/>
                <w:lang w:val="pt-PT"/>
              </w:rPr>
              <w:t>Érdeklődés hogylét iránt és arra reagálás</w:t>
            </w:r>
          </w:p>
        </w:tc>
        <w:tc>
          <w:tcPr>
            <w:tcW w:w="2118" w:type="pct"/>
          </w:tcPr>
          <w:p w:rsidR="004166EE" w:rsidRPr="00082412" w:rsidRDefault="004166EE" w:rsidP="00784A1C">
            <w:pPr>
              <w:rPr>
                <w:i/>
                <w:iCs/>
                <w:lang w:val="en-GB"/>
              </w:rPr>
            </w:pPr>
            <w:r w:rsidRPr="00082412">
              <w:rPr>
                <w:i/>
                <w:iCs/>
                <w:lang w:val="en-GB"/>
              </w:rPr>
              <w:t>How are you feeling today?</w:t>
            </w:r>
          </w:p>
          <w:p w:rsidR="004166EE" w:rsidRPr="00082412" w:rsidRDefault="004166EE" w:rsidP="00784A1C">
            <w:pPr>
              <w:rPr>
                <w:i/>
                <w:iCs/>
                <w:lang w:val="en-GB"/>
              </w:rPr>
            </w:pPr>
            <w:r w:rsidRPr="00082412">
              <w:rPr>
                <w:i/>
                <w:iCs/>
                <w:lang w:val="en-GB"/>
              </w:rPr>
              <w:t>What’s the matter?</w:t>
            </w:r>
          </w:p>
        </w:tc>
        <w:tc>
          <w:tcPr>
            <w:tcW w:w="1532" w:type="pct"/>
          </w:tcPr>
          <w:p w:rsidR="004166EE" w:rsidRPr="00082412" w:rsidRDefault="004166EE" w:rsidP="00784A1C">
            <w:pPr>
              <w:rPr>
                <w:i/>
                <w:iCs/>
                <w:lang w:val="en-GB"/>
              </w:rPr>
            </w:pPr>
            <w:r w:rsidRPr="00082412">
              <w:rPr>
                <w:i/>
                <w:iCs/>
                <w:lang w:val="en-GB"/>
              </w:rPr>
              <w:t>Fine. / OK / All right. Much better, thanks. Not very well, I am afraid.</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Bocsánatkérés és arra reagálás</w:t>
            </w:r>
          </w:p>
        </w:tc>
        <w:tc>
          <w:tcPr>
            <w:tcW w:w="2118" w:type="pct"/>
          </w:tcPr>
          <w:p w:rsidR="004166EE" w:rsidRPr="00082412" w:rsidRDefault="004166EE" w:rsidP="00784A1C">
            <w:pPr>
              <w:rPr>
                <w:i/>
                <w:iCs/>
                <w:lang w:val="en-GB"/>
              </w:rPr>
            </w:pPr>
            <w:r w:rsidRPr="00082412">
              <w:rPr>
                <w:i/>
                <w:iCs/>
                <w:lang w:val="en-GB"/>
              </w:rPr>
              <w:t>I am sorry. I am very sorry.</w:t>
            </w:r>
          </w:p>
        </w:tc>
        <w:tc>
          <w:tcPr>
            <w:tcW w:w="1532" w:type="pct"/>
          </w:tcPr>
          <w:p w:rsidR="004166EE" w:rsidRPr="00082412" w:rsidRDefault="004166EE" w:rsidP="00784A1C">
            <w:pPr>
              <w:rPr>
                <w:i/>
                <w:iCs/>
                <w:lang w:val="en-GB"/>
              </w:rPr>
            </w:pPr>
            <w:r w:rsidRPr="00082412">
              <w:rPr>
                <w:i/>
                <w:iCs/>
                <w:lang w:val="en-GB"/>
              </w:rPr>
              <w:t>That’s all right.</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pt-BR"/>
              </w:rPr>
            </w:pPr>
            <w:r w:rsidRPr="00082412">
              <w:rPr>
                <w:i/>
                <w:iCs/>
                <w:lang w:val="pt-BR"/>
              </w:rPr>
              <w:t>Gratulációk</w:t>
            </w:r>
            <w:r>
              <w:rPr>
                <w:i/>
                <w:iCs/>
                <w:lang w:val="pt-BR"/>
              </w:rPr>
              <w:t>, jókívánságok és arra reagálás</w:t>
            </w:r>
          </w:p>
        </w:tc>
        <w:tc>
          <w:tcPr>
            <w:tcW w:w="2118" w:type="pct"/>
          </w:tcPr>
          <w:p w:rsidR="004166EE" w:rsidRPr="00082412" w:rsidRDefault="004166EE" w:rsidP="00784A1C">
            <w:pPr>
              <w:rPr>
                <w:i/>
                <w:iCs/>
                <w:lang w:val="en-GB"/>
              </w:rPr>
            </w:pPr>
            <w:r w:rsidRPr="00082412">
              <w:rPr>
                <w:i/>
                <w:iCs/>
                <w:lang w:val="en-GB"/>
              </w:rPr>
              <w:t>Happy Christmas/New year/Birthday!</w:t>
            </w: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Happy Christmas /New Year/ Birthday!</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Telefonon bemutatkozás</w:t>
            </w:r>
          </w:p>
        </w:tc>
        <w:tc>
          <w:tcPr>
            <w:tcW w:w="2118" w:type="pct"/>
          </w:tcPr>
          <w:p w:rsidR="004166EE" w:rsidRPr="00082412" w:rsidRDefault="004166EE" w:rsidP="00784A1C">
            <w:pPr>
              <w:rPr>
                <w:i/>
                <w:iCs/>
                <w:lang w:val="en-GB"/>
              </w:rPr>
            </w:pPr>
            <w:r w:rsidRPr="00082412">
              <w:rPr>
                <w:i/>
                <w:iCs/>
                <w:lang w:val="en-GB"/>
              </w:rPr>
              <w:t>Hello, this is Mary Smith speaking</w:t>
            </w:r>
            <w:r>
              <w:rPr>
                <w:i/>
                <w:iCs/>
                <w:lang w:val="en-GB"/>
              </w:rPr>
              <w:t>.</w:t>
            </w:r>
          </w:p>
        </w:tc>
        <w:tc>
          <w:tcPr>
            <w:tcW w:w="1532" w:type="pct"/>
          </w:tcPr>
          <w:p w:rsidR="004166EE" w:rsidRPr="00082412" w:rsidRDefault="004166EE" w:rsidP="00784A1C">
            <w:pPr>
              <w:rPr>
                <w:i/>
                <w:iCs/>
                <w:lang w:val="en-GB"/>
              </w:rPr>
            </w:pPr>
          </w:p>
        </w:tc>
      </w:tr>
      <w:tr w:rsidR="004166EE" w:rsidRPr="00082412" w:rsidTr="00784A1C">
        <w:trPr>
          <w:trHeight w:val="690"/>
        </w:trPr>
        <w:tc>
          <w:tcPr>
            <w:tcW w:w="5000" w:type="pct"/>
            <w:gridSpan w:val="3"/>
            <w:vAlign w:val="center"/>
          </w:tcPr>
          <w:p w:rsidR="004166EE" w:rsidRPr="00082412" w:rsidRDefault="004166EE" w:rsidP="00784A1C">
            <w:pPr>
              <w:rPr>
                <w:b/>
                <w:bCs/>
                <w:i/>
                <w:lang w:val="en-GB"/>
              </w:rPr>
            </w:pPr>
          </w:p>
          <w:p w:rsidR="004166EE" w:rsidRPr="00082412" w:rsidRDefault="004166EE" w:rsidP="00784A1C">
            <w:pPr>
              <w:rPr>
                <w:b/>
                <w:bCs/>
                <w:i/>
                <w:lang w:val="en-GB"/>
              </w:rPr>
            </w:pPr>
            <w:r>
              <w:rPr>
                <w:b/>
                <w:bCs/>
                <w:i/>
                <w:lang w:val="en-GB"/>
              </w:rPr>
              <w:t xml:space="preserve">2. </w:t>
            </w:r>
            <w:r w:rsidRPr="00082412">
              <w:rPr>
                <w:b/>
                <w:bCs/>
                <w:i/>
                <w:lang w:val="en-GB"/>
              </w:rPr>
              <w:t>Személyes beállítódás és vélemény kifejezésére szolgáló kommunikációs eszközök</w:t>
            </w:r>
          </w:p>
          <w:p w:rsidR="004166EE" w:rsidRPr="00082412" w:rsidRDefault="004166EE" w:rsidP="00784A1C">
            <w:pPr>
              <w:ind w:left="70"/>
              <w:rPr>
                <w:b/>
                <w:bCs/>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Véleménykérés, és arra reagálás</w:t>
            </w:r>
          </w:p>
        </w:tc>
        <w:tc>
          <w:tcPr>
            <w:tcW w:w="2118" w:type="pct"/>
          </w:tcPr>
          <w:p w:rsidR="004166EE" w:rsidRPr="00082412" w:rsidRDefault="004166EE" w:rsidP="00784A1C">
            <w:pPr>
              <w:rPr>
                <w:i/>
                <w:iCs/>
                <w:lang w:val="en-GB"/>
              </w:rPr>
            </w:pPr>
            <w:r w:rsidRPr="00082412">
              <w:rPr>
                <w:i/>
                <w:iCs/>
                <w:lang w:val="en-GB"/>
              </w:rPr>
              <w:t xml:space="preserve">What do you think? </w:t>
            </w:r>
            <w:r>
              <w:rPr>
                <w:i/>
                <w:iCs/>
                <w:lang w:val="en-GB"/>
              </w:rPr>
              <w:t>How do you like it? Is it OK if I …?</w:t>
            </w:r>
          </w:p>
        </w:tc>
        <w:tc>
          <w:tcPr>
            <w:tcW w:w="1532" w:type="pct"/>
          </w:tcPr>
          <w:p w:rsidR="004166EE" w:rsidRPr="00082412" w:rsidRDefault="004166EE" w:rsidP="00784A1C">
            <w:pPr>
              <w:rPr>
                <w:i/>
                <w:iCs/>
                <w:lang w:val="en-GB"/>
              </w:rPr>
            </w:pPr>
            <w:r w:rsidRPr="00082412">
              <w:rPr>
                <w:i/>
                <w:iCs/>
                <w:lang w:val="en-GB"/>
              </w:rPr>
              <w:t>I think it is rather strange. I like it.</w:t>
            </w:r>
          </w:p>
        </w:tc>
      </w:tr>
      <w:tr w:rsidR="004166EE" w:rsidRPr="00082412" w:rsidTr="00784A1C">
        <w:trPr>
          <w:cantSplit/>
          <w:trHeight w:val="285"/>
        </w:trPr>
        <w:tc>
          <w:tcPr>
            <w:tcW w:w="1350" w:type="pct"/>
          </w:tcPr>
          <w:p w:rsidR="004166EE" w:rsidRPr="00BD4B40" w:rsidRDefault="004166EE" w:rsidP="00784A1C">
            <w:pPr>
              <w:rPr>
                <w:i/>
                <w:iCs/>
                <w:lang w:val="pt-PT"/>
              </w:rPr>
            </w:pPr>
            <w:r w:rsidRPr="00BD4B40">
              <w:rPr>
                <w:i/>
                <w:iCs/>
                <w:lang w:val="pt-PT"/>
              </w:rPr>
              <w:t>Valaki igazának az elismerése és el nem ismerése</w:t>
            </w:r>
          </w:p>
        </w:tc>
        <w:tc>
          <w:tcPr>
            <w:tcW w:w="2118" w:type="pct"/>
          </w:tcPr>
          <w:p w:rsidR="004166EE" w:rsidRDefault="004166EE" w:rsidP="00784A1C">
            <w:pPr>
              <w:rPr>
                <w:i/>
                <w:iCs/>
                <w:lang w:val="en-GB"/>
              </w:rPr>
            </w:pPr>
            <w:r w:rsidRPr="00082412">
              <w:rPr>
                <w:i/>
                <w:iCs/>
                <w:lang w:val="en-GB"/>
              </w:rPr>
              <w:t>You are right. You are wrong.</w:t>
            </w:r>
          </w:p>
          <w:p w:rsidR="004166EE" w:rsidRDefault="004166EE" w:rsidP="00784A1C">
            <w:pPr>
              <w:rPr>
                <w:i/>
                <w:iCs/>
                <w:lang w:val="en-GB"/>
              </w:rPr>
            </w:pPr>
            <w:r>
              <w:rPr>
                <w:i/>
                <w:iCs/>
                <w:lang w:val="en-GB"/>
              </w:rPr>
              <w:t>That’s right.</w:t>
            </w:r>
          </w:p>
          <w:p w:rsidR="004166EE" w:rsidRPr="00082412" w:rsidRDefault="004166EE" w:rsidP="00784A1C">
            <w:pPr>
              <w:rPr>
                <w:i/>
                <w:iCs/>
                <w:lang w:val="en-GB"/>
              </w:rPr>
            </w:pPr>
            <w:r>
              <w:rPr>
                <w:i/>
                <w:iCs/>
                <w:lang w:val="en-GB"/>
              </w:rPr>
              <w:t>No way! Are you kidding? Are you sure?</w:t>
            </w:r>
          </w:p>
        </w:tc>
        <w:tc>
          <w:tcPr>
            <w:tcW w:w="1532" w:type="pct"/>
          </w:tcPr>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Tetszés, nem tetszés</w:t>
            </w:r>
          </w:p>
        </w:tc>
        <w:tc>
          <w:tcPr>
            <w:tcW w:w="2118" w:type="pct"/>
          </w:tcPr>
          <w:p w:rsidR="004166EE" w:rsidRPr="00082412" w:rsidRDefault="004166EE" w:rsidP="00784A1C">
            <w:pPr>
              <w:rPr>
                <w:i/>
                <w:lang w:val="en-GB"/>
              </w:rPr>
            </w:pPr>
            <w:r>
              <w:rPr>
                <w:i/>
                <w:lang w:val="en-GB"/>
              </w:rPr>
              <w:t>Do you like snakes?</w:t>
            </w:r>
          </w:p>
          <w:p w:rsidR="004166EE" w:rsidRPr="00082412" w:rsidRDefault="004166EE" w:rsidP="00784A1C">
            <w:pPr>
              <w:rPr>
                <w:i/>
                <w:lang w:val="en-GB"/>
              </w:rPr>
            </w:pPr>
            <w:r>
              <w:rPr>
                <w:i/>
                <w:lang w:val="en-GB"/>
              </w:rPr>
              <w:t>Yuk! Yummy.</w:t>
            </w:r>
          </w:p>
        </w:tc>
        <w:tc>
          <w:tcPr>
            <w:tcW w:w="1532" w:type="pct"/>
          </w:tcPr>
          <w:p w:rsidR="004166EE" w:rsidRPr="00082412" w:rsidRDefault="004166EE" w:rsidP="00784A1C">
            <w:pPr>
              <w:rPr>
                <w:i/>
                <w:lang w:val="en-GB"/>
              </w:rPr>
            </w:pPr>
            <w:r w:rsidRPr="00082412">
              <w:rPr>
                <w:i/>
                <w:lang w:val="en-GB"/>
              </w:rPr>
              <w:t>I think it’s great. I don’t like it.</w:t>
            </w:r>
          </w:p>
        </w:tc>
      </w:tr>
      <w:tr w:rsidR="004166EE" w:rsidRPr="00082412" w:rsidTr="00784A1C">
        <w:trPr>
          <w:cantSplit/>
          <w:trHeight w:val="306"/>
        </w:trPr>
        <w:tc>
          <w:tcPr>
            <w:tcW w:w="1350" w:type="pct"/>
          </w:tcPr>
          <w:p w:rsidR="004166EE" w:rsidRPr="00082412" w:rsidRDefault="004166EE" w:rsidP="00784A1C">
            <w:pPr>
              <w:rPr>
                <w:i/>
                <w:iCs/>
                <w:lang w:val="en-GB"/>
              </w:rPr>
            </w:pPr>
            <w:r>
              <w:rPr>
                <w:i/>
                <w:iCs/>
                <w:lang w:val="en-GB"/>
              </w:rPr>
              <w:t>Akarat, kívánság</w:t>
            </w:r>
          </w:p>
        </w:tc>
        <w:tc>
          <w:tcPr>
            <w:tcW w:w="2118" w:type="pct"/>
          </w:tcPr>
          <w:p w:rsidR="004166EE" w:rsidRPr="00082412" w:rsidRDefault="004166EE" w:rsidP="00784A1C">
            <w:pPr>
              <w:rPr>
                <w:i/>
                <w:iCs/>
                <w:lang w:val="en-GB"/>
              </w:rPr>
            </w:pPr>
            <w:r>
              <w:rPr>
                <w:i/>
                <w:iCs/>
                <w:lang w:val="en-GB"/>
              </w:rPr>
              <w:t>Do you want a sandwich?</w:t>
            </w:r>
          </w:p>
        </w:tc>
        <w:tc>
          <w:tcPr>
            <w:tcW w:w="1532" w:type="pct"/>
          </w:tcPr>
          <w:p w:rsidR="004166EE" w:rsidRPr="00082412" w:rsidRDefault="004166EE" w:rsidP="00784A1C">
            <w:pPr>
              <w:rPr>
                <w:i/>
                <w:iCs/>
                <w:lang w:val="en-GB"/>
              </w:rPr>
            </w:pPr>
            <w:r>
              <w:rPr>
                <w:i/>
                <w:iCs/>
                <w:lang w:val="en-GB"/>
              </w:rPr>
              <w:t>I want</w:t>
            </w:r>
            <w:r w:rsidRPr="00082412">
              <w:rPr>
                <w:i/>
                <w:iCs/>
                <w:lang w:val="en-GB"/>
              </w:rPr>
              <w:t xml:space="preserve"> an ice-cream, please.</w:t>
            </w:r>
          </w:p>
        </w:tc>
      </w:tr>
      <w:tr w:rsidR="004166EE" w:rsidRPr="00082412" w:rsidTr="00784A1C">
        <w:trPr>
          <w:trHeight w:val="593"/>
        </w:trPr>
        <w:tc>
          <w:tcPr>
            <w:tcW w:w="5000" w:type="pct"/>
            <w:gridSpan w:val="3"/>
          </w:tcPr>
          <w:p w:rsidR="004166EE" w:rsidRPr="00FE320D" w:rsidRDefault="004166EE" w:rsidP="00784A1C">
            <w:pPr>
              <w:pStyle w:val="Heading4"/>
              <w:numPr>
                <w:ilvl w:val="0"/>
                <w:numId w:val="3"/>
              </w:numPr>
              <w:spacing w:before="240" w:after="60"/>
              <w:jc w:val="left"/>
              <w:rPr>
                <w:b/>
                <w:i/>
                <w:sz w:val="24"/>
                <w:lang w:val="en-GB"/>
              </w:rPr>
            </w:pPr>
            <w:r w:rsidRPr="00FE320D">
              <w:rPr>
                <w:b/>
                <w:i/>
                <w:sz w:val="24"/>
                <w:lang w:val="en-GB"/>
              </w:rPr>
              <w:t>Információcseréhez kapcsolódó kommunikációs eszközök</w:t>
            </w:r>
          </w:p>
          <w:p w:rsidR="004166EE" w:rsidRPr="00082412" w:rsidRDefault="004166EE" w:rsidP="00784A1C">
            <w:pPr>
              <w:ind w:left="70"/>
              <w:rPr>
                <w:i/>
                <w:lang w:val="en-GB"/>
              </w:rPr>
            </w:pP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lang w:val="en-GB"/>
              </w:rPr>
              <w:t>Dolgok,</w:t>
            </w:r>
            <w:r>
              <w:rPr>
                <w:i/>
                <w:lang w:val="en-GB"/>
              </w:rPr>
              <w:t xml:space="preserve"> személyek megnevezése, leírása</w:t>
            </w:r>
          </w:p>
        </w:tc>
        <w:tc>
          <w:tcPr>
            <w:tcW w:w="2118" w:type="pct"/>
          </w:tcPr>
          <w:p w:rsidR="004166EE" w:rsidRPr="00082412" w:rsidRDefault="004166EE" w:rsidP="00784A1C">
            <w:pPr>
              <w:rPr>
                <w:i/>
                <w:lang w:val="en-GB"/>
              </w:rPr>
            </w:pPr>
            <w:r w:rsidRPr="00082412">
              <w:rPr>
                <w:i/>
                <w:lang w:val="en-GB"/>
              </w:rPr>
              <w:t>What is it?</w:t>
            </w:r>
          </w:p>
          <w:p w:rsidR="004166EE" w:rsidRPr="00082412" w:rsidRDefault="004166EE" w:rsidP="00784A1C">
            <w:pPr>
              <w:rPr>
                <w:i/>
                <w:lang w:val="en-GB"/>
              </w:rPr>
            </w:pPr>
            <w:r w:rsidRPr="00082412">
              <w:rPr>
                <w:i/>
                <w:lang w:val="en-GB"/>
              </w:rPr>
              <w:t>What’s it in English?</w:t>
            </w:r>
          </w:p>
          <w:p w:rsidR="004166EE" w:rsidRPr="00082412" w:rsidRDefault="004166EE" w:rsidP="00784A1C">
            <w:pPr>
              <w:rPr>
                <w:i/>
                <w:lang w:val="en-GB"/>
              </w:rPr>
            </w:pPr>
          </w:p>
        </w:tc>
        <w:tc>
          <w:tcPr>
            <w:tcW w:w="1532" w:type="pct"/>
          </w:tcPr>
          <w:p w:rsidR="004166EE" w:rsidRPr="00082412" w:rsidRDefault="004166EE" w:rsidP="00784A1C">
            <w:pPr>
              <w:rPr>
                <w:i/>
                <w:lang w:val="en-GB"/>
              </w:rPr>
            </w:pPr>
            <w:r w:rsidRPr="00082412">
              <w:rPr>
                <w:i/>
                <w:lang w:val="en-GB"/>
              </w:rPr>
              <w:t xml:space="preserve">It’s…/ That’s…/ </w:t>
            </w:r>
          </w:p>
          <w:p w:rsidR="004166EE" w:rsidRPr="00082412" w:rsidRDefault="004166EE" w:rsidP="00784A1C">
            <w:pPr>
              <w:rPr>
                <w:i/>
                <w:lang w:val="en-GB"/>
              </w:rPr>
            </w:pPr>
            <w:r w:rsidRPr="00082412">
              <w:rPr>
                <w:i/>
                <w:lang w:val="en-GB"/>
              </w:rPr>
              <w:t>It’s big and comfortable.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Információ kérés, adás</w:t>
            </w:r>
          </w:p>
          <w:p w:rsidR="004166EE" w:rsidRPr="00082412" w:rsidRDefault="004166EE" w:rsidP="00784A1C">
            <w:pPr>
              <w:rPr>
                <w:i/>
                <w:lang w:val="en-GB"/>
              </w:rPr>
            </w:pPr>
          </w:p>
        </w:tc>
        <w:tc>
          <w:tcPr>
            <w:tcW w:w="2118" w:type="pct"/>
          </w:tcPr>
          <w:p w:rsidR="004166EE" w:rsidRPr="00082412" w:rsidRDefault="004166EE" w:rsidP="00784A1C">
            <w:pPr>
              <w:rPr>
                <w:i/>
                <w:lang w:val="en-GB"/>
              </w:rPr>
            </w:pPr>
            <w:r w:rsidRPr="00082412">
              <w:rPr>
                <w:i/>
                <w:lang w:val="en-GB"/>
              </w:rPr>
              <w:t>Are you all right?</w:t>
            </w:r>
          </w:p>
          <w:p w:rsidR="004166EE" w:rsidRPr="00082412" w:rsidRDefault="004166EE" w:rsidP="00784A1C">
            <w:pPr>
              <w:rPr>
                <w:i/>
                <w:lang w:val="en-GB"/>
              </w:rPr>
            </w:pPr>
            <w:r w:rsidRPr="00082412">
              <w:rPr>
                <w:i/>
                <w:lang w:val="en-GB"/>
              </w:rPr>
              <w:t>?</w:t>
            </w:r>
          </w:p>
        </w:tc>
        <w:tc>
          <w:tcPr>
            <w:tcW w:w="1532" w:type="pct"/>
          </w:tcPr>
          <w:p w:rsidR="004166EE" w:rsidRPr="00082412" w:rsidRDefault="004166EE" w:rsidP="00784A1C">
            <w:pPr>
              <w:rPr>
                <w:i/>
                <w:lang w:val="en-GB"/>
              </w:rPr>
            </w:pPr>
            <w:r w:rsidRPr="00082412">
              <w:rPr>
                <w:i/>
                <w:lang w:val="en-GB"/>
              </w:rPr>
              <w:t>Yes, I am.</w:t>
            </w:r>
          </w:p>
          <w:p w:rsidR="004166EE" w:rsidRPr="00082412" w:rsidRDefault="004166EE" w:rsidP="00784A1C">
            <w:pPr>
              <w:rPr>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Tudás, nemtudás</w:t>
            </w:r>
          </w:p>
        </w:tc>
        <w:tc>
          <w:tcPr>
            <w:tcW w:w="2118" w:type="pct"/>
          </w:tcPr>
          <w:p w:rsidR="004166EE" w:rsidRPr="00082412" w:rsidRDefault="004166EE" w:rsidP="00784A1C">
            <w:pPr>
              <w:rPr>
                <w:i/>
                <w:iCs/>
                <w:lang w:val="en-GB"/>
              </w:rPr>
            </w:pPr>
            <w:r w:rsidRPr="00082412">
              <w:rPr>
                <w:i/>
                <w:iCs/>
                <w:lang w:val="en-GB"/>
              </w:rPr>
              <w:t>Where is she?</w:t>
            </w:r>
          </w:p>
        </w:tc>
        <w:tc>
          <w:tcPr>
            <w:tcW w:w="1532" w:type="pct"/>
          </w:tcPr>
          <w:p w:rsidR="004166EE" w:rsidRPr="00082412" w:rsidRDefault="004166EE" w:rsidP="00784A1C">
            <w:pPr>
              <w:rPr>
                <w:i/>
                <w:iCs/>
                <w:lang w:val="en-GB"/>
              </w:rPr>
            </w:pPr>
            <w:r w:rsidRPr="00082412">
              <w:rPr>
                <w:i/>
                <w:iCs/>
                <w:lang w:val="en-GB"/>
              </w:rPr>
              <w:t>I have no idea</w:t>
            </w:r>
          </w:p>
        </w:tc>
      </w:tr>
      <w:tr w:rsidR="004166EE" w:rsidRPr="00082412" w:rsidTr="00784A1C">
        <w:trPr>
          <w:trHeight w:val="1230"/>
        </w:trPr>
        <w:tc>
          <w:tcPr>
            <w:tcW w:w="5000" w:type="pct"/>
            <w:gridSpan w:val="3"/>
          </w:tcPr>
          <w:p w:rsidR="004166EE" w:rsidRPr="00A076F3" w:rsidRDefault="004166EE" w:rsidP="00784A1C">
            <w:pPr>
              <w:pStyle w:val="Heading4"/>
              <w:numPr>
                <w:ilvl w:val="0"/>
                <w:numId w:val="3"/>
              </w:numPr>
              <w:spacing w:before="240" w:after="60"/>
              <w:jc w:val="left"/>
              <w:rPr>
                <w:b/>
                <w:i/>
                <w:sz w:val="24"/>
                <w:lang w:val="en-GB"/>
              </w:rPr>
            </w:pPr>
            <w:r w:rsidRPr="00A076F3">
              <w:rPr>
                <w:b/>
                <w:i/>
                <w:sz w:val="24"/>
                <w:lang w:val="en-GB"/>
              </w:rPr>
              <w:t>A partner cselekvését befolyásoló kommunikációs eszközök</w:t>
            </w:r>
          </w:p>
          <w:p w:rsidR="004166EE" w:rsidRPr="00082412" w:rsidRDefault="004166EE" w:rsidP="00784A1C">
            <w:pPr>
              <w:rPr>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Kérés és arra reagálás</w:t>
            </w:r>
          </w:p>
        </w:tc>
        <w:tc>
          <w:tcPr>
            <w:tcW w:w="2118" w:type="pct"/>
          </w:tcPr>
          <w:p w:rsidR="004166EE" w:rsidRPr="00082412" w:rsidRDefault="004166EE" w:rsidP="00784A1C">
            <w:pPr>
              <w:rPr>
                <w:i/>
                <w:iCs/>
                <w:lang w:val="en-GB"/>
              </w:rPr>
            </w:pP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 xml:space="preserve"> </w:t>
            </w:r>
          </w:p>
          <w:p w:rsidR="004166EE" w:rsidRPr="00082412" w:rsidRDefault="004166EE" w:rsidP="00784A1C">
            <w:pPr>
              <w:rPr>
                <w:i/>
                <w:iCs/>
                <w:lang w:val="en-GB"/>
              </w:rPr>
            </w:pPr>
            <w:r w:rsidRPr="00082412">
              <w:rPr>
                <w:i/>
                <w:iCs/>
                <w:lang w:val="en-GB"/>
              </w:rPr>
              <w:t>.</w:t>
            </w: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Javaslat és arra reagálás</w:t>
            </w:r>
          </w:p>
        </w:tc>
        <w:tc>
          <w:tcPr>
            <w:tcW w:w="2118" w:type="pct"/>
          </w:tcPr>
          <w:p w:rsidR="004166EE" w:rsidRPr="00082412" w:rsidRDefault="004166EE" w:rsidP="00784A1C">
            <w:pPr>
              <w:rPr>
                <w:i/>
                <w:iCs/>
                <w:lang w:val="en-GB"/>
              </w:rPr>
            </w:pPr>
            <w:r w:rsidRPr="00082412">
              <w:rPr>
                <w:i/>
                <w:iCs/>
                <w:lang w:val="en-GB"/>
              </w:rPr>
              <w:t>Let’s go to the cinema tonight.</w:t>
            </w:r>
          </w:p>
        </w:tc>
        <w:tc>
          <w:tcPr>
            <w:tcW w:w="1532" w:type="pct"/>
          </w:tcPr>
          <w:p w:rsidR="004166EE" w:rsidRPr="00082412" w:rsidRDefault="004166EE" w:rsidP="00784A1C">
            <w:pPr>
              <w:rPr>
                <w:i/>
                <w:iCs/>
                <w:lang w:val="en-GB"/>
              </w:rPr>
            </w:pPr>
            <w:r w:rsidRPr="00082412">
              <w:rPr>
                <w:i/>
                <w:iCs/>
                <w:lang w:val="en-GB"/>
              </w:rPr>
              <w:t>Good idea.</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Kínálás és arra reagálás</w:t>
            </w:r>
          </w:p>
        </w:tc>
        <w:tc>
          <w:tcPr>
            <w:tcW w:w="2118" w:type="pct"/>
          </w:tcPr>
          <w:p w:rsidR="004166EE" w:rsidRPr="00082412" w:rsidRDefault="004166EE" w:rsidP="00784A1C">
            <w:pPr>
              <w:rPr>
                <w:i/>
                <w:iCs/>
                <w:lang w:val="en-GB"/>
              </w:rPr>
            </w:pPr>
            <w:r w:rsidRPr="00082412">
              <w:rPr>
                <w:i/>
                <w:iCs/>
                <w:lang w:val="en-GB"/>
              </w:rPr>
              <w:t xml:space="preserve">Have an orange. </w:t>
            </w:r>
          </w:p>
          <w:p w:rsidR="004166EE" w:rsidRPr="00082412" w:rsidRDefault="004166EE" w:rsidP="00784A1C">
            <w:pPr>
              <w:rPr>
                <w:i/>
                <w:iCs/>
                <w:lang w:val="en-GB"/>
              </w:rPr>
            </w:pPr>
            <w:r w:rsidRPr="00082412">
              <w:rPr>
                <w:i/>
                <w:iCs/>
                <w:lang w:val="en-GB"/>
              </w:rPr>
              <w:t>Here you are.</w:t>
            </w:r>
          </w:p>
        </w:tc>
        <w:tc>
          <w:tcPr>
            <w:tcW w:w="1532" w:type="pct"/>
          </w:tcPr>
          <w:p w:rsidR="004166EE" w:rsidRPr="00082412" w:rsidRDefault="004166EE" w:rsidP="00784A1C">
            <w:pPr>
              <w:rPr>
                <w:i/>
                <w:iCs/>
                <w:lang w:val="en-GB"/>
              </w:rPr>
            </w:pPr>
            <w:r w:rsidRPr="00082412">
              <w:rPr>
                <w:i/>
                <w:iCs/>
                <w:lang w:val="en-GB"/>
              </w:rPr>
              <w:t>Yes, please. No, thank you.</w:t>
            </w:r>
          </w:p>
          <w:p w:rsidR="004166EE" w:rsidRPr="00082412" w:rsidRDefault="004166EE" w:rsidP="00784A1C">
            <w:pPr>
              <w:rPr>
                <w:i/>
                <w:iCs/>
                <w:lang w:val="en-GB"/>
              </w:rPr>
            </w:pPr>
            <w:r w:rsidRPr="00082412">
              <w:rPr>
                <w:i/>
                <w:iCs/>
                <w:lang w:val="en-GB"/>
              </w:rPr>
              <w:t>Thank you.</w:t>
            </w:r>
          </w:p>
        </w:tc>
      </w:tr>
      <w:tr w:rsidR="004166EE" w:rsidRPr="00082412" w:rsidTr="00784A1C">
        <w:trPr>
          <w:trHeight w:val="881"/>
        </w:trPr>
        <w:tc>
          <w:tcPr>
            <w:tcW w:w="5000" w:type="pct"/>
            <w:gridSpan w:val="3"/>
          </w:tcPr>
          <w:p w:rsidR="004166EE" w:rsidRPr="00FE320D" w:rsidRDefault="004166EE" w:rsidP="00784A1C">
            <w:pPr>
              <w:pStyle w:val="Heading4"/>
              <w:numPr>
                <w:ilvl w:val="0"/>
                <w:numId w:val="3"/>
              </w:numPr>
              <w:spacing w:before="240" w:after="60"/>
              <w:ind w:left="430"/>
              <w:jc w:val="left"/>
              <w:rPr>
                <w:b/>
                <w:i/>
                <w:sz w:val="24"/>
                <w:lang w:val="en-GB"/>
              </w:rPr>
            </w:pPr>
            <w:r w:rsidRPr="00FE320D">
              <w:rPr>
                <w:b/>
                <w:i/>
                <w:sz w:val="24"/>
                <w:lang w:val="en-GB"/>
              </w:rPr>
              <w:t>Interakcióban jellemző kommunikációs eszközök</w:t>
            </w:r>
          </w:p>
          <w:p w:rsidR="004166EE" w:rsidRPr="00516F15" w:rsidRDefault="004166EE" w:rsidP="00784A1C">
            <w:pPr>
              <w:rPr>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Visszakérdezés, ismétléskérés</w:t>
            </w:r>
          </w:p>
        </w:tc>
        <w:tc>
          <w:tcPr>
            <w:tcW w:w="3650" w:type="pct"/>
            <w:gridSpan w:val="2"/>
          </w:tcPr>
          <w:p w:rsidR="004166EE" w:rsidRPr="00082412" w:rsidRDefault="004166EE" w:rsidP="00784A1C">
            <w:pPr>
              <w:rPr>
                <w:i/>
                <w:iCs/>
                <w:lang w:val="en-GB"/>
              </w:rPr>
            </w:pPr>
            <w:r w:rsidRPr="00082412">
              <w:rPr>
                <w:i/>
                <w:iCs/>
                <w:lang w:val="en-GB"/>
              </w:rPr>
              <w:t>Can you spell it for me? It spells…</w:t>
            </w:r>
          </w:p>
        </w:tc>
      </w:tr>
      <w:tr w:rsidR="004166EE" w:rsidRPr="00082412" w:rsidTr="00784A1C">
        <w:trPr>
          <w:cantSplit/>
          <w:trHeight w:val="285"/>
        </w:trPr>
        <w:tc>
          <w:tcPr>
            <w:tcW w:w="1350" w:type="pct"/>
          </w:tcPr>
          <w:p w:rsidR="004166EE" w:rsidRPr="00BD4B40" w:rsidRDefault="004166EE" w:rsidP="00784A1C">
            <w:pPr>
              <w:rPr>
                <w:i/>
                <w:iCs/>
                <w:lang w:val="pt-PT"/>
              </w:rPr>
            </w:pPr>
            <w:r w:rsidRPr="00BD4B40">
              <w:rPr>
                <w:i/>
                <w:iCs/>
                <w:lang w:val="pt-PT"/>
              </w:rPr>
              <w:t>Nem értés, betűzés kérése, betűzés</w:t>
            </w:r>
          </w:p>
        </w:tc>
        <w:tc>
          <w:tcPr>
            <w:tcW w:w="3650" w:type="pct"/>
            <w:gridSpan w:val="2"/>
          </w:tcPr>
          <w:p w:rsidR="004166EE" w:rsidRPr="00082412" w:rsidRDefault="004166EE" w:rsidP="00784A1C">
            <w:pPr>
              <w:rPr>
                <w:i/>
                <w:iCs/>
                <w:lang w:val="en-GB"/>
              </w:rPr>
            </w:pPr>
            <w:r w:rsidRPr="00082412">
              <w:rPr>
                <w:i/>
                <w:iCs/>
                <w:lang w:val="en-GB"/>
              </w:rPr>
              <w:t>Sorry, I don’t understand.</w:t>
            </w:r>
          </w:p>
        </w:tc>
      </w:tr>
    </w:tbl>
    <w:p w:rsidR="004166EE" w:rsidRPr="00082412" w:rsidRDefault="004166EE" w:rsidP="00170303">
      <w:pPr>
        <w:tabs>
          <w:tab w:val="left" w:pos="360"/>
        </w:tabs>
        <w:rPr>
          <w:b/>
          <w:bCs/>
          <w:i/>
        </w:rPr>
      </w:pPr>
    </w:p>
    <w:p w:rsidR="004166EE" w:rsidRPr="00082412" w:rsidRDefault="004166EE" w:rsidP="00170303">
      <w:pPr>
        <w:rPr>
          <w:i/>
        </w:rPr>
      </w:pPr>
    </w:p>
    <w:tbl>
      <w:tblPr>
        <w:tblW w:w="5000" w:type="pct"/>
        <w:tblBorders>
          <w:top w:val="single" w:sz="4" w:space="0" w:color="auto"/>
        </w:tblBorders>
        <w:tblCellMar>
          <w:left w:w="70" w:type="dxa"/>
          <w:right w:w="70" w:type="dxa"/>
        </w:tblCellMar>
        <w:tblLook w:val="0000"/>
      </w:tblPr>
      <w:tblGrid>
        <w:gridCol w:w="2168"/>
        <w:gridCol w:w="2239"/>
        <w:gridCol w:w="2257"/>
        <w:gridCol w:w="2548"/>
      </w:tblGrid>
      <w:tr w:rsidR="004166EE" w:rsidTr="00784A1C">
        <w:trPr>
          <w:trHeight w:val="100"/>
        </w:trPr>
        <w:tc>
          <w:tcPr>
            <w:tcW w:w="15351" w:type="dxa"/>
            <w:gridSpan w:val="4"/>
            <w:tcBorders>
              <w:top w:val="single" w:sz="4" w:space="0" w:color="auto"/>
              <w:left w:val="single" w:sz="4" w:space="0" w:color="auto"/>
              <w:bottom w:val="single" w:sz="4" w:space="0" w:color="auto"/>
              <w:right w:val="single" w:sz="4" w:space="0" w:color="auto"/>
            </w:tcBorders>
          </w:tcPr>
          <w:p w:rsidR="004166EE" w:rsidRDefault="004166EE" w:rsidP="00784A1C">
            <w:pPr>
              <w:jc w:val="center"/>
              <w:rPr>
                <w:b/>
                <w:bCs/>
                <w:sz w:val="28"/>
                <w:szCs w:val="28"/>
              </w:rPr>
            </w:pPr>
          </w:p>
          <w:p w:rsidR="004166EE" w:rsidRPr="001518E6" w:rsidRDefault="004166EE" w:rsidP="00784A1C">
            <w:pPr>
              <w:jc w:val="center"/>
              <w:rPr>
                <w:bCs/>
                <w:sz w:val="32"/>
                <w:szCs w:val="32"/>
              </w:rPr>
            </w:pPr>
            <w:r w:rsidRPr="001518E6">
              <w:rPr>
                <w:bCs/>
                <w:sz w:val="32"/>
                <w:szCs w:val="32"/>
              </w:rPr>
              <w:t>Fogalomkörök</w:t>
            </w:r>
            <w:r>
              <w:rPr>
                <w:bCs/>
                <w:sz w:val="32"/>
                <w:szCs w:val="32"/>
              </w:rPr>
              <w:t xml:space="preserve"> A1</w:t>
            </w:r>
          </w:p>
          <w:p w:rsidR="004166EE" w:rsidRPr="0051739A" w:rsidRDefault="004166EE" w:rsidP="00784A1C">
            <w:pPr>
              <w:jc w:val="center"/>
              <w:rPr>
                <w:b/>
                <w:bCs/>
                <w:sz w:val="28"/>
                <w:szCs w:val="28"/>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091" w:type="dxa"/>
            <w:gridSpan w:val="2"/>
            <w:tcBorders>
              <w:top w:val="single" w:sz="4" w:space="0" w:color="auto"/>
            </w:tcBorders>
          </w:tcPr>
          <w:p w:rsidR="004166EE" w:rsidRPr="00082412" w:rsidRDefault="004166EE" w:rsidP="00784A1C">
            <w:pPr>
              <w:jc w:val="center"/>
              <w:rPr>
                <w:b/>
                <w:bCs/>
                <w:i/>
              </w:rPr>
            </w:pPr>
            <w:r w:rsidRPr="00082412">
              <w:rPr>
                <w:b/>
                <w:bCs/>
                <w:i/>
              </w:rPr>
              <w:t>Fogalomkörök</w:t>
            </w:r>
          </w:p>
        </w:tc>
        <w:tc>
          <w:tcPr>
            <w:tcW w:w="9260" w:type="dxa"/>
            <w:gridSpan w:val="2"/>
            <w:tcBorders>
              <w:top w:val="single" w:sz="4" w:space="0" w:color="auto"/>
            </w:tcBorders>
          </w:tcPr>
          <w:p w:rsidR="004166EE" w:rsidRPr="00082412" w:rsidRDefault="004166EE" w:rsidP="00784A1C">
            <w:pPr>
              <w:jc w:val="center"/>
              <w:rPr>
                <w:b/>
                <w:bCs/>
                <w:i/>
              </w:rPr>
            </w:pPr>
            <w:r w:rsidRPr="00082412">
              <w:rPr>
                <w:b/>
                <w:bCs/>
                <w:i/>
              </w:rPr>
              <w:t>Fogalomkörök nyelvi kifejezései</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Cselekvés, történés, létezés kifejezése</w:t>
            </w:r>
          </w:p>
        </w:tc>
        <w:tc>
          <w:tcPr>
            <w:tcW w:w="3057" w:type="dxa"/>
          </w:tcPr>
          <w:p w:rsidR="004166EE" w:rsidRPr="00082412" w:rsidRDefault="004166EE" w:rsidP="00784A1C">
            <w:pPr>
              <w:rPr>
                <w:i/>
              </w:rPr>
            </w:pPr>
            <w:r>
              <w:rPr>
                <w:i/>
              </w:rPr>
              <w:t>Jelenidejűség</w:t>
            </w:r>
          </w:p>
        </w:tc>
        <w:tc>
          <w:tcPr>
            <w:tcW w:w="3890" w:type="dxa"/>
          </w:tcPr>
          <w:p w:rsidR="004166EE" w:rsidRPr="00082412" w:rsidRDefault="004166EE" w:rsidP="00784A1C">
            <w:pPr>
              <w:rPr>
                <w:i/>
              </w:rPr>
            </w:pPr>
            <w:r>
              <w:rPr>
                <w:i/>
              </w:rPr>
              <w:t>’be’</w:t>
            </w:r>
          </w:p>
        </w:tc>
        <w:tc>
          <w:tcPr>
            <w:tcW w:w="5370" w:type="dxa"/>
          </w:tcPr>
          <w:p w:rsidR="004166EE" w:rsidRPr="00DA3515" w:rsidRDefault="004166EE" w:rsidP="00784A1C">
            <w:pPr>
              <w:rPr>
                <w:i/>
              </w:rPr>
            </w:pPr>
            <w:r>
              <w:rPr>
                <w:i/>
                <w:sz w:val="22"/>
                <w:szCs w:val="22"/>
              </w:rPr>
              <w:t>I am happy.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Default="004166EE" w:rsidP="00784A1C">
            <w:pPr>
              <w:rPr>
                <w:i/>
              </w:rPr>
            </w:pPr>
          </w:p>
        </w:tc>
        <w:tc>
          <w:tcPr>
            <w:tcW w:w="3890" w:type="dxa"/>
          </w:tcPr>
          <w:p w:rsidR="004166EE" w:rsidRDefault="004166EE" w:rsidP="00784A1C">
            <w:pPr>
              <w:rPr>
                <w:i/>
              </w:rPr>
            </w:pPr>
            <w:r>
              <w:rPr>
                <w:i/>
              </w:rPr>
              <w:t>Present Progressive</w:t>
            </w:r>
          </w:p>
        </w:tc>
        <w:tc>
          <w:tcPr>
            <w:tcW w:w="5370" w:type="dxa"/>
          </w:tcPr>
          <w:p w:rsidR="004166EE" w:rsidRPr="001F73B4" w:rsidRDefault="004166EE" w:rsidP="00784A1C">
            <w:pPr>
              <w:rPr>
                <w:i/>
              </w:rPr>
            </w:pPr>
            <w:r>
              <w:rPr>
                <w:i/>
                <w:sz w:val="22"/>
                <w:szCs w:val="22"/>
              </w:rPr>
              <w:t>What are you doing?</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Pr>
                <w:i/>
              </w:rPr>
              <w:t>Present Simple</w:t>
            </w:r>
          </w:p>
        </w:tc>
        <w:tc>
          <w:tcPr>
            <w:tcW w:w="5370" w:type="dxa"/>
          </w:tcPr>
          <w:p w:rsidR="004166EE" w:rsidRPr="001F73B4" w:rsidRDefault="004166EE" w:rsidP="00784A1C">
            <w:pPr>
              <w:rPr>
                <w:i/>
              </w:rPr>
            </w:pPr>
            <w:r w:rsidRPr="001F73B4">
              <w:rPr>
                <w:i/>
                <w:sz w:val="22"/>
                <w:szCs w:val="22"/>
              </w:rPr>
              <w:t>How old are you?</w:t>
            </w:r>
          </w:p>
          <w:p w:rsidR="004166EE" w:rsidRDefault="004166EE" w:rsidP="00784A1C">
            <w:pPr>
              <w:rPr>
                <w:i/>
              </w:rPr>
            </w:pPr>
            <w:r w:rsidRPr="001F73B4">
              <w:rPr>
                <w:i/>
                <w:sz w:val="22"/>
                <w:szCs w:val="22"/>
              </w:rPr>
              <w:t>How do you feel?</w:t>
            </w:r>
          </w:p>
          <w:p w:rsidR="004166EE" w:rsidRPr="00DA3515" w:rsidRDefault="004166EE" w:rsidP="00784A1C">
            <w:pPr>
              <w:rPr>
                <w:i/>
              </w:rPr>
            </w:pPr>
            <w:r w:rsidRPr="001F73B4">
              <w:rPr>
                <w:i/>
                <w:sz w:val="22"/>
                <w:szCs w:val="22"/>
              </w:rPr>
              <w:t>Do you like …? What is it like?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Default="004166EE" w:rsidP="00784A1C">
            <w:pPr>
              <w:rPr>
                <w:i/>
              </w:rPr>
            </w:pPr>
            <w:r>
              <w:rPr>
                <w:i/>
              </w:rPr>
              <w:t>Imperative</w:t>
            </w:r>
          </w:p>
        </w:tc>
        <w:tc>
          <w:tcPr>
            <w:tcW w:w="5370" w:type="dxa"/>
          </w:tcPr>
          <w:p w:rsidR="004166EE" w:rsidRPr="001F73B4" w:rsidRDefault="004166EE" w:rsidP="00784A1C">
            <w:pPr>
              <w:rPr>
                <w:i/>
              </w:rPr>
            </w:pPr>
            <w:r>
              <w:rPr>
                <w:i/>
                <w:sz w:val="22"/>
                <w:szCs w:val="22"/>
              </w:rPr>
              <w:t>Go and see!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Default="004166EE" w:rsidP="00784A1C">
            <w:pPr>
              <w:rPr>
                <w:i/>
              </w:rPr>
            </w:pPr>
            <w:r>
              <w:rPr>
                <w:i/>
              </w:rPr>
              <w:t>’-ing’ form</w:t>
            </w:r>
          </w:p>
        </w:tc>
        <w:tc>
          <w:tcPr>
            <w:tcW w:w="5370" w:type="dxa"/>
          </w:tcPr>
          <w:p w:rsidR="004166EE" w:rsidRDefault="004166EE" w:rsidP="00784A1C">
            <w:pPr>
              <w:rPr>
                <w:i/>
              </w:rPr>
            </w:pPr>
            <w:r>
              <w:rPr>
                <w:i/>
                <w:sz w:val="22"/>
                <w:szCs w:val="22"/>
              </w:rPr>
              <w:t>I like swimming.</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Pr>
                <w:i/>
              </w:rPr>
              <w:t>Verb ’have got’</w:t>
            </w:r>
          </w:p>
        </w:tc>
        <w:tc>
          <w:tcPr>
            <w:tcW w:w="5370" w:type="dxa"/>
          </w:tcPr>
          <w:p w:rsidR="004166EE" w:rsidRPr="00EE625E" w:rsidRDefault="004166EE" w:rsidP="00784A1C">
            <w:pPr>
              <w:rPr>
                <w:i/>
              </w:rPr>
            </w:pPr>
            <w:r w:rsidRPr="00EE625E">
              <w:rPr>
                <w:i/>
                <w:sz w:val="22"/>
                <w:szCs w:val="22"/>
              </w:rPr>
              <w:t>I have got a/an…  I do/play …</w:t>
            </w:r>
          </w:p>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Pr="00082412" w:rsidRDefault="004166EE" w:rsidP="00784A1C">
            <w:pPr>
              <w:rPr>
                <w:i/>
              </w:rPr>
            </w:pPr>
            <w:r>
              <w:rPr>
                <w:i/>
              </w:rPr>
              <w:t>Múltidejűség</w:t>
            </w:r>
          </w:p>
        </w:tc>
        <w:tc>
          <w:tcPr>
            <w:tcW w:w="3890" w:type="dxa"/>
          </w:tcPr>
          <w:p w:rsidR="004166EE" w:rsidRDefault="004166EE" w:rsidP="00784A1C">
            <w:pPr>
              <w:rPr>
                <w:i/>
              </w:rPr>
            </w:pPr>
            <w:r>
              <w:rPr>
                <w:i/>
              </w:rPr>
              <w:t>’be’ was / were</w:t>
            </w:r>
          </w:p>
        </w:tc>
        <w:tc>
          <w:tcPr>
            <w:tcW w:w="5370" w:type="dxa"/>
          </w:tcPr>
          <w:p w:rsidR="004166EE" w:rsidRPr="00EE625E" w:rsidRDefault="004166EE" w:rsidP="00784A1C">
            <w:pPr>
              <w:rPr>
                <w:i/>
              </w:rPr>
            </w:pPr>
            <w:r>
              <w:rPr>
                <w:i/>
                <w:sz w:val="22"/>
                <w:szCs w:val="22"/>
              </w:rPr>
              <w:t>There was a man. He was crazy.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Default="004166EE" w:rsidP="00784A1C">
            <w:pPr>
              <w:rPr>
                <w:i/>
              </w:rPr>
            </w:pPr>
          </w:p>
        </w:tc>
        <w:tc>
          <w:tcPr>
            <w:tcW w:w="3890" w:type="dxa"/>
          </w:tcPr>
          <w:p w:rsidR="004166EE" w:rsidRDefault="004166EE" w:rsidP="00784A1C">
            <w:pPr>
              <w:rPr>
                <w:i/>
              </w:rPr>
            </w:pPr>
            <w:r>
              <w:rPr>
                <w:i/>
              </w:rPr>
              <w:t>Past Simple</w:t>
            </w:r>
          </w:p>
          <w:p w:rsidR="004166EE" w:rsidRDefault="004166EE" w:rsidP="00784A1C">
            <w:pPr>
              <w:rPr>
                <w:i/>
              </w:rPr>
            </w:pPr>
            <w:r>
              <w:rPr>
                <w:i/>
              </w:rPr>
              <w:t>Regular &amp; irregular verbs</w:t>
            </w:r>
          </w:p>
        </w:tc>
        <w:tc>
          <w:tcPr>
            <w:tcW w:w="5370" w:type="dxa"/>
          </w:tcPr>
          <w:p w:rsidR="004166EE" w:rsidRDefault="004166EE" w:rsidP="00784A1C">
            <w:pPr>
              <w:rPr>
                <w:i/>
              </w:rPr>
            </w:pPr>
            <w:r>
              <w:rPr>
                <w:i/>
                <w:sz w:val="22"/>
                <w:szCs w:val="22"/>
              </w:rPr>
              <w:t>He picked up the cub and took him to the vet.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i/>
              </w:rPr>
            </w:pPr>
          </w:p>
        </w:tc>
        <w:tc>
          <w:tcPr>
            <w:tcW w:w="3057" w:type="dxa"/>
          </w:tcPr>
          <w:p w:rsidR="004166EE" w:rsidRDefault="004166EE" w:rsidP="00784A1C">
            <w:pPr>
              <w:rPr>
                <w:i/>
              </w:rPr>
            </w:pPr>
            <w:r>
              <w:rPr>
                <w:i/>
              </w:rPr>
              <w:t>Jövőidejűség</w:t>
            </w:r>
          </w:p>
        </w:tc>
        <w:tc>
          <w:tcPr>
            <w:tcW w:w="3890" w:type="dxa"/>
          </w:tcPr>
          <w:p w:rsidR="004166EE" w:rsidRDefault="004166EE" w:rsidP="00784A1C">
            <w:pPr>
              <w:rPr>
                <w:i/>
              </w:rPr>
            </w:pPr>
            <w:r>
              <w:rPr>
                <w:i/>
              </w:rPr>
              <w:t>’going to’</w:t>
            </w:r>
          </w:p>
        </w:tc>
        <w:tc>
          <w:tcPr>
            <w:tcW w:w="5370" w:type="dxa"/>
          </w:tcPr>
          <w:p w:rsidR="004166EE" w:rsidRDefault="004166EE" w:rsidP="00784A1C">
            <w:pPr>
              <w:rPr>
                <w:i/>
              </w:rPr>
            </w:pPr>
            <w:r>
              <w:rPr>
                <w:i/>
                <w:sz w:val="22"/>
                <w:szCs w:val="22"/>
              </w:rPr>
              <w:t>Alice is going to play in Wonderland.</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Birtoklás kifejezése</w:t>
            </w:r>
          </w:p>
        </w:tc>
        <w:tc>
          <w:tcPr>
            <w:tcW w:w="3057" w:type="dxa"/>
          </w:tcPr>
          <w:p w:rsidR="004166EE" w:rsidRPr="00082412" w:rsidRDefault="004166EE" w:rsidP="00784A1C">
            <w:pPr>
              <w:rPr>
                <w:i/>
                <w:iCs/>
              </w:rPr>
            </w:pPr>
          </w:p>
        </w:tc>
        <w:tc>
          <w:tcPr>
            <w:tcW w:w="3890" w:type="dxa"/>
          </w:tcPr>
          <w:p w:rsidR="004166EE" w:rsidRDefault="004166EE" w:rsidP="00784A1C">
            <w:pPr>
              <w:rPr>
                <w:i/>
                <w:iCs/>
              </w:rPr>
            </w:pPr>
            <w:r>
              <w:rPr>
                <w:i/>
                <w:iCs/>
              </w:rPr>
              <w:t>’have got’</w:t>
            </w:r>
          </w:p>
          <w:p w:rsidR="004166EE" w:rsidRPr="00082412" w:rsidRDefault="004166EE" w:rsidP="00784A1C">
            <w:pPr>
              <w:rPr>
                <w:i/>
                <w:iCs/>
              </w:rPr>
            </w:pPr>
            <w:r>
              <w:rPr>
                <w:i/>
                <w:iCs/>
              </w:rPr>
              <w:t>’have got’ in questions</w:t>
            </w:r>
          </w:p>
        </w:tc>
        <w:tc>
          <w:tcPr>
            <w:tcW w:w="5370" w:type="dxa"/>
          </w:tcPr>
          <w:p w:rsidR="004166EE" w:rsidRDefault="004166EE" w:rsidP="00784A1C">
            <w:pPr>
              <w:rPr>
                <w:i/>
              </w:rPr>
            </w:pPr>
            <w:r>
              <w:rPr>
                <w:i/>
                <w:sz w:val="22"/>
                <w:szCs w:val="22"/>
              </w:rPr>
              <w:t>I have got coins and badges.</w:t>
            </w:r>
          </w:p>
          <w:p w:rsidR="004166EE" w:rsidRPr="001F73B4" w:rsidRDefault="004166EE" w:rsidP="00784A1C">
            <w:pPr>
              <w:rPr>
                <w:i/>
              </w:rPr>
            </w:pPr>
            <w:r w:rsidRPr="001F73B4">
              <w:rPr>
                <w:i/>
                <w:sz w:val="22"/>
                <w:szCs w:val="22"/>
              </w:rPr>
              <w:t>Have you got a …? Yes/ No.</w:t>
            </w:r>
          </w:p>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sidRPr="00082412">
              <w:rPr>
                <w:i/>
              </w:rPr>
              <w:t>Possessive adj.</w:t>
            </w:r>
          </w:p>
        </w:tc>
        <w:tc>
          <w:tcPr>
            <w:tcW w:w="5370" w:type="dxa"/>
          </w:tcPr>
          <w:p w:rsidR="004166EE" w:rsidRPr="00082412" w:rsidRDefault="004166EE" w:rsidP="00784A1C">
            <w:pPr>
              <w:rPr>
                <w:i/>
              </w:rPr>
            </w:pPr>
            <w:r w:rsidRPr="00082412">
              <w:rPr>
                <w:i/>
              </w:rPr>
              <w:t xml:space="preserve">My, your, his/her/its, our, their dog </w:t>
            </w:r>
          </w:p>
          <w:p w:rsidR="004166EE" w:rsidRPr="00082412" w:rsidRDefault="004166EE" w:rsidP="00784A1C">
            <w:pPr>
              <w:rPr>
                <w:i/>
              </w:rPr>
            </w:pPr>
            <w:r>
              <w:rPr>
                <w:i/>
              </w:rPr>
              <w:t>This is Lisa. Her bike is red.</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sidRPr="00082412">
              <w:rPr>
                <w:i/>
                <w:iCs/>
              </w:rPr>
              <w:t>Genitive ’s</w:t>
            </w:r>
          </w:p>
          <w:p w:rsidR="004166EE" w:rsidRPr="00082412" w:rsidRDefault="004166EE" w:rsidP="00784A1C">
            <w:pPr>
              <w:rPr>
                <w:i/>
                <w:iCs/>
              </w:rPr>
            </w:pPr>
          </w:p>
        </w:tc>
        <w:tc>
          <w:tcPr>
            <w:tcW w:w="5370" w:type="dxa"/>
          </w:tcPr>
          <w:p w:rsidR="004166EE" w:rsidRPr="00082412" w:rsidRDefault="004166EE" w:rsidP="00784A1C">
            <w:pPr>
              <w:rPr>
                <w:i/>
                <w:iCs/>
              </w:rPr>
            </w:pPr>
            <w:r w:rsidRPr="00082412">
              <w:rPr>
                <w:i/>
                <w:iCs/>
              </w:rPr>
              <w:t>Kate’s brother</w:t>
            </w:r>
          </w:p>
          <w:p w:rsidR="004166EE" w:rsidRPr="00082412" w:rsidRDefault="004166EE" w:rsidP="00784A1C">
            <w:pPr>
              <w:rPr>
                <w:i/>
                <w:iCs/>
              </w:rPr>
            </w:pPr>
            <w:r w:rsidRPr="00082412">
              <w:rPr>
                <w:i/>
                <w:iCs/>
              </w:rPr>
              <w:t>Whose?</w:t>
            </w:r>
          </w:p>
          <w:p w:rsidR="004166EE" w:rsidRPr="00082412" w:rsidRDefault="004166EE" w:rsidP="00784A1C">
            <w:pPr>
              <w:rPr>
                <w:i/>
                <w:iCs/>
              </w:rPr>
            </w:pPr>
            <w:r>
              <w:rPr>
                <w:i/>
                <w:iCs/>
              </w:rPr>
              <w:t>Lisa’s friends are great.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Térbeli viszonyok</w:t>
            </w:r>
          </w:p>
        </w:tc>
        <w:tc>
          <w:tcPr>
            <w:tcW w:w="3057" w:type="dxa"/>
          </w:tcPr>
          <w:p w:rsidR="004166EE" w:rsidRPr="00082412" w:rsidRDefault="004166EE" w:rsidP="00784A1C">
            <w:pPr>
              <w:rPr>
                <w:i/>
              </w:rPr>
            </w:pPr>
            <w:r w:rsidRPr="00082412">
              <w:rPr>
                <w:i/>
              </w:rPr>
              <w:t xml:space="preserve">Irányok, helymeghatározás </w:t>
            </w:r>
          </w:p>
        </w:tc>
        <w:tc>
          <w:tcPr>
            <w:tcW w:w="3890" w:type="dxa"/>
          </w:tcPr>
          <w:p w:rsidR="004166EE" w:rsidRPr="00082412" w:rsidRDefault="004166EE" w:rsidP="00784A1C">
            <w:pPr>
              <w:rPr>
                <w:i/>
              </w:rPr>
            </w:pPr>
            <w:r w:rsidRPr="00082412">
              <w:rPr>
                <w:i/>
              </w:rPr>
              <w:t>Prepositions, Prepositional Phrases, Adverbs</w:t>
            </w:r>
          </w:p>
        </w:tc>
        <w:tc>
          <w:tcPr>
            <w:tcW w:w="5370" w:type="dxa"/>
          </w:tcPr>
          <w:p w:rsidR="004166EE" w:rsidRDefault="004166EE" w:rsidP="00784A1C">
            <w:pPr>
              <w:rPr>
                <w:i/>
              </w:rPr>
            </w:pPr>
            <w:r w:rsidRPr="00082412">
              <w:rPr>
                <w:i/>
              </w:rPr>
              <w:t>Here, there, on the left, on the right, in, on, under, opposite, next to, between, …</w:t>
            </w:r>
          </w:p>
          <w:p w:rsidR="004166EE" w:rsidRPr="001F73B4" w:rsidRDefault="004166EE" w:rsidP="00784A1C">
            <w:pPr>
              <w:rPr>
                <w:i/>
              </w:rPr>
            </w:pPr>
            <w:r w:rsidRPr="001F73B4">
              <w:rPr>
                <w:i/>
                <w:sz w:val="22"/>
                <w:szCs w:val="22"/>
              </w:rPr>
              <w:t>There is/there are …</w:t>
            </w:r>
          </w:p>
          <w:p w:rsidR="004166EE" w:rsidRPr="001F73B4" w:rsidRDefault="004166EE" w:rsidP="00784A1C">
            <w:pPr>
              <w:rPr>
                <w:i/>
              </w:rPr>
            </w:pPr>
            <w:r w:rsidRPr="001F73B4">
              <w:rPr>
                <w:i/>
                <w:sz w:val="22"/>
                <w:szCs w:val="22"/>
              </w:rPr>
              <w:t>This is/these are …</w:t>
            </w:r>
          </w:p>
          <w:p w:rsidR="004166EE" w:rsidRDefault="004166EE" w:rsidP="00784A1C">
            <w:pPr>
              <w:rPr>
                <w:i/>
              </w:rPr>
            </w:pPr>
            <w:r w:rsidRPr="001F73B4">
              <w:rPr>
                <w:i/>
                <w:sz w:val="22"/>
                <w:szCs w:val="22"/>
              </w:rPr>
              <w:t>How many …  can you see?</w:t>
            </w:r>
          </w:p>
          <w:p w:rsidR="004166EE" w:rsidRPr="00DA3515" w:rsidRDefault="004166EE" w:rsidP="00784A1C">
            <w:pPr>
              <w:rPr>
                <w:i/>
              </w:rPr>
            </w:pPr>
            <w:r w:rsidRPr="001F73B4">
              <w:rPr>
                <w:i/>
                <w:sz w:val="22"/>
                <w:szCs w:val="22"/>
              </w:rPr>
              <w:t>There is a … in/on/near the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Pr>
                <w:i/>
              </w:rPr>
              <w:t>Directions</w:t>
            </w:r>
          </w:p>
        </w:tc>
        <w:tc>
          <w:tcPr>
            <w:tcW w:w="5370" w:type="dxa"/>
          </w:tcPr>
          <w:p w:rsidR="004166EE" w:rsidRPr="00082412" w:rsidRDefault="004166EE" w:rsidP="00784A1C">
            <w:pPr>
              <w:rPr>
                <w:i/>
              </w:rPr>
            </w:pPr>
            <w:r>
              <w:rPr>
                <w:i/>
              </w:rPr>
              <w:t>Turn left. Turn right.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Pr>
                <w:b/>
                <w:bCs/>
                <w:i/>
              </w:rPr>
              <w:t>Időbeli viszonyok</w:t>
            </w:r>
          </w:p>
        </w:tc>
        <w:tc>
          <w:tcPr>
            <w:tcW w:w="3057" w:type="dxa"/>
          </w:tcPr>
          <w:p w:rsidR="004166EE" w:rsidRPr="00082412" w:rsidRDefault="004166EE" w:rsidP="00784A1C">
            <w:pPr>
              <w:rPr>
                <w:i/>
              </w:rPr>
            </w:pPr>
            <w:r w:rsidRPr="00082412">
              <w:rPr>
                <w:i/>
              </w:rPr>
              <w:t>Időpont</w:t>
            </w:r>
          </w:p>
        </w:tc>
        <w:tc>
          <w:tcPr>
            <w:tcW w:w="3890" w:type="dxa"/>
          </w:tcPr>
          <w:p w:rsidR="004166EE" w:rsidRPr="00082412" w:rsidRDefault="004166EE" w:rsidP="00784A1C">
            <w:pPr>
              <w:rPr>
                <w:i/>
              </w:rPr>
            </w:pPr>
            <w:r w:rsidRPr="00082412">
              <w:rPr>
                <w:i/>
              </w:rPr>
              <w:t>When?</w:t>
            </w:r>
          </w:p>
          <w:p w:rsidR="004166EE" w:rsidRPr="00082412" w:rsidRDefault="004166EE" w:rsidP="00784A1C">
            <w:pPr>
              <w:rPr>
                <w:i/>
                <w:iCs/>
              </w:rPr>
            </w:pPr>
            <w:r w:rsidRPr="00082412">
              <w:rPr>
                <w:i/>
                <w:iCs/>
              </w:rPr>
              <w:t>What time?</w:t>
            </w:r>
          </w:p>
          <w:p w:rsidR="004166EE" w:rsidRPr="00082412" w:rsidRDefault="004166EE" w:rsidP="00784A1C">
            <w:pPr>
              <w:rPr>
                <w:i/>
              </w:rPr>
            </w:pPr>
            <w:r w:rsidRPr="00082412">
              <w:rPr>
                <w:i/>
              </w:rPr>
              <w:t>What’s the time?</w:t>
            </w:r>
          </w:p>
          <w:p w:rsidR="004166EE" w:rsidRPr="00082412" w:rsidRDefault="004166EE" w:rsidP="00784A1C">
            <w:pPr>
              <w:rPr>
                <w:i/>
              </w:rPr>
            </w:pPr>
          </w:p>
        </w:tc>
        <w:tc>
          <w:tcPr>
            <w:tcW w:w="5370" w:type="dxa"/>
          </w:tcPr>
          <w:p w:rsidR="004166EE" w:rsidRPr="00082412" w:rsidRDefault="004166EE" w:rsidP="00784A1C">
            <w:pPr>
              <w:rPr>
                <w:i/>
              </w:rPr>
            </w:pPr>
            <w:r w:rsidRPr="00082412">
              <w:rPr>
                <w:i/>
              </w:rPr>
              <w:t>Now,</w:t>
            </w:r>
          </w:p>
          <w:p w:rsidR="004166EE" w:rsidRPr="00082412" w:rsidRDefault="004166EE" w:rsidP="00784A1C">
            <w:pPr>
              <w:rPr>
                <w:i/>
              </w:rPr>
            </w:pPr>
            <w:r w:rsidRPr="00082412">
              <w:rPr>
                <w:i/>
              </w:rPr>
              <w:t xml:space="preserve">It’s eight. </w:t>
            </w:r>
          </w:p>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Default="004166EE" w:rsidP="00784A1C">
            <w:pPr>
              <w:rPr>
                <w:b/>
                <w:bCs/>
                <w:i/>
              </w:rPr>
            </w:pPr>
          </w:p>
        </w:tc>
        <w:tc>
          <w:tcPr>
            <w:tcW w:w="3057" w:type="dxa"/>
          </w:tcPr>
          <w:p w:rsidR="004166EE" w:rsidRPr="00082412" w:rsidRDefault="004166EE" w:rsidP="00784A1C">
            <w:pPr>
              <w:rPr>
                <w:i/>
              </w:rPr>
            </w:pPr>
            <w:r>
              <w:rPr>
                <w:i/>
              </w:rPr>
              <w:t>Gyakoriság</w:t>
            </w:r>
          </w:p>
        </w:tc>
        <w:tc>
          <w:tcPr>
            <w:tcW w:w="3890" w:type="dxa"/>
          </w:tcPr>
          <w:p w:rsidR="004166EE" w:rsidRPr="00082412" w:rsidRDefault="004166EE" w:rsidP="00784A1C">
            <w:pPr>
              <w:rPr>
                <w:i/>
              </w:rPr>
            </w:pPr>
            <w:r>
              <w:rPr>
                <w:i/>
              </w:rPr>
              <w:t>How often?</w:t>
            </w:r>
          </w:p>
        </w:tc>
        <w:tc>
          <w:tcPr>
            <w:tcW w:w="5370" w:type="dxa"/>
          </w:tcPr>
          <w:p w:rsidR="004166EE" w:rsidRPr="00082412" w:rsidRDefault="004166EE" w:rsidP="00784A1C">
            <w:pPr>
              <w:rPr>
                <w:i/>
              </w:rPr>
            </w:pPr>
            <w:r>
              <w:rPr>
                <w:i/>
              </w:rPr>
              <w:t>I often play computer games.</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Mennyiségi viszonyok</w:t>
            </w: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sidRPr="00082412">
              <w:rPr>
                <w:i/>
                <w:iCs/>
              </w:rPr>
              <w:t>Singulars and plurals</w:t>
            </w:r>
          </w:p>
          <w:p w:rsidR="004166EE" w:rsidRPr="00082412" w:rsidRDefault="004166EE" w:rsidP="00784A1C">
            <w:pPr>
              <w:rPr>
                <w:i/>
                <w:iCs/>
              </w:rPr>
            </w:pPr>
            <w:r w:rsidRPr="00082412">
              <w:rPr>
                <w:i/>
                <w:iCs/>
              </w:rPr>
              <w:t>Regular and irregular plurals</w:t>
            </w:r>
          </w:p>
        </w:tc>
        <w:tc>
          <w:tcPr>
            <w:tcW w:w="5370" w:type="dxa"/>
          </w:tcPr>
          <w:p w:rsidR="004166EE" w:rsidRPr="00082412" w:rsidRDefault="004166EE" w:rsidP="00784A1C">
            <w:pPr>
              <w:rPr>
                <w:i/>
                <w:iCs/>
              </w:rPr>
            </w:pPr>
            <w:r w:rsidRPr="00082412">
              <w:rPr>
                <w:i/>
                <w:iCs/>
              </w:rPr>
              <w:t>Boys, girls,</w:t>
            </w:r>
          </w:p>
          <w:p w:rsidR="004166EE" w:rsidRPr="00082412" w:rsidRDefault="004166EE" w:rsidP="00784A1C">
            <w:pPr>
              <w:rPr>
                <w:i/>
                <w:iCs/>
              </w:rPr>
            </w:pPr>
            <w:r w:rsidRPr="00082412">
              <w:rPr>
                <w:i/>
                <w:iCs/>
              </w:rPr>
              <w:t>Children, people, men, women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sidRPr="00082412">
              <w:rPr>
                <w:i/>
                <w:iCs/>
              </w:rPr>
              <w:t>Cardinal numbers 1-</w:t>
            </w:r>
            <w:r>
              <w:rPr>
                <w:i/>
                <w:iCs/>
              </w:rPr>
              <w:t>3</w:t>
            </w:r>
            <w:r w:rsidRPr="00082412">
              <w:rPr>
                <w:i/>
                <w:iCs/>
              </w:rPr>
              <w:t>0</w:t>
            </w:r>
          </w:p>
        </w:tc>
        <w:tc>
          <w:tcPr>
            <w:tcW w:w="5370" w:type="dxa"/>
          </w:tcPr>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Pr>
                <w:i/>
                <w:iCs/>
              </w:rPr>
              <w:t>Countable nouns</w:t>
            </w:r>
          </w:p>
          <w:p w:rsidR="004166EE" w:rsidRPr="00082412" w:rsidRDefault="004166EE" w:rsidP="00784A1C">
            <w:pPr>
              <w:rPr>
                <w:i/>
                <w:iCs/>
              </w:rPr>
            </w:pPr>
            <w:r w:rsidRPr="00082412">
              <w:rPr>
                <w:i/>
                <w:iCs/>
              </w:rPr>
              <w:t>Uncountable nouns</w:t>
            </w:r>
          </w:p>
        </w:tc>
        <w:tc>
          <w:tcPr>
            <w:tcW w:w="5370" w:type="dxa"/>
          </w:tcPr>
          <w:p w:rsidR="004166EE" w:rsidRPr="00082412" w:rsidRDefault="004166EE" w:rsidP="00784A1C">
            <w:pPr>
              <w:rPr>
                <w:i/>
                <w:iCs/>
              </w:rPr>
            </w:pPr>
            <w:r w:rsidRPr="00082412">
              <w:rPr>
                <w:i/>
                <w:iCs/>
              </w:rPr>
              <w:t xml:space="preserve">How many </w:t>
            </w:r>
            <w:r>
              <w:rPr>
                <w:i/>
                <w:iCs/>
              </w:rPr>
              <w:t>toys</w:t>
            </w:r>
            <w:r w:rsidRPr="00082412">
              <w:rPr>
                <w:i/>
                <w:iCs/>
              </w:rPr>
              <w:t xml:space="preserve"> have you got?</w:t>
            </w:r>
          </w:p>
          <w:p w:rsidR="004166EE" w:rsidRPr="00082412" w:rsidRDefault="004166EE" w:rsidP="00784A1C">
            <w:pPr>
              <w:rPr>
                <w:i/>
                <w:iCs/>
              </w:rPr>
            </w:pPr>
            <w:r>
              <w:rPr>
                <w:i/>
                <w:iCs/>
              </w:rPr>
              <w:t>How much food have you got?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p>
        </w:tc>
        <w:tc>
          <w:tcPr>
            <w:tcW w:w="3057" w:type="dxa"/>
          </w:tcPr>
          <w:p w:rsidR="004166EE" w:rsidRPr="00082412" w:rsidRDefault="004166EE" w:rsidP="00784A1C">
            <w:pPr>
              <w:rPr>
                <w:i/>
              </w:rPr>
            </w:pPr>
          </w:p>
        </w:tc>
        <w:tc>
          <w:tcPr>
            <w:tcW w:w="3890" w:type="dxa"/>
          </w:tcPr>
          <w:p w:rsidR="004166EE" w:rsidRPr="00082412" w:rsidRDefault="004166EE" w:rsidP="00784A1C">
            <w:pPr>
              <w:rPr>
                <w:i/>
                <w:iCs/>
              </w:rPr>
            </w:pPr>
            <w:r>
              <w:rPr>
                <w:i/>
                <w:iCs/>
              </w:rPr>
              <w:t>How much?  Some, any</w:t>
            </w:r>
          </w:p>
        </w:tc>
        <w:tc>
          <w:tcPr>
            <w:tcW w:w="5370" w:type="dxa"/>
          </w:tcPr>
          <w:p w:rsidR="004166EE" w:rsidRDefault="004166EE" w:rsidP="00784A1C">
            <w:pPr>
              <w:rPr>
                <w:i/>
                <w:iCs/>
              </w:rPr>
            </w:pPr>
            <w:r>
              <w:rPr>
                <w:i/>
                <w:iCs/>
              </w:rPr>
              <w:t>Is there any bread?</w:t>
            </w:r>
          </w:p>
          <w:p w:rsidR="004166EE" w:rsidRPr="00082412" w:rsidRDefault="004166EE" w:rsidP="00784A1C">
            <w:pPr>
              <w:rPr>
                <w:i/>
                <w:iCs/>
              </w:rPr>
            </w:pPr>
            <w:r>
              <w:rPr>
                <w:i/>
                <w:iCs/>
              </w:rPr>
              <w:t>Are there any eggs?</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3034" w:type="dxa"/>
          </w:tcPr>
          <w:p w:rsidR="004166EE" w:rsidRPr="00082412" w:rsidRDefault="004166EE" w:rsidP="00784A1C">
            <w:pPr>
              <w:rPr>
                <w:b/>
                <w:bCs/>
                <w:i/>
              </w:rPr>
            </w:pPr>
            <w:r w:rsidRPr="00082412">
              <w:rPr>
                <w:b/>
                <w:bCs/>
                <w:i/>
              </w:rPr>
              <w:t>Minőségi viszonyok</w:t>
            </w:r>
          </w:p>
        </w:tc>
        <w:tc>
          <w:tcPr>
            <w:tcW w:w="3057" w:type="dxa"/>
          </w:tcPr>
          <w:p w:rsidR="004166EE" w:rsidRPr="00082412" w:rsidRDefault="004166EE" w:rsidP="00784A1C">
            <w:pPr>
              <w:rPr>
                <w:i/>
              </w:rPr>
            </w:pPr>
          </w:p>
        </w:tc>
        <w:tc>
          <w:tcPr>
            <w:tcW w:w="3890" w:type="dxa"/>
          </w:tcPr>
          <w:p w:rsidR="004166EE" w:rsidRDefault="004166EE" w:rsidP="00784A1C">
            <w:pPr>
              <w:rPr>
                <w:i/>
                <w:iCs/>
              </w:rPr>
            </w:pPr>
            <w:r>
              <w:rPr>
                <w:i/>
                <w:iCs/>
              </w:rPr>
              <w:t>Question forms</w:t>
            </w:r>
          </w:p>
          <w:p w:rsidR="004166EE" w:rsidRDefault="004166EE" w:rsidP="00784A1C">
            <w:pPr>
              <w:rPr>
                <w:i/>
                <w:iCs/>
              </w:rPr>
            </w:pPr>
          </w:p>
          <w:p w:rsidR="004166EE" w:rsidRDefault="004166EE" w:rsidP="00784A1C">
            <w:pPr>
              <w:rPr>
                <w:i/>
                <w:iCs/>
              </w:rPr>
            </w:pPr>
          </w:p>
          <w:p w:rsidR="004166EE" w:rsidRPr="00082412" w:rsidRDefault="004166EE" w:rsidP="00784A1C">
            <w:pPr>
              <w:rPr>
                <w:i/>
                <w:iCs/>
              </w:rPr>
            </w:pPr>
            <w:r>
              <w:rPr>
                <w:i/>
                <w:iCs/>
              </w:rPr>
              <w:t>Comparatives &amp; superlatives</w:t>
            </w:r>
          </w:p>
        </w:tc>
        <w:tc>
          <w:tcPr>
            <w:tcW w:w="5370" w:type="dxa"/>
          </w:tcPr>
          <w:p w:rsidR="004166EE" w:rsidRPr="001F73B4" w:rsidRDefault="004166EE" w:rsidP="00784A1C">
            <w:pPr>
              <w:rPr>
                <w:i/>
              </w:rPr>
            </w:pPr>
            <w:r w:rsidRPr="001F73B4">
              <w:rPr>
                <w:i/>
                <w:sz w:val="22"/>
                <w:szCs w:val="22"/>
              </w:rPr>
              <w:t>What do/don’t  you like?</w:t>
            </w:r>
          </w:p>
          <w:p w:rsidR="004166EE" w:rsidRDefault="004166EE" w:rsidP="00784A1C">
            <w:pPr>
              <w:rPr>
                <w:i/>
              </w:rPr>
            </w:pPr>
            <w:r w:rsidRPr="001F73B4">
              <w:rPr>
                <w:i/>
                <w:sz w:val="22"/>
                <w:szCs w:val="22"/>
              </w:rPr>
              <w:t>Is it good/bad for you?</w:t>
            </w:r>
          </w:p>
          <w:p w:rsidR="004166EE" w:rsidRDefault="004166EE" w:rsidP="00784A1C">
            <w:pPr>
              <w:rPr>
                <w:i/>
              </w:rPr>
            </w:pPr>
          </w:p>
          <w:p w:rsidR="004166EE" w:rsidRDefault="004166EE" w:rsidP="00784A1C">
            <w:pPr>
              <w:rPr>
                <w:i/>
              </w:rPr>
            </w:pPr>
            <w:r>
              <w:rPr>
                <w:i/>
                <w:sz w:val="22"/>
                <w:szCs w:val="22"/>
              </w:rPr>
              <w:t>He is faster than me.</w:t>
            </w:r>
          </w:p>
          <w:p w:rsidR="004166EE" w:rsidRPr="008E4585" w:rsidRDefault="004166EE" w:rsidP="00784A1C">
            <w:pPr>
              <w:rPr>
                <w:i/>
              </w:rPr>
            </w:pPr>
            <w:r>
              <w:rPr>
                <w:i/>
                <w:sz w:val="22"/>
                <w:szCs w:val="22"/>
              </w:rPr>
              <w:t>He is the fastest runner.</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Modalitás</w:t>
            </w:r>
          </w:p>
        </w:tc>
        <w:tc>
          <w:tcPr>
            <w:tcW w:w="3057" w:type="dxa"/>
          </w:tcPr>
          <w:p w:rsidR="004166EE" w:rsidRPr="00082412" w:rsidRDefault="004166EE" w:rsidP="00784A1C">
            <w:pPr>
              <w:rPr>
                <w:i/>
              </w:rPr>
            </w:pPr>
          </w:p>
        </w:tc>
        <w:tc>
          <w:tcPr>
            <w:tcW w:w="3890" w:type="dxa"/>
          </w:tcPr>
          <w:p w:rsidR="004166EE" w:rsidRDefault="004166EE" w:rsidP="00784A1C">
            <w:pPr>
              <w:rPr>
                <w:i/>
                <w:iCs/>
              </w:rPr>
            </w:pPr>
            <w:r w:rsidRPr="00082412">
              <w:rPr>
                <w:i/>
                <w:iCs/>
              </w:rPr>
              <w:t>Can (ability)</w:t>
            </w:r>
          </w:p>
          <w:p w:rsidR="004166EE" w:rsidRDefault="004166EE" w:rsidP="00784A1C">
            <w:pPr>
              <w:rPr>
                <w:i/>
                <w:iCs/>
              </w:rPr>
            </w:pPr>
          </w:p>
          <w:p w:rsidR="004166EE" w:rsidRPr="00082412" w:rsidRDefault="004166EE" w:rsidP="00784A1C">
            <w:pPr>
              <w:rPr>
                <w:i/>
                <w:iCs/>
              </w:rPr>
            </w:pPr>
            <w:r>
              <w:rPr>
                <w:i/>
                <w:iCs/>
              </w:rPr>
              <w:t>Must / mustn’t</w:t>
            </w:r>
          </w:p>
        </w:tc>
        <w:tc>
          <w:tcPr>
            <w:tcW w:w="5370" w:type="dxa"/>
          </w:tcPr>
          <w:p w:rsidR="004166EE" w:rsidRDefault="004166EE" w:rsidP="00784A1C">
            <w:pPr>
              <w:rPr>
                <w:i/>
                <w:iCs/>
              </w:rPr>
            </w:pPr>
            <w:r w:rsidRPr="00082412">
              <w:rPr>
                <w:i/>
                <w:iCs/>
              </w:rPr>
              <w:t>I can swim.</w:t>
            </w:r>
          </w:p>
          <w:p w:rsidR="004166EE" w:rsidRDefault="004166EE" w:rsidP="00784A1C">
            <w:pPr>
              <w:rPr>
                <w:i/>
                <w:iCs/>
              </w:rPr>
            </w:pPr>
            <w:r>
              <w:rPr>
                <w:i/>
                <w:iCs/>
              </w:rPr>
              <w:t>I can use a computer.</w:t>
            </w:r>
          </w:p>
          <w:p w:rsidR="004166EE" w:rsidRDefault="004166EE" w:rsidP="00784A1C">
            <w:pPr>
              <w:rPr>
                <w:i/>
                <w:iCs/>
              </w:rPr>
            </w:pPr>
            <w:r>
              <w:rPr>
                <w:i/>
                <w:iCs/>
              </w:rPr>
              <w:t>You must wear a helmet.</w:t>
            </w:r>
          </w:p>
          <w:p w:rsidR="004166EE" w:rsidRPr="00082412" w:rsidRDefault="004166EE" w:rsidP="00784A1C">
            <w:pPr>
              <w:rPr>
                <w:i/>
                <w:iCs/>
              </w:rPr>
            </w:pPr>
            <w:r>
              <w:rPr>
                <w:i/>
                <w:iCs/>
              </w:rPr>
              <w:t>You mustn’t eat a lot.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Logikai viszonyok</w:t>
            </w:r>
          </w:p>
        </w:tc>
        <w:tc>
          <w:tcPr>
            <w:tcW w:w="3057" w:type="dxa"/>
          </w:tcPr>
          <w:p w:rsidR="004166EE" w:rsidRPr="00082412" w:rsidRDefault="004166EE" w:rsidP="00784A1C">
            <w:pPr>
              <w:rPr>
                <w:i/>
              </w:rPr>
            </w:pPr>
          </w:p>
        </w:tc>
        <w:tc>
          <w:tcPr>
            <w:tcW w:w="3890" w:type="dxa"/>
          </w:tcPr>
          <w:p w:rsidR="004166EE" w:rsidRDefault="004166EE" w:rsidP="00784A1C">
            <w:pPr>
              <w:rPr>
                <w:i/>
              </w:rPr>
            </w:pPr>
            <w:r w:rsidRPr="00082412">
              <w:rPr>
                <w:i/>
              </w:rPr>
              <w:t>Linking words</w:t>
            </w:r>
          </w:p>
          <w:p w:rsidR="004166EE" w:rsidRDefault="004166EE" w:rsidP="00784A1C">
            <w:pPr>
              <w:rPr>
                <w:i/>
              </w:rPr>
            </w:pPr>
            <w:r>
              <w:rPr>
                <w:i/>
              </w:rPr>
              <w:t>And , but, or</w:t>
            </w:r>
          </w:p>
          <w:p w:rsidR="004166EE" w:rsidRDefault="004166EE" w:rsidP="00784A1C">
            <w:pPr>
              <w:rPr>
                <w:i/>
              </w:rPr>
            </w:pPr>
          </w:p>
          <w:p w:rsidR="004166EE" w:rsidRPr="00082412" w:rsidRDefault="004166EE" w:rsidP="00784A1C">
            <w:pPr>
              <w:rPr>
                <w:i/>
              </w:rPr>
            </w:pPr>
            <w:r>
              <w:rPr>
                <w:i/>
              </w:rPr>
              <w:t>Why? Because</w:t>
            </w:r>
          </w:p>
        </w:tc>
        <w:tc>
          <w:tcPr>
            <w:tcW w:w="5370" w:type="dxa"/>
          </w:tcPr>
          <w:p w:rsidR="004166EE" w:rsidRDefault="004166EE" w:rsidP="00784A1C">
            <w:pPr>
              <w:rPr>
                <w:i/>
              </w:rPr>
            </w:pPr>
            <w:r>
              <w:rPr>
                <w:i/>
              </w:rPr>
              <w:t>A like apples but not oranges.</w:t>
            </w:r>
          </w:p>
          <w:p w:rsidR="004166EE" w:rsidRDefault="004166EE" w:rsidP="00784A1C">
            <w:pPr>
              <w:rPr>
                <w:i/>
              </w:rPr>
            </w:pPr>
          </w:p>
          <w:p w:rsidR="004166EE" w:rsidRDefault="004166EE" w:rsidP="00784A1C">
            <w:pPr>
              <w:rPr>
                <w:i/>
              </w:rPr>
            </w:pPr>
          </w:p>
          <w:p w:rsidR="004166EE" w:rsidRPr="00082412" w:rsidRDefault="004166EE" w:rsidP="00784A1C">
            <w:pPr>
              <w:rPr>
                <w:i/>
              </w:rPr>
            </w:pPr>
            <w:r>
              <w:rPr>
                <w:i/>
              </w:rPr>
              <w:t>Why do you eat apples. Because I like them.</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rsidR="004166EE" w:rsidRPr="00082412" w:rsidRDefault="004166EE" w:rsidP="00784A1C">
            <w:pPr>
              <w:rPr>
                <w:b/>
                <w:bCs/>
                <w:i/>
              </w:rPr>
            </w:pPr>
            <w:r w:rsidRPr="00082412">
              <w:rPr>
                <w:b/>
                <w:bCs/>
                <w:i/>
              </w:rPr>
              <w:t>Szövegösszetartó eszközök</w:t>
            </w:r>
          </w:p>
        </w:tc>
        <w:tc>
          <w:tcPr>
            <w:tcW w:w="3057" w:type="dxa"/>
          </w:tcPr>
          <w:p w:rsidR="004166EE" w:rsidRPr="00082412" w:rsidRDefault="004166EE" w:rsidP="00784A1C">
            <w:pPr>
              <w:rPr>
                <w:i/>
              </w:rPr>
            </w:pPr>
          </w:p>
        </w:tc>
        <w:tc>
          <w:tcPr>
            <w:tcW w:w="3890" w:type="dxa"/>
          </w:tcPr>
          <w:p w:rsidR="004166EE" w:rsidRPr="00082412" w:rsidRDefault="004166EE" w:rsidP="00784A1C">
            <w:pPr>
              <w:rPr>
                <w:i/>
              </w:rPr>
            </w:pPr>
            <w:r w:rsidRPr="00082412">
              <w:rPr>
                <w:i/>
              </w:rPr>
              <w:t>Articles</w:t>
            </w:r>
          </w:p>
          <w:p w:rsidR="004166EE" w:rsidRPr="00082412" w:rsidRDefault="004166EE" w:rsidP="00784A1C">
            <w:pPr>
              <w:rPr>
                <w:i/>
                <w:iCs/>
              </w:rPr>
            </w:pPr>
          </w:p>
          <w:p w:rsidR="004166EE" w:rsidRPr="00082412" w:rsidRDefault="004166EE" w:rsidP="00784A1C">
            <w:pPr>
              <w:rPr>
                <w:i/>
                <w:iCs/>
              </w:rPr>
            </w:pPr>
            <w:r w:rsidRPr="00082412">
              <w:rPr>
                <w:i/>
                <w:iCs/>
              </w:rPr>
              <w:t>Some+plural noun</w:t>
            </w:r>
          </w:p>
          <w:p w:rsidR="004166EE" w:rsidRPr="00082412" w:rsidRDefault="004166EE" w:rsidP="00784A1C">
            <w:pPr>
              <w:rPr>
                <w:i/>
                <w:iCs/>
              </w:rPr>
            </w:pPr>
            <w:r w:rsidRPr="00082412">
              <w:rPr>
                <w:i/>
                <w:iCs/>
              </w:rPr>
              <w:t>any+plural noun</w:t>
            </w:r>
          </w:p>
          <w:p w:rsidR="004166EE" w:rsidRPr="00082412" w:rsidRDefault="004166EE" w:rsidP="00784A1C">
            <w:pPr>
              <w:rPr>
                <w:i/>
                <w:iCs/>
              </w:rPr>
            </w:pPr>
            <w:r w:rsidRPr="00082412">
              <w:rPr>
                <w:i/>
                <w:iCs/>
              </w:rPr>
              <w:t xml:space="preserve">Some +singular noun </w:t>
            </w:r>
          </w:p>
          <w:p w:rsidR="004166EE" w:rsidRPr="00082412" w:rsidRDefault="004166EE" w:rsidP="00784A1C">
            <w:pPr>
              <w:rPr>
                <w:i/>
                <w:iCs/>
              </w:rPr>
            </w:pPr>
            <w:r w:rsidRPr="00082412">
              <w:rPr>
                <w:i/>
                <w:iCs/>
              </w:rPr>
              <w:t>Any +singular noun</w:t>
            </w:r>
          </w:p>
          <w:p w:rsidR="004166EE" w:rsidRPr="00082412" w:rsidRDefault="004166EE" w:rsidP="00784A1C">
            <w:pPr>
              <w:rPr>
                <w:i/>
                <w:iCs/>
              </w:rPr>
            </w:pPr>
          </w:p>
          <w:p w:rsidR="004166EE" w:rsidRPr="00082412" w:rsidRDefault="004166EE" w:rsidP="00784A1C">
            <w:pPr>
              <w:rPr>
                <w:i/>
              </w:rPr>
            </w:pPr>
          </w:p>
          <w:p w:rsidR="004166EE" w:rsidRPr="00082412" w:rsidRDefault="004166EE" w:rsidP="00784A1C">
            <w:pPr>
              <w:rPr>
                <w:i/>
                <w:iCs/>
              </w:rPr>
            </w:pPr>
            <w:r w:rsidRPr="00082412">
              <w:rPr>
                <w:i/>
              </w:rPr>
              <w:t>Nominative</w:t>
            </w:r>
            <w:r w:rsidRPr="00082412">
              <w:rPr>
                <w:i/>
                <w:iCs/>
              </w:rPr>
              <w:t xml:space="preserve"> and Accusative of personal pronouns</w:t>
            </w:r>
          </w:p>
          <w:p w:rsidR="004166EE" w:rsidRPr="00082412" w:rsidRDefault="004166EE" w:rsidP="00784A1C">
            <w:pPr>
              <w:rPr>
                <w:i/>
                <w:iCs/>
              </w:rPr>
            </w:pPr>
          </w:p>
          <w:p w:rsidR="004166EE" w:rsidRPr="00DA3515" w:rsidRDefault="004166EE" w:rsidP="00784A1C">
            <w:pPr>
              <w:pStyle w:val="BodyText"/>
              <w:rPr>
                <w:rFonts w:ascii="Times New Roman" w:hAnsi="Times New Roman" w:cs="Times New Roman"/>
                <w:i/>
              </w:rPr>
            </w:pPr>
            <w:r w:rsidRPr="00082412">
              <w:rPr>
                <w:rFonts w:ascii="Times New Roman" w:hAnsi="Times New Roman" w:cs="Times New Roman"/>
                <w:i/>
              </w:rPr>
              <w:t>Demonstrative pronouns</w:t>
            </w:r>
          </w:p>
        </w:tc>
        <w:tc>
          <w:tcPr>
            <w:tcW w:w="5370" w:type="dxa"/>
          </w:tcPr>
          <w:p w:rsidR="004166EE" w:rsidRPr="00082412" w:rsidRDefault="004166EE" w:rsidP="00784A1C">
            <w:pPr>
              <w:rPr>
                <w:i/>
              </w:rPr>
            </w:pPr>
            <w:r w:rsidRPr="00082412">
              <w:rPr>
                <w:i/>
              </w:rPr>
              <w:t>A, an, the</w:t>
            </w:r>
          </w:p>
          <w:p w:rsidR="004166EE" w:rsidRPr="00082412" w:rsidRDefault="004166EE" w:rsidP="00784A1C">
            <w:pPr>
              <w:rPr>
                <w:i/>
                <w:iCs/>
              </w:rPr>
            </w:pPr>
          </w:p>
          <w:p w:rsidR="004166EE" w:rsidRPr="00082412" w:rsidRDefault="004166EE" w:rsidP="00784A1C">
            <w:pPr>
              <w:rPr>
                <w:i/>
                <w:iCs/>
              </w:rPr>
            </w:pPr>
            <w:r w:rsidRPr="00082412">
              <w:rPr>
                <w:i/>
                <w:iCs/>
              </w:rPr>
              <w:t>There are some pencils in the bag.</w:t>
            </w:r>
          </w:p>
          <w:p w:rsidR="004166EE" w:rsidRPr="00082412" w:rsidRDefault="004166EE" w:rsidP="00784A1C">
            <w:pPr>
              <w:rPr>
                <w:i/>
                <w:iCs/>
              </w:rPr>
            </w:pPr>
            <w:r w:rsidRPr="00082412">
              <w:rPr>
                <w:i/>
                <w:iCs/>
              </w:rPr>
              <w:t>Have you got any sisters?</w:t>
            </w:r>
          </w:p>
          <w:p w:rsidR="004166EE" w:rsidRPr="00082412" w:rsidRDefault="004166EE" w:rsidP="00784A1C">
            <w:pPr>
              <w:rPr>
                <w:i/>
                <w:iCs/>
              </w:rPr>
            </w:pPr>
            <w:r w:rsidRPr="00082412">
              <w:rPr>
                <w:i/>
                <w:iCs/>
              </w:rPr>
              <w:t>I haven’t got any matchboxes.</w:t>
            </w:r>
          </w:p>
          <w:p w:rsidR="004166EE" w:rsidRPr="00082412" w:rsidRDefault="004166EE" w:rsidP="00784A1C">
            <w:pPr>
              <w:rPr>
                <w:i/>
                <w:iCs/>
              </w:rPr>
            </w:pPr>
            <w:r w:rsidRPr="00082412">
              <w:rPr>
                <w:i/>
                <w:iCs/>
              </w:rPr>
              <w:t>There’s some water in the vase.</w:t>
            </w:r>
          </w:p>
          <w:p w:rsidR="004166EE" w:rsidRPr="00082412" w:rsidRDefault="004166EE" w:rsidP="00784A1C">
            <w:pPr>
              <w:rPr>
                <w:i/>
                <w:iCs/>
              </w:rPr>
            </w:pPr>
            <w:r w:rsidRPr="00082412">
              <w:rPr>
                <w:i/>
                <w:iCs/>
              </w:rPr>
              <w:t>There isn’t any juice in my glass.</w:t>
            </w:r>
          </w:p>
          <w:p w:rsidR="004166EE" w:rsidRPr="00082412" w:rsidRDefault="004166EE" w:rsidP="00784A1C">
            <w:pPr>
              <w:rPr>
                <w:i/>
                <w:iCs/>
              </w:rPr>
            </w:pPr>
          </w:p>
          <w:p w:rsidR="004166EE" w:rsidRPr="00082412" w:rsidRDefault="004166EE" w:rsidP="00784A1C">
            <w:pPr>
              <w:rPr>
                <w:i/>
              </w:rPr>
            </w:pPr>
            <w:r w:rsidRPr="00082412">
              <w:rPr>
                <w:i/>
              </w:rPr>
              <w:t>I, he, they…</w:t>
            </w:r>
          </w:p>
          <w:p w:rsidR="004166EE" w:rsidRPr="00082412" w:rsidRDefault="004166EE" w:rsidP="00784A1C">
            <w:pPr>
              <w:rPr>
                <w:i/>
                <w:iCs/>
              </w:rPr>
            </w:pPr>
            <w:r w:rsidRPr="00082412">
              <w:rPr>
                <w:i/>
                <w:iCs/>
              </w:rPr>
              <w:t>Me, him, them…</w:t>
            </w:r>
          </w:p>
          <w:p w:rsidR="004166EE" w:rsidRPr="00082412" w:rsidRDefault="004166EE" w:rsidP="00784A1C">
            <w:pPr>
              <w:rPr>
                <w:i/>
                <w:iCs/>
              </w:rPr>
            </w:pPr>
          </w:p>
          <w:p w:rsidR="004166EE" w:rsidRPr="00082412" w:rsidRDefault="004166EE" w:rsidP="00784A1C">
            <w:pPr>
              <w:rPr>
                <w:i/>
              </w:rPr>
            </w:pPr>
            <w:r w:rsidRPr="00082412">
              <w:rPr>
                <w:i/>
              </w:rPr>
              <w:t>This, that, these, those</w:t>
            </w:r>
          </w:p>
          <w:p w:rsidR="004166EE" w:rsidRPr="00082412" w:rsidRDefault="004166EE" w:rsidP="00784A1C">
            <w:pPr>
              <w:rPr>
                <w:i/>
                <w:iCs/>
              </w:rPr>
            </w:pPr>
          </w:p>
        </w:tc>
      </w:tr>
    </w:tbl>
    <w:p w:rsidR="004166EE" w:rsidRDefault="004166EE" w:rsidP="00170303">
      <w:pPr>
        <w:spacing w:before="120"/>
        <w:contextualSpacing/>
        <w:rPr>
          <w:b/>
        </w:rPr>
      </w:pPr>
    </w:p>
    <w:p w:rsidR="004166EE" w:rsidRPr="00614B2F" w:rsidRDefault="004166EE" w:rsidP="00170303">
      <w:pPr>
        <w:autoSpaceDE w:val="0"/>
        <w:autoSpaceDN w:val="0"/>
        <w:adjustRightInd w:val="0"/>
        <w:rPr>
          <w:b/>
        </w:rPr>
      </w:pPr>
    </w:p>
    <w:p w:rsidR="004166EE" w:rsidRDefault="004166EE" w:rsidP="00170303">
      <w:pPr>
        <w:autoSpaceDE w:val="0"/>
        <w:autoSpaceDN w:val="0"/>
        <w:adjustRightInd w:val="0"/>
        <w:outlineLvl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Default="004166EE" w:rsidP="00170303">
      <w:pPr>
        <w:autoSpaceDE w:val="0"/>
        <w:autoSpaceDN w:val="0"/>
        <w:adjustRightInd w:val="0"/>
      </w:pPr>
    </w:p>
    <w:p w:rsidR="004166EE" w:rsidRPr="00F31339" w:rsidRDefault="004166EE" w:rsidP="00170303">
      <w:r w:rsidRPr="00F31339">
        <w:rPr>
          <w:b/>
        </w:rPr>
        <w:t>Értékelési szempontok</w:t>
      </w:r>
      <w:r>
        <w:t xml:space="preserve">: </w:t>
      </w:r>
      <w:r w:rsidRPr="00F31339">
        <w:t>minden készséget, és a nyelvhel</w:t>
      </w:r>
      <w:r>
        <w:t>yességet külön-külön értékeljük</w:t>
      </w:r>
    </w:p>
    <w:p w:rsidR="004166EE" w:rsidRDefault="004166EE" w:rsidP="00170303">
      <w:pPr>
        <w:autoSpaceDE w:val="0"/>
        <w:autoSpaceDN w:val="0"/>
        <w:adjustRightInd w:val="0"/>
        <w:outlineLvl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p w:rsidR="004166EE" w:rsidRDefault="004166EE" w:rsidP="00170303">
      <w:pPr>
        <w:spacing w:before="120"/>
        <w:contextualSpacing/>
        <w:rPr>
          <w:b/>
        </w:rPr>
      </w:pPr>
    </w:p>
    <w:p w:rsidR="004166EE" w:rsidRPr="00150AEF" w:rsidRDefault="004166EE" w:rsidP="00AB4C3D">
      <w:pPr>
        <w:tabs>
          <w:tab w:val="left" w:pos="2979"/>
        </w:tabs>
        <w:rPr>
          <w:rFonts w:cs="Toronto"/>
        </w:rPr>
      </w:pPr>
      <w:r w:rsidRPr="00E436FA">
        <w:rPr>
          <w:b/>
        </w:rPr>
        <w:t>A továbbhaladás feltétele</w:t>
      </w:r>
      <w:r>
        <w:t xml:space="preserve"> a tantervben az 5. évfolyamra megfogalmazott ismeretek, illetve az adott évfolyam fejlesztési céljaiban megfogalmazott kompetenciák elsajátítása, az A1 nyelvi szint elérése.</w:t>
      </w:r>
    </w:p>
    <w:p w:rsidR="004166EE" w:rsidRDefault="004166EE" w:rsidP="00170303">
      <w:pPr>
        <w:spacing w:after="200" w:line="276" w:lineRule="auto"/>
        <w:rPr>
          <w:b/>
        </w:rPr>
      </w:pPr>
      <w:r>
        <w:rPr>
          <w:b/>
        </w:rPr>
        <w:br w:type="page"/>
      </w:r>
    </w:p>
    <w:p w:rsidR="004166EE" w:rsidRDefault="004166EE" w:rsidP="00170303">
      <w:pPr>
        <w:spacing w:before="120"/>
        <w:contextualSpacing/>
        <w:rPr>
          <w:b/>
        </w:rPr>
      </w:pPr>
    </w:p>
    <w:p w:rsidR="004166EE" w:rsidRDefault="004166EE" w:rsidP="00170303">
      <w:pPr>
        <w:spacing w:before="120"/>
        <w:ind w:left="142"/>
        <w:contextualSpacing/>
        <w:jc w:val="center"/>
        <w:rPr>
          <w:b/>
        </w:rPr>
      </w:pPr>
      <w:r w:rsidRPr="000F4E1B">
        <w:rPr>
          <w:b/>
        </w:rPr>
        <w:t>6. évfolyam</w:t>
      </w:r>
    </w:p>
    <w:p w:rsidR="004166EE" w:rsidRDefault="004166EE" w:rsidP="00170303">
      <w:pPr>
        <w:spacing w:before="120"/>
        <w:ind w:left="142"/>
        <w:contextualSpacing/>
        <w:jc w:val="center"/>
        <w:rPr>
          <w:b/>
        </w:rPr>
      </w:pPr>
    </w:p>
    <w:p w:rsidR="004166EE" w:rsidRDefault="004166EE" w:rsidP="00170303">
      <w:pPr>
        <w:spacing w:before="120"/>
        <w:contextualSpacing/>
        <w:jc w:val="both"/>
      </w:pPr>
      <w:r>
        <w:t xml:space="preserve">         </w:t>
      </w:r>
      <w:r w:rsidRPr="009668B1">
        <w:t xml:space="preserve">A </w:t>
      </w:r>
      <w:r>
        <w:t xml:space="preserve">6. </w:t>
      </w:r>
      <w:r w:rsidRPr="009668B1">
        <w:t>évfolyam megkezdésekor a tanulók már</w:t>
      </w:r>
      <w:r>
        <w:t xml:space="preserve"> legalább</w:t>
      </w:r>
      <w:r w:rsidRPr="009668B1">
        <w:t xml:space="preserve"> egy év nyelvtanulási tapasztalattal rendelkeznek. Hozzászoktak a célnyelvi óravezetéshez, megértik az órai tevékenységekre vonatkozó rövid, egyszerű utasításokat, tudják, hogy léteznek olyan iskolai és iskolán kívüli helyzetek, feladatok, amelyeket csak akkor képesek sikerrel megoldani, ha megfelelő idegennyelv-ismerettel</w:t>
      </w:r>
      <w:r w:rsidRPr="00A93C67">
        <w:t xml:space="preserve"> </w:t>
      </w:r>
      <w:r w:rsidRPr="009668B1">
        <w:t xml:space="preserve">rendelkeznek. </w:t>
      </w:r>
      <w:r>
        <w:t>Már ismernek</w:t>
      </w:r>
      <w:r w:rsidRPr="009668B1">
        <w:t xml:space="preserve"> </w:t>
      </w:r>
      <w:r>
        <w:t>hangzó</w:t>
      </w:r>
      <w:r w:rsidRPr="009668B1">
        <w:t xml:space="preserve"> és </w:t>
      </w:r>
      <w:r>
        <w:t>írott</w:t>
      </w:r>
      <w:r w:rsidRPr="009668B1">
        <w:t xml:space="preserve"> célnyelvi szövegek</w:t>
      </w:r>
      <w:r>
        <w:t>et</w:t>
      </w:r>
      <w:r w:rsidRPr="009668B1">
        <w:t xml:space="preserve">, megtették az első lépéseket az idegen nyelvi interakció és az összefüggő beszéd </w:t>
      </w:r>
      <w:r>
        <w:t>területén. E</w:t>
      </w:r>
      <w:r w:rsidRPr="009668B1">
        <w:t>lkezdték az írást az idegen nyelv tanulásának szolgálatába állítani</w:t>
      </w:r>
      <w:r>
        <w:t>,</w:t>
      </w:r>
      <w:r w:rsidRPr="009668B1">
        <w:t xml:space="preserve"> és egyszerű formában </w:t>
      </w:r>
      <w:r>
        <w:t xml:space="preserve">használják </w:t>
      </w:r>
      <w:r w:rsidRPr="009668B1">
        <w:t xml:space="preserve">az önkifejezés eszközeként </w:t>
      </w:r>
      <w:r>
        <w:t>is</w:t>
      </w:r>
      <w:r w:rsidRPr="009668B1">
        <w:t>.</w:t>
      </w:r>
      <w:r>
        <w:t xml:space="preserve"> </w:t>
      </w:r>
      <w:r w:rsidRPr="009668B1">
        <w:t>A korosztály igényei és szükségletei szerint alakított idegennyelv-oktatás keretében megtapasztalták a játékos nyelvtanulás örömét. A feldolgozott tartalmak révén lehetőségük nyílt bepillantani egy</w:t>
      </w:r>
      <w:r>
        <w:t>,</w:t>
      </w:r>
      <w:r w:rsidRPr="009668B1">
        <w:t xml:space="preserve"> a sajátjukhoz részben hasonló, részben attól eltérő kultúrába.</w:t>
      </w:r>
      <w:r>
        <w:t xml:space="preserve"> </w:t>
      </w:r>
      <w:r w:rsidRPr="009668B1">
        <w:t>A pozitív visszajelzések önbizalmat adtak nekik</w:t>
      </w:r>
      <w:r>
        <w:t>,</w:t>
      </w:r>
      <w:r w:rsidRPr="009668B1">
        <w:t xml:space="preserve"> és néhány alapvető nyelvtanulási stratégia</w:t>
      </w:r>
      <w:r>
        <w:t xml:space="preserve"> elsajátításával megtették az </w:t>
      </w:r>
      <w:r w:rsidRPr="009668B1">
        <w:t>első lépéseket az önálló nyelvtanulóvá válás útján.</w:t>
      </w:r>
    </w:p>
    <w:p w:rsidR="004166EE" w:rsidRPr="009668B1" w:rsidRDefault="004166EE" w:rsidP="00170303">
      <w:pPr>
        <w:ind w:firstLine="567"/>
        <w:contextualSpacing/>
        <w:jc w:val="both"/>
      </w:pPr>
      <w:r w:rsidRPr="009668B1">
        <w:t>A</w:t>
      </w:r>
      <w:r>
        <w:t xml:space="preserve"> </w:t>
      </w:r>
      <w:r w:rsidRPr="009668B1">
        <w:t>6. évfolyamon folytatódó nyelvoktatás legfontosabb célja</w:t>
      </w:r>
      <w:r>
        <w:t xml:space="preserve"> az</w:t>
      </w:r>
      <w:r w:rsidRPr="009668B1">
        <w:t>, hogy a tanuló</w:t>
      </w:r>
      <w:r>
        <w:t>k</w:t>
      </w:r>
      <w:r w:rsidRPr="009668B1">
        <w:t xml:space="preserve"> </w:t>
      </w:r>
      <w:r>
        <w:t xml:space="preserve">változatlanul </w:t>
      </w:r>
      <w:r w:rsidRPr="009668B1">
        <w:t>kedv</w:t>
      </w:r>
      <w:r>
        <w:t xml:space="preserve">et </w:t>
      </w:r>
      <w:r w:rsidRPr="009668B1">
        <w:t>érezzen</w:t>
      </w:r>
      <w:r>
        <w:t>ek</w:t>
      </w:r>
      <w:r w:rsidRPr="009668B1">
        <w:t xml:space="preserve"> a nyelvtanulás iránt</w:t>
      </w:r>
      <w:r>
        <w:t>,</w:t>
      </w:r>
      <w:r w:rsidRPr="009668B1">
        <w:t xml:space="preserve"> és öröm</w:t>
      </w:r>
      <w:r>
        <w:t>üket</w:t>
      </w:r>
      <w:r w:rsidRPr="009668B1">
        <w:t xml:space="preserve"> lelj</w:t>
      </w:r>
      <w:r>
        <w:t>ék</w:t>
      </w:r>
      <w:r w:rsidRPr="009668B1">
        <w:t xml:space="preserve"> a nyelvvel való foglalkozásban, valamint hogy ébren maradjon kíváncsiság</w:t>
      </w:r>
      <w:r>
        <w:t xml:space="preserve">uk </w:t>
      </w:r>
      <w:r w:rsidRPr="009668B1">
        <w:t>az idegen nyelvet beszélő emberek és kultúrájuk iránt</w:t>
      </w:r>
      <w:r>
        <w:t>, nyitottak maradjanak az új ismeretek, tapasztalatok befogadására</w:t>
      </w:r>
      <w:r w:rsidRPr="009668B1">
        <w:t xml:space="preserve">. </w:t>
      </w:r>
    </w:p>
    <w:p w:rsidR="004166EE" w:rsidRDefault="004166EE" w:rsidP="00170303">
      <w:pPr>
        <w:ind w:firstLine="142"/>
        <w:contextualSpacing/>
        <w:jc w:val="both"/>
      </w:pPr>
      <w:r>
        <w:t>A nyelvelsajátítás területén</w:t>
      </w:r>
      <w:r w:rsidRPr="009668B1">
        <w:t xml:space="preserve"> </w:t>
      </w:r>
      <w:r>
        <w:t xml:space="preserve">a korábbiakhoz hasonlóan </w:t>
      </w:r>
      <w:r w:rsidRPr="009668B1">
        <w:t xml:space="preserve">fontos cél a beszédértés és a beszédkészség fejlesztése, de </w:t>
      </w:r>
      <w:r>
        <w:t xml:space="preserve">ebben az életkorban </w:t>
      </w:r>
      <w:r w:rsidRPr="009668B1">
        <w:t>fokozatosan felzárkózik melléjük az olvasott szöveg értése és az írás</w:t>
      </w:r>
      <w:r>
        <w:t xml:space="preserve"> is</w:t>
      </w:r>
      <w:r w:rsidRPr="009668B1">
        <w:t xml:space="preserve">. A készségek fejlesztése </w:t>
      </w:r>
      <w:r>
        <w:t xml:space="preserve">komplex módon </w:t>
      </w:r>
      <w:r w:rsidRPr="009668B1">
        <w:t>történik, úgy, ahogy az</w:t>
      </w:r>
      <w:r>
        <w:t xml:space="preserve">ok </w:t>
      </w:r>
      <w:r w:rsidRPr="009668B1">
        <w:t xml:space="preserve">a valós </w:t>
      </w:r>
      <w:r>
        <w:t xml:space="preserve">kommunikációs helyzetekben </w:t>
      </w:r>
      <w:r w:rsidRPr="009668B1">
        <w:t xml:space="preserve">természetes módon összekapcsolódnak. </w:t>
      </w:r>
      <w:r>
        <w:t xml:space="preserve">Az idegen nyelv elsajátítása továbbra is minden esetben kontextusba ágyazva, konkrét beszédhelyzetek során történik, melyekben a verbális és a nem verbális elemek természetes egységet alkotnak. </w:t>
      </w:r>
    </w:p>
    <w:p w:rsidR="004166EE" w:rsidRDefault="004166EE" w:rsidP="00170303">
      <w:pPr>
        <w:ind w:firstLine="567"/>
        <w:contextualSpacing/>
        <w:jc w:val="both"/>
      </w:pPr>
      <w:r>
        <w:t xml:space="preserve">A motiváció fenntartása érdekében fontos, hogy a </w:t>
      </w:r>
      <w:r w:rsidRPr="009668B1">
        <w:t>tanuló</w:t>
      </w:r>
      <w:r>
        <w:t>k</w:t>
      </w:r>
      <w:r w:rsidRPr="009668B1">
        <w:t xml:space="preserve"> </w:t>
      </w:r>
      <w:r>
        <w:t xml:space="preserve">a </w:t>
      </w:r>
      <w:r w:rsidRPr="009668B1">
        <w:t>fejlettségi szintj</w:t>
      </w:r>
      <w:r>
        <w:t>üknek</w:t>
      </w:r>
      <w:r w:rsidRPr="009668B1">
        <w:t xml:space="preserve"> megfelelő</w:t>
      </w:r>
      <w:r>
        <w:t>,</w:t>
      </w:r>
      <w:r w:rsidRPr="009668B1">
        <w:t xml:space="preserve"> </w:t>
      </w:r>
      <w:r>
        <w:t xml:space="preserve">változatos, </w:t>
      </w:r>
      <w:r w:rsidRPr="009668B1">
        <w:t>érdekes</w:t>
      </w:r>
      <w:r>
        <w:t xml:space="preserve"> és</w:t>
      </w:r>
      <w:r w:rsidRPr="009668B1">
        <w:t xml:space="preserve"> értelmes</w:t>
      </w:r>
      <w:r>
        <w:t xml:space="preserve">, </w:t>
      </w:r>
      <w:r w:rsidRPr="009668B1">
        <w:t>kihívást jelentő tevékenységek során sajátíts</w:t>
      </w:r>
      <w:r>
        <w:t>ák</w:t>
      </w:r>
      <w:r w:rsidRPr="009668B1">
        <w:t xml:space="preserve"> el az idegen nyelvet.</w:t>
      </w:r>
      <w:r>
        <w:t xml:space="preserve"> </w:t>
      </w:r>
      <w:r w:rsidRPr="009668B1">
        <w:t xml:space="preserve">A témakörök részben ugyanazok, mint az előző fejlesztési szakaszban, de bővülnek és mélyülnek, azzal párhuzamosan, ahogy a tanulók </w:t>
      </w:r>
      <w:r>
        <w:t xml:space="preserve">érdeklődése alakul, igényeik, szükségleteik </w:t>
      </w:r>
      <w:r w:rsidRPr="009668B1">
        <w:t>változ</w:t>
      </w:r>
      <w:r>
        <w:t>nak</w:t>
      </w:r>
      <w:r w:rsidRPr="009668B1">
        <w:t xml:space="preserve">. További témák is feldolgozásra kerülnek, amelyek összhangban állnak </w:t>
      </w:r>
      <w:r>
        <w:t xml:space="preserve">a NAT-ban szereplő </w:t>
      </w:r>
      <w:r w:rsidRPr="009668B1">
        <w:t>más műveltségi területek</w:t>
      </w:r>
      <w:r>
        <w:t>, tantárgyak</w:t>
      </w:r>
      <w:r w:rsidRPr="009668B1">
        <w:t xml:space="preserve"> tartalmaival</w:t>
      </w:r>
      <w:r>
        <w:t>. A „Témakörök” táblázatban megjelölt kapcsolódási pontok segítenek megtalálni azokat a területeket, ahol megvalósítható a tantárgyakon átívelő – akár közös projektek keretében történő – tanulás.</w:t>
      </w:r>
    </w:p>
    <w:p w:rsidR="004166EE" w:rsidRDefault="004166EE" w:rsidP="00170303">
      <w:pPr>
        <w:ind w:firstLine="567"/>
        <w:contextualSpacing/>
        <w:jc w:val="both"/>
      </w:pPr>
      <w:r w:rsidRPr="009668B1">
        <w:t>A</w:t>
      </w:r>
      <w:r>
        <w:t xml:space="preserve"> </w:t>
      </w:r>
      <w:r w:rsidRPr="009668B1">
        <w:t xml:space="preserve">6. osztályban jelentősen bővül a tanulók szókincse. A nyelvtani szerkezeteket </w:t>
      </w:r>
      <w:r>
        <w:t xml:space="preserve">továbbra is </w:t>
      </w:r>
      <w:r w:rsidRPr="009668B1">
        <w:t xml:space="preserve">kontextusba ágyazva sajátítják el, de fokozatosan </w:t>
      </w:r>
      <w:r>
        <w:t xml:space="preserve">felébred az </w:t>
      </w:r>
      <w:r w:rsidRPr="009668B1">
        <w:t>érdeklőd</w:t>
      </w:r>
      <w:r>
        <w:t>ésük</w:t>
      </w:r>
      <w:r w:rsidRPr="009668B1">
        <w:t xml:space="preserve"> a célnyelv szabályrendszere</w:t>
      </w:r>
      <w:r>
        <w:t xml:space="preserve"> és az anyanyelvükhöz hasonló, illetve attól eltérő nyelvi jelenségek </w:t>
      </w:r>
      <w:r w:rsidRPr="009668B1">
        <w:t xml:space="preserve">iránt. Örömüket lelik a szabályszerűségek felfedezésében, de a szabályok ismerete csak </w:t>
      </w:r>
      <w:r>
        <w:t xml:space="preserve">csekély </w:t>
      </w:r>
      <w:r w:rsidRPr="009668B1">
        <w:t>mértékben segíti nyelvi fejlődésüket. A helyes nyelvhasználat elsajátításában nagy szerepe van a nyelvi input minőségének és mennyiségének</w:t>
      </w:r>
      <w:r>
        <w:t>,</w:t>
      </w:r>
      <w:r w:rsidRPr="009668B1">
        <w:t xml:space="preserve"> </w:t>
      </w:r>
      <w:r>
        <w:t xml:space="preserve">valamint </w:t>
      </w:r>
      <w:r w:rsidRPr="009668B1">
        <w:t xml:space="preserve">a tanulói megnyilatkozások esetében </w:t>
      </w:r>
      <w:r>
        <w:t>a</w:t>
      </w:r>
      <w:r w:rsidRPr="009668B1">
        <w:t xml:space="preserve"> pozitív </w:t>
      </w:r>
      <w:r>
        <w:t xml:space="preserve">tanári </w:t>
      </w:r>
      <w:r w:rsidRPr="009668B1">
        <w:t>visszajelzés</w:t>
      </w:r>
      <w:r>
        <w:t xml:space="preserve">nek. </w:t>
      </w:r>
    </w:p>
    <w:p w:rsidR="004166EE" w:rsidRDefault="004166EE" w:rsidP="00170303">
      <w:pPr>
        <w:ind w:firstLine="567"/>
        <w:contextualSpacing/>
        <w:jc w:val="both"/>
      </w:pPr>
      <w:r>
        <w:t xml:space="preserve">Ebben a szakaszban is fontos célkitűzés, hogy a tanulók idegen nyelvi kompetenciájának fejlesztése </w:t>
      </w:r>
      <w:r w:rsidRPr="003526AD">
        <w:t>szoros összefonód</w:t>
      </w:r>
      <w:r>
        <w:t>ásban é</w:t>
      </w:r>
      <w:r w:rsidRPr="003526AD">
        <w:t>s kölcsön</w:t>
      </w:r>
      <w:r w:rsidRPr="00213539">
        <w:t xml:space="preserve">hatásban történjen </w:t>
      </w:r>
      <w:r>
        <w:t xml:space="preserve">a </w:t>
      </w:r>
      <w:r w:rsidRPr="00213539">
        <w:t xml:space="preserve">fejlesztési szakaszra vonatkozó nevelési célokkal </w:t>
      </w:r>
      <w:r>
        <w:t xml:space="preserve">és más </w:t>
      </w:r>
      <w:r w:rsidRPr="00213539">
        <w:t>kulcskompetenciák fejlesztésével</w:t>
      </w:r>
      <w:r>
        <w:t xml:space="preserve">, elsősorban az </w:t>
      </w:r>
      <w:r w:rsidRPr="00213539">
        <w:t>anyanyelvi kommunikáció</w:t>
      </w:r>
      <w:r>
        <w:t>val</w:t>
      </w:r>
      <w:r w:rsidRPr="00213539">
        <w:t>, a szociális kompetenci</w:t>
      </w:r>
      <w:r>
        <w:t>ával</w:t>
      </w:r>
      <w:r w:rsidRPr="00213539">
        <w:t>, az esztétikai-művészeti tudatosság</w:t>
      </w:r>
      <w:r>
        <w:t>gal</w:t>
      </w:r>
      <w:r w:rsidRPr="00213539">
        <w:t xml:space="preserve"> és kifejezőképesség</w:t>
      </w:r>
      <w:r>
        <w:t>gel, valamint az</w:t>
      </w:r>
      <w:r w:rsidRPr="00213539">
        <w:t xml:space="preserve"> önálló tanulás</w:t>
      </w:r>
      <w:r>
        <w:t>sal.</w:t>
      </w:r>
      <w:r w:rsidRPr="00213539">
        <w:t xml:space="preserve"> </w:t>
      </w:r>
      <w:r>
        <w:t xml:space="preserve">Fokozatosan egyre nagyobb szerepet kap a digitális kompetencia, hiszen az IKT-eszközök használata idegen nyelven is az információszerzés és információcsere korszerű és hatékony eszköze. </w:t>
      </w:r>
    </w:p>
    <w:p w:rsidR="004166EE" w:rsidRPr="00C961D3" w:rsidRDefault="004166EE" w:rsidP="00170303">
      <w:pPr>
        <w:ind w:firstLine="567"/>
        <w:contextualSpacing/>
        <w:jc w:val="both"/>
      </w:pPr>
      <w:r>
        <w:t>A fejlesztési szakasz célja, hogy a tanulók a 6. évfolyam végére elérjék a KER szerinti A1+ szintet.</w:t>
      </w:r>
    </w:p>
    <w:p w:rsidR="004166EE" w:rsidRDefault="004166EE" w:rsidP="00170303">
      <w:pPr>
        <w:rPr>
          <w:b/>
          <w:bCs/>
        </w:rPr>
      </w:pPr>
    </w:p>
    <w:p w:rsidR="004166EE" w:rsidRDefault="004166EE" w:rsidP="00170303">
      <w:pPr>
        <w:rPr>
          <w:b/>
          <w:bCs/>
        </w:rPr>
      </w:pPr>
    </w:p>
    <w:p w:rsidR="004166EE" w:rsidRDefault="004166EE" w:rsidP="00170303">
      <w:pPr>
        <w:rPr>
          <w:b/>
          <w:bCs/>
        </w:rPr>
      </w:pPr>
    </w:p>
    <w:p w:rsidR="004166EE" w:rsidRDefault="004166EE" w:rsidP="00170303">
      <w:pPr>
        <w:rPr>
          <w:b/>
          <w:bCs/>
        </w:rPr>
      </w:pPr>
    </w:p>
    <w:p w:rsidR="004166EE" w:rsidRDefault="004166EE" w:rsidP="00170303">
      <w:pPr>
        <w:rPr>
          <w:b/>
          <w:bCs/>
        </w:rPr>
      </w:pPr>
    </w:p>
    <w:p w:rsidR="004166EE" w:rsidRPr="00BA2272" w:rsidRDefault="004166EE" w:rsidP="00170303">
      <w:pPr>
        <w:outlineLvl w:val="0"/>
        <w:rPr>
          <w:b/>
          <w:bCs/>
          <w:sz w:val="28"/>
          <w:szCs w:val="28"/>
        </w:rPr>
      </w:pPr>
      <w:r w:rsidRPr="00BA2272">
        <w:rPr>
          <w:b/>
          <w:bCs/>
          <w:sz w:val="28"/>
          <w:szCs w:val="28"/>
        </w:rPr>
        <w:t>Éves óraszám</w:t>
      </w:r>
      <w:r>
        <w:rPr>
          <w:b/>
          <w:bCs/>
          <w:sz w:val="28"/>
          <w:szCs w:val="28"/>
        </w:rPr>
        <w:t xml:space="preserve"> 72</w:t>
      </w:r>
      <w:r w:rsidRPr="00BA2272">
        <w:rPr>
          <w:b/>
          <w:bCs/>
          <w:sz w:val="28"/>
          <w:szCs w:val="28"/>
        </w:rPr>
        <w:t xml:space="preserve">/év, </w:t>
      </w:r>
      <w:r>
        <w:rPr>
          <w:b/>
          <w:bCs/>
          <w:sz w:val="28"/>
          <w:szCs w:val="28"/>
        </w:rPr>
        <w:t>2</w:t>
      </w:r>
      <w:r w:rsidRPr="00BA2272">
        <w:rPr>
          <w:b/>
          <w:bCs/>
          <w:sz w:val="28"/>
          <w:szCs w:val="28"/>
        </w:rPr>
        <w:t>óra/hét</w:t>
      </w:r>
    </w:p>
    <w:p w:rsidR="004166EE" w:rsidRDefault="004166EE" w:rsidP="00170303">
      <w:pPr>
        <w:rPr>
          <w:b/>
          <w:bCs/>
        </w:rPr>
      </w:pPr>
    </w:p>
    <w:p w:rsidR="004166EE" w:rsidRPr="00BA2272" w:rsidRDefault="004166EE" w:rsidP="00170303">
      <w:pPr>
        <w:outlineLvl w:val="0"/>
        <w:rPr>
          <w:b/>
          <w:bCs/>
          <w:sz w:val="28"/>
          <w:szCs w:val="28"/>
        </w:rPr>
      </w:pPr>
      <w:r w:rsidRPr="00BA2272">
        <w:rPr>
          <w:b/>
          <w:bCs/>
          <w:sz w:val="28"/>
          <w:szCs w:val="28"/>
        </w:rPr>
        <w:t>J</w:t>
      </w:r>
      <w:r>
        <w:rPr>
          <w:b/>
          <w:bCs/>
          <w:sz w:val="28"/>
          <w:szCs w:val="28"/>
        </w:rPr>
        <w:t>avasolt tananyag</w:t>
      </w:r>
    </w:p>
    <w:p w:rsidR="004166EE" w:rsidRDefault="004166EE" w:rsidP="00170303">
      <w:pPr>
        <w:jc w:val="center"/>
        <w:rPr>
          <w:b/>
          <w:bCs/>
        </w:rPr>
      </w:pPr>
    </w:p>
    <w:p w:rsidR="004166EE" w:rsidRDefault="004166EE" w:rsidP="0017030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3"/>
        <w:gridCol w:w="2645"/>
      </w:tblGrid>
      <w:tr w:rsidR="004166EE" w:rsidRPr="00F8202B" w:rsidTr="00784A1C">
        <w:tc>
          <w:tcPr>
            <w:tcW w:w="6771" w:type="dxa"/>
          </w:tcPr>
          <w:p w:rsidR="004166EE" w:rsidRPr="00F8202B" w:rsidRDefault="004166EE" w:rsidP="00784A1C">
            <w:pPr>
              <w:rPr>
                <w:b/>
              </w:rPr>
            </w:pPr>
            <w:r w:rsidRPr="00F8202B">
              <w:rPr>
                <w:b/>
              </w:rPr>
              <w:t>Témakör</w:t>
            </w:r>
          </w:p>
        </w:tc>
        <w:tc>
          <w:tcPr>
            <w:tcW w:w="2693"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Az én világom / Otthon</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2. Fantázia és valóság</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3. A városban</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4. Tudomány és technika</w:t>
            </w: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r>
              <w:t>5. Ember és természet</w:t>
            </w:r>
          </w:p>
        </w:tc>
        <w:tc>
          <w:tcPr>
            <w:tcW w:w="2693" w:type="dxa"/>
          </w:tcPr>
          <w:p w:rsidR="004166EE" w:rsidRPr="00F8202B" w:rsidRDefault="004166EE" w:rsidP="00784A1C">
            <w:r>
              <w:t>8</w:t>
            </w:r>
          </w:p>
        </w:tc>
      </w:tr>
      <w:tr w:rsidR="004166EE" w:rsidRPr="00F8202B" w:rsidTr="00784A1C">
        <w:tc>
          <w:tcPr>
            <w:tcW w:w="6771" w:type="dxa"/>
          </w:tcPr>
          <w:p w:rsidR="004166EE" w:rsidRPr="00BA2272" w:rsidRDefault="004166EE" w:rsidP="00784A1C">
            <w:r>
              <w:t>6. Szabadidő</w:t>
            </w:r>
          </w:p>
        </w:tc>
        <w:tc>
          <w:tcPr>
            <w:tcW w:w="2693" w:type="dxa"/>
          </w:tcPr>
          <w:p w:rsidR="004166EE" w:rsidRPr="00F8202B" w:rsidRDefault="004166EE" w:rsidP="00784A1C">
            <w:r>
              <w:t>8</w:t>
            </w:r>
          </w:p>
        </w:tc>
      </w:tr>
      <w:tr w:rsidR="004166EE" w:rsidRPr="00F8202B" w:rsidTr="00784A1C">
        <w:tc>
          <w:tcPr>
            <w:tcW w:w="6771" w:type="dxa"/>
          </w:tcPr>
          <w:p w:rsidR="004166EE" w:rsidRDefault="004166EE" w:rsidP="00784A1C">
            <w:r>
              <w:t>7. Egészség, betegség</w:t>
            </w:r>
          </w:p>
        </w:tc>
        <w:tc>
          <w:tcPr>
            <w:tcW w:w="2693" w:type="dxa"/>
          </w:tcPr>
          <w:p w:rsidR="004166EE" w:rsidRDefault="004166EE" w:rsidP="00784A1C">
            <w:r>
              <w:t>8</w:t>
            </w:r>
          </w:p>
        </w:tc>
      </w:tr>
      <w:tr w:rsidR="004166EE" w:rsidRPr="00F8202B" w:rsidTr="00784A1C">
        <w:tc>
          <w:tcPr>
            <w:tcW w:w="6771" w:type="dxa"/>
          </w:tcPr>
          <w:p w:rsidR="004166EE" w:rsidRDefault="004166EE" w:rsidP="00784A1C">
            <w:r>
              <w:t>8. Szórakozás</w:t>
            </w:r>
          </w:p>
        </w:tc>
        <w:tc>
          <w:tcPr>
            <w:tcW w:w="2693"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t>és/vagy</w:t>
            </w:r>
          </w:p>
          <w:p w:rsidR="004166EE" w:rsidRDefault="004166EE" w:rsidP="00784A1C">
            <w:pPr>
              <w:numPr>
                <w:ilvl w:val="0"/>
                <w:numId w:val="1"/>
              </w:numPr>
              <w:jc w:val="both"/>
            </w:pPr>
            <w:r w:rsidRPr="00F8202B">
              <w:t>Projektmunkák: a témakörökhöz kapcsolódó projektmunkák készítése egyéni, pár-, vagy csoportmunkában</w:t>
            </w:r>
          </w:p>
          <w:p w:rsidR="004166EE" w:rsidRPr="00F8202B" w:rsidRDefault="004166EE" w:rsidP="00784A1C">
            <w:pPr>
              <w:numPr>
                <w:ilvl w:val="0"/>
                <w:numId w:val="1"/>
              </w:numPr>
              <w:jc w:val="both"/>
            </w:pPr>
            <w:r>
              <w:t>felkészülés a tanulmányi versenyekre</w:t>
            </w:r>
          </w:p>
          <w:p w:rsidR="004166EE" w:rsidRPr="00F8202B" w:rsidRDefault="004166EE" w:rsidP="00784A1C">
            <w:pPr>
              <w:ind w:left="720"/>
            </w:pPr>
          </w:p>
        </w:tc>
        <w:tc>
          <w:tcPr>
            <w:tcW w:w="2693" w:type="dxa"/>
          </w:tcPr>
          <w:p w:rsidR="004166EE" w:rsidRPr="00F8202B"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Összesen:</w:t>
            </w:r>
          </w:p>
        </w:tc>
        <w:tc>
          <w:tcPr>
            <w:tcW w:w="2693" w:type="dxa"/>
          </w:tcPr>
          <w:p w:rsidR="004166EE" w:rsidRPr="00F8202B" w:rsidRDefault="004166EE" w:rsidP="00784A1C">
            <w:pPr>
              <w:rPr>
                <w:b/>
              </w:rPr>
            </w:pPr>
            <w:r>
              <w:rPr>
                <w:b/>
              </w:rPr>
              <w:t>72</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4"/>
        <w:gridCol w:w="4774"/>
      </w:tblGrid>
      <w:tr w:rsidR="004166EE" w:rsidRPr="00176AD9" w:rsidTr="00784A1C">
        <w:tc>
          <w:tcPr>
            <w:tcW w:w="9464" w:type="dxa"/>
            <w:gridSpan w:val="2"/>
          </w:tcPr>
          <w:p w:rsidR="004166EE" w:rsidRPr="00176AD9" w:rsidRDefault="004166EE" w:rsidP="00784A1C">
            <w:pPr>
              <w:jc w:val="center"/>
              <w:rPr>
                <w:b/>
              </w:rPr>
            </w:pPr>
            <w:r>
              <w:rPr>
                <w:b/>
              </w:rPr>
              <w:t>Témakörök a 6</w:t>
            </w:r>
            <w:r w:rsidRPr="00176AD9">
              <w:rPr>
                <w:b/>
              </w:rPr>
              <w:t>. évfolyam számára</w:t>
            </w:r>
          </w:p>
        </w:tc>
      </w:tr>
      <w:tr w:rsidR="004166EE" w:rsidRPr="00176AD9" w:rsidTr="00784A1C">
        <w:tc>
          <w:tcPr>
            <w:tcW w:w="4606" w:type="dxa"/>
          </w:tcPr>
          <w:p w:rsidR="004166EE" w:rsidRPr="00176AD9" w:rsidRDefault="004166EE" w:rsidP="00784A1C">
            <w:pPr>
              <w:rPr>
                <w:b/>
              </w:rPr>
            </w:pPr>
            <w:r>
              <w:rPr>
                <w:b/>
              </w:rPr>
              <w:t>T</w:t>
            </w:r>
            <w:r w:rsidRPr="00176AD9">
              <w:rPr>
                <w:b/>
              </w:rPr>
              <w:t>émakör</w:t>
            </w:r>
          </w:p>
        </w:tc>
        <w:tc>
          <w:tcPr>
            <w:tcW w:w="4858" w:type="dxa"/>
          </w:tcPr>
          <w:p w:rsidR="004166EE" w:rsidRPr="00176AD9" w:rsidRDefault="004166EE" w:rsidP="00784A1C">
            <w:pPr>
              <w:rPr>
                <w:b/>
              </w:rPr>
            </w:pPr>
            <w:r w:rsidRPr="00176AD9">
              <w:rPr>
                <w:b/>
              </w:rPr>
              <w:t>Kapcsolódási pontok</w:t>
            </w:r>
          </w:p>
        </w:tc>
      </w:tr>
      <w:tr w:rsidR="004166EE" w:rsidRPr="00176AD9" w:rsidTr="00784A1C">
        <w:tc>
          <w:tcPr>
            <w:tcW w:w="4606" w:type="dxa"/>
          </w:tcPr>
          <w:p w:rsidR="004166EE" w:rsidRPr="002B2F7F" w:rsidRDefault="004166EE" w:rsidP="00784A1C">
            <w:r>
              <w:t>AZ ÉN VILÁGOM / OTTHON</w:t>
            </w:r>
          </w:p>
          <w:p w:rsidR="004166EE" w:rsidRPr="005626DB" w:rsidRDefault="004166EE" w:rsidP="00784A1C"/>
        </w:tc>
        <w:tc>
          <w:tcPr>
            <w:tcW w:w="4858" w:type="dxa"/>
          </w:tcPr>
          <w:p w:rsidR="004166EE" w:rsidRDefault="004166EE" w:rsidP="00784A1C">
            <w:r>
              <w:t>Vizuális kultúra</w:t>
            </w:r>
          </w:p>
          <w:p w:rsidR="004166EE" w:rsidRDefault="004166EE" w:rsidP="00784A1C">
            <w:r>
              <w:t>Rajz</w:t>
            </w:r>
          </w:p>
          <w:p w:rsidR="004166EE" w:rsidRPr="0060467A" w:rsidRDefault="004166EE" w:rsidP="00784A1C">
            <w:r>
              <w:t>Testnevelés</w:t>
            </w:r>
          </w:p>
        </w:tc>
      </w:tr>
      <w:tr w:rsidR="004166EE" w:rsidRPr="00176AD9" w:rsidTr="00784A1C">
        <w:trPr>
          <w:trHeight w:val="595"/>
        </w:trPr>
        <w:tc>
          <w:tcPr>
            <w:tcW w:w="4606" w:type="dxa"/>
          </w:tcPr>
          <w:p w:rsidR="004166EE" w:rsidRPr="002B2F7F" w:rsidRDefault="004166EE" w:rsidP="00784A1C">
            <w:r>
              <w:t>FANTÁZIA ÉS VALÓSÁG</w:t>
            </w:r>
          </w:p>
          <w:p w:rsidR="004166EE" w:rsidRPr="00B93C0D" w:rsidRDefault="004166EE" w:rsidP="00784A1C"/>
        </w:tc>
        <w:tc>
          <w:tcPr>
            <w:tcW w:w="4858" w:type="dxa"/>
          </w:tcPr>
          <w:p w:rsidR="004166EE" w:rsidRDefault="004166EE" w:rsidP="00784A1C">
            <w:r>
              <w:t>Történelem</w:t>
            </w:r>
          </w:p>
          <w:p w:rsidR="004166EE" w:rsidRDefault="004166EE" w:rsidP="00784A1C">
            <w:r>
              <w:t>Irodalom</w:t>
            </w:r>
          </w:p>
          <w:p w:rsidR="004166EE" w:rsidRDefault="004166EE" w:rsidP="00784A1C">
            <w:r>
              <w:t>Rajz</w:t>
            </w:r>
          </w:p>
          <w:p w:rsidR="004166EE" w:rsidRPr="002B2F7F" w:rsidRDefault="004166EE" w:rsidP="00784A1C">
            <w:r>
              <w:t>Sport</w:t>
            </w:r>
          </w:p>
        </w:tc>
      </w:tr>
      <w:tr w:rsidR="004166EE" w:rsidRPr="00176AD9" w:rsidTr="00784A1C">
        <w:tc>
          <w:tcPr>
            <w:tcW w:w="4606" w:type="dxa"/>
          </w:tcPr>
          <w:p w:rsidR="004166EE" w:rsidRPr="00BA2272" w:rsidRDefault="004166EE" w:rsidP="00784A1C">
            <w:r>
              <w:t>A VÁROSBAN</w:t>
            </w:r>
          </w:p>
        </w:tc>
        <w:tc>
          <w:tcPr>
            <w:tcW w:w="4858" w:type="dxa"/>
          </w:tcPr>
          <w:p w:rsidR="004166EE" w:rsidRDefault="004166EE" w:rsidP="00784A1C">
            <w:r w:rsidRPr="0060467A">
              <w:t>Földraj</w:t>
            </w:r>
            <w:r>
              <w:t>z</w:t>
            </w:r>
          </w:p>
          <w:p w:rsidR="004166EE" w:rsidRPr="0060467A" w:rsidRDefault="004166EE" w:rsidP="00784A1C">
            <w:r>
              <w:t>Személyes élmények</w:t>
            </w:r>
          </w:p>
        </w:tc>
      </w:tr>
      <w:tr w:rsidR="004166EE" w:rsidRPr="002B2F7F" w:rsidTr="00784A1C">
        <w:tc>
          <w:tcPr>
            <w:tcW w:w="4606" w:type="dxa"/>
          </w:tcPr>
          <w:p w:rsidR="004166EE" w:rsidRPr="000B1FAC" w:rsidRDefault="004166EE" w:rsidP="00784A1C">
            <w:r>
              <w:t>TUDOMÁNY ÉS TECHNIKA</w:t>
            </w:r>
            <w:r w:rsidRPr="002B2F7F">
              <w:t xml:space="preserve"> </w:t>
            </w:r>
          </w:p>
        </w:tc>
        <w:tc>
          <w:tcPr>
            <w:tcW w:w="4858" w:type="dxa"/>
          </w:tcPr>
          <w:p w:rsidR="004166EE" w:rsidRDefault="004166EE" w:rsidP="00784A1C">
            <w:r>
              <w:t>Környezetvédelem</w:t>
            </w:r>
          </w:p>
          <w:p w:rsidR="004166EE" w:rsidRPr="002B2F7F" w:rsidRDefault="004166EE" w:rsidP="00784A1C">
            <w:r>
              <w:t>Csillagászat</w:t>
            </w:r>
          </w:p>
        </w:tc>
      </w:tr>
      <w:tr w:rsidR="004166EE" w:rsidRPr="00176AD9" w:rsidTr="00784A1C">
        <w:tc>
          <w:tcPr>
            <w:tcW w:w="4606" w:type="dxa"/>
          </w:tcPr>
          <w:p w:rsidR="004166EE" w:rsidRDefault="004166EE" w:rsidP="00784A1C">
            <w:r>
              <w:t>EMBER ÉS TERMÉSZET</w:t>
            </w:r>
          </w:p>
          <w:p w:rsidR="004166EE" w:rsidRPr="002B2F7F" w:rsidRDefault="004166EE" w:rsidP="00784A1C"/>
        </w:tc>
        <w:tc>
          <w:tcPr>
            <w:tcW w:w="4858" w:type="dxa"/>
          </w:tcPr>
          <w:p w:rsidR="004166EE" w:rsidRDefault="004166EE" w:rsidP="00784A1C">
            <w:r>
              <w:t>Földrajz</w:t>
            </w:r>
          </w:p>
          <w:p w:rsidR="004166EE" w:rsidRPr="0060467A" w:rsidRDefault="004166EE" w:rsidP="00784A1C">
            <w:r>
              <w:t>Természetismeret</w:t>
            </w:r>
          </w:p>
        </w:tc>
      </w:tr>
      <w:tr w:rsidR="004166EE" w:rsidRPr="00176AD9" w:rsidTr="00784A1C">
        <w:tc>
          <w:tcPr>
            <w:tcW w:w="4606" w:type="dxa"/>
          </w:tcPr>
          <w:p w:rsidR="004166EE" w:rsidRPr="002B2F7F" w:rsidRDefault="004166EE" w:rsidP="00784A1C">
            <w:r>
              <w:t>SZABADIDŐ</w:t>
            </w:r>
          </w:p>
          <w:p w:rsidR="004166EE" w:rsidRPr="002B2F7F" w:rsidRDefault="004166EE" w:rsidP="00784A1C"/>
        </w:tc>
        <w:tc>
          <w:tcPr>
            <w:tcW w:w="4858" w:type="dxa"/>
          </w:tcPr>
          <w:p w:rsidR="004166EE" w:rsidRDefault="004166EE" w:rsidP="00784A1C">
            <w:r>
              <w:t>Személyiségfejlesztés</w:t>
            </w:r>
          </w:p>
          <w:p w:rsidR="004166EE" w:rsidRPr="0060467A" w:rsidRDefault="004166EE" w:rsidP="00784A1C"/>
        </w:tc>
      </w:tr>
      <w:tr w:rsidR="004166EE" w:rsidRPr="00176AD9" w:rsidTr="00784A1C">
        <w:tc>
          <w:tcPr>
            <w:tcW w:w="4606" w:type="dxa"/>
          </w:tcPr>
          <w:p w:rsidR="004166EE" w:rsidRDefault="004166EE" w:rsidP="00784A1C">
            <w:r>
              <w:t>EGÉSZSÉG, BETEGSÉG</w:t>
            </w:r>
          </w:p>
        </w:tc>
        <w:tc>
          <w:tcPr>
            <w:tcW w:w="4858" w:type="dxa"/>
          </w:tcPr>
          <w:p w:rsidR="004166EE" w:rsidRDefault="004166EE" w:rsidP="00784A1C">
            <w:r>
              <w:t>Biológia</w:t>
            </w:r>
          </w:p>
          <w:p w:rsidR="004166EE" w:rsidRDefault="004166EE" w:rsidP="00784A1C">
            <w:r>
              <w:t>Egészséges életmód</w:t>
            </w:r>
          </w:p>
          <w:p w:rsidR="004166EE" w:rsidRDefault="004166EE" w:rsidP="00784A1C">
            <w:r>
              <w:t>Testnevelés</w:t>
            </w:r>
          </w:p>
        </w:tc>
      </w:tr>
      <w:tr w:rsidR="004166EE" w:rsidRPr="00176AD9" w:rsidTr="00784A1C">
        <w:tc>
          <w:tcPr>
            <w:tcW w:w="4606" w:type="dxa"/>
          </w:tcPr>
          <w:p w:rsidR="004166EE" w:rsidRDefault="004166EE" w:rsidP="00784A1C">
            <w:r>
              <w:t>SZÓRAKOZÁS</w:t>
            </w:r>
          </w:p>
        </w:tc>
        <w:tc>
          <w:tcPr>
            <w:tcW w:w="4858" w:type="dxa"/>
          </w:tcPr>
          <w:p w:rsidR="004166EE" w:rsidRDefault="004166EE" w:rsidP="00784A1C">
            <w:r>
              <w:t>Vizuális kultúra</w:t>
            </w:r>
          </w:p>
          <w:p w:rsidR="004166EE" w:rsidRDefault="004166EE" w:rsidP="00784A1C">
            <w:r>
              <w:t>Médiumok</w:t>
            </w:r>
          </w:p>
        </w:tc>
      </w:tr>
    </w:tbl>
    <w:p w:rsidR="004166EE" w:rsidRDefault="004166EE" w:rsidP="00170303">
      <w:pPr>
        <w:autoSpaceDE w:val="0"/>
        <w:autoSpaceDN w:val="0"/>
        <w:adjustRightInd w:val="0"/>
        <w:rPr>
          <w:rFonts w:cs="Toronto"/>
          <w:b/>
          <w:sz w:val="28"/>
          <w:szCs w:val="28"/>
        </w:rPr>
      </w:pPr>
    </w:p>
    <w:p w:rsidR="004166EE" w:rsidRDefault="004166EE" w:rsidP="00170303">
      <w:pPr>
        <w:autoSpaceDE w:val="0"/>
        <w:autoSpaceDN w:val="0"/>
        <w:adjustRightInd w:val="0"/>
        <w:jc w:val="center"/>
        <w:outlineLvl w:val="0"/>
        <w:rPr>
          <w:rFonts w:cs="Toronto"/>
          <w:b/>
          <w:sz w:val="28"/>
          <w:szCs w:val="28"/>
        </w:rPr>
      </w:pPr>
      <w:r w:rsidRPr="00261099">
        <w:rPr>
          <w:rFonts w:cs="Toronto"/>
          <w:b/>
          <w:sz w:val="28"/>
          <w:szCs w:val="28"/>
        </w:rPr>
        <w:t>Fejlesztési célok és feladatok egységenként</w:t>
      </w:r>
      <w:r>
        <w:rPr>
          <w:rFonts w:cs="Toronto"/>
          <w:b/>
          <w:sz w:val="28"/>
          <w:szCs w:val="28"/>
        </w:rPr>
        <w:t xml:space="preserve"> A1+</w:t>
      </w:r>
    </w:p>
    <w:p w:rsidR="004166EE" w:rsidRDefault="004166EE" w:rsidP="00170303">
      <w:pPr>
        <w:autoSpaceDE w:val="0"/>
        <w:autoSpaceDN w:val="0"/>
        <w:adjustRightInd w:val="0"/>
        <w:jc w:val="center"/>
        <w:rPr>
          <w:rFonts w:cs="Toronto"/>
          <w:b/>
          <w:sz w:val="28"/>
          <w:szCs w:val="28"/>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9"/>
        <w:gridCol w:w="8133"/>
      </w:tblGrid>
      <w:tr w:rsidR="004166EE" w:rsidRPr="003F26EC" w:rsidTr="00784A1C">
        <w:trPr>
          <w:trHeight w:val="303"/>
        </w:trPr>
        <w:tc>
          <w:tcPr>
            <w:tcW w:w="1844" w:type="dxa"/>
            <w:vAlign w:val="center"/>
          </w:tcPr>
          <w:p w:rsidR="004166EE" w:rsidRPr="003F26EC" w:rsidRDefault="004166EE" w:rsidP="00784A1C">
            <w:pPr>
              <w:spacing w:before="120"/>
              <w:jc w:val="center"/>
              <w:rPr>
                <w:b/>
              </w:rPr>
            </w:pPr>
            <w:r w:rsidRPr="003F26EC">
              <w:rPr>
                <w:b/>
              </w:rPr>
              <w:t>Fejlesztési egység</w:t>
            </w:r>
          </w:p>
        </w:tc>
        <w:tc>
          <w:tcPr>
            <w:tcW w:w="0" w:type="auto"/>
            <w:vAlign w:val="center"/>
          </w:tcPr>
          <w:p w:rsidR="004166EE" w:rsidRPr="003F26EC" w:rsidRDefault="004166EE" w:rsidP="00784A1C">
            <w:pPr>
              <w:spacing w:before="120"/>
              <w:jc w:val="center"/>
              <w:rPr>
                <w:b/>
              </w:rPr>
            </w:pPr>
            <w:r w:rsidRPr="003F26EC">
              <w:rPr>
                <w:b/>
              </w:rPr>
              <w:t>Hallott szöveg értése</w:t>
            </w:r>
          </w:p>
        </w:tc>
      </w:tr>
      <w:tr w:rsidR="004166EE" w:rsidRPr="003F26EC" w:rsidTr="00784A1C">
        <w:trPr>
          <w:trHeight w:val="720"/>
        </w:trPr>
        <w:tc>
          <w:tcPr>
            <w:tcW w:w="1844" w:type="dxa"/>
            <w:vAlign w:val="center"/>
          </w:tcPr>
          <w:p w:rsidR="004166EE" w:rsidRPr="003F26EC" w:rsidRDefault="004166EE" w:rsidP="00784A1C">
            <w:pPr>
              <w:spacing w:before="120"/>
              <w:jc w:val="center"/>
              <w:rPr>
                <w:b/>
              </w:rPr>
            </w:pPr>
            <w:r w:rsidRPr="003F26EC">
              <w:rPr>
                <w:b/>
              </w:rPr>
              <w:t>Előzetes tudás</w:t>
            </w:r>
          </w:p>
        </w:tc>
        <w:tc>
          <w:tcPr>
            <w:tcW w:w="0" w:type="auto"/>
          </w:tcPr>
          <w:p w:rsidR="004166EE" w:rsidRPr="003F26EC" w:rsidRDefault="004166EE" w:rsidP="00784A1C">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begyakorolt rövid párbeszédek folytatása, minta alapján egyszerű szövegek alkotása. </w:t>
            </w:r>
          </w:p>
        </w:tc>
      </w:tr>
      <w:tr w:rsidR="004166EE" w:rsidRPr="003F26EC" w:rsidTr="00784A1C">
        <w:tc>
          <w:tcPr>
            <w:tcW w:w="1844" w:type="dxa"/>
            <w:vAlign w:val="center"/>
          </w:tcPr>
          <w:p w:rsidR="004166EE" w:rsidRPr="003F26EC" w:rsidRDefault="004166EE" w:rsidP="00784A1C">
            <w:pPr>
              <w:spacing w:before="120"/>
              <w:jc w:val="center"/>
              <w:rPr>
                <w:b/>
              </w:rPr>
            </w:pPr>
            <w:r w:rsidRPr="00AE6324">
              <w:rPr>
                <w:b/>
              </w:rPr>
              <w:t>A tematikai egység nevelési-fejlesztési céljai</w:t>
            </w:r>
          </w:p>
        </w:tc>
        <w:tc>
          <w:tcPr>
            <w:tcW w:w="0" w:type="auto"/>
          </w:tcPr>
          <w:p w:rsidR="004166EE" w:rsidRPr="003F26EC" w:rsidRDefault="004166EE" w:rsidP="00784A1C">
            <w:pPr>
              <w:contextualSpacing/>
            </w:pPr>
          </w:p>
          <w:p w:rsidR="004166EE" w:rsidRPr="003F26EC" w:rsidRDefault="004166EE" w:rsidP="00784A1C">
            <w:pPr>
              <w:contextualSpacing/>
            </w:pPr>
            <w:r>
              <w:t>Az</w:t>
            </w:r>
            <w:r w:rsidRPr="003F26EC">
              <w:t xml:space="preserve"> ismert témákhoz kapcsolódó, egy-egy rövid mondatból álló </w:t>
            </w:r>
            <w:r>
              <w:t>kérdések, néhány rövid mondatból álló megnyilatkozások megértése</w:t>
            </w:r>
            <w:r w:rsidRPr="003F26EC">
              <w:t>;</w:t>
            </w:r>
            <w:r>
              <w:t>.</w:t>
            </w:r>
          </w:p>
        </w:tc>
      </w:tr>
      <w:tr w:rsidR="004166EE" w:rsidRPr="003F26EC" w:rsidTr="00784A1C">
        <w:trPr>
          <w:trHeight w:val="358"/>
        </w:trPr>
        <w:tc>
          <w:tcPr>
            <w:tcW w:w="9502"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c>
          <w:tcPr>
            <w:tcW w:w="9502" w:type="dxa"/>
            <w:gridSpan w:val="2"/>
          </w:tcPr>
          <w:p w:rsidR="004166EE" w:rsidRDefault="004166EE" w:rsidP="00784A1C">
            <w:pPr>
              <w:contextualSpacing/>
            </w:pPr>
            <w:r w:rsidRPr="008234DC">
              <w:t xml:space="preserve"> </w:t>
            </w:r>
            <w:r>
              <w:t>A</w:t>
            </w:r>
            <w:r w:rsidRPr="008A79FA">
              <w:t xml:space="preserve"> megértés során</w:t>
            </w:r>
            <w:r>
              <w:t xml:space="preserve"> </w:t>
            </w:r>
            <w:r w:rsidRPr="008A79FA">
              <w:t xml:space="preserve">egyre tudatosabb támaszkodás a hallott szövegeket kísérő </w:t>
            </w:r>
            <w:r>
              <w:t>nonverbális</w:t>
            </w:r>
            <w:r w:rsidRPr="008A79FA">
              <w:t xml:space="preserve"> elemekre (pl. képek, képsorok, tárgyak, testbeszéd, hanglejtés) és a beszédhelyzetre</w:t>
            </w:r>
            <w:r>
              <w:t xml:space="preserve">. </w:t>
            </w:r>
          </w:p>
          <w:p w:rsidR="004166EE" w:rsidRPr="008A79FA" w:rsidRDefault="004166EE" w:rsidP="00784A1C">
            <w:pPr>
              <w:contextualSpacing/>
            </w:pPr>
            <w:r>
              <w:t xml:space="preserve">Tanári ösztönzésre a hallott szövegből kiszűrt információk egyre tudatosabb összekapcsolása a témával kapcsolatos egyéb ismeretekkel, és ezek alapján következtetések levonása a tartalomra vonatkozóan. </w:t>
            </w:r>
          </w:p>
          <w:p w:rsidR="004166EE" w:rsidRDefault="004166EE" w:rsidP="00784A1C">
            <w:pPr>
              <w:autoSpaceDE w:val="0"/>
              <w:autoSpaceDN w:val="0"/>
              <w:adjustRightInd w:val="0"/>
              <w:contextualSpacing/>
            </w:pPr>
            <w: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4166EE" w:rsidRPr="00DB2312" w:rsidRDefault="004166EE" w:rsidP="00784A1C">
            <w:pPr>
              <w:rPr>
                <w:i/>
              </w:rPr>
            </w:pPr>
            <w:r w:rsidRPr="00DB2312">
              <w:rPr>
                <w:i/>
              </w:rPr>
              <w:t>A fenti tevékenységekhez használható szövegfajták, szövegforrások</w:t>
            </w:r>
          </w:p>
          <w:p w:rsidR="004166EE" w:rsidRPr="003F26EC" w:rsidRDefault="004166EE" w:rsidP="00784A1C">
            <w:r>
              <w:t>D</w:t>
            </w:r>
            <w:r w:rsidRPr="003F26EC">
              <w:t xml:space="preserve">alok, </w:t>
            </w:r>
            <w:r>
              <w:t>v</w:t>
            </w:r>
            <w:r w:rsidRPr="003F26EC">
              <w:t>ersek, képekkel illusztrált mesék és történetek, kisfilmek</w:t>
            </w:r>
            <w:r>
              <w:t xml:space="preserve">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w:t>
            </w:r>
          </w:p>
        </w:tc>
      </w:tr>
    </w:tbl>
    <w:p w:rsidR="004166EE" w:rsidRPr="0079357B" w:rsidRDefault="004166EE" w:rsidP="00170303"/>
    <w:p w:rsidR="004166EE" w:rsidRPr="0079357B" w:rsidRDefault="004166EE" w:rsidP="00170303">
      <w:pPr>
        <w:rPr>
          <w:color w:val="000000"/>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8"/>
        <w:gridCol w:w="7884"/>
      </w:tblGrid>
      <w:tr w:rsidR="004166EE" w:rsidRPr="0079357B" w:rsidTr="00784A1C">
        <w:trPr>
          <w:trHeight w:val="418"/>
        </w:trPr>
        <w:tc>
          <w:tcPr>
            <w:tcW w:w="2092"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0" w:type="auto"/>
            <w:vAlign w:val="center"/>
          </w:tcPr>
          <w:p w:rsidR="004166EE" w:rsidRPr="0079357B" w:rsidRDefault="004166EE" w:rsidP="00784A1C">
            <w:pPr>
              <w:spacing w:before="120"/>
              <w:jc w:val="center"/>
              <w:rPr>
                <w:b/>
                <w:color w:val="000000"/>
              </w:rPr>
            </w:pPr>
            <w:r w:rsidRPr="0079357B">
              <w:rPr>
                <w:b/>
                <w:color w:val="000000"/>
              </w:rPr>
              <w:t>Szóbeli interakció</w:t>
            </w:r>
          </w:p>
        </w:tc>
      </w:tr>
      <w:tr w:rsidR="004166EE" w:rsidRPr="0079357B" w:rsidTr="00784A1C">
        <w:trPr>
          <w:trHeight w:val="531"/>
        </w:trPr>
        <w:tc>
          <w:tcPr>
            <w:tcW w:w="2092"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0" w:type="auto"/>
          </w:tcPr>
          <w:p w:rsidR="004166EE" w:rsidRPr="0079357B" w:rsidRDefault="004166EE" w:rsidP="00784A1C">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4166EE" w:rsidRPr="0079357B" w:rsidTr="00784A1C">
        <w:tc>
          <w:tcPr>
            <w:tcW w:w="2092" w:type="dxa"/>
            <w:vAlign w:val="center"/>
          </w:tcPr>
          <w:p w:rsidR="004166EE" w:rsidRPr="0079357B" w:rsidRDefault="004166EE" w:rsidP="00784A1C">
            <w:pPr>
              <w:spacing w:before="120"/>
              <w:jc w:val="center"/>
              <w:rPr>
                <w:b/>
                <w:color w:val="000000"/>
              </w:rPr>
            </w:pPr>
            <w:r w:rsidRPr="00AE6324">
              <w:rPr>
                <w:b/>
                <w:color w:val="000000"/>
              </w:rPr>
              <w:t>A tematikai egység nevelési-fejlesztési céljai</w:t>
            </w:r>
          </w:p>
        </w:tc>
        <w:tc>
          <w:tcPr>
            <w:tcW w:w="0" w:type="auto"/>
          </w:tcPr>
          <w:p w:rsidR="004166EE" w:rsidRPr="0079357B" w:rsidRDefault="004166EE" w:rsidP="00784A1C">
            <w:pPr>
              <w:contextualSpacing/>
              <w:rPr>
                <w:color w:val="000000"/>
              </w:rPr>
            </w:pPr>
            <w:r>
              <w:rPr>
                <w:color w:val="000000"/>
              </w:rPr>
              <w:t>Rövid beszélgetés folytatása a társakkal</w:t>
            </w:r>
            <w:r w:rsidRPr="0079357B">
              <w:rPr>
                <w:color w:val="000000"/>
              </w:rPr>
              <w:t xml:space="preserve"> a tanult </w:t>
            </w:r>
            <w:r>
              <w:rPr>
                <w:color w:val="000000"/>
              </w:rPr>
              <w:t>témákról</w:t>
            </w:r>
            <w:r w:rsidRPr="0079357B">
              <w:rPr>
                <w:color w:val="000000"/>
              </w:rPr>
              <w:t>;</w:t>
            </w:r>
          </w:p>
          <w:p w:rsidR="004166EE" w:rsidRPr="0079357B" w:rsidRDefault="004166EE" w:rsidP="00784A1C">
            <w:pPr>
              <w:contextualSpacing/>
              <w:rPr>
                <w:color w:val="000000"/>
              </w:rPr>
            </w:pPr>
            <w:r w:rsidRPr="0079357B">
              <w:rPr>
                <w:color w:val="000000"/>
              </w:rPr>
              <w:t>rövid, egyszerű szövegek közös előadás</w:t>
            </w:r>
            <w:r>
              <w:rPr>
                <w:color w:val="000000"/>
              </w:rPr>
              <w:t>a</w:t>
            </w:r>
            <w:r w:rsidRPr="0079357B">
              <w:rPr>
                <w:color w:val="000000"/>
              </w:rPr>
              <w:t>; az ismert szöveg célnyelvi normá</w:t>
            </w:r>
            <w:r>
              <w:rPr>
                <w:color w:val="000000"/>
              </w:rPr>
              <w:t>khoz közelítő</w:t>
            </w:r>
            <w:r w:rsidRPr="0079357B">
              <w:rPr>
                <w:color w:val="000000"/>
              </w:rPr>
              <w:t xml:space="preserve"> kiejtés</w:t>
            </w:r>
            <w:r>
              <w:rPr>
                <w:color w:val="000000"/>
              </w:rPr>
              <w:t>e</w:t>
            </w:r>
            <w:r w:rsidRPr="0079357B">
              <w:rPr>
                <w:color w:val="000000"/>
              </w:rPr>
              <w:t>, helyes intonáció</w:t>
            </w:r>
            <w:r>
              <w:rPr>
                <w:color w:val="000000"/>
              </w:rPr>
              <w:t>val</w:t>
            </w:r>
            <w:r w:rsidRPr="0079357B">
              <w:rPr>
                <w:color w:val="000000"/>
              </w:rPr>
              <w:t xml:space="preserve"> és </w:t>
            </w:r>
            <w:r>
              <w:rPr>
                <w:color w:val="000000"/>
              </w:rPr>
              <w:t xml:space="preserve">megfelelő </w:t>
            </w:r>
            <w:r w:rsidRPr="0079357B">
              <w:rPr>
                <w:color w:val="000000"/>
              </w:rPr>
              <w:t>beszédtempó</w:t>
            </w:r>
            <w:r>
              <w:rPr>
                <w:color w:val="000000"/>
              </w:rPr>
              <w:t>ban.</w:t>
            </w:r>
          </w:p>
        </w:tc>
      </w:tr>
      <w:tr w:rsidR="004166EE" w:rsidRPr="0079357B" w:rsidTr="00784A1C">
        <w:trPr>
          <w:trHeight w:val="374"/>
        </w:trPr>
        <w:tc>
          <w:tcPr>
            <w:tcW w:w="9502" w:type="dxa"/>
            <w:gridSpan w:val="2"/>
            <w:vAlign w:val="center"/>
          </w:tcPr>
          <w:p w:rsidR="004166EE" w:rsidRPr="0079357B" w:rsidRDefault="004166EE" w:rsidP="00784A1C">
            <w:pPr>
              <w:spacing w:before="120"/>
              <w:jc w:val="center"/>
              <w:rPr>
                <w:b/>
                <w:color w:val="000000"/>
              </w:rPr>
            </w:pPr>
            <w:r w:rsidRPr="0079357B">
              <w:rPr>
                <w:b/>
                <w:color w:val="000000"/>
              </w:rPr>
              <w:t>A fejlesztés tartalma</w:t>
            </w:r>
          </w:p>
        </w:tc>
      </w:tr>
      <w:tr w:rsidR="004166EE" w:rsidRPr="0079357B" w:rsidTr="00784A1C">
        <w:tc>
          <w:tcPr>
            <w:tcW w:w="9502" w:type="dxa"/>
            <w:gridSpan w:val="2"/>
          </w:tcPr>
          <w:p w:rsidR="004166EE" w:rsidRPr="0079357B" w:rsidRDefault="004166EE" w:rsidP="00784A1C">
            <w:pPr>
              <w:contextualSpacing/>
              <w:rPr>
                <w:color w:val="000000"/>
              </w:rPr>
            </w:pPr>
            <w:r>
              <w:rPr>
                <w:color w:val="000000"/>
              </w:rPr>
              <w:t>K</w:t>
            </w:r>
            <w:r w:rsidRPr="0079357B">
              <w:rPr>
                <w:color w:val="000000"/>
              </w:rPr>
              <w:t xml:space="preserve">ommunikálás </w:t>
            </w:r>
            <w:r>
              <w:rPr>
                <w:color w:val="000000"/>
              </w:rPr>
              <w:t>begyakorolt</w:t>
            </w:r>
            <w:r w:rsidRPr="0079357B">
              <w:rPr>
                <w:color w:val="000000"/>
              </w:rPr>
              <w:t xml:space="preserve"> beszédfordulatokkal </w:t>
            </w:r>
            <w:r>
              <w:rPr>
                <w:color w:val="000000"/>
              </w:rPr>
              <w:t>(</w:t>
            </w:r>
            <w:r w:rsidRPr="0079357B">
              <w:rPr>
                <w:color w:val="000000"/>
              </w:rPr>
              <w:t>pl. bemutatkozás, bemutatás, üdvözlés, köszönés, alapvető információ kérése és adása saját magáról, társairól, közvetlen környezetéről, különböző dolgok kérése és adása</w:t>
            </w:r>
            <w:r>
              <w:rPr>
                <w:color w:val="000000"/>
              </w:rPr>
              <w:t>, tetszés, nemtetszés kifejezése).</w:t>
            </w:r>
          </w:p>
          <w:p w:rsidR="004166EE" w:rsidRPr="0079357B" w:rsidRDefault="004166EE" w:rsidP="00784A1C">
            <w:pPr>
              <w:contextualSpacing/>
              <w:rPr>
                <w:color w:val="000000"/>
              </w:rPr>
            </w:pPr>
            <w:r>
              <w:rPr>
                <w:color w:val="000000"/>
              </w:rPr>
              <w:t>Meg nem értés esetén nonverbális</w:t>
            </w:r>
            <w:r w:rsidRPr="0079357B">
              <w:rPr>
                <w:color w:val="000000"/>
              </w:rPr>
              <w:t xml:space="preserve"> elemekkel</w:t>
            </w:r>
            <w:r>
              <w:rPr>
                <w:color w:val="000000"/>
              </w:rPr>
              <w:t>,</w:t>
            </w:r>
            <w:r w:rsidRPr="0079357B">
              <w:rPr>
                <w:color w:val="000000"/>
              </w:rPr>
              <w:t xml:space="preserve"> pl. testbeszéddel támogatott</w:t>
            </w:r>
            <w:r>
              <w:rPr>
                <w:color w:val="000000"/>
              </w:rPr>
              <w:t xml:space="preserve"> ismétlés,</w:t>
            </w:r>
            <w:r w:rsidRPr="0079357B">
              <w:rPr>
                <w:color w:val="000000"/>
              </w:rPr>
              <w:t xml:space="preserve"> magyarázat kérése</w:t>
            </w:r>
            <w:r>
              <w:rPr>
                <w:color w:val="000000"/>
              </w:rPr>
              <w:t>.</w:t>
            </w:r>
          </w:p>
          <w:p w:rsidR="004166EE" w:rsidRPr="0079357B" w:rsidRDefault="004166EE" w:rsidP="00784A1C">
            <w:pPr>
              <w:contextualSpacing/>
              <w:rPr>
                <w:color w:val="000000"/>
              </w:rPr>
            </w:pPr>
            <w:r w:rsidRPr="0079357B">
              <w:rPr>
                <w:color w:val="000000"/>
              </w:rPr>
              <w:t xml:space="preserve">Néhány egyszerű, a beszélgetés strukturálása szempontjából fontos elem megismerése és alkalmazása </w:t>
            </w:r>
            <w:r>
              <w:rPr>
                <w:color w:val="000000"/>
              </w:rPr>
              <w:t>(</w:t>
            </w:r>
            <w:r w:rsidRPr="0079357B">
              <w:rPr>
                <w:color w:val="000000"/>
              </w:rPr>
              <w:t>pl. beszélgetés</w:t>
            </w:r>
            <w:r>
              <w:rPr>
                <w:color w:val="000000"/>
              </w:rPr>
              <w:t xml:space="preserve"> </w:t>
            </w:r>
            <w:r w:rsidRPr="0079357B">
              <w:rPr>
                <w:color w:val="000000"/>
              </w:rPr>
              <w:t>kezdeményezés</w:t>
            </w:r>
            <w:r>
              <w:rPr>
                <w:color w:val="000000"/>
              </w:rPr>
              <w:t>e</w:t>
            </w:r>
            <w:r w:rsidRPr="0079357B">
              <w:rPr>
                <w:color w:val="000000"/>
              </w:rPr>
              <w:t>, figyelemfelhívás</w:t>
            </w:r>
            <w:r>
              <w:rPr>
                <w:color w:val="000000"/>
              </w:rPr>
              <w:t>).</w:t>
            </w:r>
          </w:p>
          <w:p w:rsidR="004166EE" w:rsidRPr="0079357B" w:rsidRDefault="004166EE" w:rsidP="00784A1C">
            <w:pPr>
              <w:contextualSpacing/>
              <w:rPr>
                <w:color w:val="000000"/>
              </w:rPr>
            </w:pPr>
            <w:r>
              <w:rPr>
                <w:color w:val="000000"/>
              </w:rPr>
              <w:t>H</w:t>
            </w:r>
            <w:r w:rsidRPr="0079357B">
              <w:rPr>
                <w:color w:val="000000"/>
              </w:rPr>
              <w:t>allott</w:t>
            </w:r>
            <w:r>
              <w:rPr>
                <w:color w:val="000000"/>
              </w:rPr>
              <w:t xml:space="preserve">, </w:t>
            </w:r>
            <w:r w:rsidRPr="0079357B">
              <w:rPr>
                <w:color w:val="000000"/>
              </w:rPr>
              <w:t xml:space="preserve">látott jelenségekre </w:t>
            </w:r>
            <w:r>
              <w:rPr>
                <w:color w:val="000000"/>
              </w:rPr>
              <w:t>(</w:t>
            </w:r>
            <w:r w:rsidRPr="0079357B">
              <w:rPr>
                <w:color w:val="000000"/>
              </w:rPr>
              <w:t>pl. váratlan osztálytermi történésekre, időjárással kapcsolatos megfigyelésekre</w:t>
            </w:r>
            <w:r>
              <w:rPr>
                <w:color w:val="000000"/>
              </w:rPr>
              <w:t>)</w:t>
            </w:r>
            <w:r w:rsidRPr="0079357B">
              <w:rPr>
                <w:color w:val="000000"/>
              </w:rPr>
              <w:t xml:space="preserve"> való reagálás egyszerű nyelvi eszközökkel</w:t>
            </w:r>
            <w:r>
              <w:rPr>
                <w:color w:val="000000"/>
              </w:rPr>
              <w:t>.</w:t>
            </w:r>
          </w:p>
          <w:p w:rsidR="004166EE" w:rsidRPr="0079357B" w:rsidRDefault="004166EE" w:rsidP="00784A1C">
            <w:pPr>
              <w:contextualSpacing/>
              <w:rPr>
                <w:color w:val="000000"/>
              </w:rPr>
            </w:pPr>
            <w:r>
              <w:rPr>
                <w:color w:val="000000"/>
              </w:rPr>
              <w:t>A</w:t>
            </w:r>
            <w:r w:rsidRPr="0079357B">
              <w:rPr>
                <w:color w:val="000000"/>
              </w:rPr>
              <w:t xml:space="preserve">ktív részvétel </w:t>
            </w:r>
            <w:r>
              <w:rPr>
                <w:color w:val="000000"/>
              </w:rPr>
              <w:t>d</w:t>
            </w:r>
            <w:r w:rsidRPr="0079357B">
              <w:rPr>
                <w:color w:val="000000"/>
              </w:rPr>
              <w:t>alok, mondókák, versek, mesék, történetek előadás</w:t>
            </w:r>
            <w:r>
              <w:rPr>
                <w:color w:val="000000"/>
              </w:rPr>
              <w:t>ában, szóbeli nyelvi játékokban</w:t>
            </w:r>
            <w:r w:rsidRPr="0079357B">
              <w:rPr>
                <w:color w:val="000000"/>
              </w:rPr>
              <w:t xml:space="preserve">; </w:t>
            </w:r>
            <w:r>
              <w:rPr>
                <w:color w:val="000000"/>
              </w:rPr>
              <w:t>nonverbális</w:t>
            </w:r>
            <w:r w:rsidRPr="0079357B">
              <w:rPr>
                <w:color w:val="000000"/>
              </w:rPr>
              <w:t xml:space="preserve"> elemekkel támogatott történet elmondásába való bekapcsolódás </w:t>
            </w:r>
            <w:r>
              <w:rPr>
                <w:color w:val="000000"/>
              </w:rPr>
              <w:t xml:space="preserve">az </w:t>
            </w:r>
            <w:r w:rsidRPr="0079357B">
              <w:rPr>
                <w:color w:val="000000"/>
              </w:rPr>
              <w:t xml:space="preserve">ismert szavak, kifejezések, </w:t>
            </w:r>
            <w:r>
              <w:rPr>
                <w:color w:val="000000"/>
              </w:rPr>
              <w:t>beszédfordulatok</w:t>
            </w:r>
            <w:r w:rsidRPr="0079357B">
              <w:rPr>
                <w:color w:val="000000"/>
              </w:rPr>
              <w:t xml:space="preserve"> szintjén.</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rsidR="004166EE" w:rsidRDefault="004166EE" w:rsidP="00170303"/>
    <w:p w:rsidR="004166EE" w:rsidRPr="0079357B" w:rsidRDefault="004166EE" w:rsidP="00170303"/>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2"/>
        <w:gridCol w:w="6660"/>
      </w:tblGrid>
      <w:tr w:rsidR="004166EE" w:rsidRPr="0079357B" w:rsidTr="00784A1C">
        <w:trPr>
          <w:trHeight w:val="425"/>
        </w:trPr>
        <w:tc>
          <w:tcPr>
            <w:tcW w:w="2842" w:type="dxa"/>
            <w:vAlign w:val="center"/>
          </w:tcPr>
          <w:p w:rsidR="004166EE" w:rsidRPr="0079357B" w:rsidRDefault="004166EE" w:rsidP="00784A1C">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6660" w:type="dxa"/>
            <w:vAlign w:val="center"/>
          </w:tcPr>
          <w:p w:rsidR="004166EE" w:rsidRPr="0079357B" w:rsidRDefault="004166EE" w:rsidP="00784A1C">
            <w:pPr>
              <w:spacing w:before="120"/>
              <w:jc w:val="center"/>
              <w:rPr>
                <w:b/>
                <w:color w:val="000000"/>
              </w:rPr>
            </w:pPr>
            <w:r w:rsidRPr="0079357B">
              <w:rPr>
                <w:b/>
                <w:color w:val="000000"/>
              </w:rPr>
              <w:t>Összefüggő beszéd</w:t>
            </w:r>
          </w:p>
        </w:tc>
      </w:tr>
      <w:tr w:rsidR="004166EE" w:rsidRPr="0079357B" w:rsidTr="00784A1C">
        <w:tc>
          <w:tcPr>
            <w:tcW w:w="2842" w:type="dxa"/>
            <w:vAlign w:val="center"/>
          </w:tcPr>
          <w:p w:rsidR="004166EE" w:rsidRPr="0079357B" w:rsidRDefault="004166EE" w:rsidP="00784A1C">
            <w:pPr>
              <w:spacing w:before="120"/>
              <w:jc w:val="center"/>
              <w:rPr>
                <w:b/>
                <w:color w:val="000000"/>
              </w:rPr>
            </w:pPr>
            <w:r w:rsidRPr="0079357B">
              <w:rPr>
                <w:b/>
                <w:color w:val="000000"/>
              </w:rPr>
              <w:t>Előzetes tudás</w:t>
            </w:r>
          </w:p>
        </w:tc>
        <w:tc>
          <w:tcPr>
            <w:tcW w:w="6660" w:type="dxa"/>
          </w:tcPr>
          <w:p w:rsidR="004166EE" w:rsidRPr="0079357B" w:rsidRDefault="004166EE" w:rsidP="00784A1C">
            <w:pPr>
              <w:spacing w:before="120"/>
              <w:rPr>
                <w:color w:val="000000"/>
              </w:rPr>
            </w:pPr>
            <w:r>
              <w:rPr>
                <w:color w:val="000000"/>
              </w:rPr>
              <w:t>Néhány összefüggő mondat elmondása önmagáról és a tanult témákról. A megismert versek, mondókák felidézése.</w:t>
            </w:r>
          </w:p>
        </w:tc>
      </w:tr>
      <w:tr w:rsidR="004166EE" w:rsidRPr="0079357B" w:rsidTr="00784A1C">
        <w:trPr>
          <w:trHeight w:val="900"/>
        </w:trPr>
        <w:tc>
          <w:tcPr>
            <w:tcW w:w="2842" w:type="dxa"/>
            <w:vAlign w:val="center"/>
          </w:tcPr>
          <w:p w:rsidR="004166EE" w:rsidRPr="0079357B" w:rsidRDefault="004166EE" w:rsidP="00784A1C">
            <w:pPr>
              <w:spacing w:before="120"/>
              <w:jc w:val="center"/>
              <w:rPr>
                <w:b/>
                <w:color w:val="000000"/>
              </w:rPr>
            </w:pPr>
            <w:r w:rsidRPr="00AE6324">
              <w:rPr>
                <w:b/>
                <w:color w:val="000000"/>
              </w:rPr>
              <w:t>A tematikai egység nevelési-fejlesztési céljai</w:t>
            </w:r>
          </w:p>
        </w:tc>
        <w:tc>
          <w:tcPr>
            <w:tcW w:w="6660" w:type="dxa"/>
          </w:tcPr>
          <w:p w:rsidR="004166EE" w:rsidRPr="0079357B" w:rsidRDefault="004166EE" w:rsidP="00784A1C">
            <w:pPr>
              <w:contextualSpacing/>
              <w:rPr>
                <w:color w:val="000000"/>
              </w:rPr>
            </w:pPr>
            <w:r>
              <w:rPr>
                <w:color w:val="000000"/>
              </w:rPr>
              <w:t>N</w:t>
            </w:r>
            <w:r w:rsidRPr="0079357B">
              <w:rPr>
                <w:color w:val="000000"/>
              </w:rPr>
              <w:t>éhány egyszerű nyelvtani szerkezet és mondatfajt</w:t>
            </w:r>
            <w:r>
              <w:rPr>
                <w:color w:val="000000"/>
              </w:rPr>
              <w:t>a használata</w:t>
            </w:r>
            <w:r w:rsidRPr="0079357B">
              <w:rPr>
                <w:color w:val="000000"/>
              </w:rPr>
              <w:t>;</w:t>
            </w:r>
          </w:p>
          <w:p w:rsidR="004166EE" w:rsidRPr="0079357B" w:rsidRDefault="004166EE" w:rsidP="00784A1C">
            <w:pPr>
              <w:contextualSpacing/>
              <w:rPr>
                <w:color w:val="000000"/>
              </w:rPr>
            </w:pPr>
            <w:r>
              <w:rPr>
                <w:color w:val="000000"/>
              </w:rPr>
              <w:t xml:space="preserve">a </w:t>
            </w:r>
            <w:r w:rsidRPr="0079357B">
              <w:rPr>
                <w:color w:val="000000"/>
              </w:rPr>
              <w:t>szavak, szócsoportok, egyszerű cselekvések, történések</w:t>
            </w:r>
            <w:r>
              <w:rPr>
                <w:color w:val="000000"/>
              </w:rPr>
              <w:t xml:space="preserve"> összekapcsolása kötőszavakkal</w:t>
            </w:r>
            <w:r w:rsidRPr="0079357B">
              <w:rPr>
                <w:color w:val="000000"/>
              </w:rPr>
              <w:t>;</w:t>
            </w:r>
          </w:p>
          <w:p w:rsidR="004166EE" w:rsidRPr="0079357B" w:rsidRDefault="004166EE" w:rsidP="00784A1C">
            <w:pPr>
              <w:contextualSpacing/>
              <w:rPr>
                <w:color w:val="000000"/>
              </w:rPr>
            </w:pPr>
            <w:r>
              <w:rPr>
                <w:color w:val="000000"/>
              </w:rPr>
              <w:t xml:space="preserve">munkájának bemutatása </w:t>
            </w:r>
            <w:r w:rsidRPr="0079357B">
              <w:rPr>
                <w:color w:val="000000"/>
              </w:rPr>
              <w:t>egyszerű nyelvi eszközökkel;</w:t>
            </w:r>
          </w:p>
          <w:p w:rsidR="004166EE" w:rsidRPr="0079357B" w:rsidRDefault="004166EE" w:rsidP="00784A1C">
            <w:pPr>
              <w:tabs>
                <w:tab w:val="left" w:pos="2060"/>
              </w:tabs>
              <w:contextualSpacing/>
              <w:rPr>
                <w:color w:val="000000"/>
              </w:rPr>
            </w:pPr>
            <w:r w:rsidRPr="0079357B">
              <w:rPr>
                <w:color w:val="000000"/>
              </w:rPr>
              <w:t>ismert szöveg</w:t>
            </w:r>
            <w:r>
              <w:rPr>
                <w:color w:val="000000"/>
              </w:rPr>
              <w:t xml:space="preserve"> elmondása a</w:t>
            </w:r>
            <w:r w:rsidRPr="0079357B">
              <w:rPr>
                <w:color w:val="000000"/>
              </w:rPr>
              <w:t xml:space="preserve"> célnyelvi normá</w:t>
            </w:r>
            <w:r>
              <w:rPr>
                <w:color w:val="000000"/>
              </w:rPr>
              <w:t>hoz közelítő</w:t>
            </w:r>
            <w:r w:rsidRPr="0079357B">
              <w:rPr>
                <w:color w:val="000000"/>
              </w:rPr>
              <w:t xml:space="preserve"> kiejtés</w:t>
            </w:r>
            <w:r>
              <w:rPr>
                <w:color w:val="000000"/>
              </w:rPr>
              <w:t xml:space="preserve">sel, </w:t>
            </w:r>
            <w:r w:rsidRPr="0079357B">
              <w:rPr>
                <w:color w:val="000000"/>
              </w:rPr>
              <w:t>intonáció</w:t>
            </w:r>
            <w:r>
              <w:rPr>
                <w:color w:val="000000"/>
              </w:rPr>
              <w:t>val</w:t>
            </w:r>
            <w:r w:rsidRPr="0079357B">
              <w:rPr>
                <w:color w:val="000000"/>
              </w:rPr>
              <w:t xml:space="preserve"> és beszédtempó</w:t>
            </w:r>
            <w:r>
              <w:rPr>
                <w:color w:val="000000"/>
              </w:rPr>
              <w:t>ban</w:t>
            </w:r>
            <w:r w:rsidRPr="0079357B">
              <w:rPr>
                <w:color w:val="000000"/>
              </w:rPr>
              <w:t>.</w:t>
            </w:r>
            <w:r>
              <w:rPr>
                <w:color w:val="000000"/>
              </w:rPr>
              <w:t xml:space="preserve"> </w:t>
            </w:r>
          </w:p>
        </w:tc>
      </w:tr>
      <w:tr w:rsidR="004166EE" w:rsidRPr="0079357B" w:rsidTr="00784A1C">
        <w:trPr>
          <w:trHeight w:val="386"/>
        </w:trPr>
        <w:tc>
          <w:tcPr>
            <w:tcW w:w="9502" w:type="dxa"/>
            <w:gridSpan w:val="2"/>
            <w:vAlign w:val="center"/>
          </w:tcPr>
          <w:p w:rsidR="004166EE" w:rsidRPr="0079357B" w:rsidRDefault="004166EE" w:rsidP="00784A1C">
            <w:pPr>
              <w:spacing w:before="120"/>
              <w:jc w:val="center"/>
              <w:rPr>
                <w:b/>
                <w:color w:val="000000"/>
              </w:rPr>
            </w:pPr>
            <w:r w:rsidRPr="0079357B">
              <w:rPr>
                <w:b/>
                <w:color w:val="000000"/>
              </w:rPr>
              <w:t>A fejlesztés tartalma</w:t>
            </w:r>
          </w:p>
        </w:tc>
      </w:tr>
      <w:tr w:rsidR="004166EE" w:rsidRPr="0079357B" w:rsidTr="00784A1C">
        <w:trPr>
          <w:trHeight w:val="1134"/>
        </w:trPr>
        <w:tc>
          <w:tcPr>
            <w:tcW w:w="9502" w:type="dxa"/>
            <w:gridSpan w:val="2"/>
          </w:tcPr>
          <w:p w:rsidR="004166EE" w:rsidRPr="0079357B" w:rsidRDefault="004166EE" w:rsidP="00784A1C">
            <w:pPr>
              <w:rPr>
                <w:color w:val="000000"/>
              </w:rPr>
            </w:pPr>
            <w:r>
              <w:rPr>
                <w:color w:val="000000"/>
              </w:rPr>
              <w:t>Egyénileg</w:t>
            </w:r>
            <w:r w:rsidRPr="0079357B">
              <w:rPr>
                <w:color w:val="000000"/>
              </w:rPr>
              <w:t xml:space="preserve"> vagy csoportban létrehozott alkotás, tárgy rövid bemutatása és értékelése (pl. közös plakát készítése, kiállítása, szóbeli bemutatása és értékelése)</w:t>
            </w:r>
            <w:r>
              <w:rPr>
                <w:color w:val="000000"/>
              </w:rPr>
              <w:t>.</w:t>
            </w:r>
          </w:p>
          <w:p w:rsidR="004166EE" w:rsidRDefault="004166EE" w:rsidP="00784A1C">
            <w:pPr>
              <w:rPr>
                <w:color w:val="000000"/>
              </w:rPr>
            </w:pPr>
            <w:r w:rsidRPr="0079357B">
              <w:rPr>
                <w:color w:val="000000"/>
              </w:rPr>
              <w:t xml:space="preserve">Tanári példa </w:t>
            </w:r>
            <w:r>
              <w:rPr>
                <w:color w:val="000000"/>
              </w:rPr>
              <w:t>vagy</w:t>
            </w:r>
            <w:r w:rsidRPr="0079357B">
              <w:rPr>
                <w:color w:val="000000"/>
              </w:rPr>
              <w:t xml:space="preserve"> autentikus hangzóanyag hallgatása és együtt</w:t>
            </w:r>
            <w:r>
              <w:rPr>
                <w:color w:val="000000"/>
              </w:rPr>
              <w:t>es el</w:t>
            </w:r>
            <w:r w:rsidRPr="0079357B">
              <w:rPr>
                <w:color w:val="000000"/>
              </w:rPr>
              <w:t>mondása után közös vagy önálló ismétlés; a kiejtés</w:t>
            </w:r>
            <w:r>
              <w:rPr>
                <w:color w:val="000000"/>
              </w:rPr>
              <w:t>,</w:t>
            </w:r>
            <w:r w:rsidRPr="0079357B" w:rsidDel="0011199E">
              <w:rPr>
                <w:color w:val="000000"/>
              </w:rPr>
              <w:t xml:space="preserve"> </w:t>
            </w:r>
            <w:r w:rsidRPr="0079357B">
              <w:rPr>
                <w:color w:val="000000"/>
              </w:rPr>
              <w:t xml:space="preserve">intonáció, hangsúly, ritmus játékos gyakorlása </w:t>
            </w:r>
            <w:r>
              <w:rPr>
                <w:color w:val="000000"/>
              </w:rPr>
              <w:t>(</w:t>
            </w:r>
            <w:r w:rsidRPr="0079357B">
              <w:rPr>
                <w:color w:val="000000"/>
              </w:rPr>
              <w:t>pl. hangerő vagy hangszín változtatásával, érzelmek kifejezésével, ritmushangszerek vagy mozgás kíséretével</w:t>
            </w:r>
            <w:r>
              <w:rPr>
                <w:color w:val="000000"/>
              </w:rPr>
              <w:t>)</w:t>
            </w:r>
            <w:r w:rsidRPr="0079357B">
              <w:rPr>
                <w:color w:val="000000"/>
              </w:rPr>
              <w:t>.</w:t>
            </w:r>
          </w:p>
          <w:p w:rsidR="004166EE" w:rsidRPr="00DB2312" w:rsidRDefault="004166EE" w:rsidP="00784A1C">
            <w:pPr>
              <w:rPr>
                <w:i/>
              </w:rPr>
            </w:pPr>
            <w:r w:rsidRPr="00DB2312">
              <w:rPr>
                <w:i/>
              </w:rPr>
              <w:t>A fenti tevékenységekhez használható szövegfajták, szövegforrások</w:t>
            </w:r>
          </w:p>
          <w:p w:rsidR="004166EE" w:rsidRPr="0079357B" w:rsidRDefault="004166EE" w:rsidP="00784A1C">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rsidR="004166EE" w:rsidRPr="006C0E14" w:rsidRDefault="004166EE" w:rsidP="00170303">
      <w:pPr>
        <w:rPr>
          <w:color w:val="000000"/>
        </w:rPr>
      </w:pPr>
    </w:p>
    <w:p w:rsidR="004166EE" w:rsidRPr="006C0E14" w:rsidRDefault="004166EE" w:rsidP="00170303"/>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2"/>
        <w:gridCol w:w="6660"/>
      </w:tblGrid>
      <w:tr w:rsidR="004166EE" w:rsidRPr="00B416A5" w:rsidTr="00784A1C">
        <w:trPr>
          <w:trHeight w:val="170"/>
        </w:trPr>
        <w:tc>
          <w:tcPr>
            <w:tcW w:w="2842" w:type="dxa"/>
            <w:vAlign w:val="center"/>
          </w:tcPr>
          <w:p w:rsidR="004166EE" w:rsidRPr="00B416A5" w:rsidRDefault="004166EE" w:rsidP="00784A1C">
            <w:pPr>
              <w:spacing w:before="120"/>
              <w:jc w:val="center"/>
              <w:rPr>
                <w:b/>
                <w:color w:val="C00000"/>
              </w:rPr>
            </w:pPr>
            <w:r w:rsidRPr="00B416A5">
              <w:rPr>
                <w:b/>
              </w:rPr>
              <w:t>Fejlesztési</w:t>
            </w:r>
            <w:r w:rsidRPr="00B416A5">
              <w:t xml:space="preserve"> </w:t>
            </w:r>
            <w:r w:rsidRPr="00B416A5">
              <w:rPr>
                <w:b/>
              </w:rPr>
              <w:t>egység</w:t>
            </w:r>
          </w:p>
        </w:tc>
        <w:tc>
          <w:tcPr>
            <w:tcW w:w="6660" w:type="dxa"/>
            <w:vAlign w:val="center"/>
          </w:tcPr>
          <w:p w:rsidR="004166EE" w:rsidRPr="00B416A5" w:rsidRDefault="004166EE" w:rsidP="00784A1C">
            <w:pPr>
              <w:spacing w:before="120"/>
              <w:jc w:val="center"/>
              <w:rPr>
                <w:b/>
              </w:rPr>
            </w:pPr>
            <w:r w:rsidRPr="00B416A5">
              <w:rPr>
                <w:b/>
              </w:rPr>
              <w:t>Olvasott szöveg értése</w:t>
            </w:r>
          </w:p>
        </w:tc>
      </w:tr>
      <w:tr w:rsidR="004166EE" w:rsidRPr="00B416A5" w:rsidTr="00784A1C">
        <w:trPr>
          <w:trHeight w:val="170"/>
        </w:trPr>
        <w:tc>
          <w:tcPr>
            <w:tcW w:w="2842" w:type="dxa"/>
            <w:vAlign w:val="center"/>
          </w:tcPr>
          <w:p w:rsidR="004166EE" w:rsidRPr="00B416A5" w:rsidRDefault="004166EE" w:rsidP="00784A1C">
            <w:pPr>
              <w:spacing w:before="120"/>
              <w:jc w:val="center"/>
              <w:rPr>
                <w:b/>
              </w:rPr>
            </w:pPr>
            <w:r w:rsidRPr="00B416A5">
              <w:rPr>
                <w:b/>
              </w:rPr>
              <w:t>Előzetes tudás</w:t>
            </w:r>
          </w:p>
        </w:tc>
        <w:tc>
          <w:tcPr>
            <w:tcW w:w="6660" w:type="dxa"/>
          </w:tcPr>
          <w:p w:rsidR="004166EE" w:rsidRPr="00B416A5" w:rsidRDefault="004166EE" w:rsidP="00784A1C">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4166EE" w:rsidRPr="00B416A5" w:rsidTr="00784A1C">
        <w:trPr>
          <w:trHeight w:val="170"/>
        </w:trPr>
        <w:tc>
          <w:tcPr>
            <w:tcW w:w="2842" w:type="dxa"/>
            <w:vAlign w:val="center"/>
          </w:tcPr>
          <w:p w:rsidR="004166EE" w:rsidRPr="00B416A5" w:rsidRDefault="004166EE" w:rsidP="00784A1C">
            <w:pPr>
              <w:spacing w:before="120"/>
              <w:jc w:val="center"/>
              <w:rPr>
                <w:b/>
              </w:rPr>
            </w:pPr>
            <w:r w:rsidRPr="00AE6324">
              <w:rPr>
                <w:b/>
              </w:rPr>
              <w:t>A tematikai egység nevelési-fejlesztési céljai</w:t>
            </w:r>
          </w:p>
        </w:tc>
        <w:tc>
          <w:tcPr>
            <w:tcW w:w="6660" w:type="dxa"/>
          </w:tcPr>
          <w:p w:rsidR="004166EE" w:rsidRDefault="004166EE" w:rsidP="00784A1C">
            <w:pPr>
              <w:autoSpaceDE w:val="0"/>
              <w:autoSpaceDN w:val="0"/>
              <w:adjustRightInd w:val="0"/>
              <w:contextualSpacing/>
            </w:pPr>
            <w:r>
              <w:t>E</w:t>
            </w:r>
            <w:r w:rsidRPr="00B416A5">
              <w:t>gyszerű</w:t>
            </w:r>
            <w:r>
              <w:t>,</w:t>
            </w:r>
            <w:r w:rsidRPr="00B416A5">
              <w:t xml:space="preserve"> autentikus szövege</w:t>
            </w:r>
            <w:r>
              <w:t>kből néhány alapvető információ kiszűrése</w:t>
            </w:r>
            <w:r w:rsidRPr="00B416A5">
              <w:t xml:space="preserve">; </w:t>
            </w:r>
          </w:p>
          <w:p w:rsidR="004166EE" w:rsidRDefault="004166EE" w:rsidP="00784A1C">
            <w:pPr>
              <w:autoSpaceDE w:val="0"/>
              <w:autoSpaceDN w:val="0"/>
              <w:adjustRightInd w:val="0"/>
              <w:contextualSpacing/>
            </w:pPr>
            <w:r w:rsidRPr="00B416A5">
              <w:t xml:space="preserve">az olvasott szövegre vonatkozó </w:t>
            </w:r>
            <w:r>
              <w:t xml:space="preserve">egyszerű </w:t>
            </w:r>
            <w:r w:rsidRPr="00B416A5">
              <w:t>feladatok</w:t>
            </w:r>
            <w:r>
              <w:t xml:space="preserve"> elvégzése;</w:t>
            </w:r>
            <w:r w:rsidRPr="00B416A5">
              <w:t xml:space="preserve"> </w:t>
            </w:r>
          </w:p>
          <w:p w:rsidR="004166EE" w:rsidRDefault="004166EE" w:rsidP="00784A1C">
            <w:pPr>
              <w:autoSpaceDE w:val="0"/>
              <w:autoSpaceDN w:val="0"/>
              <w:adjustRightInd w:val="0"/>
              <w:contextualSpacing/>
            </w:pPr>
            <w:r>
              <w:t xml:space="preserve">a </w:t>
            </w:r>
            <w:r w:rsidRPr="00B416A5">
              <w:t>készsége</w:t>
            </w:r>
            <w:r>
              <w:t>k, képességek kreatív használata</w:t>
            </w:r>
            <w:r w:rsidRPr="00B416A5">
              <w:t xml:space="preserve"> az olvasott szövegek értelmezéséhez;</w:t>
            </w:r>
          </w:p>
          <w:p w:rsidR="004166EE" w:rsidRPr="00B416A5" w:rsidRDefault="004166EE" w:rsidP="00784A1C">
            <w:pPr>
              <w:autoSpaceDE w:val="0"/>
              <w:autoSpaceDN w:val="0"/>
              <w:adjustRightInd w:val="0"/>
              <w:contextualSpacing/>
            </w:pPr>
            <w:r>
              <w:t>érdeklődés kialakítása a célnyelvi kultú</w:t>
            </w:r>
            <w:r w:rsidRPr="00B416A5">
              <w:t>ra irodalmi, művészeti alkotásai iránt.</w:t>
            </w:r>
          </w:p>
        </w:tc>
      </w:tr>
      <w:tr w:rsidR="004166EE" w:rsidRPr="00B416A5" w:rsidTr="00784A1C">
        <w:trPr>
          <w:trHeight w:val="170"/>
        </w:trPr>
        <w:tc>
          <w:tcPr>
            <w:tcW w:w="9502" w:type="dxa"/>
            <w:gridSpan w:val="2"/>
            <w:vAlign w:val="center"/>
          </w:tcPr>
          <w:p w:rsidR="004166EE" w:rsidRPr="00E13775" w:rsidRDefault="004166EE" w:rsidP="00784A1C">
            <w:pPr>
              <w:spacing w:before="120"/>
              <w:jc w:val="center"/>
              <w:rPr>
                <w:b/>
              </w:rPr>
            </w:pPr>
            <w:r w:rsidRPr="00E13775">
              <w:rPr>
                <w:b/>
              </w:rPr>
              <w:t>A fejlesztés tartalma</w:t>
            </w:r>
          </w:p>
        </w:tc>
      </w:tr>
      <w:tr w:rsidR="004166EE" w:rsidRPr="00B416A5" w:rsidTr="00784A1C">
        <w:trPr>
          <w:trHeight w:val="170"/>
        </w:trPr>
        <w:tc>
          <w:tcPr>
            <w:tcW w:w="9502" w:type="dxa"/>
            <w:gridSpan w:val="2"/>
          </w:tcPr>
          <w:p w:rsidR="004166EE" w:rsidRPr="00855E6E" w:rsidRDefault="004166EE" w:rsidP="00784A1C">
            <w:pPr>
              <w:tabs>
                <w:tab w:val="left" w:pos="648"/>
              </w:tabs>
              <w:contextualSpacing/>
            </w:pPr>
            <w:r w:rsidRPr="00855E6E">
              <w:t>Rövid, egyszerű, írott instrukciók követése képek segítségével (pl. játék összerakása, útbaigazítás).</w:t>
            </w:r>
          </w:p>
          <w:p w:rsidR="004166EE" w:rsidRPr="00855E6E" w:rsidRDefault="004166EE" w:rsidP="00784A1C">
            <w:pPr>
              <w:contextualSpacing/>
            </w:pPr>
            <w:r w:rsidRPr="00855E6E">
              <w:t>Egyszerűsített nyelvezetű irodalmi alkotások olvasása (pl. versek, mesék, dalszövegek, novellák).</w:t>
            </w:r>
          </w:p>
          <w:p w:rsidR="004166EE" w:rsidRPr="006C0E14" w:rsidRDefault="004166EE" w:rsidP="00784A1C">
            <w:pPr>
              <w:rPr>
                <w:i/>
              </w:rPr>
            </w:pPr>
            <w:r w:rsidRPr="006C0E14">
              <w:rPr>
                <w:i/>
              </w:rPr>
              <w:t>A fenti tevékenységekhez használható szövegfajták, szövegforrások</w:t>
            </w:r>
          </w:p>
          <w:p w:rsidR="004166EE" w:rsidRPr="00855E6E" w:rsidRDefault="004166EE" w:rsidP="00784A1C">
            <w:r w:rsidRPr="00855E6E">
              <w:t>Történetek, hirdetések, plakátok, egyszerű katalógusok, egyszerű üzenetek, útleírások, képeslapok, feliratok, nyomtatványok hagyományos és online formában.</w:t>
            </w:r>
          </w:p>
        </w:tc>
      </w:tr>
    </w:tbl>
    <w:p w:rsidR="004166EE" w:rsidRDefault="004166EE" w:rsidP="00170303"/>
    <w:p w:rsidR="004166EE" w:rsidRPr="00B416A5" w:rsidRDefault="004166EE" w:rsidP="00170303"/>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2"/>
        <w:gridCol w:w="6660"/>
      </w:tblGrid>
      <w:tr w:rsidR="004166EE" w:rsidRPr="00B416A5" w:rsidTr="00784A1C">
        <w:trPr>
          <w:trHeight w:val="415"/>
        </w:trPr>
        <w:tc>
          <w:tcPr>
            <w:tcW w:w="2842" w:type="dxa"/>
            <w:vAlign w:val="center"/>
          </w:tcPr>
          <w:p w:rsidR="004166EE" w:rsidRPr="00855E6E" w:rsidRDefault="004166EE" w:rsidP="00784A1C">
            <w:pPr>
              <w:spacing w:before="120"/>
              <w:jc w:val="center"/>
              <w:rPr>
                <w:b/>
              </w:rPr>
            </w:pPr>
            <w:r w:rsidRPr="00855E6E">
              <w:rPr>
                <w:b/>
              </w:rPr>
              <w:t>Fejlesztési</w:t>
            </w:r>
            <w:r w:rsidRPr="00855E6E">
              <w:t xml:space="preserve"> </w:t>
            </w:r>
            <w:r w:rsidRPr="00855E6E">
              <w:rPr>
                <w:b/>
              </w:rPr>
              <w:t>egység</w:t>
            </w:r>
          </w:p>
        </w:tc>
        <w:tc>
          <w:tcPr>
            <w:tcW w:w="6660" w:type="dxa"/>
            <w:vAlign w:val="center"/>
          </w:tcPr>
          <w:p w:rsidR="004166EE" w:rsidRPr="00855E6E" w:rsidRDefault="004166EE" w:rsidP="00784A1C">
            <w:pPr>
              <w:spacing w:before="120"/>
              <w:jc w:val="center"/>
              <w:rPr>
                <w:b/>
              </w:rPr>
            </w:pPr>
            <w:r w:rsidRPr="00855E6E">
              <w:rPr>
                <w:b/>
              </w:rPr>
              <w:t>Íráskészség</w:t>
            </w:r>
          </w:p>
        </w:tc>
      </w:tr>
      <w:tr w:rsidR="004166EE" w:rsidRPr="00B416A5" w:rsidTr="00784A1C">
        <w:trPr>
          <w:trHeight w:val="720"/>
        </w:trPr>
        <w:tc>
          <w:tcPr>
            <w:tcW w:w="2842" w:type="dxa"/>
            <w:vAlign w:val="center"/>
          </w:tcPr>
          <w:p w:rsidR="004166EE" w:rsidRPr="00855E6E" w:rsidRDefault="004166EE" w:rsidP="00784A1C">
            <w:pPr>
              <w:spacing w:before="120"/>
              <w:jc w:val="center"/>
              <w:rPr>
                <w:b/>
              </w:rPr>
            </w:pPr>
            <w:r w:rsidRPr="00855E6E">
              <w:rPr>
                <w:b/>
              </w:rPr>
              <w:t>Előzetes tudás</w:t>
            </w:r>
          </w:p>
        </w:tc>
        <w:tc>
          <w:tcPr>
            <w:tcW w:w="6660" w:type="dxa"/>
          </w:tcPr>
          <w:p w:rsidR="004166EE" w:rsidRPr="00855E6E" w:rsidRDefault="004166EE" w:rsidP="00784A1C">
            <w:pPr>
              <w:spacing w:before="120"/>
            </w:pPr>
            <w:r w:rsidRPr="00855E6E">
              <w:t>Részvétel írást igénylő játékos nyelvi tevékenységekben, s ezek során rövid szavak, mondatok másolása.</w:t>
            </w:r>
          </w:p>
        </w:tc>
      </w:tr>
      <w:tr w:rsidR="004166EE" w:rsidRPr="00B416A5" w:rsidTr="00784A1C">
        <w:tc>
          <w:tcPr>
            <w:tcW w:w="2842" w:type="dxa"/>
            <w:vAlign w:val="center"/>
          </w:tcPr>
          <w:p w:rsidR="004166EE" w:rsidRPr="00B416A5" w:rsidRDefault="004166EE" w:rsidP="00784A1C">
            <w:pPr>
              <w:spacing w:before="120"/>
              <w:jc w:val="center"/>
              <w:rPr>
                <w:b/>
              </w:rPr>
            </w:pPr>
            <w:r w:rsidRPr="00AE6324">
              <w:rPr>
                <w:b/>
              </w:rPr>
              <w:t>A tematikai egység nevelési-fejlesztési céljai</w:t>
            </w:r>
          </w:p>
        </w:tc>
        <w:tc>
          <w:tcPr>
            <w:tcW w:w="6660" w:type="dxa"/>
          </w:tcPr>
          <w:p w:rsidR="004166EE" w:rsidRDefault="004166EE" w:rsidP="00784A1C">
            <w:pPr>
              <w:autoSpaceDE w:val="0"/>
              <w:autoSpaceDN w:val="0"/>
              <w:adjustRightInd w:val="0"/>
              <w:contextualSpacing/>
            </w:pPr>
            <w:r>
              <w:t>A</w:t>
            </w:r>
            <w:r w:rsidRPr="00B416A5">
              <w:t xml:space="preserve"> közösen feldolgozott olvasott szöveghez kapcsolódó írásbeli feladatok</w:t>
            </w:r>
            <w:r>
              <w:t xml:space="preserve"> elvégzése</w:t>
            </w:r>
            <w:r w:rsidRPr="00B416A5">
              <w:t>;</w:t>
            </w:r>
          </w:p>
          <w:p w:rsidR="004166EE" w:rsidRDefault="004166EE" w:rsidP="00784A1C">
            <w:pPr>
              <w:autoSpaceDE w:val="0"/>
              <w:autoSpaceDN w:val="0"/>
              <w:adjustRightInd w:val="0"/>
              <w:contextualSpacing/>
            </w:pPr>
            <w:r>
              <w:t>részvétel</w:t>
            </w:r>
            <w:r w:rsidRPr="00B416A5">
              <w:t xml:space="preserve"> írásbeli nyelvi játékokban;</w:t>
            </w:r>
          </w:p>
          <w:p w:rsidR="004166EE" w:rsidRPr="00B416A5" w:rsidRDefault="004166EE" w:rsidP="00784A1C">
            <w:pPr>
              <w:autoSpaceDE w:val="0"/>
              <w:autoSpaceDN w:val="0"/>
              <w:adjustRightInd w:val="0"/>
              <w:contextualSpacing/>
            </w:pPr>
            <w:r>
              <w:t xml:space="preserve">a </w:t>
            </w:r>
            <w:r w:rsidRPr="00B416A5">
              <w:t>megl</w:t>
            </w:r>
            <w:r>
              <w:t>é</w:t>
            </w:r>
            <w:r w:rsidRPr="00B416A5">
              <w:t>vő szókincs, tudás</w:t>
            </w:r>
            <w:r>
              <w:t xml:space="preserve"> képes kreatív alkalmazása az </w:t>
            </w:r>
            <w:r w:rsidRPr="00B416A5">
              <w:t>őt érdeklő</w:t>
            </w:r>
            <w:r>
              <w:t xml:space="preserve"> témájú,</w:t>
            </w:r>
            <w:r w:rsidRPr="00B416A5">
              <w:t xml:space="preserve"> egyszerű szövegek írásá</w:t>
            </w:r>
            <w:r>
              <w:t>hoz.</w:t>
            </w:r>
          </w:p>
        </w:tc>
      </w:tr>
      <w:tr w:rsidR="004166EE" w:rsidRPr="00B416A5" w:rsidTr="00784A1C">
        <w:tc>
          <w:tcPr>
            <w:tcW w:w="9502" w:type="dxa"/>
            <w:gridSpan w:val="2"/>
            <w:vAlign w:val="center"/>
          </w:tcPr>
          <w:p w:rsidR="004166EE" w:rsidRPr="006C0E14" w:rsidRDefault="004166EE" w:rsidP="00784A1C">
            <w:pPr>
              <w:spacing w:before="120"/>
              <w:jc w:val="center"/>
              <w:rPr>
                <w:b/>
              </w:rPr>
            </w:pPr>
            <w:r w:rsidRPr="00B416A5">
              <w:rPr>
                <w:b/>
              </w:rPr>
              <w:t>A fejlesztés tartalma</w:t>
            </w:r>
          </w:p>
        </w:tc>
      </w:tr>
      <w:tr w:rsidR="004166EE" w:rsidRPr="00B416A5" w:rsidTr="00784A1C">
        <w:trPr>
          <w:trHeight w:val="58"/>
        </w:trPr>
        <w:tc>
          <w:tcPr>
            <w:tcW w:w="9502" w:type="dxa"/>
            <w:gridSpan w:val="2"/>
            <w:vAlign w:val="center"/>
          </w:tcPr>
          <w:p w:rsidR="004166EE" w:rsidRDefault="004166EE" w:rsidP="00784A1C">
            <w:pPr>
              <w:contextualSpacing/>
            </w:pPr>
            <w:r w:rsidRPr="00B416A5">
              <w:t xml:space="preserve">Projektmunka készítése </w:t>
            </w:r>
            <w:r>
              <w:t>(</w:t>
            </w:r>
            <w:r w:rsidRPr="00B416A5">
              <w:t>pl. poszterek, hirdetések, faliújságok, tájékoztató táblák, ismertetők</w:t>
            </w:r>
            <w:r>
              <w:t>).</w:t>
            </w:r>
            <w:r w:rsidRPr="00B416A5">
              <w:t xml:space="preserve"> </w:t>
            </w:r>
          </w:p>
          <w:p w:rsidR="004166EE" w:rsidRDefault="004166EE" w:rsidP="00784A1C">
            <w:pPr>
              <w:contextualSpacing/>
            </w:pPr>
            <w:r>
              <w:t>A</w:t>
            </w:r>
            <w:r w:rsidRPr="00B416A5">
              <w:t>z életkornak megfelelő irodalmi művek</w:t>
            </w:r>
            <w:r>
              <w:t xml:space="preserve"> (pl.</w:t>
            </w:r>
            <w:r w:rsidRPr="00B416A5">
              <w:t xml:space="preserve"> mesék, történetek</w:t>
            </w:r>
            <w:r>
              <w:t>)</w:t>
            </w:r>
            <w:r w:rsidRPr="00B416A5">
              <w:t xml:space="preserve"> bizonyos elemeinek megváltoztatása, átírása</w:t>
            </w:r>
            <w:r>
              <w:t>.</w:t>
            </w:r>
          </w:p>
          <w:p w:rsidR="004166EE" w:rsidRDefault="004166EE" w:rsidP="00784A1C">
            <w:pPr>
              <w:contextualSpacing/>
            </w:pPr>
            <w:r w:rsidRPr="00B416A5">
              <w:t xml:space="preserve">Különböző típusú szövegek kreatív írása </w:t>
            </w:r>
            <w:r>
              <w:t>(</w:t>
            </w:r>
            <w:r w:rsidRPr="00B416A5">
              <w:t xml:space="preserve">pl. </w:t>
            </w:r>
            <w:r>
              <w:t xml:space="preserve">napló, dalszöveg, </w:t>
            </w:r>
            <w:r w:rsidRPr="00B416A5">
              <w:t>listaversek, szabadversek</w:t>
            </w:r>
            <w:r>
              <w:t>).</w:t>
            </w:r>
          </w:p>
          <w:p w:rsidR="004166EE" w:rsidRDefault="004166EE" w:rsidP="00784A1C">
            <w:pPr>
              <w:contextualSpacing/>
            </w:pPr>
            <w:r>
              <w:t>E</w:t>
            </w:r>
            <w:r w:rsidRPr="00B416A5">
              <w:t>gy-két mondatos üzenet, ill</w:t>
            </w:r>
            <w:r>
              <w:t>etve</w:t>
            </w:r>
            <w:r w:rsidRPr="00B416A5">
              <w:t xml:space="preserve"> bejegyzés írása internetes közösségi oldalon, blogban vagy fórumban</w:t>
            </w:r>
            <w:r>
              <w:t>.</w:t>
            </w:r>
          </w:p>
          <w:p w:rsidR="004166EE" w:rsidRPr="004416DF" w:rsidRDefault="004166EE" w:rsidP="00784A1C">
            <w:pPr>
              <w:rPr>
                <w:i/>
              </w:rPr>
            </w:pPr>
            <w:r w:rsidRPr="004416DF">
              <w:rPr>
                <w:i/>
              </w:rPr>
              <w:t>A fenti tevékenységekhez használható szövegfajták, szövegforrások</w:t>
            </w:r>
          </w:p>
          <w:p w:rsidR="004166EE" w:rsidRPr="000E1717" w:rsidRDefault="004166EE" w:rsidP="00784A1C">
            <w:pPr>
              <w:rPr>
                <w:b/>
              </w:rPr>
            </w:pPr>
            <w:r>
              <w:t xml:space="preserve">Leírás, felirat, utasítás, </w:t>
            </w:r>
            <w:r w:rsidRPr="00B416A5">
              <w:t>képeslap, üdvözlő</w:t>
            </w:r>
            <w:r>
              <w:t>kártya</w:t>
            </w:r>
            <w:r w:rsidRPr="00B416A5">
              <w:t>, meghívó, üzenet, SMS, e-mail</w:t>
            </w:r>
            <w:r>
              <w:t>, levél, adatlap, bejegyzés, dalszöveg.</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902"/>
        <w:gridCol w:w="2823"/>
      </w:tblGrid>
      <w:tr w:rsidR="004166EE" w:rsidRPr="00454622" w:rsidTr="00784A1C">
        <w:trPr>
          <w:cantSplit/>
          <w:trHeight w:val="892"/>
        </w:trPr>
        <w:tc>
          <w:tcPr>
            <w:tcW w:w="5000" w:type="pct"/>
            <w:gridSpan w:val="3"/>
            <w:vAlign w:val="center"/>
          </w:tcPr>
          <w:p w:rsidR="004166EE" w:rsidRPr="00454622" w:rsidRDefault="004166EE" w:rsidP="00784A1C">
            <w:pPr>
              <w:pStyle w:val="Heading4"/>
              <w:jc w:val="center"/>
              <w:rPr>
                <w:sz w:val="24"/>
              </w:rPr>
            </w:pPr>
            <w:r>
              <w:rPr>
                <w:bCs/>
              </w:rPr>
              <w:t>K</w:t>
            </w:r>
            <w:r w:rsidRPr="00454622">
              <w:rPr>
                <w:bCs/>
              </w:rPr>
              <w:t>ommunikációs eszközök A</w:t>
            </w:r>
            <w:r>
              <w:rPr>
                <w:bCs/>
              </w:rPr>
              <w:t>1+</w:t>
            </w:r>
          </w:p>
        </w:tc>
      </w:tr>
      <w:tr w:rsidR="004166EE" w:rsidRPr="00454622" w:rsidTr="00784A1C">
        <w:trPr>
          <w:cantSplit/>
          <w:trHeight w:val="285"/>
        </w:trPr>
        <w:tc>
          <w:tcPr>
            <w:tcW w:w="5000" w:type="pct"/>
            <w:gridSpan w:val="3"/>
          </w:tcPr>
          <w:p w:rsidR="004166EE" w:rsidRPr="00FE5D9A" w:rsidRDefault="004166EE" w:rsidP="00784A1C">
            <w:pPr>
              <w:pStyle w:val="Heading4"/>
              <w:spacing w:before="240" w:after="60"/>
              <w:jc w:val="left"/>
              <w:rPr>
                <w:b/>
                <w:i/>
                <w:sz w:val="24"/>
              </w:rPr>
            </w:pPr>
            <w:r w:rsidRPr="00FE5D9A">
              <w:rPr>
                <w:b/>
                <w:i/>
                <w:sz w:val="24"/>
              </w:rPr>
              <w:t>1 A társadalmi érintkezéshez szükséges kommunikációs eszközök</w:t>
            </w:r>
          </w:p>
          <w:p w:rsidR="004166EE" w:rsidRPr="00454622" w:rsidRDefault="004166EE" w:rsidP="00784A1C">
            <w:pPr>
              <w:rPr>
                <w:i/>
              </w:rPr>
            </w:pPr>
          </w:p>
        </w:tc>
      </w:tr>
      <w:tr w:rsidR="004166EE" w:rsidRPr="00082412" w:rsidTr="00784A1C">
        <w:trPr>
          <w:cantSplit/>
          <w:trHeight w:val="285"/>
        </w:trPr>
        <w:tc>
          <w:tcPr>
            <w:tcW w:w="1350" w:type="pct"/>
          </w:tcPr>
          <w:p w:rsidR="004166EE" w:rsidRPr="00082412" w:rsidRDefault="004166EE" w:rsidP="00784A1C">
            <w:pPr>
              <w:outlineLvl w:val="0"/>
              <w:rPr>
                <w:i/>
              </w:rPr>
            </w:pPr>
          </w:p>
        </w:tc>
        <w:tc>
          <w:tcPr>
            <w:tcW w:w="3650" w:type="pct"/>
            <w:gridSpan w:val="2"/>
          </w:tcPr>
          <w:p w:rsidR="004166EE" w:rsidRPr="00082412" w:rsidRDefault="004166EE" w:rsidP="00784A1C">
            <w:pPr>
              <w:pStyle w:val="Heading1"/>
              <w:jc w:val="center"/>
              <w:rPr>
                <w:rFonts w:ascii="Times New Roman" w:hAnsi="Times New Roman"/>
                <w:i/>
                <w:sz w:val="24"/>
                <w:szCs w:val="24"/>
              </w:rPr>
            </w:pPr>
            <w:r w:rsidRPr="00082412">
              <w:rPr>
                <w:rFonts w:ascii="Times New Roman" w:hAnsi="Times New Roman"/>
                <w:i/>
                <w:sz w:val="24"/>
                <w:szCs w:val="24"/>
              </w:rPr>
              <w:t>Kezdeményezés és válasz</w:t>
            </w:r>
          </w:p>
        </w:tc>
      </w:tr>
      <w:tr w:rsidR="004166EE" w:rsidRPr="00082412" w:rsidTr="00784A1C">
        <w:trPr>
          <w:cantSplit/>
          <w:trHeight w:val="285"/>
        </w:trPr>
        <w:tc>
          <w:tcPr>
            <w:tcW w:w="1350" w:type="pct"/>
            <w:tcBorders>
              <w:top w:val="nil"/>
            </w:tcBorders>
          </w:tcPr>
          <w:p w:rsidR="004166EE" w:rsidRPr="00082412" w:rsidRDefault="004166EE" w:rsidP="00784A1C">
            <w:pPr>
              <w:rPr>
                <w:i/>
                <w:iCs/>
              </w:rPr>
            </w:pPr>
            <w:r>
              <w:rPr>
                <w:i/>
                <w:iCs/>
              </w:rPr>
              <w:t>Megszólítás</w:t>
            </w:r>
          </w:p>
        </w:tc>
        <w:tc>
          <w:tcPr>
            <w:tcW w:w="2118" w:type="pct"/>
            <w:tcBorders>
              <w:top w:val="nil"/>
            </w:tcBorders>
          </w:tcPr>
          <w:p w:rsidR="004166EE" w:rsidRPr="00082412" w:rsidRDefault="004166EE" w:rsidP="00784A1C">
            <w:pPr>
              <w:outlineLvl w:val="0"/>
              <w:rPr>
                <w:i/>
                <w:iCs/>
              </w:rPr>
            </w:pPr>
            <w:r w:rsidRPr="00082412">
              <w:rPr>
                <w:i/>
                <w:iCs/>
              </w:rPr>
              <w:t>Excuse me.</w:t>
            </w:r>
          </w:p>
        </w:tc>
        <w:tc>
          <w:tcPr>
            <w:tcW w:w="1532" w:type="pct"/>
            <w:tcBorders>
              <w:top w:val="nil"/>
            </w:tcBorders>
          </w:tcPr>
          <w:p w:rsidR="004166EE" w:rsidRPr="00082412" w:rsidRDefault="004166EE" w:rsidP="00784A1C">
            <w:pPr>
              <w:outlineLvl w:val="0"/>
              <w:rPr>
                <w:i/>
                <w:iCs/>
              </w:rPr>
            </w:pPr>
            <w:r w:rsidRPr="00082412">
              <w:rPr>
                <w:i/>
                <w:iCs/>
              </w:rPr>
              <w:t>Pardon?</w:t>
            </w: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rPr>
              <w:t>Kösz</w:t>
            </w:r>
            <w:r>
              <w:rPr>
                <w:i/>
                <w:lang w:val="en-GB"/>
              </w:rPr>
              <w:t>önés</w:t>
            </w:r>
          </w:p>
        </w:tc>
        <w:tc>
          <w:tcPr>
            <w:tcW w:w="2118" w:type="pct"/>
          </w:tcPr>
          <w:p w:rsidR="004166EE" w:rsidRPr="00082412" w:rsidRDefault="004166EE" w:rsidP="00784A1C">
            <w:pPr>
              <w:rPr>
                <w:i/>
                <w:lang w:val="en-GB"/>
              </w:rPr>
            </w:pPr>
            <w:r w:rsidRPr="00082412">
              <w:rPr>
                <w:i/>
                <w:lang w:val="en-GB"/>
              </w:rPr>
              <w:t xml:space="preserve">How do you do? </w:t>
            </w:r>
          </w:p>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Tom.</w:t>
            </w:r>
          </w:p>
          <w:p w:rsidR="004166EE" w:rsidRPr="00082412" w:rsidRDefault="004166EE" w:rsidP="00784A1C">
            <w:pPr>
              <w:rPr>
                <w:i/>
                <w:lang w:val="en-GB"/>
              </w:rPr>
            </w:pPr>
            <w:r w:rsidRPr="00082412">
              <w:rPr>
                <w:i/>
                <w:lang w:val="en-GB"/>
              </w:rPr>
              <w:t>Hello, how are you?</w:t>
            </w:r>
          </w:p>
          <w:p w:rsidR="004166EE" w:rsidRPr="00082412" w:rsidRDefault="004166EE" w:rsidP="00784A1C">
            <w:pPr>
              <w:rPr>
                <w:i/>
                <w:lang w:val="en-GB"/>
              </w:rPr>
            </w:pPr>
            <w:r w:rsidRPr="00082412">
              <w:rPr>
                <w:i/>
                <w:lang w:val="en-GB"/>
              </w:rPr>
              <w:t>Hi!</w:t>
            </w:r>
          </w:p>
        </w:tc>
        <w:tc>
          <w:tcPr>
            <w:tcW w:w="1532" w:type="pct"/>
          </w:tcPr>
          <w:p w:rsidR="004166EE" w:rsidRPr="00082412" w:rsidRDefault="004166EE" w:rsidP="00784A1C">
            <w:pPr>
              <w:rPr>
                <w:i/>
                <w:lang w:val="en-GB"/>
              </w:rPr>
            </w:pPr>
            <w:r w:rsidRPr="00082412">
              <w:rPr>
                <w:i/>
                <w:lang w:val="en-GB"/>
              </w:rPr>
              <w:t xml:space="preserve">How do you do? </w:t>
            </w:r>
          </w:p>
          <w:p w:rsidR="004166EE" w:rsidRPr="00082412" w:rsidRDefault="004166EE" w:rsidP="00784A1C">
            <w:pPr>
              <w:rPr>
                <w:i/>
                <w:lang w:val="en-GB"/>
              </w:rPr>
            </w:pPr>
            <w:r w:rsidRPr="00082412">
              <w:rPr>
                <w:i/>
                <w:lang w:val="en-GB"/>
              </w:rPr>
              <w:t>Good morning.</w:t>
            </w:r>
          </w:p>
          <w:p w:rsidR="004166EE" w:rsidRPr="00082412" w:rsidRDefault="004166EE" w:rsidP="00784A1C">
            <w:pPr>
              <w:rPr>
                <w:i/>
                <w:lang w:val="en-GB"/>
              </w:rPr>
            </w:pPr>
            <w:r w:rsidRPr="00082412">
              <w:rPr>
                <w:i/>
                <w:lang w:val="en-GB"/>
              </w:rPr>
              <w:t>Hello Mary.</w:t>
            </w:r>
          </w:p>
          <w:p w:rsidR="004166EE" w:rsidRPr="00082412" w:rsidRDefault="004166EE" w:rsidP="00784A1C">
            <w:pPr>
              <w:rPr>
                <w:i/>
                <w:lang w:val="en-GB"/>
              </w:rPr>
            </w:pPr>
            <w:r w:rsidRPr="00082412">
              <w:rPr>
                <w:i/>
                <w:lang w:val="en-GB"/>
              </w:rPr>
              <w:t>Very well, thank you. And how about you?</w:t>
            </w:r>
          </w:p>
          <w:p w:rsidR="004166EE" w:rsidRPr="00082412" w:rsidRDefault="004166EE" w:rsidP="00784A1C">
            <w:pPr>
              <w:rPr>
                <w:i/>
                <w:lang w:val="en-GB"/>
              </w:rPr>
            </w:pPr>
            <w:r w:rsidRPr="00082412">
              <w:rPr>
                <w:i/>
                <w:lang w:val="en-GB"/>
              </w:rPr>
              <w:t>Hi!</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Elköszönés</w:t>
            </w: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p w:rsidR="004166EE" w:rsidRPr="00082412" w:rsidRDefault="004166EE" w:rsidP="00784A1C">
            <w:pPr>
              <w:rPr>
                <w:i/>
                <w:lang w:val="en-GB"/>
              </w:rPr>
            </w:pPr>
          </w:p>
        </w:tc>
        <w:tc>
          <w:tcPr>
            <w:tcW w:w="2118"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Bye-bye!</w:t>
            </w: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Take care.</w:t>
            </w:r>
          </w:p>
        </w:tc>
        <w:tc>
          <w:tcPr>
            <w:tcW w:w="1532" w:type="pct"/>
          </w:tcPr>
          <w:p w:rsidR="004166EE" w:rsidRPr="00082412" w:rsidRDefault="004166EE" w:rsidP="00784A1C">
            <w:pPr>
              <w:rPr>
                <w:i/>
                <w:lang w:val="en-GB"/>
              </w:rPr>
            </w:pPr>
            <w:r w:rsidRPr="00082412">
              <w:rPr>
                <w:i/>
                <w:lang w:val="en-GB"/>
              </w:rPr>
              <w:t>Goodbye.</w:t>
            </w:r>
          </w:p>
          <w:p w:rsidR="004166EE" w:rsidRPr="00082412" w:rsidRDefault="004166EE" w:rsidP="00784A1C">
            <w:pPr>
              <w:rPr>
                <w:i/>
                <w:lang w:val="en-GB"/>
              </w:rPr>
            </w:pPr>
            <w:r w:rsidRPr="00082412">
              <w:rPr>
                <w:i/>
                <w:lang w:val="en-GB"/>
              </w:rPr>
              <w:t>Bye!</w:t>
            </w:r>
          </w:p>
          <w:p w:rsidR="004166EE" w:rsidRPr="00082412" w:rsidRDefault="004166EE" w:rsidP="00784A1C">
            <w:pPr>
              <w:rPr>
                <w:i/>
                <w:lang w:val="en-GB"/>
              </w:rPr>
            </w:pPr>
          </w:p>
          <w:p w:rsidR="004166EE" w:rsidRPr="00082412" w:rsidRDefault="004166EE" w:rsidP="00784A1C">
            <w:pPr>
              <w:rPr>
                <w:i/>
                <w:lang w:val="en-GB"/>
              </w:rPr>
            </w:pPr>
            <w:r w:rsidRPr="00082412">
              <w:rPr>
                <w:i/>
                <w:lang w:val="en-GB"/>
              </w:rPr>
              <w:t>Good night.</w:t>
            </w:r>
          </w:p>
          <w:p w:rsidR="004166EE" w:rsidRPr="00082412" w:rsidRDefault="004166EE" w:rsidP="00784A1C">
            <w:pPr>
              <w:rPr>
                <w:i/>
                <w:lang w:val="en-GB"/>
              </w:rPr>
            </w:pPr>
            <w:r w:rsidRPr="00082412">
              <w:rPr>
                <w:i/>
                <w:lang w:val="en-GB"/>
              </w:rPr>
              <w:t>Thanks. Bye!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Köszönet és arra reagálás</w:t>
            </w:r>
          </w:p>
        </w:tc>
        <w:tc>
          <w:tcPr>
            <w:tcW w:w="2118" w:type="pct"/>
          </w:tcPr>
          <w:p w:rsidR="004166EE" w:rsidRPr="00082412" w:rsidRDefault="004166EE" w:rsidP="00784A1C">
            <w:pPr>
              <w:rPr>
                <w:i/>
                <w:lang w:val="en-GB"/>
              </w:rPr>
            </w:pPr>
            <w:r w:rsidRPr="00082412">
              <w:rPr>
                <w:i/>
                <w:lang w:val="en-GB"/>
              </w:rPr>
              <w:t>Thanks.</w:t>
            </w:r>
          </w:p>
          <w:p w:rsidR="004166EE" w:rsidRPr="00082412" w:rsidRDefault="004166EE" w:rsidP="00784A1C">
            <w:pPr>
              <w:rPr>
                <w:i/>
                <w:lang w:val="en-GB"/>
              </w:rPr>
            </w:pPr>
            <w:r w:rsidRPr="00082412">
              <w:rPr>
                <w:i/>
                <w:lang w:val="en-GB"/>
              </w:rPr>
              <w:t>Thank you very much.</w:t>
            </w:r>
          </w:p>
          <w:p w:rsidR="004166EE" w:rsidRPr="00082412" w:rsidRDefault="004166EE" w:rsidP="00784A1C">
            <w:pPr>
              <w:rPr>
                <w:i/>
                <w:lang w:val="en-GB"/>
              </w:rPr>
            </w:pPr>
            <w:r w:rsidRPr="00082412">
              <w:rPr>
                <w:i/>
                <w:lang w:val="en-GB"/>
              </w:rPr>
              <w:t xml:space="preserve">Thanks a lot. </w:t>
            </w:r>
          </w:p>
          <w:p w:rsidR="004166EE" w:rsidRPr="00082412" w:rsidRDefault="004166EE" w:rsidP="00784A1C">
            <w:pPr>
              <w:rPr>
                <w:i/>
                <w:lang w:val="en-GB"/>
              </w:rPr>
            </w:pPr>
            <w:r w:rsidRPr="00082412">
              <w:rPr>
                <w:i/>
                <w:lang w:val="en-GB"/>
              </w:rPr>
              <w:t>It’s very kind of you.</w:t>
            </w:r>
          </w:p>
        </w:tc>
        <w:tc>
          <w:tcPr>
            <w:tcW w:w="1532" w:type="pct"/>
          </w:tcPr>
          <w:p w:rsidR="004166EE" w:rsidRPr="00082412" w:rsidRDefault="004166EE" w:rsidP="00784A1C">
            <w:pPr>
              <w:rPr>
                <w:i/>
                <w:lang w:val="en-GB"/>
              </w:rPr>
            </w:pPr>
            <w:r w:rsidRPr="00082412">
              <w:rPr>
                <w:i/>
                <w:lang w:val="en-GB"/>
              </w:rPr>
              <w:t>Not at all.</w:t>
            </w:r>
          </w:p>
          <w:p w:rsidR="004166EE" w:rsidRPr="00082412" w:rsidRDefault="004166EE" w:rsidP="00784A1C">
            <w:pPr>
              <w:rPr>
                <w:i/>
                <w:lang w:val="en-GB"/>
              </w:rPr>
            </w:pPr>
            <w:r w:rsidRPr="00082412">
              <w:rPr>
                <w:i/>
                <w:lang w:val="en-GB"/>
              </w:rPr>
              <w:t>You are welcome.</w:t>
            </w:r>
          </w:p>
          <w:p w:rsidR="004166EE" w:rsidRPr="00082412" w:rsidRDefault="004166EE" w:rsidP="00784A1C">
            <w:pPr>
              <w:rPr>
                <w:i/>
                <w:lang w:val="en-GB"/>
              </w:rPr>
            </w:pPr>
            <w:r w:rsidRPr="00082412">
              <w:rPr>
                <w:i/>
                <w:lang w:val="en-GB"/>
              </w:rPr>
              <w:t>No problem.</w:t>
            </w:r>
          </w:p>
          <w:p w:rsidR="004166EE" w:rsidRPr="00082412" w:rsidRDefault="004166EE" w:rsidP="00784A1C">
            <w:pPr>
              <w:rPr>
                <w:i/>
                <w:lang w:val="en-GB"/>
              </w:rPr>
            </w:pPr>
            <w:r w:rsidRPr="00082412">
              <w:rPr>
                <w:i/>
                <w:lang w:val="en-GB"/>
              </w:rPr>
              <w:t>Don</w:t>
            </w:r>
            <w:r>
              <w:rPr>
                <w:i/>
                <w:lang w:val="en-GB"/>
              </w:rPr>
              <w:t>’</w:t>
            </w:r>
            <w:r w:rsidRPr="00082412">
              <w:rPr>
                <w:i/>
                <w:lang w:val="en-GB"/>
              </w:rPr>
              <w:t>t mention it.</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Bemutatkozás, bemutatás</w:t>
            </w:r>
          </w:p>
        </w:tc>
        <w:tc>
          <w:tcPr>
            <w:tcW w:w="2118" w:type="pct"/>
          </w:tcPr>
          <w:p w:rsidR="004166EE" w:rsidRPr="00082412" w:rsidRDefault="004166EE" w:rsidP="00784A1C">
            <w:pPr>
              <w:outlineLvl w:val="0"/>
              <w:rPr>
                <w:i/>
                <w:lang w:val="en-GB"/>
              </w:rPr>
            </w:pPr>
            <w:r w:rsidRPr="00082412">
              <w:rPr>
                <w:i/>
                <w:lang w:val="en-GB"/>
              </w:rPr>
              <w:t>My name is…</w:t>
            </w:r>
          </w:p>
          <w:p w:rsidR="004166EE" w:rsidRPr="00082412" w:rsidRDefault="004166EE" w:rsidP="00784A1C">
            <w:pPr>
              <w:outlineLvl w:val="0"/>
              <w:rPr>
                <w:i/>
                <w:iCs/>
                <w:lang w:val="en-GB"/>
              </w:rPr>
            </w:pPr>
            <w:r w:rsidRPr="00082412">
              <w:rPr>
                <w:i/>
                <w:iCs/>
                <w:lang w:val="en-GB"/>
              </w:rPr>
              <w:t>May I/Can I/ Let me introduce myself.</w:t>
            </w:r>
          </w:p>
          <w:p w:rsidR="004166EE" w:rsidRPr="00082412" w:rsidRDefault="004166EE" w:rsidP="00784A1C">
            <w:pPr>
              <w:outlineLvl w:val="0"/>
              <w:rPr>
                <w:i/>
                <w:lang w:val="en-GB"/>
              </w:rPr>
            </w:pPr>
            <w:r w:rsidRPr="00082412">
              <w:rPr>
                <w:i/>
                <w:iCs/>
                <w:lang w:val="en-GB"/>
              </w:rPr>
              <w:t>May I/Can/ Let me introduce you to Rosy?</w:t>
            </w:r>
            <w:r w:rsidRPr="00082412">
              <w:rPr>
                <w:i/>
                <w:lang w:val="en-GB"/>
              </w:rPr>
              <w:t xml:space="preserve"> </w:t>
            </w:r>
          </w:p>
        </w:tc>
        <w:tc>
          <w:tcPr>
            <w:tcW w:w="1532" w:type="pct"/>
          </w:tcPr>
          <w:p w:rsidR="004166EE" w:rsidRPr="00082412" w:rsidRDefault="004166EE" w:rsidP="00784A1C">
            <w:pPr>
              <w:outlineLvl w:val="0"/>
              <w:rPr>
                <w:i/>
                <w:lang w:val="en-GB"/>
              </w:rPr>
            </w:pPr>
            <w:r w:rsidRPr="00082412">
              <w:rPr>
                <w:i/>
                <w:lang w:val="en-GB"/>
              </w:rPr>
              <w:t>Hello.</w:t>
            </w:r>
          </w:p>
          <w:p w:rsidR="004166EE" w:rsidRPr="00082412" w:rsidRDefault="004166EE" w:rsidP="00784A1C">
            <w:pPr>
              <w:outlineLvl w:val="0"/>
              <w:rPr>
                <w:i/>
                <w:lang w:val="en-GB"/>
              </w:rPr>
            </w:pPr>
            <w:r w:rsidRPr="00082412">
              <w:rPr>
                <w:i/>
                <w:lang w:val="en-GB"/>
              </w:rPr>
              <w:t xml:space="preserve">Hi! </w:t>
            </w:r>
          </w:p>
          <w:p w:rsidR="004166EE" w:rsidRPr="00082412" w:rsidRDefault="004166EE" w:rsidP="00784A1C">
            <w:pPr>
              <w:outlineLvl w:val="0"/>
              <w:rPr>
                <w:i/>
                <w:lang w:val="en-GB"/>
              </w:rPr>
            </w:pPr>
            <w:r w:rsidRPr="00082412">
              <w:rPr>
                <w:i/>
                <w:lang w:val="en-GB"/>
              </w:rPr>
              <w:t xml:space="preserve">Pleased to meet you. Nice to meet you. </w:t>
            </w:r>
          </w:p>
        </w:tc>
      </w:tr>
      <w:tr w:rsidR="004166EE" w:rsidRPr="00082412" w:rsidTr="00784A1C">
        <w:trPr>
          <w:cantSplit/>
          <w:trHeight w:val="285"/>
        </w:trPr>
        <w:tc>
          <w:tcPr>
            <w:tcW w:w="1350" w:type="pct"/>
          </w:tcPr>
          <w:p w:rsidR="004166EE" w:rsidRPr="00E30A40" w:rsidRDefault="004166EE" w:rsidP="00784A1C">
            <w:pPr>
              <w:rPr>
                <w:i/>
                <w:iCs/>
                <w:lang w:val="pt-PT"/>
              </w:rPr>
            </w:pPr>
            <w:r w:rsidRPr="00E30A40">
              <w:rPr>
                <w:i/>
                <w:iCs/>
                <w:lang w:val="pt-PT"/>
              </w:rPr>
              <w:t>Érdeklődés hogylét iránt és arra reagálás</w:t>
            </w:r>
          </w:p>
        </w:tc>
        <w:tc>
          <w:tcPr>
            <w:tcW w:w="2118" w:type="pct"/>
          </w:tcPr>
          <w:p w:rsidR="004166EE" w:rsidRPr="00082412" w:rsidRDefault="004166EE" w:rsidP="00784A1C">
            <w:pPr>
              <w:rPr>
                <w:i/>
                <w:iCs/>
                <w:lang w:val="en-GB"/>
              </w:rPr>
            </w:pPr>
            <w:r w:rsidRPr="00082412">
              <w:rPr>
                <w:i/>
                <w:iCs/>
                <w:lang w:val="en-GB"/>
              </w:rPr>
              <w:t>How are you feeling today?</w:t>
            </w:r>
          </w:p>
          <w:p w:rsidR="004166EE" w:rsidRPr="00082412" w:rsidRDefault="004166EE" w:rsidP="00784A1C">
            <w:pPr>
              <w:rPr>
                <w:i/>
                <w:iCs/>
                <w:lang w:val="en-GB"/>
              </w:rPr>
            </w:pPr>
            <w:r w:rsidRPr="00082412">
              <w:rPr>
                <w:i/>
                <w:iCs/>
                <w:lang w:val="en-GB"/>
              </w:rPr>
              <w:t>What’s the matter?</w:t>
            </w:r>
          </w:p>
        </w:tc>
        <w:tc>
          <w:tcPr>
            <w:tcW w:w="1532" w:type="pct"/>
          </w:tcPr>
          <w:p w:rsidR="004166EE" w:rsidRPr="00082412" w:rsidRDefault="004166EE" w:rsidP="00784A1C">
            <w:pPr>
              <w:rPr>
                <w:i/>
                <w:iCs/>
                <w:lang w:val="en-GB"/>
              </w:rPr>
            </w:pPr>
            <w:r w:rsidRPr="00082412">
              <w:rPr>
                <w:i/>
                <w:iCs/>
                <w:lang w:val="en-GB"/>
              </w:rPr>
              <w:t>Fine. / OK / All right. Much better, thanks. Not very well, I am afraid.</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Bocsánatkérés és arra reagálás</w:t>
            </w:r>
          </w:p>
        </w:tc>
        <w:tc>
          <w:tcPr>
            <w:tcW w:w="2118" w:type="pct"/>
          </w:tcPr>
          <w:p w:rsidR="004166EE" w:rsidRPr="00082412" w:rsidRDefault="004166EE" w:rsidP="00784A1C">
            <w:pPr>
              <w:rPr>
                <w:i/>
                <w:iCs/>
                <w:lang w:val="en-GB"/>
              </w:rPr>
            </w:pPr>
            <w:r w:rsidRPr="00082412">
              <w:rPr>
                <w:i/>
                <w:iCs/>
                <w:lang w:val="en-GB"/>
              </w:rPr>
              <w:t>I am sorry. I am very sorry.</w:t>
            </w:r>
          </w:p>
          <w:p w:rsidR="004166EE" w:rsidRPr="00082412" w:rsidRDefault="004166EE" w:rsidP="00784A1C">
            <w:pPr>
              <w:rPr>
                <w:i/>
                <w:iCs/>
                <w:lang w:val="en-GB"/>
              </w:rPr>
            </w:pPr>
            <w:r w:rsidRPr="00082412">
              <w:rPr>
                <w:i/>
                <w:iCs/>
                <w:lang w:val="en-GB"/>
              </w:rPr>
              <w:t>I beg your pardon.</w:t>
            </w: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That’s all right.</w:t>
            </w:r>
          </w:p>
          <w:p w:rsidR="004166EE" w:rsidRPr="00082412" w:rsidRDefault="004166EE" w:rsidP="00784A1C">
            <w:pPr>
              <w:rPr>
                <w:i/>
                <w:iCs/>
                <w:lang w:val="en-GB"/>
              </w:rPr>
            </w:pPr>
            <w:r w:rsidRPr="00082412">
              <w:rPr>
                <w:i/>
                <w:iCs/>
                <w:lang w:val="en-GB"/>
              </w:rPr>
              <w:t>It doesn’t matter. Never mind.</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pt-BR"/>
              </w:rPr>
            </w:pPr>
            <w:r w:rsidRPr="00082412">
              <w:rPr>
                <w:i/>
                <w:iCs/>
                <w:lang w:val="pt-BR"/>
              </w:rPr>
              <w:t>Gratulációk</w:t>
            </w:r>
            <w:r>
              <w:rPr>
                <w:i/>
                <w:iCs/>
                <w:lang w:val="pt-BR"/>
              </w:rPr>
              <w:t>, jókívánságok és arra reagálás</w:t>
            </w:r>
          </w:p>
        </w:tc>
        <w:tc>
          <w:tcPr>
            <w:tcW w:w="2118" w:type="pct"/>
          </w:tcPr>
          <w:p w:rsidR="004166EE" w:rsidRPr="00082412" w:rsidRDefault="004166EE" w:rsidP="00784A1C">
            <w:pPr>
              <w:rPr>
                <w:i/>
                <w:iCs/>
                <w:lang w:val="en-GB"/>
              </w:rPr>
            </w:pPr>
            <w:r w:rsidRPr="00082412">
              <w:rPr>
                <w:i/>
                <w:iCs/>
                <w:lang w:val="en-GB"/>
              </w:rPr>
              <w:t>Happy Christmas/New year/Birthday!</w:t>
            </w:r>
          </w:p>
          <w:p w:rsidR="004166EE" w:rsidRPr="00082412" w:rsidRDefault="004166EE" w:rsidP="00784A1C">
            <w:pPr>
              <w:rPr>
                <w:i/>
                <w:iCs/>
                <w:lang w:val="en-GB"/>
              </w:rPr>
            </w:pPr>
            <w:r w:rsidRPr="00082412">
              <w:rPr>
                <w:i/>
                <w:iCs/>
                <w:lang w:val="en-GB"/>
              </w:rPr>
              <w:t>Many happy returns (of the day)</w:t>
            </w:r>
          </w:p>
          <w:p w:rsidR="004166EE" w:rsidRPr="00082412" w:rsidRDefault="004166EE" w:rsidP="00784A1C">
            <w:pPr>
              <w:rPr>
                <w:i/>
                <w:iCs/>
                <w:lang w:val="en-GB"/>
              </w:rPr>
            </w:pPr>
            <w:r w:rsidRPr="00082412">
              <w:rPr>
                <w:i/>
                <w:iCs/>
                <w:lang w:val="en-GB"/>
              </w:rPr>
              <w:t>Congratulations!</w:t>
            </w:r>
          </w:p>
          <w:p w:rsidR="004166EE" w:rsidRPr="00082412" w:rsidRDefault="004166EE" w:rsidP="00784A1C">
            <w:pPr>
              <w:rPr>
                <w:i/>
                <w:iCs/>
                <w:lang w:val="en-GB"/>
              </w:rPr>
            </w:pPr>
          </w:p>
        </w:tc>
        <w:tc>
          <w:tcPr>
            <w:tcW w:w="1532" w:type="pct"/>
          </w:tcPr>
          <w:p w:rsidR="004166EE" w:rsidRPr="00082412" w:rsidRDefault="004166EE" w:rsidP="00784A1C">
            <w:pPr>
              <w:rPr>
                <w:i/>
                <w:iCs/>
                <w:lang w:val="en-GB"/>
              </w:rPr>
            </w:pPr>
            <w:r w:rsidRPr="00082412">
              <w:rPr>
                <w:i/>
                <w:iCs/>
                <w:lang w:val="en-GB"/>
              </w:rPr>
              <w:t>Happy Christmas /New Year/ Birthday!</w:t>
            </w:r>
          </w:p>
          <w:p w:rsidR="004166EE" w:rsidRPr="00082412" w:rsidRDefault="004166EE" w:rsidP="00784A1C">
            <w:pPr>
              <w:rPr>
                <w:i/>
                <w:iCs/>
                <w:lang w:val="en-GB"/>
              </w:rPr>
            </w:pPr>
            <w:r w:rsidRPr="00082412">
              <w:rPr>
                <w:i/>
                <w:iCs/>
                <w:lang w:val="en-GB"/>
              </w:rPr>
              <w:t>Thank you.</w:t>
            </w:r>
          </w:p>
          <w:p w:rsidR="004166EE" w:rsidRPr="00082412" w:rsidRDefault="004166EE" w:rsidP="00784A1C">
            <w:pPr>
              <w:rPr>
                <w:i/>
                <w:iCs/>
                <w:lang w:val="en-GB"/>
              </w:rPr>
            </w:pPr>
            <w:r w:rsidRPr="00082412">
              <w:rPr>
                <w:i/>
                <w:iCs/>
                <w:lang w:val="en-GB"/>
              </w:rPr>
              <w:t>Thank you, the same to you.</w:t>
            </w:r>
          </w:p>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Telefon felvétele</w:t>
            </w:r>
          </w:p>
        </w:tc>
        <w:tc>
          <w:tcPr>
            <w:tcW w:w="2118" w:type="pct"/>
          </w:tcPr>
          <w:p w:rsidR="004166EE" w:rsidRPr="00082412" w:rsidRDefault="004166EE" w:rsidP="00784A1C">
            <w:pPr>
              <w:rPr>
                <w:i/>
                <w:iCs/>
                <w:lang w:val="en-GB"/>
              </w:rPr>
            </w:pPr>
            <w:r w:rsidRPr="00082412">
              <w:rPr>
                <w:i/>
                <w:iCs/>
                <w:lang w:val="en-GB"/>
              </w:rPr>
              <w:t>Oxford, five oh two double one.</w:t>
            </w:r>
          </w:p>
        </w:tc>
        <w:tc>
          <w:tcPr>
            <w:tcW w:w="1532" w:type="pct"/>
          </w:tcPr>
          <w:p w:rsidR="004166EE" w:rsidRPr="00082412" w:rsidRDefault="004166EE" w:rsidP="00784A1C">
            <w:pPr>
              <w:rPr>
                <w:i/>
                <w:iCs/>
                <w:lang w:val="en-GB"/>
              </w:rPr>
            </w:pPr>
            <w:r w:rsidRPr="00082412">
              <w:rPr>
                <w:i/>
                <w:iCs/>
                <w:lang w:val="en-GB"/>
              </w:rPr>
              <w:t>Hello, this is Ms Brown speaking.</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Telefonon bemutatkozás</w:t>
            </w:r>
          </w:p>
        </w:tc>
        <w:tc>
          <w:tcPr>
            <w:tcW w:w="2118" w:type="pct"/>
          </w:tcPr>
          <w:p w:rsidR="004166EE" w:rsidRPr="00082412" w:rsidRDefault="004166EE" w:rsidP="00784A1C">
            <w:pPr>
              <w:rPr>
                <w:i/>
                <w:iCs/>
                <w:lang w:val="en-GB"/>
              </w:rPr>
            </w:pPr>
            <w:r w:rsidRPr="00082412">
              <w:rPr>
                <w:i/>
                <w:iCs/>
                <w:lang w:val="en-GB"/>
              </w:rPr>
              <w:t>Hello, this is Mary Smith speaking</w:t>
            </w:r>
            <w:r>
              <w:rPr>
                <w:i/>
                <w:iCs/>
                <w:lang w:val="en-GB"/>
              </w:rPr>
              <w:t>.</w:t>
            </w:r>
          </w:p>
        </w:tc>
        <w:tc>
          <w:tcPr>
            <w:tcW w:w="1532" w:type="pct"/>
          </w:tcPr>
          <w:p w:rsidR="004166EE" w:rsidRPr="00082412" w:rsidRDefault="004166EE" w:rsidP="00784A1C">
            <w:pPr>
              <w:rPr>
                <w:i/>
                <w:iCs/>
                <w:lang w:val="en-GB"/>
              </w:rPr>
            </w:pPr>
          </w:p>
        </w:tc>
      </w:tr>
      <w:tr w:rsidR="004166EE" w:rsidRPr="00082412" w:rsidTr="00784A1C">
        <w:trPr>
          <w:trHeight w:val="690"/>
        </w:trPr>
        <w:tc>
          <w:tcPr>
            <w:tcW w:w="5000" w:type="pct"/>
            <w:gridSpan w:val="3"/>
            <w:vAlign w:val="center"/>
          </w:tcPr>
          <w:p w:rsidR="004166EE" w:rsidRPr="00082412" w:rsidRDefault="004166EE" w:rsidP="00784A1C">
            <w:pPr>
              <w:rPr>
                <w:b/>
                <w:bCs/>
                <w:i/>
                <w:lang w:val="en-GB"/>
              </w:rPr>
            </w:pPr>
          </w:p>
          <w:p w:rsidR="004166EE" w:rsidRPr="00082412" w:rsidRDefault="004166EE" w:rsidP="00784A1C">
            <w:pPr>
              <w:numPr>
                <w:ilvl w:val="0"/>
                <w:numId w:val="4"/>
              </w:numPr>
              <w:rPr>
                <w:b/>
                <w:bCs/>
                <w:i/>
                <w:lang w:val="en-GB"/>
              </w:rPr>
            </w:pPr>
            <w:r>
              <w:rPr>
                <w:b/>
                <w:bCs/>
                <w:i/>
                <w:lang w:val="en-GB"/>
              </w:rPr>
              <w:t>S</w:t>
            </w:r>
            <w:r w:rsidRPr="00082412">
              <w:rPr>
                <w:b/>
                <w:bCs/>
                <w:i/>
                <w:lang w:val="en-GB"/>
              </w:rPr>
              <w:t>zemélyes beállítódás és vélemény kifejezésére szolgáló kommunikációs eszközök</w:t>
            </w:r>
          </w:p>
          <w:p w:rsidR="004166EE" w:rsidRPr="00082412" w:rsidRDefault="004166EE" w:rsidP="00784A1C">
            <w:pPr>
              <w:ind w:left="70"/>
              <w:rPr>
                <w:b/>
                <w:bCs/>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Véleménykérés, és arra reagálás</w:t>
            </w:r>
          </w:p>
        </w:tc>
        <w:tc>
          <w:tcPr>
            <w:tcW w:w="2118" w:type="pct"/>
          </w:tcPr>
          <w:p w:rsidR="004166EE" w:rsidRPr="00082412" w:rsidRDefault="004166EE" w:rsidP="00784A1C">
            <w:pPr>
              <w:rPr>
                <w:i/>
                <w:iCs/>
                <w:lang w:val="en-GB"/>
              </w:rPr>
            </w:pPr>
            <w:r w:rsidRPr="00082412">
              <w:rPr>
                <w:i/>
                <w:iCs/>
                <w:lang w:val="en-GB"/>
              </w:rPr>
              <w:t>What do you think? How do you like it?</w:t>
            </w:r>
            <w:r>
              <w:rPr>
                <w:i/>
                <w:iCs/>
                <w:lang w:val="en-GB"/>
              </w:rPr>
              <w:t xml:space="preserve"> Is it OK if I …?</w:t>
            </w:r>
          </w:p>
        </w:tc>
        <w:tc>
          <w:tcPr>
            <w:tcW w:w="1532" w:type="pct"/>
          </w:tcPr>
          <w:p w:rsidR="004166EE" w:rsidRPr="00082412" w:rsidRDefault="004166EE" w:rsidP="00784A1C">
            <w:pPr>
              <w:rPr>
                <w:i/>
                <w:iCs/>
                <w:lang w:val="en-GB"/>
              </w:rPr>
            </w:pPr>
            <w:r w:rsidRPr="00082412">
              <w:rPr>
                <w:i/>
                <w:iCs/>
                <w:lang w:val="en-GB"/>
              </w:rPr>
              <w:t>I think it is rather strange. I like it.</w:t>
            </w:r>
          </w:p>
        </w:tc>
      </w:tr>
      <w:tr w:rsidR="004166EE" w:rsidRPr="00082412" w:rsidTr="00784A1C">
        <w:trPr>
          <w:cantSplit/>
          <w:trHeight w:val="285"/>
        </w:trPr>
        <w:tc>
          <w:tcPr>
            <w:tcW w:w="1350" w:type="pct"/>
          </w:tcPr>
          <w:p w:rsidR="004166EE" w:rsidRPr="00E30A40" w:rsidRDefault="004166EE" w:rsidP="00784A1C">
            <w:pPr>
              <w:rPr>
                <w:i/>
                <w:iCs/>
                <w:lang w:val="pt-PT"/>
              </w:rPr>
            </w:pPr>
            <w:r w:rsidRPr="00E30A40">
              <w:rPr>
                <w:i/>
                <w:iCs/>
                <w:lang w:val="pt-PT"/>
              </w:rPr>
              <w:t>Valaki igazának az elismerése és el nem ismerése</w:t>
            </w:r>
          </w:p>
        </w:tc>
        <w:tc>
          <w:tcPr>
            <w:tcW w:w="2118" w:type="pct"/>
          </w:tcPr>
          <w:p w:rsidR="004166EE" w:rsidRDefault="004166EE" w:rsidP="00784A1C">
            <w:pPr>
              <w:rPr>
                <w:i/>
                <w:iCs/>
                <w:lang w:val="en-GB"/>
              </w:rPr>
            </w:pPr>
            <w:r w:rsidRPr="00082412">
              <w:rPr>
                <w:i/>
                <w:iCs/>
                <w:lang w:val="en-GB"/>
              </w:rPr>
              <w:t>You are right. You are wrong.</w:t>
            </w:r>
          </w:p>
          <w:p w:rsidR="004166EE" w:rsidRDefault="004166EE" w:rsidP="00784A1C">
            <w:pPr>
              <w:rPr>
                <w:i/>
                <w:iCs/>
                <w:lang w:val="en-GB"/>
              </w:rPr>
            </w:pPr>
            <w:r>
              <w:rPr>
                <w:i/>
                <w:iCs/>
                <w:lang w:val="en-GB"/>
              </w:rPr>
              <w:t>That’s right.</w:t>
            </w:r>
          </w:p>
          <w:p w:rsidR="004166EE" w:rsidRPr="00082412" w:rsidRDefault="004166EE" w:rsidP="00784A1C">
            <w:pPr>
              <w:rPr>
                <w:i/>
                <w:iCs/>
                <w:lang w:val="en-GB"/>
              </w:rPr>
            </w:pPr>
            <w:r>
              <w:rPr>
                <w:i/>
                <w:iCs/>
                <w:lang w:val="en-GB"/>
              </w:rPr>
              <w:t>No way. Are you kidding? Are you sure?</w:t>
            </w:r>
          </w:p>
        </w:tc>
        <w:tc>
          <w:tcPr>
            <w:tcW w:w="1532" w:type="pct"/>
          </w:tcPr>
          <w:p w:rsidR="004166EE" w:rsidRPr="00082412"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Egyetértés, egyet nem értés</w:t>
            </w:r>
          </w:p>
        </w:tc>
        <w:tc>
          <w:tcPr>
            <w:tcW w:w="2118" w:type="pct"/>
          </w:tcPr>
          <w:p w:rsidR="004166EE" w:rsidRPr="00082412" w:rsidRDefault="004166EE" w:rsidP="00784A1C">
            <w:pPr>
              <w:rPr>
                <w:i/>
                <w:iCs/>
                <w:lang w:val="en-GB"/>
              </w:rPr>
            </w:pPr>
            <w:r w:rsidRPr="00082412">
              <w:rPr>
                <w:i/>
                <w:iCs/>
                <w:lang w:val="en-GB"/>
              </w:rPr>
              <w:t>Do you agree?</w:t>
            </w:r>
          </w:p>
          <w:p w:rsidR="004166EE" w:rsidRPr="00082412" w:rsidRDefault="004166EE" w:rsidP="00784A1C">
            <w:pPr>
              <w:rPr>
                <w:i/>
                <w:iCs/>
                <w:lang w:val="en-GB"/>
              </w:rPr>
            </w:pPr>
            <w:r w:rsidRPr="00082412">
              <w:rPr>
                <w:i/>
                <w:iCs/>
                <w:lang w:val="en-GB"/>
              </w:rPr>
              <w:t>What’s your opinion?</w:t>
            </w:r>
          </w:p>
          <w:p w:rsidR="004166EE" w:rsidRPr="00082412" w:rsidRDefault="004166EE" w:rsidP="00784A1C">
            <w:pPr>
              <w:rPr>
                <w:i/>
                <w:iCs/>
                <w:lang w:val="en-GB"/>
              </w:rPr>
            </w:pPr>
            <w:r w:rsidRPr="00082412">
              <w:rPr>
                <w:i/>
                <w:iCs/>
                <w:lang w:val="en-GB"/>
              </w:rPr>
              <w:t xml:space="preserve">How do you feel about it? </w:t>
            </w:r>
          </w:p>
        </w:tc>
        <w:tc>
          <w:tcPr>
            <w:tcW w:w="1532" w:type="pct"/>
          </w:tcPr>
          <w:p w:rsidR="004166EE" w:rsidRPr="00082412" w:rsidRDefault="004166EE" w:rsidP="00784A1C">
            <w:pPr>
              <w:rPr>
                <w:i/>
                <w:iCs/>
                <w:lang w:val="en-GB"/>
              </w:rPr>
            </w:pPr>
            <w:r w:rsidRPr="00082412">
              <w:rPr>
                <w:i/>
                <w:iCs/>
                <w:lang w:val="en-GB"/>
              </w:rPr>
              <w:t>OK</w:t>
            </w:r>
            <w:r>
              <w:rPr>
                <w:i/>
                <w:iCs/>
                <w:lang w:val="en-GB"/>
              </w:rPr>
              <w:t>.</w:t>
            </w:r>
          </w:p>
          <w:p w:rsidR="004166EE" w:rsidRPr="00082412" w:rsidRDefault="004166EE" w:rsidP="00784A1C">
            <w:pPr>
              <w:rPr>
                <w:i/>
                <w:iCs/>
                <w:lang w:val="en-GB"/>
              </w:rPr>
            </w:pPr>
            <w:r w:rsidRPr="00082412">
              <w:rPr>
                <w:i/>
                <w:iCs/>
                <w:lang w:val="en-GB"/>
              </w:rPr>
              <w:t>All right.</w:t>
            </w:r>
          </w:p>
          <w:p w:rsidR="004166EE" w:rsidRPr="00082412" w:rsidRDefault="004166EE" w:rsidP="00784A1C">
            <w:pPr>
              <w:rPr>
                <w:i/>
                <w:iCs/>
                <w:lang w:val="en-GB"/>
              </w:rPr>
            </w:pPr>
            <w:r w:rsidRPr="00082412">
              <w:rPr>
                <w:i/>
                <w:iCs/>
                <w:lang w:val="en-GB"/>
              </w:rPr>
              <w:t>I think he’s wrong/right.</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Tetszés, nem tetszés</w:t>
            </w:r>
          </w:p>
        </w:tc>
        <w:tc>
          <w:tcPr>
            <w:tcW w:w="2118" w:type="pct"/>
          </w:tcPr>
          <w:p w:rsidR="004166EE" w:rsidRPr="00082412" w:rsidRDefault="004166EE" w:rsidP="00784A1C">
            <w:pPr>
              <w:rPr>
                <w:i/>
                <w:lang w:val="en-GB"/>
              </w:rPr>
            </w:pPr>
            <w:r w:rsidRPr="00082412">
              <w:rPr>
                <w:i/>
                <w:lang w:val="en-GB"/>
              </w:rPr>
              <w:t>Do you like Greek food?</w:t>
            </w:r>
          </w:p>
          <w:p w:rsidR="004166EE" w:rsidRDefault="004166EE" w:rsidP="00784A1C">
            <w:pPr>
              <w:rPr>
                <w:i/>
                <w:lang w:val="en-GB"/>
              </w:rPr>
            </w:pPr>
          </w:p>
          <w:p w:rsidR="004166EE" w:rsidRPr="00082412" w:rsidRDefault="004166EE" w:rsidP="00784A1C">
            <w:pPr>
              <w:rPr>
                <w:i/>
                <w:lang w:val="en-GB"/>
              </w:rPr>
            </w:pPr>
            <w:r w:rsidRPr="00082412">
              <w:rPr>
                <w:i/>
                <w:lang w:val="en-GB"/>
              </w:rPr>
              <w:t>Wh</w:t>
            </w:r>
            <w:r>
              <w:rPr>
                <w:i/>
                <w:lang w:val="en-GB"/>
              </w:rPr>
              <w:t>at do you think of my boyfriend?</w:t>
            </w:r>
          </w:p>
        </w:tc>
        <w:tc>
          <w:tcPr>
            <w:tcW w:w="1532" w:type="pct"/>
          </w:tcPr>
          <w:p w:rsidR="004166EE" w:rsidRDefault="004166EE" w:rsidP="00784A1C">
            <w:pPr>
              <w:rPr>
                <w:i/>
                <w:lang w:val="en-GB"/>
              </w:rPr>
            </w:pPr>
            <w:r w:rsidRPr="00082412">
              <w:rPr>
                <w:i/>
                <w:lang w:val="en-GB"/>
              </w:rPr>
              <w:t>I think it’s great. I don’t like it.</w:t>
            </w:r>
          </w:p>
          <w:p w:rsidR="004166EE" w:rsidRPr="00082412" w:rsidRDefault="004166EE" w:rsidP="00784A1C">
            <w:pPr>
              <w:rPr>
                <w:i/>
                <w:lang w:val="en-GB"/>
              </w:rPr>
            </w:pPr>
            <w:r>
              <w:rPr>
                <w:i/>
                <w:lang w:val="en-GB"/>
              </w:rPr>
              <w:t>Yuk! / Yummy!</w:t>
            </w:r>
          </w:p>
          <w:p w:rsidR="004166EE" w:rsidRPr="00082412" w:rsidRDefault="004166EE" w:rsidP="00784A1C">
            <w:pPr>
              <w:rPr>
                <w:i/>
                <w:lang w:val="en-GB"/>
              </w:rPr>
            </w:pPr>
            <w:r w:rsidRPr="00082412">
              <w:rPr>
                <w:i/>
                <w:lang w:val="en-GB"/>
              </w:rPr>
              <w:t>He looks nice.</w:t>
            </w:r>
          </w:p>
        </w:tc>
      </w:tr>
      <w:tr w:rsidR="004166EE" w:rsidRPr="00082412" w:rsidTr="00784A1C">
        <w:trPr>
          <w:cantSplit/>
          <w:trHeight w:val="306"/>
        </w:trPr>
        <w:tc>
          <w:tcPr>
            <w:tcW w:w="1350" w:type="pct"/>
          </w:tcPr>
          <w:p w:rsidR="004166EE" w:rsidRPr="00082412" w:rsidRDefault="004166EE" w:rsidP="00784A1C">
            <w:pPr>
              <w:rPr>
                <w:i/>
                <w:iCs/>
                <w:lang w:val="en-GB"/>
              </w:rPr>
            </w:pPr>
            <w:r>
              <w:rPr>
                <w:i/>
                <w:iCs/>
                <w:lang w:val="en-GB"/>
              </w:rPr>
              <w:t>Akarat, kívánság</w:t>
            </w:r>
          </w:p>
        </w:tc>
        <w:tc>
          <w:tcPr>
            <w:tcW w:w="2118" w:type="pct"/>
          </w:tcPr>
          <w:p w:rsidR="004166EE" w:rsidRDefault="004166EE" w:rsidP="00784A1C">
            <w:pPr>
              <w:rPr>
                <w:i/>
                <w:iCs/>
                <w:lang w:val="en-GB"/>
              </w:rPr>
            </w:pPr>
            <w:r w:rsidRPr="00082412">
              <w:rPr>
                <w:i/>
                <w:iCs/>
                <w:lang w:val="en-GB"/>
              </w:rPr>
              <w:t xml:space="preserve">Would you like a </w:t>
            </w:r>
            <w:r>
              <w:rPr>
                <w:i/>
                <w:iCs/>
                <w:lang w:val="en-GB"/>
              </w:rPr>
              <w:t>biscuit</w:t>
            </w:r>
            <w:r w:rsidRPr="00082412">
              <w:rPr>
                <w:i/>
                <w:iCs/>
                <w:lang w:val="en-GB"/>
              </w:rPr>
              <w:t>?</w:t>
            </w:r>
          </w:p>
          <w:p w:rsidR="004166EE" w:rsidRPr="00082412" w:rsidRDefault="004166EE" w:rsidP="00784A1C">
            <w:pPr>
              <w:rPr>
                <w:i/>
                <w:iCs/>
                <w:lang w:val="en-GB"/>
              </w:rPr>
            </w:pPr>
            <w:r>
              <w:rPr>
                <w:i/>
                <w:iCs/>
                <w:lang w:val="en-GB"/>
              </w:rPr>
              <w:t>Why don’t you …?</w:t>
            </w:r>
          </w:p>
        </w:tc>
        <w:tc>
          <w:tcPr>
            <w:tcW w:w="1532" w:type="pct"/>
          </w:tcPr>
          <w:p w:rsidR="004166EE" w:rsidRPr="00082412" w:rsidRDefault="004166EE" w:rsidP="00784A1C">
            <w:pPr>
              <w:rPr>
                <w:i/>
                <w:iCs/>
                <w:lang w:val="en-GB"/>
              </w:rPr>
            </w:pPr>
            <w:r w:rsidRPr="00082412">
              <w:rPr>
                <w:i/>
                <w:iCs/>
                <w:lang w:val="en-GB"/>
              </w:rPr>
              <w:t>I’d like an ice-cream, please.</w:t>
            </w:r>
          </w:p>
        </w:tc>
      </w:tr>
      <w:tr w:rsidR="004166EE" w:rsidRPr="00082412" w:rsidTr="00784A1C">
        <w:trPr>
          <w:trHeight w:val="593"/>
        </w:trPr>
        <w:tc>
          <w:tcPr>
            <w:tcW w:w="5000" w:type="pct"/>
            <w:gridSpan w:val="3"/>
          </w:tcPr>
          <w:p w:rsidR="004166EE" w:rsidRPr="007D11CE" w:rsidRDefault="004166EE" w:rsidP="00784A1C">
            <w:pPr>
              <w:pStyle w:val="Heading4"/>
              <w:numPr>
                <w:ilvl w:val="0"/>
                <w:numId w:val="4"/>
              </w:numPr>
              <w:spacing w:before="240" w:after="60"/>
              <w:ind w:left="430"/>
              <w:jc w:val="left"/>
              <w:rPr>
                <w:b/>
                <w:i/>
                <w:sz w:val="24"/>
                <w:lang w:val="en-GB"/>
              </w:rPr>
            </w:pPr>
            <w:r w:rsidRPr="007D11CE">
              <w:rPr>
                <w:b/>
                <w:i/>
                <w:sz w:val="24"/>
                <w:lang w:val="en-GB"/>
              </w:rPr>
              <w:t>Információcseréhez kapcsolódó kommunikációs eszközök</w:t>
            </w:r>
          </w:p>
          <w:p w:rsidR="004166EE" w:rsidRPr="00082412" w:rsidRDefault="004166EE" w:rsidP="00784A1C">
            <w:pPr>
              <w:ind w:left="70"/>
              <w:rPr>
                <w:i/>
                <w:lang w:val="en-GB"/>
              </w:rPr>
            </w:pPr>
          </w:p>
        </w:tc>
      </w:tr>
      <w:tr w:rsidR="004166EE" w:rsidRPr="00082412" w:rsidTr="00784A1C">
        <w:trPr>
          <w:cantSplit/>
          <w:trHeight w:val="285"/>
        </w:trPr>
        <w:tc>
          <w:tcPr>
            <w:tcW w:w="1350" w:type="pct"/>
          </w:tcPr>
          <w:p w:rsidR="004166EE" w:rsidRPr="00082412" w:rsidRDefault="004166EE" w:rsidP="00784A1C">
            <w:pPr>
              <w:rPr>
                <w:i/>
                <w:lang w:val="en-GB"/>
              </w:rPr>
            </w:pPr>
            <w:r w:rsidRPr="00082412">
              <w:rPr>
                <w:i/>
                <w:lang w:val="en-GB"/>
              </w:rPr>
              <w:t>Dolgok,</w:t>
            </w:r>
            <w:r>
              <w:rPr>
                <w:i/>
                <w:lang w:val="en-GB"/>
              </w:rPr>
              <w:t xml:space="preserve"> személyek megnevezése, leírása</w:t>
            </w:r>
          </w:p>
        </w:tc>
        <w:tc>
          <w:tcPr>
            <w:tcW w:w="2118" w:type="pct"/>
          </w:tcPr>
          <w:p w:rsidR="004166EE" w:rsidRPr="00082412" w:rsidRDefault="004166EE" w:rsidP="00784A1C">
            <w:pPr>
              <w:rPr>
                <w:i/>
                <w:lang w:val="en-GB"/>
              </w:rPr>
            </w:pPr>
            <w:r w:rsidRPr="00082412">
              <w:rPr>
                <w:i/>
                <w:lang w:val="en-GB"/>
              </w:rPr>
              <w:t>What is it?</w:t>
            </w:r>
          </w:p>
          <w:p w:rsidR="004166EE" w:rsidRPr="00082412" w:rsidRDefault="004166EE" w:rsidP="00784A1C">
            <w:pPr>
              <w:rPr>
                <w:i/>
                <w:lang w:val="en-GB"/>
              </w:rPr>
            </w:pPr>
            <w:r w:rsidRPr="00082412">
              <w:rPr>
                <w:i/>
                <w:lang w:val="en-GB"/>
              </w:rPr>
              <w:t>What’s it in English?</w:t>
            </w:r>
          </w:p>
          <w:p w:rsidR="004166EE" w:rsidRPr="00082412" w:rsidRDefault="004166EE" w:rsidP="00784A1C">
            <w:pPr>
              <w:rPr>
                <w:i/>
                <w:lang w:val="en-GB"/>
              </w:rPr>
            </w:pPr>
            <w:r w:rsidRPr="00082412">
              <w:rPr>
                <w:i/>
                <w:lang w:val="en-GB"/>
              </w:rPr>
              <w:t>What is his house like?</w:t>
            </w:r>
          </w:p>
        </w:tc>
        <w:tc>
          <w:tcPr>
            <w:tcW w:w="1532" w:type="pct"/>
          </w:tcPr>
          <w:p w:rsidR="004166EE" w:rsidRPr="00082412" w:rsidRDefault="004166EE" w:rsidP="00784A1C">
            <w:pPr>
              <w:rPr>
                <w:i/>
                <w:lang w:val="en-GB"/>
              </w:rPr>
            </w:pPr>
            <w:r w:rsidRPr="00082412">
              <w:rPr>
                <w:i/>
                <w:lang w:val="en-GB"/>
              </w:rPr>
              <w:t>It’s…/ That’s…/ It’s a kind of…/It’s used for…</w:t>
            </w:r>
          </w:p>
          <w:p w:rsidR="004166EE" w:rsidRPr="00082412" w:rsidRDefault="004166EE" w:rsidP="00784A1C">
            <w:pPr>
              <w:rPr>
                <w:i/>
                <w:lang w:val="en-GB"/>
              </w:rPr>
            </w:pPr>
            <w:r w:rsidRPr="00082412">
              <w:rPr>
                <w:i/>
                <w:lang w:val="en-GB"/>
              </w:rPr>
              <w:t>It’s big and comfortable.</w:t>
            </w:r>
          </w:p>
        </w:tc>
      </w:tr>
      <w:tr w:rsidR="004166EE" w:rsidRPr="00082412" w:rsidTr="00784A1C">
        <w:trPr>
          <w:cantSplit/>
          <w:trHeight w:val="285"/>
        </w:trPr>
        <w:tc>
          <w:tcPr>
            <w:tcW w:w="1350" w:type="pct"/>
          </w:tcPr>
          <w:p w:rsidR="004166EE" w:rsidRPr="00082412" w:rsidRDefault="004166EE" w:rsidP="00784A1C">
            <w:pPr>
              <w:rPr>
                <w:i/>
                <w:lang w:val="en-GB"/>
              </w:rPr>
            </w:pPr>
            <w:r>
              <w:rPr>
                <w:i/>
                <w:lang w:val="en-GB"/>
              </w:rPr>
              <w:t>Információ kérés, adás</w:t>
            </w:r>
          </w:p>
          <w:p w:rsidR="004166EE" w:rsidRPr="00082412" w:rsidRDefault="004166EE" w:rsidP="00784A1C">
            <w:pPr>
              <w:rPr>
                <w:i/>
                <w:lang w:val="en-GB"/>
              </w:rPr>
            </w:pPr>
          </w:p>
        </w:tc>
        <w:tc>
          <w:tcPr>
            <w:tcW w:w="2118" w:type="pct"/>
          </w:tcPr>
          <w:p w:rsidR="004166EE" w:rsidRDefault="004166EE" w:rsidP="00784A1C">
            <w:pPr>
              <w:rPr>
                <w:i/>
                <w:lang w:val="en-GB"/>
              </w:rPr>
            </w:pPr>
            <w:r w:rsidRPr="00082412">
              <w:rPr>
                <w:i/>
                <w:lang w:val="en-GB"/>
              </w:rPr>
              <w:t>Are you all right?</w:t>
            </w:r>
          </w:p>
          <w:p w:rsidR="004166EE" w:rsidRPr="00082412" w:rsidRDefault="004166EE" w:rsidP="00784A1C">
            <w:pPr>
              <w:rPr>
                <w:i/>
                <w:lang w:val="en-GB"/>
              </w:rPr>
            </w:pPr>
            <w:r>
              <w:rPr>
                <w:i/>
                <w:lang w:val="en-GB"/>
              </w:rPr>
              <w:t>How can I get to …? Can you tell me where …?</w:t>
            </w:r>
          </w:p>
          <w:p w:rsidR="004166EE" w:rsidRPr="00082412" w:rsidRDefault="004166EE" w:rsidP="00784A1C">
            <w:pPr>
              <w:rPr>
                <w:i/>
                <w:lang w:val="en-GB"/>
              </w:rPr>
            </w:pPr>
            <w:r w:rsidRPr="00082412">
              <w:rPr>
                <w:i/>
                <w:lang w:val="en-GB"/>
              </w:rPr>
              <w:t>When are the guests coming?</w:t>
            </w:r>
          </w:p>
        </w:tc>
        <w:tc>
          <w:tcPr>
            <w:tcW w:w="1532" w:type="pct"/>
          </w:tcPr>
          <w:p w:rsidR="004166EE" w:rsidRPr="00082412" w:rsidRDefault="004166EE" w:rsidP="00784A1C">
            <w:pPr>
              <w:rPr>
                <w:i/>
                <w:lang w:val="en-GB"/>
              </w:rPr>
            </w:pPr>
            <w:r w:rsidRPr="00082412">
              <w:rPr>
                <w:i/>
                <w:lang w:val="en-GB"/>
              </w:rPr>
              <w:t>Yes, I am.</w:t>
            </w:r>
          </w:p>
          <w:p w:rsidR="004166EE" w:rsidRDefault="004166EE" w:rsidP="00784A1C">
            <w:pPr>
              <w:rPr>
                <w:i/>
                <w:lang w:val="en-GB"/>
              </w:rPr>
            </w:pPr>
            <w:r>
              <w:rPr>
                <w:i/>
                <w:lang w:val="en-GB"/>
              </w:rPr>
              <w:t xml:space="preserve">Go along … </w:t>
            </w:r>
          </w:p>
          <w:p w:rsidR="004166EE" w:rsidRPr="00082412" w:rsidRDefault="004166EE" w:rsidP="00784A1C">
            <w:pPr>
              <w:rPr>
                <w:i/>
                <w:lang w:val="en-GB"/>
              </w:rPr>
            </w:pPr>
            <w:r w:rsidRPr="00082412">
              <w:rPr>
                <w:i/>
                <w:lang w:val="en-GB"/>
              </w:rPr>
              <w:t>At 6 p.m.</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Tudás, nemtudás</w:t>
            </w:r>
          </w:p>
        </w:tc>
        <w:tc>
          <w:tcPr>
            <w:tcW w:w="2118" w:type="pct"/>
          </w:tcPr>
          <w:p w:rsidR="004166EE" w:rsidRDefault="004166EE" w:rsidP="00784A1C">
            <w:pPr>
              <w:rPr>
                <w:i/>
                <w:iCs/>
                <w:lang w:val="en-GB"/>
              </w:rPr>
            </w:pPr>
            <w:r w:rsidRPr="00082412">
              <w:rPr>
                <w:i/>
                <w:iCs/>
                <w:lang w:val="en-GB"/>
              </w:rPr>
              <w:t>Where is she?</w:t>
            </w:r>
          </w:p>
          <w:p w:rsidR="004166EE" w:rsidRPr="00082412" w:rsidRDefault="004166EE" w:rsidP="00784A1C">
            <w:pPr>
              <w:rPr>
                <w:i/>
                <w:iCs/>
                <w:lang w:val="en-GB"/>
              </w:rPr>
            </w:pPr>
            <w:r>
              <w:rPr>
                <w:i/>
                <w:iCs/>
                <w:lang w:val="en-GB"/>
              </w:rPr>
              <w:t>Am I right?</w:t>
            </w:r>
          </w:p>
        </w:tc>
        <w:tc>
          <w:tcPr>
            <w:tcW w:w="1532" w:type="pct"/>
          </w:tcPr>
          <w:p w:rsidR="004166EE" w:rsidRDefault="004166EE" w:rsidP="00784A1C">
            <w:pPr>
              <w:rPr>
                <w:i/>
                <w:iCs/>
                <w:lang w:val="en-GB"/>
              </w:rPr>
            </w:pPr>
            <w:r w:rsidRPr="00082412">
              <w:rPr>
                <w:i/>
                <w:iCs/>
                <w:lang w:val="en-GB"/>
              </w:rPr>
              <w:t>I have no idea.</w:t>
            </w:r>
          </w:p>
          <w:p w:rsidR="004166EE" w:rsidRPr="00082412" w:rsidRDefault="004166EE" w:rsidP="00784A1C">
            <w:pPr>
              <w:rPr>
                <w:i/>
                <w:iCs/>
                <w:lang w:val="en-GB"/>
              </w:rPr>
            </w:pPr>
            <w:r>
              <w:rPr>
                <w:i/>
                <w:iCs/>
                <w:lang w:val="en-GB"/>
              </w:rPr>
              <w:t>Sure.</w:t>
            </w:r>
          </w:p>
        </w:tc>
      </w:tr>
      <w:tr w:rsidR="004166EE" w:rsidRPr="00082412" w:rsidTr="00784A1C">
        <w:trPr>
          <w:trHeight w:val="1230"/>
        </w:trPr>
        <w:tc>
          <w:tcPr>
            <w:tcW w:w="5000" w:type="pct"/>
            <w:gridSpan w:val="3"/>
          </w:tcPr>
          <w:p w:rsidR="004166EE" w:rsidRPr="007D11CE" w:rsidRDefault="004166EE" w:rsidP="00784A1C">
            <w:pPr>
              <w:pStyle w:val="Heading4"/>
              <w:numPr>
                <w:ilvl w:val="0"/>
                <w:numId w:val="4"/>
              </w:numPr>
              <w:spacing w:before="240" w:after="60"/>
              <w:ind w:left="430"/>
              <w:jc w:val="left"/>
              <w:rPr>
                <w:b/>
                <w:i/>
                <w:sz w:val="24"/>
                <w:lang w:val="en-GB"/>
              </w:rPr>
            </w:pPr>
            <w:r w:rsidRPr="007D11CE">
              <w:rPr>
                <w:b/>
                <w:i/>
                <w:sz w:val="24"/>
                <w:lang w:val="en-GB"/>
              </w:rPr>
              <w:t>A partner cselekvését befolyásoló kommunikációs eszközök</w:t>
            </w:r>
          </w:p>
          <w:p w:rsidR="004166EE" w:rsidRPr="00082412" w:rsidRDefault="004166EE" w:rsidP="00784A1C">
            <w:pPr>
              <w:ind w:left="70"/>
              <w:rPr>
                <w:i/>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Kérés és arra reagálás</w:t>
            </w:r>
          </w:p>
        </w:tc>
        <w:tc>
          <w:tcPr>
            <w:tcW w:w="2118" w:type="pct"/>
          </w:tcPr>
          <w:p w:rsidR="004166EE" w:rsidRPr="00082412" w:rsidRDefault="004166EE" w:rsidP="00784A1C">
            <w:pPr>
              <w:rPr>
                <w:i/>
                <w:iCs/>
                <w:lang w:val="en-GB"/>
              </w:rPr>
            </w:pPr>
            <w:r w:rsidRPr="00082412">
              <w:rPr>
                <w:i/>
                <w:iCs/>
                <w:lang w:val="en-GB"/>
              </w:rPr>
              <w:t>Can you give me a pen?</w:t>
            </w:r>
          </w:p>
          <w:p w:rsidR="004166EE" w:rsidRPr="00082412" w:rsidRDefault="004166EE" w:rsidP="00784A1C">
            <w:pPr>
              <w:rPr>
                <w:i/>
                <w:iCs/>
                <w:lang w:val="en-GB"/>
              </w:rPr>
            </w:pPr>
            <w:r>
              <w:rPr>
                <w:i/>
                <w:iCs/>
                <w:lang w:val="en-GB"/>
              </w:rPr>
              <w:t>Could you …? May I …?  Might I …?</w:t>
            </w:r>
          </w:p>
        </w:tc>
        <w:tc>
          <w:tcPr>
            <w:tcW w:w="1532" w:type="pct"/>
          </w:tcPr>
          <w:p w:rsidR="004166EE" w:rsidRPr="00082412" w:rsidRDefault="004166EE" w:rsidP="00784A1C">
            <w:pPr>
              <w:rPr>
                <w:i/>
                <w:iCs/>
                <w:lang w:val="en-GB"/>
              </w:rPr>
            </w:pPr>
            <w:r w:rsidRPr="00082412">
              <w:rPr>
                <w:i/>
                <w:iCs/>
                <w:lang w:val="en-GB"/>
              </w:rPr>
              <w:t xml:space="preserve">Yes, sure. Yes, of course. </w:t>
            </w:r>
          </w:p>
          <w:p w:rsidR="004166EE" w:rsidRPr="00082412" w:rsidRDefault="004166EE" w:rsidP="00784A1C">
            <w:pPr>
              <w:rPr>
                <w:i/>
                <w:iCs/>
                <w:lang w:val="en-GB"/>
              </w:rPr>
            </w:pPr>
            <w:r w:rsidRPr="00082412">
              <w:rPr>
                <w:i/>
                <w:iCs/>
                <w:lang w:val="en-GB"/>
              </w:rPr>
              <w:t>I’m afraid I can’t.</w:t>
            </w: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Javaslat és arra reagálás</w:t>
            </w:r>
          </w:p>
        </w:tc>
        <w:tc>
          <w:tcPr>
            <w:tcW w:w="2118" w:type="pct"/>
          </w:tcPr>
          <w:p w:rsidR="004166EE" w:rsidRPr="00082412" w:rsidRDefault="004166EE" w:rsidP="00784A1C">
            <w:pPr>
              <w:rPr>
                <w:i/>
                <w:iCs/>
                <w:lang w:val="en-GB"/>
              </w:rPr>
            </w:pPr>
            <w:r w:rsidRPr="00082412">
              <w:rPr>
                <w:i/>
                <w:iCs/>
                <w:lang w:val="en-GB"/>
              </w:rPr>
              <w:t>Let’s go to the cinema tonight.</w:t>
            </w:r>
          </w:p>
        </w:tc>
        <w:tc>
          <w:tcPr>
            <w:tcW w:w="1532" w:type="pct"/>
          </w:tcPr>
          <w:p w:rsidR="004166EE" w:rsidRPr="00082412" w:rsidRDefault="004166EE" w:rsidP="00784A1C">
            <w:pPr>
              <w:rPr>
                <w:i/>
                <w:iCs/>
                <w:lang w:val="en-GB"/>
              </w:rPr>
            </w:pPr>
            <w:r w:rsidRPr="00082412">
              <w:rPr>
                <w:i/>
                <w:iCs/>
                <w:lang w:val="en-GB"/>
              </w:rPr>
              <w:t>Good idea.</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Meghívás és arra reagálás</w:t>
            </w:r>
          </w:p>
        </w:tc>
        <w:tc>
          <w:tcPr>
            <w:tcW w:w="2118" w:type="pct"/>
          </w:tcPr>
          <w:p w:rsidR="004166EE" w:rsidRDefault="004166EE" w:rsidP="00784A1C">
            <w:pPr>
              <w:rPr>
                <w:i/>
                <w:iCs/>
                <w:lang w:val="en-GB"/>
              </w:rPr>
            </w:pPr>
            <w:r w:rsidRPr="00082412">
              <w:rPr>
                <w:i/>
                <w:iCs/>
                <w:lang w:val="en-GB"/>
              </w:rPr>
              <w:t>Are you free on Tuesday?</w:t>
            </w:r>
          </w:p>
          <w:p w:rsidR="004166EE" w:rsidRDefault="004166EE" w:rsidP="00784A1C">
            <w:pPr>
              <w:rPr>
                <w:i/>
                <w:iCs/>
                <w:lang w:val="en-GB"/>
              </w:rPr>
            </w:pPr>
            <w:r>
              <w:rPr>
                <w:i/>
                <w:iCs/>
                <w:lang w:val="en-GB"/>
              </w:rPr>
              <w:t>Do you want to go to the cinema?</w:t>
            </w:r>
          </w:p>
          <w:p w:rsidR="004166EE" w:rsidRDefault="004166EE" w:rsidP="00784A1C">
            <w:pPr>
              <w:rPr>
                <w:i/>
                <w:iCs/>
                <w:lang w:val="en-GB"/>
              </w:rPr>
            </w:pPr>
            <w:r>
              <w:rPr>
                <w:i/>
                <w:iCs/>
                <w:lang w:val="en-GB"/>
              </w:rPr>
              <w:t>Would you like to go …?</w:t>
            </w:r>
          </w:p>
          <w:p w:rsidR="004166EE" w:rsidRPr="00082412" w:rsidRDefault="004166EE" w:rsidP="00784A1C">
            <w:pPr>
              <w:rPr>
                <w:i/>
                <w:iCs/>
                <w:lang w:val="en-GB"/>
              </w:rPr>
            </w:pPr>
            <w:r>
              <w:rPr>
                <w:i/>
                <w:iCs/>
                <w:lang w:val="en-GB"/>
              </w:rPr>
              <w:t>How about going …?</w:t>
            </w:r>
          </w:p>
          <w:p w:rsidR="004166EE" w:rsidRPr="00082412" w:rsidRDefault="004166EE" w:rsidP="00784A1C">
            <w:pPr>
              <w:rPr>
                <w:i/>
                <w:iCs/>
                <w:lang w:val="en-GB"/>
              </w:rPr>
            </w:pPr>
            <w:r w:rsidRPr="00082412">
              <w:rPr>
                <w:i/>
                <w:iCs/>
                <w:lang w:val="en-GB"/>
              </w:rPr>
              <w:t>Let’s meet on Sunday.</w:t>
            </w:r>
          </w:p>
        </w:tc>
        <w:tc>
          <w:tcPr>
            <w:tcW w:w="1532" w:type="pct"/>
          </w:tcPr>
          <w:p w:rsidR="004166EE" w:rsidRPr="00082412" w:rsidRDefault="004166EE" w:rsidP="00784A1C">
            <w:pPr>
              <w:rPr>
                <w:i/>
                <w:iCs/>
                <w:lang w:val="en-GB"/>
              </w:rPr>
            </w:pPr>
            <w:r w:rsidRPr="00082412">
              <w:rPr>
                <w:i/>
                <w:iCs/>
                <w:lang w:val="en-GB"/>
              </w:rPr>
              <w:t>Yes, I am.</w:t>
            </w:r>
          </w:p>
          <w:p w:rsidR="004166EE" w:rsidRPr="00082412" w:rsidRDefault="004166EE" w:rsidP="00784A1C">
            <w:pPr>
              <w:rPr>
                <w:i/>
                <w:iCs/>
                <w:lang w:val="en-GB"/>
              </w:rPr>
            </w:pPr>
            <w:r w:rsidRPr="00082412">
              <w:rPr>
                <w:i/>
                <w:iCs/>
                <w:lang w:val="en-GB"/>
              </w:rPr>
              <w:t>Good idea.</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Kínálás és arra reagálás</w:t>
            </w:r>
          </w:p>
        </w:tc>
        <w:tc>
          <w:tcPr>
            <w:tcW w:w="2118" w:type="pct"/>
          </w:tcPr>
          <w:p w:rsidR="004166EE" w:rsidRDefault="004166EE" w:rsidP="00784A1C">
            <w:pPr>
              <w:rPr>
                <w:i/>
                <w:iCs/>
                <w:lang w:val="en-GB"/>
              </w:rPr>
            </w:pPr>
            <w:r w:rsidRPr="00082412">
              <w:rPr>
                <w:i/>
                <w:iCs/>
                <w:lang w:val="en-GB"/>
              </w:rPr>
              <w:t xml:space="preserve">Have an orange. </w:t>
            </w:r>
          </w:p>
          <w:p w:rsidR="004166EE" w:rsidRDefault="004166EE" w:rsidP="00784A1C">
            <w:pPr>
              <w:rPr>
                <w:i/>
                <w:iCs/>
                <w:lang w:val="en-GB"/>
              </w:rPr>
            </w:pPr>
            <w:r>
              <w:rPr>
                <w:i/>
                <w:iCs/>
                <w:lang w:val="en-GB"/>
              </w:rPr>
              <w:t>Would you like to have a sandwich?</w:t>
            </w:r>
          </w:p>
          <w:p w:rsidR="004166EE" w:rsidRPr="00082412" w:rsidRDefault="004166EE" w:rsidP="00784A1C">
            <w:pPr>
              <w:rPr>
                <w:i/>
                <w:iCs/>
                <w:lang w:val="en-GB"/>
              </w:rPr>
            </w:pPr>
            <w:r>
              <w:rPr>
                <w:i/>
                <w:iCs/>
                <w:lang w:val="en-GB"/>
              </w:rPr>
              <w:t>Can I get you a sandwich?</w:t>
            </w:r>
          </w:p>
          <w:p w:rsidR="004166EE" w:rsidRPr="00082412" w:rsidRDefault="004166EE" w:rsidP="00784A1C">
            <w:pPr>
              <w:rPr>
                <w:i/>
                <w:iCs/>
                <w:lang w:val="en-GB"/>
              </w:rPr>
            </w:pPr>
            <w:r w:rsidRPr="00082412">
              <w:rPr>
                <w:i/>
                <w:iCs/>
                <w:lang w:val="en-GB"/>
              </w:rPr>
              <w:t>Here you are.</w:t>
            </w:r>
          </w:p>
        </w:tc>
        <w:tc>
          <w:tcPr>
            <w:tcW w:w="1532" w:type="pct"/>
          </w:tcPr>
          <w:p w:rsidR="004166EE" w:rsidRPr="00082412" w:rsidRDefault="004166EE" w:rsidP="00784A1C">
            <w:pPr>
              <w:rPr>
                <w:i/>
                <w:iCs/>
                <w:lang w:val="en-GB"/>
              </w:rPr>
            </w:pPr>
            <w:r w:rsidRPr="00082412">
              <w:rPr>
                <w:i/>
                <w:iCs/>
                <w:lang w:val="en-GB"/>
              </w:rPr>
              <w:t>Yes, please. No, thank you.</w:t>
            </w:r>
          </w:p>
          <w:p w:rsidR="004166EE" w:rsidRDefault="004166EE" w:rsidP="00784A1C">
            <w:pPr>
              <w:rPr>
                <w:i/>
                <w:iCs/>
                <w:lang w:val="en-GB"/>
              </w:rPr>
            </w:pPr>
          </w:p>
          <w:p w:rsidR="004166EE" w:rsidRDefault="004166EE" w:rsidP="00784A1C">
            <w:pPr>
              <w:rPr>
                <w:i/>
                <w:iCs/>
                <w:lang w:val="en-GB"/>
              </w:rPr>
            </w:pPr>
          </w:p>
          <w:p w:rsidR="004166EE" w:rsidRPr="00082412" w:rsidRDefault="004166EE" w:rsidP="00784A1C">
            <w:pPr>
              <w:rPr>
                <w:i/>
                <w:iCs/>
                <w:lang w:val="en-GB"/>
              </w:rPr>
            </w:pPr>
            <w:r w:rsidRPr="00082412">
              <w:rPr>
                <w:i/>
                <w:iCs/>
                <w:lang w:val="en-GB"/>
              </w:rPr>
              <w:t>Thank you.</w:t>
            </w:r>
          </w:p>
        </w:tc>
      </w:tr>
      <w:tr w:rsidR="004166EE" w:rsidRPr="00516F15" w:rsidTr="00784A1C">
        <w:trPr>
          <w:trHeight w:val="881"/>
        </w:trPr>
        <w:tc>
          <w:tcPr>
            <w:tcW w:w="5000" w:type="pct"/>
            <w:gridSpan w:val="3"/>
          </w:tcPr>
          <w:p w:rsidR="004166EE" w:rsidRPr="00155AA8" w:rsidRDefault="004166EE" w:rsidP="00784A1C">
            <w:pPr>
              <w:pStyle w:val="Heading4"/>
              <w:numPr>
                <w:ilvl w:val="0"/>
                <w:numId w:val="4"/>
              </w:numPr>
              <w:spacing w:before="240" w:after="60"/>
              <w:ind w:left="430"/>
              <w:jc w:val="left"/>
              <w:rPr>
                <w:b/>
                <w:i/>
                <w:sz w:val="24"/>
                <w:lang w:val="en-GB"/>
              </w:rPr>
            </w:pPr>
            <w:r w:rsidRPr="00155AA8">
              <w:rPr>
                <w:b/>
                <w:i/>
                <w:sz w:val="24"/>
                <w:lang w:val="en-GB"/>
              </w:rPr>
              <w:t>Interakcióban jellemző kommunikációs eszközök</w:t>
            </w:r>
          </w:p>
          <w:p w:rsidR="004166EE" w:rsidRPr="00516F15" w:rsidRDefault="004166EE" w:rsidP="00784A1C">
            <w:pPr>
              <w:rPr>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Megértés biztosítása</w:t>
            </w:r>
          </w:p>
        </w:tc>
        <w:tc>
          <w:tcPr>
            <w:tcW w:w="3650" w:type="pct"/>
            <w:gridSpan w:val="2"/>
          </w:tcPr>
          <w:p w:rsidR="004166EE" w:rsidRPr="00082412" w:rsidRDefault="004166EE" w:rsidP="00784A1C">
            <w:pPr>
              <w:rPr>
                <w:i/>
                <w:iCs/>
                <w:lang w:val="en-GB"/>
              </w:rPr>
            </w:pPr>
            <w:r w:rsidRPr="00082412">
              <w:rPr>
                <w:i/>
                <w:iCs/>
                <w:lang w:val="en-GB"/>
              </w:rPr>
              <w:t>Did you say the castle?</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Visszakérdezés, ismétléskérés</w:t>
            </w:r>
          </w:p>
        </w:tc>
        <w:tc>
          <w:tcPr>
            <w:tcW w:w="3650" w:type="pct"/>
            <w:gridSpan w:val="2"/>
          </w:tcPr>
          <w:p w:rsidR="004166EE" w:rsidRPr="00082412" w:rsidRDefault="004166EE" w:rsidP="00784A1C">
            <w:pPr>
              <w:rPr>
                <w:i/>
                <w:iCs/>
                <w:lang w:val="en-GB"/>
              </w:rPr>
            </w:pPr>
            <w:r w:rsidRPr="00082412">
              <w:rPr>
                <w:i/>
                <w:iCs/>
                <w:lang w:val="en-GB"/>
              </w:rPr>
              <w:t>Can you spell it for me? It spells…</w:t>
            </w:r>
          </w:p>
        </w:tc>
      </w:tr>
      <w:tr w:rsidR="004166EE" w:rsidRPr="00082412" w:rsidTr="00784A1C">
        <w:trPr>
          <w:cantSplit/>
          <w:trHeight w:val="285"/>
        </w:trPr>
        <w:tc>
          <w:tcPr>
            <w:tcW w:w="1350" w:type="pct"/>
          </w:tcPr>
          <w:p w:rsidR="004166EE" w:rsidRPr="00E30A40" w:rsidRDefault="004166EE" w:rsidP="00784A1C">
            <w:pPr>
              <w:rPr>
                <w:i/>
                <w:iCs/>
                <w:lang w:val="pt-PT"/>
              </w:rPr>
            </w:pPr>
            <w:r w:rsidRPr="00E30A40">
              <w:rPr>
                <w:i/>
                <w:iCs/>
                <w:lang w:val="pt-PT"/>
              </w:rPr>
              <w:t>Nem értés, betűzés kérése, betűzés</w:t>
            </w:r>
          </w:p>
        </w:tc>
        <w:tc>
          <w:tcPr>
            <w:tcW w:w="3650" w:type="pct"/>
            <w:gridSpan w:val="2"/>
          </w:tcPr>
          <w:p w:rsidR="004166EE" w:rsidRPr="00082412" w:rsidRDefault="004166EE" w:rsidP="00784A1C">
            <w:pPr>
              <w:rPr>
                <w:i/>
                <w:iCs/>
                <w:lang w:val="en-GB"/>
              </w:rPr>
            </w:pPr>
            <w:r w:rsidRPr="00082412">
              <w:rPr>
                <w:i/>
                <w:iCs/>
                <w:lang w:val="en-GB"/>
              </w:rPr>
              <w:t>Sorry, I don’t understand.</w:t>
            </w:r>
          </w:p>
          <w:p w:rsidR="004166EE" w:rsidRPr="00082412" w:rsidRDefault="004166EE" w:rsidP="00784A1C">
            <w:pPr>
              <w:rPr>
                <w:i/>
                <w:iCs/>
                <w:lang w:val="en-GB"/>
              </w:rPr>
            </w:pPr>
            <w:r w:rsidRPr="00082412">
              <w:rPr>
                <w:i/>
                <w:iCs/>
                <w:lang w:val="en-GB"/>
              </w:rPr>
              <w:t>Could you understand?</w:t>
            </w:r>
          </w:p>
          <w:p w:rsidR="004166EE" w:rsidRPr="00082412" w:rsidRDefault="004166EE" w:rsidP="00784A1C">
            <w:pPr>
              <w:rPr>
                <w:i/>
                <w:iCs/>
                <w:lang w:val="en-GB"/>
              </w:rPr>
            </w:pPr>
            <w:r w:rsidRPr="00082412">
              <w:rPr>
                <w:i/>
                <w:iCs/>
                <w:lang w:val="en-GB"/>
              </w:rPr>
              <w:t>Sorry, what does that mean?</w:t>
            </w:r>
          </w:p>
        </w:tc>
      </w:tr>
    </w:tbl>
    <w:p w:rsidR="004166EE" w:rsidRPr="00FE5D9A" w:rsidRDefault="004166EE" w:rsidP="00170303">
      <w:pPr>
        <w:autoSpaceDE w:val="0"/>
        <w:autoSpaceDN w:val="0"/>
        <w:adjustRightInd w:val="0"/>
        <w:rPr>
          <w:rFonts w:cs="Toronto"/>
          <w:lang w:val="en-GB"/>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Pr="00C65367" w:rsidRDefault="004166EE" w:rsidP="00170303">
      <w:pPr>
        <w:autoSpaceDE w:val="0"/>
        <w:autoSpaceDN w:val="0"/>
        <w:adjustRightInd w:val="0"/>
        <w:rPr>
          <w:rFonts w:cs="Toronto"/>
        </w:rPr>
      </w:pPr>
    </w:p>
    <w:tbl>
      <w:tblPr>
        <w:tblW w:w="5000" w:type="pct"/>
        <w:tblBorders>
          <w:top w:val="single" w:sz="4" w:space="0" w:color="auto"/>
        </w:tblBorders>
        <w:tblCellMar>
          <w:left w:w="70" w:type="dxa"/>
          <w:right w:w="70" w:type="dxa"/>
        </w:tblCellMar>
        <w:tblLook w:val="0000"/>
      </w:tblPr>
      <w:tblGrid>
        <w:gridCol w:w="2078"/>
        <w:gridCol w:w="2151"/>
        <w:gridCol w:w="2131"/>
        <w:gridCol w:w="2852"/>
      </w:tblGrid>
      <w:tr w:rsidR="004166EE" w:rsidRPr="0051739A" w:rsidTr="00784A1C">
        <w:trPr>
          <w:trHeight w:val="100"/>
        </w:trPr>
        <w:tc>
          <w:tcPr>
            <w:tcW w:w="14144" w:type="dxa"/>
            <w:gridSpan w:val="4"/>
            <w:tcBorders>
              <w:top w:val="single" w:sz="4" w:space="0" w:color="auto"/>
              <w:left w:val="single" w:sz="4" w:space="0" w:color="auto"/>
              <w:bottom w:val="single" w:sz="4" w:space="0" w:color="auto"/>
              <w:right w:val="single" w:sz="4" w:space="0" w:color="auto"/>
            </w:tcBorders>
          </w:tcPr>
          <w:p w:rsidR="004166EE" w:rsidRDefault="004166EE" w:rsidP="00784A1C">
            <w:pPr>
              <w:jc w:val="center"/>
              <w:rPr>
                <w:b/>
                <w:bCs/>
                <w:sz w:val="28"/>
                <w:szCs w:val="28"/>
              </w:rPr>
            </w:pPr>
          </w:p>
          <w:p w:rsidR="004166EE" w:rsidRPr="00383062" w:rsidRDefault="004166EE" w:rsidP="00784A1C">
            <w:pPr>
              <w:jc w:val="center"/>
              <w:rPr>
                <w:bCs/>
                <w:sz w:val="32"/>
                <w:szCs w:val="32"/>
              </w:rPr>
            </w:pPr>
            <w:r>
              <w:rPr>
                <w:bCs/>
                <w:sz w:val="32"/>
                <w:szCs w:val="32"/>
              </w:rPr>
              <w:t>Fogalomkörök A1+</w:t>
            </w:r>
          </w:p>
          <w:p w:rsidR="004166EE" w:rsidRPr="0051739A" w:rsidRDefault="004166EE" w:rsidP="00784A1C">
            <w:pPr>
              <w:jc w:val="center"/>
              <w:rPr>
                <w:b/>
                <w:bCs/>
                <w:sz w:val="28"/>
                <w:szCs w:val="28"/>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12" w:type="dxa"/>
            <w:gridSpan w:val="2"/>
            <w:tcBorders>
              <w:top w:val="single" w:sz="4" w:space="0" w:color="auto"/>
            </w:tcBorders>
          </w:tcPr>
          <w:p w:rsidR="004166EE" w:rsidRPr="00082412" w:rsidRDefault="004166EE" w:rsidP="00784A1C">
            <w:pPr>
              <w:jc w:val="center"/>
              <w:rPr>
                <w:b/>
                <w:bCs/>
                <w:i/>
              </w:rPr>
            </w:pPr>
            <w:r w:rsidRPr="00082412">
              <w:rPr>
                <w:b/>
                <w:bCs/>
                <w:i/>
              </w:rPr>
              <w:t>Fogalomkörök</w:t>
            </w:r>
          </w:p>
        </w:tc>
        <w:tc>
          <w:tcPr>
            <w:tcW w:w="8532" w:type="dxa"/>
            <w:gridSpan w:val="2"/>
            <w:tcBorders>
              <w:top w:val="single" w:sz="4" w:space="0" w:color="auto"/>
            </w:tcBorders>
          </w:tcPr>
          <w:p w:rsidR="004166EE" w:rsidRPr="00082412" w:rsidRDefault="004166EE" w:rsidP="00784A1C">
            <w:pPr>
              <w:jc w:val="center"/>
              <w:rPr>
                <w:b/>
                <w:bCs/>
                <w:i/>
              </w:rPr>
            </w:pPr>
            <w:r w:rsidRPr="00082412">
              <w:rPr>
                <w:b/>
                <w:bCs/>
                <w:i/>
              </w:rPr>
              <w:t>Fogalomkörök nyelvi kifejezései</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Cselekvés, történés, létezés kifejezése</w:t>
            </w: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p>
        </w:tc>
        <w:tc>
          <w:tcPr>
            <w:tcW w:w="4948" w:type="dxa"/>
          </w:tcPr>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i/>
              </w:rPr>
            </w:pPr>
          </w:p>
        </w:tc>
        <w:tc>
          <w:tcPr>
            <w:tcW w:w="2817" w:type="dxa"/>
          </w:tcPr>
          <w:p w:rsidR="004166EE" w:rsidRPr="00082412" w:rsidRDefault="004166EE" w:rsidP="00784A1C">
            <w:pPr>
              <w:rPr>
                <w:i/>
              </w:rPr>
            </w:pPr>
            <w:r w:rsidRPr="00082412">
              <w:rPr>
                <w:i/>
              </w:rPr>
              <w:t>Jelenidejűség</w:t>
            </w:r>
          </w:p>
        </w:tc>
        <w:tc>
          <w:tcPr>
            <w:tcW w:w="3584" w:type="dxa"/>
          </w:tcPr>
          <w:p w:rsidR="004166EE" w:rsidRPr="00082412" w:rsidRDefault="004166EE" w:rsidP="00784A1C">
            <w:pPr>
              <w:rPr>
                <w:i/>
              </w:rPr>
            </w:pPr>
            <w:r w:rsidRPr="00082412">
              <w:rPr>
                <w:i/>
              </w:rPr>
              <w:t xml:space="preserve">Present Simple </w:t>
            </w:r>
          </w:p>
          <w:p w:rsidR="004166EE" w:rsidRPr="00082412" w:rsidRDefault="004166EE" w:rsidP="00784A1C">
            <w:pPr>
              <w:rPr>
                <w:i/>
              </w:rPr>
            </w:pPr>
          </w:p>
        </w:tc>
        <w:tc>
          <w:tcPr>
            <w:tcW w:w="4948" w:type="dxa"/>
          </w:tcPr>
          <w:p w:rsidR="004166EE" w:rsidRPr="00082412" w:rsidRDefault="004166EE" w:rsidP="00784A1C">
            <w:pPr>
              <w:rPr>
                <w:i/>
              </w:rPr>
            </w:pPr>
            <w:r w:rsidRPr="00082412">
              <w:rPr>
                <w:i/>
              </w:rPr>
              <w:t>When do you get up? I don’t drink milk.</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i/>
              </w:rPr>
            </w:pPr>
          </w:p>
        </w:tc>
        <w:tc>
          <w:tcPr>
            <w:tcW w:w="2817" w:type="dxa"/>
          </w:tcPr>
          <w:p w:rsidR="004166EE" w:rsidRPr="00082412" w:rsidRDefault="004166EE" w:rsidP="00784A1C">
            <w:pPr>
              <w:rPr>
                <w:i/>
              </w:rPr>
            </w:pPr>
          </w:p>
        </w:tc>
        <w:tc>
          <w:tcPr>
            <w:tcW w:w="3584" w:type="dxa"/>
          </w:tcPr>
          <w:p w:rsidR="004166EE" w:rsidRDefault="004166EE" w:rsidP="00784A1C">
            <w:pPr>
              <w:rPr>
                <w:i/>
              </w:rPr>
            </w:pPr>
            <w:r w:rsidRPr="00082412">
              <w:rPr>
                <w:i/>
              </w:rPr>
              <w:t xml:space="preserve">Present </w:t>
            </w:r>
            <w:r>
              <w:rPr>
                <w:i/>
              </w:rPr>
              <w:t>Progressive</w:t>
            </w:r>
          </w:p>
          <w:p w:rsidR="004166EE" w:rsidRPr="00082412" w:rsidRDefault="004166EE" w:rsidP="00784A1C">
            <w:pPr>
              <w:rPr>
                <w:i/>
              </w:rPr>
            </w:pPr>
            <w:r>
              <w:rPr>
                <w:i/>
              </w:rPr>
              <w:t>Present Passive</w:t>
            </w:r>
          </w:p>
        </w:tc>
        <w:tc>
          <w:tcPr>
            <w:tcW w:w="4948" w:type="dxa"/>
          </w:tcPr>
          <w:p w:rsidR="004166EE" w:rsidRPr="00082412" w:rsidRDefault="004166EE" w:rsidP="00784A1C">
            <w:pPr>
              <w:rPr>
                <w:i/>
              </w:rPr>
            </w:pPr>
            <w:r w:rsidRPr="00082412">
              <w:rPr>
                <w:i/>
              </w:rPr>
              <w:t>Why is she crying? I’m not listening. I’m leaving.</w:t>
            </w:r>
          </w:p>
          <w:p w:rsidR="004166EE" w:rsidRPr="00082412" w:rsidRDefault="004166EE" w:rsidP="00784A1C">
            <w:pPr>
              <w:rPr>
                <w:i/>
              </w:rPr>
            </w:pPr>
            <w:r>
              <w:rPr>
                <w:i/>
              </w:rPr>
              <w:t>It is called an apple.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r>
              <w:rPr>
                <w:i/>
              </w:rPr>
              <w:t>Present Perfect Simple</w:t>
            </w:r>
          </w:p>
        </w:tc>
        <w:tc>
          <w:tcPr>
            <w:tcW w:w="4948" w:type="dxa"/>
          </w:tcPr>
          <w:p w:rsidR="004166EE" w:rsidRPr="00082412" w:rsidRDefault="004166EE" w:rsidP="00784A1C">
            <w:pPr>
              <w:rPr>
                <w:i/>
              </w:rPr>
            </w:pPr>
            <w:r>
              <w:rPr>
                <w:i/>
              </w:rPr>
              <w:t>I have got a present.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iCs/>
              </w:rPr>
            </w:pPr>
            <w:r w:rsidRPr="00082412">
              <w:rPr>
                <w:i/>
                <w:iCs/>
              </w:rPr>
              <w:t>Múltidejűség</w:t>
            </w:r>
          </w:p>
        </w:tc>
        <w:tc>
          <w:tcPr>
            <w:tcW w:w="3584" w:type="dxa"/>
          </w:tcPr>
          <w:p w:rsidR="004166EE" w:rsidRPr="00082412" w:rsidRDefault="004166EE" w:rsidP="00784A1C">
            <w:pPr>
              <w:rPr>
                <w:i/>
                <w:iCs/>
              </w:rPr>
            </w:pPr>
            <w:r w:rsidRPr="00082412">
              <w:rPr>
                <w:i/>
                <w:iCs/>
              </w:rPr>
              <w:t>Past Simple</w:t>
            </w:r>
          </w:p>
          <w:p w:rsidR="004166EE" w:rsidRDefault="004166EE" w:rsidP="00784A1C">
            <w:pPr>
              <w:rPr>
                <w:i/>
                <w:iCs/>
              </w:rPr>
            </w:pPr>
          </w:p>
          <w:p w:rsidR="004166EE" w:rsidRDefault="004166EE" w:rsidP="00784A1C">
            <w:pPr>
              <w:rPr>
                <w:i/>
                <w:iCs/>
              </w:rPr>
            </w:pPr>
            <w:r>
              <w:rPr>
                <w:i/>
                <w:iCs/>
              </w:rPr>
              <w:t xml:space="preserve">Past Progressive </w:t>
            </w:r>
          </w:p>
          <w:p w:rsidR="004166EE" w:rsidRDefault="004166EE" w:rsidP="00784A1C">
            <w:pPr>
              <w:rPr>
                <w:i/>
                <w:iCs/>
              </w:rPr>
            </w:pPr>
            <w:r>
              <w:rPr>
                <w:i/>
                <w:iCs/>
              </w:rPr>
              <w:t>’used to’</w:t>
            </w:r>
          </w:p>
          <w:p w:rsidR="004166EE" w:rsidRDefault="004166EE" w:rsidP="00784A1C">
            <w:pPr>
              <w:rPr>
                <w:i/>
                <w:iCs/>
              </w:rPr>
            </w:pPr>
            <w:r>
              <w:rPr>
                <w:i/>
                <w:iCs/>
              </w:rPr>
              <w:t>Could</w:t>
            </w:r>
          </w:p>
          <w:p w:rsidR="004166EE" w:rsidRPr="00082412" w:rsidRDefault="004166EE" w:rsidP="00784A1C">
            <w:pPr>
              <w:rPr>
                <w:i/>
                <w:iCs/>
              </w:rPr>
            </w:pPr>
            <w:r>
              <w:rPr>
                <w:i/>
                <w:iCs/>
              </w:rPr>
              <w:t>Past Passive</w:t>
            </w:r>
          </w:p>
        </w:tc>
        <w:tc>
          <w:tcPr>
            <w:tcW w:w="4948" w:type="dxa"/>
          </w:tcPr>
          <w:p w:rsidR="004166EE" w:rsidRDefault="004166EE" w:rsidP="00784A1C">
            <w:pPr>
              <w:rPr>
                <w:i/>
                <w:iCs/>
              </w:rPr>
            </w:pPr>
            <w:r w:rsidRPr="00082412">
              <w:rPr>
                <w:i/>
                <w:iCs/>
              </w:rPr>
              <w:t>And then she kissed me. Why didn’t you come yesterday?</w:t>
            </w:r>
          </w:p>
          <w:p w:rsidR="004166EE" w:rsidRDefault="004166EE" w:rsidP="00784A1C">
            <w:pPr>
              <w:rPr>
                <w:i/>
                <w:iCs/>
              </w:rPr>
            </w:pPr>
            <w:r>
              <w:rPr>
                <w:i/>
                <w:iCs/>
              </w:rPr>
              <w:t>What were you doing yesterday afternoon?</w:t>
            </w:r>
          </w:p>
          <w:p w:rsidR="004166EE" w:rsidRDefault="004166EE" w:rsidP="00784A1C">
            <w:pPr>
              <w:rPr>
                <w:i/>
                <w:iCs/>
              </w:rPr>
            </w:pPr>
            <w:r>
              <w:rPr>
                <w:i/>
                <w:iCs/>
              </w:rPr>
              <w:t>I used to like chocolate when I was younger.</w:t>
            </w:r>
          </w:p>
          <w:p w:rsidR="004166EE" w:rsidRDefault="004166EE" w:rsidP="00784A1C">
            <w:pPr>
              <w:rPr>
                <w:i/>
                <w:iCs/>
              </w:rPr>
            </w:pPr>
            <w:r>
              <w:rPr>
                <w:i/>
                <w:iCs/>
              </w:rPr>
              <w:t>I could swim when I was four.</w:t>
            </w:r>
          </w:p>
          <w:p w:rsidR="004166EE" w:rsidRPr="00082412" w:rsidRDefault="004166EE" w:rsidP="00784A1C">
            <w:pPr>
              <w:rPr>
                <w:i/>
                <w:iCs/>
              </w:rPr>
            </w:pPr>
            <w:r>
              <w:rPr>
                <w:i/>
                <w:iCs/>
              </w:rPr>
              <w:t>It was closed after two years.</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iCs/>
              </w:rPr>
            </w:pPr>
            <w:r w:rsidRPr="00082412">
              <w:rPr>
                <w:i/>
                <w:iCs/>
              </w:rPr>
              <w:t>Jövőidejűség</w:t>
            </w:r>
          </w:p>
        </w:tc>
        <w:tc>
          <w:tcPr>
            <w:tcW w:w="3584" w:type="dxa"/>
          </w:tcPr>
          <w:p w:rsidR="004166EE" w:rsidRDefault="004166EE" w:rsidP="00784A1C">
            <w:pPr>
              <w:rPr>
                <w:i/>
                <w:iCs/>
              </w:rPr>
            </w:pPr>
            <w:r w:rsidRPr="00082412">
              <w:rPr>
                <w:i/>
                <w:iCs/>
              </w:rPr>
              <w:t>Going to</w:t>
            </w:r>
          </w:p>
          <w:p w:rsidR="004166EE" w:rsidRPr="00082412" w:rsidRDefault="004166EE" w:rsidP="00784A1C">
            <w:pPr>
              <w:rPr>
                <w:i/>
                <w:iCs/>
              </w:rPr>
            </w:pPr>
            <w:r>
              <w:rPr>
                <w:i/>
                <w:iCs/>
              </w:rPr>
              <w:t>Will</w:t>
            </w:r>
          </w:p>
          <w:p w:rsidR="004166EE" w:rsidRDefault="004166EE" w:rsidP="00784A1C">
            <w:pPr>
              <w:rPr>
                <w:i/>
                <w:iCs/>
              </w:rPr>
            </w:pPr>
            <w:r>
              <w:rPr>
                <w:i/>
                <w:iCs/>
              </w:rPr>
              <w:t>Offers</w:t>
            </w:r>
          </w:p>
          <w:p w:rsidR="004166EE" w:rsidRDefault="004166EE" w:rsidP="00784A1C">
            <w:pPr>
              <w:rPr>
                <w:i/>
                <w:iCs/>
              </w:rPr>
            </w:pPr>
            <w:r>
              <w:rPr>
                <w:i/>
                <w:iCs/>
              </w:rPr>
              <w:t>Infinitive</w:t>
            </w:r>
          </w:p>
          <w:p w:rsidR="004166EE" w:rsidRPr="00082412" w:rsidRDefault="004166EE" w:rsidP="00784A1C">
            <w:pPr>
              <w:rPr>
                <w:i/>
                <w:iCs/>
              </w:rPr>
            </w:pPr>
            <w:r>
              <w:rPr>
                <w:i/>
                <w:iCs/>
              </w:rPr>
              <w:t>Present Progressive</w:t>
            </w:r>
          </w:p>
        </w:tc>
        <w:tc>
          <w:tcPr>
            <w:tcW w:w="4948" w:type="dxa"/>
          </w:tcPr>
          <w:p w:rsidR="004166EE" w:rsidRPr="00082412" w:rsidRDefault="004166EE" w:rsidP="00784A1C">
            <w:pPr>
              <w:rPr>
                <w:i/>
                <w:iCs/>
              </w:rPr>
            </w:pPr>
            <w:r w:rsidRPr="00082412">
              <w:rPr>
                <w:i/>
                <w:iCs/>
              </w:rPr>
              <w:t>What are you going to do on Saturday?</w:t>
            </w:r>
          </w:p>
          <w:p w:rsidR="004166EE" w:rsidRDefault="004166EE" w:rsidP="00784A1C">
            <w:pPr>
              <w:rPr>
                <w:i/>
                <w:iCs/>
              </w:rPr>
            </w:pPr>
            <w:r>
              <w:rPr>
                <w:i/>
                <w:iCs/>
              </w:rPr>
              <w:t>It will rain in the afternoon.</w:t>
            </w:r>
          </w:p>
          <w:p w:rsidR="004166EE" w:rsidRDefault="004166EE" w:rsidP="00784A1C">
            <w:pPr>
              <w:rPr>
                <w:i/>
                <w:iCs/>
              </w:rPr>
            </w:pPr>
            <w:r>
              <w:rPr>
                <w:i/>
                <w:iCs/>
              </w:rPr>
              <w:t>Shall I get you something to drink?</w:t>
            </w:r>
          </w:p>
          <w:p w:rsidR="004166EE" w:rsidRDefault="004166EE" w:rsidP="00784A1C">
            <w:pPr>
              <w:rPr>
                <w:i/>
                <w:iCs/>
              </w:rPr>
            </w:pPr>
            <w:r>
              <w:rPr>
                <w:i/>
                <w:iCs/>
              </w:rPr>
              <w:t>We are to go home early today.</w:t>
            </w:r>
          </w:p>
          <w:p w:rsidR="004166EE" w:rsidRPr="00082412" w:rsidRDefault="004166EE" w:rsidP="00784A1C">
            <w:pPr>
              <w:rPr>
                <w:i/>
                <w:iCs/>
              </w:rPr>
            </w:pPr>
            <w:r>
              <w:rPr>
                <w:i/>
                <w:iCs/>
              </w:rPr>
              <w:t>I am meeting my friend at the cinema tonight.</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Birtoklás kifejezése</w:t>
            </w:r>
          </w:p>
        </w:tc>
        <w:tc>
          <w:tcPr>
            <w:tcW w:w="2817" w:type="dxa"/>
          </w:tcPr>
          <w:p w:rsidR="004166EE" w:rsidRPr="00082412" w:rsidRDefault="004166EE" w:rsidP="00784A1C">
            <w:pPr>
              <w:rPr>
                <w:i/>
                <w:iCs/>
              </w:rPr>
            </w:pPr>
          </w:p>
        </w:tc>
        <w:tc>
          <w:tcPr>
            <w:tcW w:w="3584" w:type="dxa"/>
          </w:tcPr>
          <w:p w:rsidR="004166EE" w:rsidRPr="00082412" w:rsidRDefault="004166EE" w:rsidP="00784A1C">
            <w:pPr>
              <w:rPr>
                <w:i/>
                <w:iCs/>
              </w:rPr>
            </w:pPr>
            <w:r w:rsidRPr="00082412">
              <w:rPr>
                <w:i/>
                <w:iCs/>
              </w:rPr>
              <w:t>Present forms of have</w:t>
            </w:r>
          </w:p>
        </w:tc>
        <w:tc>
          <w:tcPr>
            <w:tcW w:w="4948" w:type="dxa"/>
          </w:tcPr>
          <w:p w:rsidR="004166EE" w:rsidRPr="00082412" w:rsidRDefault="004166EE" w:rsidP="00784A1C">
            <w:pPr>
              <w:rPr>
                <w:i/>
                <w:iCs/>
              </w:rPr>
            </w:pPr>
            <w:r w:rsidRPr="00082412">
              <w:rPr>
                <w:i/>
                <w:iCs/>
              </w:rPr>
              <w:t>I have</w:t>
            </w:r>
            <w:r>
              <w:rPr>
                <w:i/>
                <w:iCs/>
              </w:rPr>
              <w:t xml:space="preserve"> </w:t>
            </w:r>
            <w:r w:rsidRPr="00082412">
              <w:rPr>
                <w:i/>
                <w:iCs/>
              </w:rPr>
              <w:t>five friends at school.</w:t>
            </w:r>
          </w:p>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r w:rsidRPr="00082412">
              <w:rPr>
                <w:i/>
              </w:rPr>
              <w:t xml:space="preserve">Possessive </w:t>
            </w:r>
            <w:r>
              <w:rPr>
                <w:i/>
              </w:rPr>
              <w:t>Pronouns</w:t>
            </w:r>
            <w:r w:rsidRPr="00082412">
              <w:rPr>
                <w:i/>
              </w:rPr>
              <w:t>.</w:t>
            </w:r>
          </w:p>
        </w:tc>
        <w:tc>
          <w:tcPr>
            <w:tcW w:w="4948" w:type="dxa"/>
          </w:tcPr>
          <w:p w:rsidR="004166EE" w:rsidRPr="00082412" w:rsidRDefault="004166EE" w:rsidP="00784A1C">
            <w:pPr>
              <w:rPr>
                <w:i/>
              </w:rPr>
            </w:pPr>
            <w:r w:rsidRPr="00082412">
              <w:rPr>
                <w:i/>
              </w:rPr>
              <w:t xml:space="preserve">My, your, his/her/its, our, their dog </w:t>
            </w:r>
          </w:p>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Genitive ’s</w:t>
            </w:r>
          </w:p>
          <w:p w:rsidR="004166EE" w:rsidRPr="00082412" w:rsidRDefault="004166EE" w:rsidP="00784A1C">
            <w:pPr>
              <w:rPr>
                <w:i/>
                <w:iCs/>
              </w:rPr>
            </w:pPr>
          </w:p>
        </w:tc>
        <w:tc>
          <w:tcPr>
            <w:tcW w:w="4948" w:type="dxa"/>
          </w:tcPr>
          <w:p w:rsidR="004166EE" w:rsidRPr="00082412" w:rsidRDefault="004166EE" w:rsidP="00784A1C">
            <w:pPr>
              <w:rPr>
                <w:i/>
                <w:iCs/>
              </w:rPr>
            </w:pPr>
            <w:r w:rsidRPr="00082412">
              <w:rPr>
                <w:i/>
                <w:iCs/>
              </w:rPr>
              <w:t>Kate’s brother</w:t>
            </w:r>
          </w:p>
          <w:p w:rsidR="004166EE" w:rsidRPr="00082412" w:rsidRDefault="004166EE" w:rsidP="00784A1C">
            <w:pPr>
              <w:rPr>
                <w:i/>
                <w:iCs/>
              </w:rPr>
            </w:pPr>
            <w:r w:rsidRPr="00082412">
              <w:rPr>
                <w:i/>
                <w:iCs/>
              </w:rPr>
              <w:t>Whose?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Térbeli viszonyok</w:t>
            </w:r>
          </w:p>
        </w:tc>
        <w:tc>
          <w:tcPr>
            <w:tcW w:w="2817" w:type="dxa"/>
          </w:tcPr>
          <w:p w:rsidR="004166EE" w:rsidRPr="00082412" w:rsidRDefault="004166EE" w:rsidP="00784A1C">
            <w:pPr>
              <w:rPr>
                <w:i/>
              </w:rPr>
            </w:pPr>
            <w:r w:rsidRPr="00082412">
              <w:rPr>
                <w:i/>
              </w:rPr>
              <w:t xml:space="preserve">Irányok, helymeghatározás </w:t>
            </w:r>
          </w:p>
        </w:tc>
        <w:tc>
          <w:tcPr>
            <w:tcW w:w="3584" w:type="dxa"/>
          </w:tcPr>
          <w:p w:rsidR="004166EE" w:rsidRDefault="004166EE" w:rsidP="00784A1C">
            <w:pPr>
              <w:rPr>
                <w:i/>
              </w:rPr>
            </w:pPr>
            <w:r w:rsidRPr="00082412">
              <w:rPr>
                <w:i/>
              </w:rPr>
              <w:t>Prepositions, Prepositional Phrases, Adverbs</w:t>
            </w:r>
          </w:p>
          <w:p w:rsidR="004166EE" w:rsidRPr="00082412" w:rsidRDefault="004166EE" w:rsidP="00784A1C">
            <w:pPr>
              <w:rPr>
                <w:i/>
              </w:rPr>
            </w:pPr>
            <w:r>
              <w:rPr>
                <w:i/>
              </w:rPr>
              <w:t>Prepositions of movement</w:t>
            </w:r>
          </w:p>
        </w:tc>
        <w:tc>
          <w:tcPr>
            <w:tcW w:w="4948" w:type="dxa"/>
          </w:tcPr>
          <w:p w:rsidR="004166EE" w:rsidRDefault="004166EE" w:rsidP="00784A1C">
            <w:pPr>
              <w:rPr>
                <w:i/>
              </w:rPr>
            </w:pPr>
            <w:r w:rsidRPr="00082412">
              <w:rPr>
                <w:i/>
              </w:rPr>
              <w:t>Here, there, on the left, on the right, in, on, under, opposite, next to, between, …</w:t>
            </w:r>
          </w:p>
          <w:p w:rsidR="004166EE" w:rsidRPr="00082412" w:rsidRDefault="004166EE" w:rsidP="00784A1C">
            <w:pPr>
              <w:rPr>
                <w:i/>
              </w:rPr>
            </w:pPr>
            <w:r>
              <w:rPr>
                <w:i/>
              </w:rPr>
              <w:t>Up, down, back &amp;  forth, along, towards, away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Időbeli viszonyok</w:t>
            </w: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p>
        </w:tc>
        <w:tc>
          <w:tcPr>
            <w:tcW w:w="4948" w:type="dxa"/>
          </w:tcPr>
          <w:p w:rsidR="004166EE" w:rsidRPr="00082412" w:rsidRDefault="004166EE" w:rsidP="00784A1C">
            <w:pPr>
              <w:rPr>
                <w:i/>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iCs/>
              </w:rPr>
            </w:pPr>
          </w:p>
        </w:tc>
        <w:tc>
          <w:tcPr>
            <w:tcW w:w="2817" w:type="dxa"/>
          </w:tcPr>
          <w:p w:rsidR="004166EE" w:rsidRPr="00082412" w:rsidRDefault="004166EE" w:rsidP="00784A1C">
            <w:pPr>
              <w:rPr>
                <w:i/>
                <w:iCs/>
              </w:rPr>
            </w:pPr>
            <w:r w:rsidRPr="00082412">
              <w:rPr>
                <w:i/>
                <w:iCs/>
              </w:rPr>
              <w:t>Gyakoriság</w:t>
            </w:r>
          </w:p>
        </w:tc>
        <w:tc>
          <w:tcPr>
            <w:tcW w:w="3584" w:type="dxa"/>
          </w:tcPr>
          <w:p w:rsidR="004166EE" w:rsidRPr="00082412" w:rsidRDefault="004166EE" w:rsidP="00784A1C">
            <w:pPr>
              <w:rPr>
                <w:i/>
                <w:iCs/>
              </w:rPr>
            </w:pPr>
            <w:r w:rsidRPr="00082412">
              <w:rPr>
                <w:i/>
                <w:iCs/>
              </w:rPr>
              <w:t>How often?</w:t>
            </w:r>
          </w:p>
          <w:p w:rsidR="004166EE" w:rsidRPr="00082412" w:rsidRDefault="004166EE" w:rsidP="00784A1C">
            <w:pPr>
              <w:rPr>
                <w:i/>
                <w:iCs/>
              </w:rPr>
            </w:pPr>
          </w:p>
          <w:p w:rsidR="004166EE" w:rsidRPr="00082412" w:rsidRDefault="004166EE" w:rsidP="00784A1C">
            <w:pPr>
              <w:rPr>
                <w:i/>
                <w:iCs/>
              </w:rPr>
            </w:pPr>
          </w:p>
        </w:tc>
        <w:tc>
          <w:tcPr>
            <w:tcW w:w="4948" w:type="dxa"/>
          </w:tcPr>
          <w:p w:rsidR="004166EE" w:rsidRPr="00082412" w:rsidRDefault="004166EE" w:rsidP="00784A1C">
            <w:pPr>
              <w:rPr>
                <w:i/>
                <w:iCs/>
              </w:rPr>
            </w:pPr>
            <w:r w:rsidRPr="00082412">
              <w:rPr>
                <w:i/>
                <w:iCs/>
              </w:rPr>
              <w:t>Always, often, sometimes, never, once/twice a week, every day.</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r w:rsidRPr="00082412">
              <w:rPr>
                <w:i/>
              </w:rPr>
              <w:t>Időpont</w:t>
            </w:r>
          </w:p>
        </w:tc>
        <w:tc>
          <w:tcPr>
            <w:tcW w:w="3584" w:type="dxa"/>
          </w:tcPr>
          <w:p w:rsidR="004166EE" w:rsidRPr="00082412" w:rsidRDefault="004166EE" w:rsidP="00784A1C">
            <w:pPr>
              <w:rPr>
                <w:i/>
              </w:rPr>
            </w:pPr>
            <w:r w:rsidRPr="00082412">
              <w:rPr>
                <w:i/>
              </w:rPr>
              <w:t>When?</w:t>
            </w:r>
          </w:p>
          <w:p w:rsidR="004166EE" w:rsidRPr="00082412" w:rsidRDefault="004166EE" w:rsidP="00784A1C">
            <w:pPr>
              <w:rPr>
                <w:i/>
                <w:iCs/>
              </w:rPr>
            </w:pPr>
            <w:r w:rsidRPr="00082412">
              <w:rPr>
                <w:i/>
                <w:iCs/>
              </w:rPr>
              <w:t>What time?</w:t>
            </w:r>
          </w:p>
          <w:p w:rsidR="004166EE" w:rsidRDefault="004166EE" w:rsidP="00784A1C">
            <w:pPr>
              <w:rPr>
                <w:i/>
              </w:rPr>
            </w:pPr>
            <w:r w:rsidRPr="00082412">
              <w:rPr>
                <w:i/>
              </w:rPr>
              <w:t>What’s the time?</w:t>
            </w:r>
          </w:p>
          <w:p w:rsidR="004166EE" w:rsidRDefault="004166EE" w:rsidP="00784A1C">
            <w:pPr>
              <w:rPr>
                <w:i/>
              </w:rPr>
            </w:pPr>
          </w:p>
          <w:p w:rsidR="004166EE" w:rsidRDefault="004166EE" w:rsidP="00784A1C">
            <w:pPr>
              <w:rPr>
                <w:i/>
              </w:rPr>
            </w:pPr>
          </w:p>
          <w:p w:rsidR="004166EE" w:rsidRPr="00082412" w:rsidRDefault="004166EE" w:rsidP="00784A1C">
            <w:pPr>
              <w:rPr>
                <w:i/>
              </w:rPr>
            </w:pPr>
            <w:r>
              <w:rPr>
                <w:i/>
              </w:rPr>
              <w:t>How long? Since when?</w:t>
            </w:r>
          </w:p>
          <w:p w:rsidR="004166EE" w:rsidRPr="00082412" w:rsidRDefault="004166EE" w:rsidP="00784A1C">
            <w:pPr>
              <w:rPr>
                <w:i/>
              </w:rPr>
            </w:pPr>
          </w:p>
        </w:tc>
        <w:tc>
          <w:tcPr>
            <w:tcW w:w="4948" w:type="dxa"/>
          </w:tcPr>
          <w:p w:rsidR="004166EE" w:rsidRPr="00082412" w:rsidRDefault="004166EE" w:rsidP="00784A1C">
            <w:pPr>
              <w:rPr>
                <w:i/>
              </w:rPr>
            </w:pPr>
            <w:r w:rsidRPr="00082412">
              <w:rPr>
                <w:i/>
              </w:rPr>
              <w:t>Now,</w:t>
            </w:r>
          </w:p>
          <w:p w:rsidR="004166EE" w:rsidRPr="00082412" w:rsidRDefault="004166EE" w:rsidP="00784A1C">
            <w:pPr>
              <w:rPr>
                <w:i/>
                <w:iCs/>
              </w:rPr>
            </w:pPr>
            <w:r w:rsidRPr="00082412">
              <w:rPr>
                <w:i/>
                <w:iCs/>
              </w:rPr>
              <w:t xml:space="preserve">Yesterday, last week, two years ago, </w:t>
            </w:r>
          </w:p>
          <w:p w:rsidR="004166EE" w:rsidRPr="00082412" w:rsidRDefault="004166EE" w:rsidP="00784A1C">
            <w:pPr>
              <w:rPr>
                <w:i/>
                <w:iCs/>
              </w:rPr>
            </w:pPr>
            <w:r w:rsidRPr="00082412">
              <w:rPr>
                <w:i/>
                <w:iCs/>
              </w:rPr>
              <w:t>Tomorrow, next week</w:t>
            </w:r>
          </w:p>
          <w:p w:rsidR="004166EE" w:rsidRPr="00082412" w:rsidRDefault="004166EE" w:rsidP="00784A1C">
            <w:pPr>
              <w:rPr>
                <w:i/>
                <w:iCs/>
              </w:rPr>
            </w:pPr>
            <w:r w:rsidRPr="00082412">
              <w:rPr>
                <w:i/>
                <w:iCs/>
              </w:rPr>
              <w:t>In 1997, in July, at 5 o’clock, on Monday</w:t>
            </w:r>
          </w:p>
          <w:p w:rsidR="004166EE" w:rsidRDefault="004166EE" w:rsidP="00784A1C">
            <w:pPr>
              <w:rPr>
                <w:i/>
                <w:iCs/>
              </w:rPr>
            </w:pPr>
            <w:r w:rsidRPr="00082412">
              <w:rPr>
                <w:i/>
              </w:rPr>
              <w:t xml:space="preserve">It’s eight. </w:t>
            </w:r>
            <w:r w:rsidRPr="00082412">
              <w:rPr>
                <w:i/>
                <w:iCs/>
              </w:rPr>
              <w:t>It’s quarter to eight.</w:t>
            </w:r>
          </w:p>
          <w:p w:rsidR="004166EE" w:rsidRDefault="004166EE" w:rsidP="00784A1C">
            <w:pPr>
              <w:rPr>
                <w:i/>
                <w:iCs/>
              </w:rPr>
            </w:pPr>
            <w:r>
              <w:rPr>
                <w:i/>
                <w:iCs/>
              </w:rPr>
              <w:t>For two years. Since Monday.</w:t>
            </w:r>
          </w:p>
          <w:p w:rsidR="004166EE" w:rsidRPr="00082412" w:rsidRDefault="004166EE" w:rsidP="00784A1C">
            <w:pPr>
              <w:rPr>
                <w:i/>
              </w:rPr>
            </w:pPr>
            <w:r>
              <w:rPr>
                <w:i/>
                <w:iCs/>
              </w:rPr>
              <w:t>So far, ever, never, before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Mennyiségi viszonyok</w:t>
            </w: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Singulars and plurals</w:t>
            </w:r>
          </w:p>
          <w:p w:rsidR="004166EE" w:rsidRPr="00082412" w:rsidRDefault="004166EE" w:rsidP="00784A1C">
            <w:pPr>
              <w:rPr>
                <w:i/>
                <w:iCs/>
              </w:rPr>
            </w:pPr>
            <w:r w:rsidRPr="00082412">
              <w:rPr>
                <w:i/>
                <w:iCs/>
              </w:rPr>
              <w:t>Regular and irregular plurals</w:t>
            </w:r>
          </w:p>
        </w:tc>
        <w:tc>
          <w:tcPr>
            <w:tcW w:w="4948" w:type="dxa"/>
          </w:tcPr>
          <w:p w:rsidR="004166EE" w:rsidRPr="00082412" w:rsidRDefault="004166EE" w:rsidP="00784A1C">
            <w:pPr>
              <w:rPr>
                <w:i/>
                <w:iCs/>
              </w:rPr>
            </w:pPr>
            <w:r w:rsidRPr="00082412">
              <w:rPr>
                <w:i/>
                <w:iCs/>
              </w:rPr>
              <w:t>Boys, girls,</w:t>
            </w:r>
          </w:p>
          <w:p w:rsidR="004166EE" w:rsidRPr="00082412" w:rsidRDefault="004166EE" w:rsidP="00784A1C">
            <w:pPr>
              <w:rPr>
                <w:i/>
                <w:iCs/>
              </w:rPr>
            </w:pPr>
            <w:r w:rsidRPr="00082412">
              <w:rPr>
                <w:i/>
                <w:iCs/>
              </w:rPr>
              <w:t>Children, people, men, women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Cardinal numbers 1-100</w:t>
            </w:r>
          </w:p>
        </w:tc>
        <w:tc>
          <w:tcPr>
            <w:tcW w:w="4948" w:type="dxa"/>
          </w:tcPr>
          <w:p w:rsidR="004166EE" w:rsidRPr="00082412" w:rsidRDefault="004166EE" w:rsidP="00784A1C">
            <w:pPr>
              <w:rPr>
                <w:i/>
                <w:iCs/>
              </w:rPr>
            </w:pP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 xml:space="preserve">Ordinal numbers </w:t>
            </w:r>
          </w:p>
        </w:tc>
        <w:tc>
          <w:tcPr>
            <w:tcW w:w="4948" w:type="dxa"/>
          </w:tcPr>
          <w:p w:rsidR="004166EE" w:rsidRPr="00082412" w:rsidRDefault="004166EE" w:rsidP="00784A1C">
            <w:pPr>
              <w:rPr>
                <w:i/>
                <w:iCs/>
              </w:rPr>
            </w:pPr>
            <w:r w:rsidRPr="00082412">
              <w:rPr>
                <w:i/>
                <w:iCs/>
              </w:rPr>
              <w:t>first, second…</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Countable nouns</w:t>
            </w:r>
          </w:p>
          <w:p w:rsidR="004166EE" w:rsidRPr="00082412" w:rsidRDefault="004166EE" w:rsidP="00784A1C">
            <w:pPr>
              <w:rPr>
                <w:i/>
                <w:iCs/>
              </w:rPr>
            </w:pPr>
          </w:p>
          <w:p w:rsidR="004166EE" w:rsidRDefault="004166EE" w:rsidP="00784A1C">
            <w:pPr>
              <w:rPr>
                <w:i/>
                <w:iCs/>
              </w:rPr>
            </w:pPr>
            <w:r w:rsidRPr="00082412">
              <w:rPr>
                <w:i/>
                <w:iCs/>
              </w:rPr>
              <w:t>Uncountable nouns</w:t>
            </w:r>
          </w:p>
          <w:p w:rsidR="004166EE" w:rsidRDefault="004166EE" w:rsidP="00784A1C">
            <w:pPr>
              <w:rPr>
                <w:i/>
                <w:iCs/>
              </w:rPr>
            </w:pPr>
          </w:p>
          <w:p w:rsidR="004166EE" w:rsidRDefault="004166EE" w:rsidP="00784A1C">
            <w:pPr>
              <w:rPr>
                <w:i/>
                <w:iCs/>
              </w:rPr>
            </w:pPr>
            <w:r>
              <w:rPr>
                <w:i/>
                <w:iCs/>
              </w:rPr>
              <w:t>Some, any, no</w:t>
            </w:r>
          </w:p>
          <w:p w:rsidR="004166EE" w:rsidRDefault="004166EE" w:rsidP="00784A1C">
            <w:pPr>
              <w:rPr>
                <w:i/>
                <w:iCs/>
              </w:rPr>
            </w:pPr>
            <w:r>
              <w:rPr>
                <w:i/>
                <w:iCs/>
              </w:rPr>
              <w:t>Every, each</w:t>
            </w:r>
          </w:p>
          <w:p w:rsidR="004166EE" w:rsidRDefault="004166EE" w:rsidP="00784A1C">
            <w:pPr>
              <w:rPr>
                <w:i/>
                <w:iCs/>
              </w:rPr>
            </w:pPr>
            <w:r>
              <w:rPr>
                <w:i/>
                <w:iCs/>
              </w:rPr>
              <w:t>Too much, enough, lots of, loads of</w:t>
            </w:r>
          </w:p>
          <w:p w:rsidR="004166EE" w:rsidRPr="00082412" w:rsidRDefault="004166EE" w:rsidP="00784A1C">
            <w:pPr>
              <w:rPr>
                <w:i/>
                <w:iCs/>
              </w:rPr>
            </w:pPr>
            <w:r>
              <w:rPr>
                <w:i/>
                <w:iCs/>
              </w:rPr>
              <w:t>All, both, neither, none</w:t>
            </w:r>
          </w:p>
        </w:tc>
        <w:tc>
          <w:tcPr>
            <w:tcW w:w="4948" w:type="dxa"/>
          </w:tcPr>
          <w:p w:rsidR="004166EE" w:rsidRPr="00082412" w:rsidRDefault="004166EE" w:rsidP="00784A1C">
            <w:pPr>
              <w:rPr>
                <w:i/>
                <w:iCs/>
              </w:rPr>
            </w:pPr>
            <w:r w:rsidRPr="00082412">
              <w:rPr>
                <w:i/>
                <w:iCs/>
              </w:rPr>
              <w:t>How many CDs have you got?</w:t>
            </w:r>
          </w:p>
          <w:p w:rsidR="004166EE" w:rsidRPr="00082412" w:rsidRDefault="004166EE" w:rsidP="00784A1C">
            <w:pPr>
              <w:rPr>
                <w:i/>
                <w:iCs/>
              </w:rPr>
            </w:pPr>
            <w:r w:rsidRPr="00082412">
              <w:rPr>
                <w:i/>
                <w:iCs/>
              </w:rPr>
              <w:t>I’ve got a lot of/few CDs.</w:t>
            </w:r>
          </w:p>
          <w:p w:rsidR="004166EE" w:rsidRPr="00082412" w:rsidRDefault="004166EE" w:rsidP="00784A1C">
            <w:pPr>
              <w:rPr>
                <w:i/>
                <w:iCs/>
              </w:rPr>
            </w:pPr>
            <w:r w:rsidRPr="00082412">
              <w:rPr>
                <w:i/>
                <w:iCs/>
              </w:rPr>
              <w:t>How much money have you got?</w:t>
            </w:r>
          </w:p>
          <w:p w:rsidR="004166EE" w:rsidRDefault="004166EE" w:rsidP="00784A1C">
            <w:pPr>
              <w:rPr>
                <w:i/>
                <w:iCs/>
              </w:rPr>
            </w:pPr>
            <w:r w:rsidRPr="00082412">
              <w:rPr>
                <w:i/>
                <w:iCs/>
              </w:rPr>
              <w:t>I’ve got a lot of</w:t>
            </w:r>
            <w:r>
              <w:rPr>
                <w:i/>
                <w:iCs/>
              </w:rPr>
              <w:t xml:space="preserve"> </w:t>
            </w:r>
            <w:r w:rsidRPr="00082412">
              <w:rPr>
                <w:i/>
                <w:iCs/>
              </w:rPr>
              <w:t>/</w:t>
            </w:r>
            <w:r>
              <w:rPr>
                <w:i/>
                <w:iCs/>
              </w:rPr>
              <w:t xml:space="preserve"> </w:t>
            </w:r>
            <w:r w:rsidRPr="00082412">
              <w:rPr>
                <w:i/>
                <w:iCs/>
              </w:rPr>
              <w:t>little money.</w:t>
            </w:r>
          </w:p>
          <w:p w:rsidR="004166EE" w:rsidRDefault="004166EE" w:rsidP="00784A1C">
            <w:pPr>
              <w:rPr>
                <w:i/>
                <w:iCs/>
              </w:rPr>
            </w:pPr>
            <w:r>
              <w:rPr>
                <w:i/>
                <w:iCs/>
              </w:rPr>
              <w:t>I’ve got no money.</w:t>
            </w:r>
          </w:p>
          <w:p w:rsidR="004166EE" w:rsidRDefault="004166EE" w:rsidP="00784A1C">
            <w:pPr>
              <w:rPr>
                <w:i/>
                <w:iCs/>
              </w:rPr>
            </w:pPr>
            <w:r>
              <w:rPr>
                <w:i/>
                <w:iCs/>
              </w:rPr>
              <w:t>Everbody has got a phone.</w:t>
            </w:r>
          </w:p>
          <w:p w:rsidR="004166EE" w:rsidRDefault="004166EE" w:rsidP="00784A1C">
            <w:pPr>
              <w:rPr>
                <w:i/>
                <w:iCs/>
              </w:rPr>
            </w:pPr>
            <w:r>
              <w:rPr>
                <w:i/>
                <w:iCs/>
              </w:rPr>
              <w:t>We’ve got loads of CDs.</w:t>
            </w:r>
          </w:p>
          <w:p w:rsidR="004166EE" w:rsidRPr="00082412" w:rsidRDefault="004166EE" w:rsidP="00784A1C">
            <w:pPr>
              <w:rPr>
                <w:i/>
                <w:iCs/>
              </w:rPr>
            </w:pPr>
            <w:r>
              <w:rPr>
                <w:i/>
                <w:iCs/>
              </w:rPr>
              <w:t>Neither boy has got a smart phone.</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795" w:type="dxa"/>
          </w:tcPr>
          <w:p w:rsidR="004166EE" w:rsidRPr="00082412" w:rsidRDefault="004166EE" w:rsidP="00784A1C">
            <w:pPr>
              <w:rPr>
                <w:b/>
                <w:bCs/>
                <w:i/>
              </w:rPr>
            </w:pPr>
            <w:r w:rsidRPr="00082412">
              <w:rPr>
                <w:b/>
                <w:bCs/>
                <w:i/>
              </w:rPr>
              <w:t>Minőségi viszonyok</w:t>
            </w: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Comparative and superlative of short adjectives</w:t>
            </w:r>
          </w:p>
          <w:p w:rsidR="004166EE" w:rsidRPr="00082412" w:rsidRDefault="004166EE" w:rsidP="00784A1C">
            <w:pPr>
              <w:rPr>
                <w:i/>
                <w:iCs/>
              </w:rPr>
            </w:pPr>
            <w:r w:rsidRPr="00082412">
              <w:rPr>
                <w:i/>
                <w:iCs/>
              </w:rPr>
              <w:t>Irregular comparative and superlative forms of adjectives</w:t>
            </w:r>
          </w:p>
        </w:tc>
        <w:tc>
          <w:tcPr>
            <w:tcW w:w="4948" w:type="dxa"/>
          </w:tcPr>
          <w:p w:rsidR="004166EE" w:rsidRPr="00082412" w:rsidRDefault="004166EE" w:rsidP="00784A1C">
            <w:pPr>
              <w:rPr>
                <w:i/>
                <w:iCs/>
              </w:rPr>
            </w:pPr>
            <w:r w:rsidRPr="00082412">
              <w:rPr>
                <w:i/>
                <w:iCs/>
              </w:rPr>
              <w:t>Tom’s younger than Sue. Mary is the prettiest girl.</w:t>
            </w:r>
          </w:p>
          <w:p w:rsidR="004166EE" w:rsidRPr="00082412" w:rsidRDefault="004166EE" w:rsidP="00784A1C">
            <w:pPr>
              <w:rPr>
                <w:i/>
                <w:iCs/>
              </w:rPr>
            </w:pPr>
          </w:p>
          <w:p w:rsidR="004166EE" w:rsidRPr="00082412" w:rsidRDefault="004166EE" w:rsidP="00784A1C">
            <w:pPr>
              <w:rPr>
                <w:i/>
                <w:iCs/>
              </w:rPr>
            </w:pPr>
            <w:r w:rsidRPr="00082412">
              <w:rPr>
                <w:i/>
                <w:iCs/>
              </w:rPr>
              <w:t>Good/bad (better, worse)</w:t>
            </w:r>
          </w:p>
          <w:p w:rsidR="004166EE" w:rsidRPr="00FE5D9A" w:rsidRDefault="004166EE" w:rsidP="00784A1C">
            <w:pPr>
              <w:rPr>
                <w:i/>
              </w:rPr>
            </w:pPr>
            <w:r w:rsidRPr="00082412">
              <w:rPr>
                <w:i/>
              </w:rPr>
              <w:t xml:space="preserve">What’s it like? What colour is it? </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Modalitás</w:t>
            </w:r>
          </w:p>
        </w:tc>
        <w:tc>
          <w:tcPr>
            <w:tcW w:w="2817" w:type="dxa"/>
          </w:tcPr>
          <w:p w:rsidR="004166EE" w:rsidRPr="00082412" w:rsidRDefault="004166EE" w:rsidP="00784A1C">
            <w:pPr>
              <w:rPr>
                <w:i/>
              </w:rPr>
            </w:pPr>
          </w:p>
        </w:tc>
        <w:tc>
          <w:tcPr>
            <w:tcW w:w="3584" w:type="dxa"/>
          </w:tcPr>
          <w:p w:rsidR="004166EE" w:rsidRPr="00082412" w:rsidRDefault="004166EE" w:rsidP="00784A1C">
            <w:pPr>
              <w:rPr>
                <w:i/>
                <w:iCs/>
              </w:rPr>
            </w:pPr>
            <w:r w:rsidRPr="00082412">
              <w:rPr>
                <w:i/>
                <w:iCs/>
              </w:rPr>
              <w:t>Can (ability)</w:t>
            </w:r>
          </w:p>
        </w:tc>
        <w:tc>
          <w:tcPr>
            <w:tcW w:w="4948" w:type="dxa"/>
          </w:tcPr>
          <w:p w:rsidR="004166EE" w:rsidRPr="00082412" w:rsidRDefault="004166EE" w:rsidP="00784A1C">
            <w:pPr>
              <w:rPr>
                <w:i/>
                <w:iCs/>
              </w:rPr>
            </w:pPr>
            <w:r w:rsidRPr="00082412">
              <w:rPr>
                <w:i/>
                <w:iCs/>
              </w:rPr>
              <w:t>I can swim.</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Logikai viszonyok</w:t>
            </w:r>
          </w:p>
        </w:tc>
        <w:tc>
          <w:tcPr>
            <w:tcW w:w="2817" w:type="dxa"/>
          </w:tcPr>
          <w:p w:rsidR="004166EE" w:rsidRPr="00082412" w:rsidRDefault="004166EE" w:rsidP="00784A1C">
            <w:pPr>
              <w:rPr>
                <w:i/>
              </w:rPr>
            </w:pPr>
          </w:p>
        </w:tc>
        <w:tc>
          <w:tcPr>
            <w:tcW w:w="3584" w:type="dxa"/>
          </w:tcPr>
          <w:p w:rsidR="004166EE" w:rsidRDefault="004166EE" w:rsidP="00784A1C">
            <w:pPr>
              <w:rPr>
                <w:i/>
              </w:rPr>
            </w:pPr>
            <w:r w:rsidRPr="00082412">
              <w:rPr>
                <w:i/>
              </w:rPr>
              <w:t>Linking words</w:t>
            </w:r>
          </w:p>
          <w:p w:rsidR="004166EE" w:rsidRDefault="004166EE" w:rsidP="00784A1C">
            <w:pPr>
              <w:rPr>
                <w:i/>
              </w:rPr>
            </w:pPr>
            <w:r>
              <w:rPr>
                <w:i/>
              </w:rPr>
              <w:t>Must / mustn’t</w:t>
            </w:r>
          </w:p>
          <w:p w:rsidR="004166EE" w:rsidRDefault="004166EE" w:rsidP="00784A1C">
            <w:pPr>
              <w:rPr>
                <w:i/>
              </w:rPr>
            </w:pPr>
            <w:r>
              <w:rPr>
                <w:i/>
              </w:rPr>
              <w:t>Have to, should</w:t>
            </w:r>
          </w:p>
          <w:p w:rsidR="004166EE" w:rsidRDefault="004166EE" w:rsidP="00784A1C">
            <w:pPr>
              <w:rPr>
                <w:i/>
              </w:rPr>
            </w:pPr>
            <w:r>
              <w:rPr>
                <w:i/>
              </w:rPr>
              <w:t>Zero Conditional</w:t>
            </w:r>
          </w:p>
          <w:p w:rsidR="004166EE" w:rsidRDefault="004166EE" w:rsidP="00784A1C">
            <w:pPr>
              <w:rPr>
                <w:i/>
              </w:rPr>
            </w:pPr>
            <w:r>
              <w:rPr>
                <w:i/>
              </w:rPr>
              <w:t>Conditional Type 1</w:t>
            </w:r>
          </w:p>
          <w:p w:rsidR="004166EE" w:rsidRDefault="004166EE" w:rsidP="00784A1C">
            <w:pPr>
              <w:rPr>
                <w:i/>
              </w:rPr>
            </w:pPr>
            <w:r>
              <w:rPr>
                <w:i/>
              </w:rPr>
              <w:t>One / ones</w:t>
            </w:r>
          </w:p>
          <w:p w:rsidR="004166EE" w:rsidRDefault="004166EE" w:rsidP="00784A1C">
            <w:pPr>
              <w:rPr>
                <w:i/>
              </w:rPr>
            </w:pPr>
            <w:r>
              <w:rPr>
                <w:i/>
              </w:rPr>
              <w:t>Relative pronouns: who, which, that</w:t>
            </w:r>
          </w:p>
          <w:p w:rsidR="004166EE" w:rsidRPr="00082412" w:rsidRDefault="004166EE" w:rsidP="00784A1C">
            <w:pPr>
              <w:rPr>
                <w:i/>
              </w:rPr>
            </w:pPr>
            <w:r>
              <w:rPr>
                <w:i/>
              </w:rPr>
              <w:t>So, neither</w:t>
            </w:r>
          </w:p>
        </w:tc>
        <w:tc>
          <w:tcPr>
            <w:tcW w:w="4948" w:type="dxa"/>
          </w:tcPr>
          <w:p w:rsidR="004166EE" w:rsidRDefault="004166EE" w:rsidP="00784A1C">
            <w:pPr>
              <w:rPr>
                <w:i/>
                <w:iCs/>
              </w:rPr>
            </w:pPr>
            <w:r w:rsidRPr="00082412">
              <w:rPr>
                <w:i/>
              </w:rPr>
              <w:t>And/or/but/</w:t>
            </w:r>
            <w:r w:rsidRPr="00082412">
              <w:rPr>
                <w:i/>
                <w:iCs/>
              </w:rPr>
              <w:t>because</w:t>
            </w:r>
          </w:p>
          <w:p w:rsidR="004166EE" w:rsidRDefault="004166EE" w:rsidP="00784A1C">
            <w:pPr>
              <w:rPr>
                <w:i/>
                <w:iCs/>
              </w:rPr>
            </w:pPr>
            <w:r>
              <w:rPr>
                <w:i/>
                <w:iCs/>
              </w:rPr>
              <w:t>You must visit me soon.</w:t>
            </w:r>
          </w:p>
          <w:p w:rsidR="004166EE" w:rsidRDefault="004166EE" w:rsidP="00784A1C">
            <w:pPr>
              <w:rPr>
                <w:i/>
                <w:iCs/>
              </w:rPr>
            </w:pPr>
            <w:r>
              <w:rPr>
                <w:i/>
                <w:iCs/>
              </w:rPr>
              <w:t>You have to keep the rules.</w:t>
            </w:r>
          </w:p>
          <w:p w:rsidR="004166EE" w:rsidRDefault="004166EE" w:rsidP="00784A1C">
            <w:pPr>
              <w:rPr>
                <w:i/>
                <w:iCs/>
              </w:rPr>
            </w:pPr>
            <w:r>
              <w:rPr>
                <w:i/>
                <w:iCs/>
              </w:rPr>
              <w:t>If it rains, it pours.</w:t>
            </w:r>
          </w:p>
          <w:p w:rsidR="004166EE" w:rsidRDefault="004166EE" w:rsidP="00784A1C">
            <w:pPr>
              <w:rPr>
                <w:i/>
              </w:rPr>
            </w:pPr>
            <w:r>
              <w:rPr>
                <w:i/>
              </w:rPr>
              <w:t>If you call him, he will answer.</w:t>
            </w:r>
          </w:p>
          <w:p w:rsidR="004166EE" w:rsidRDefault="004166EE" w:rsidP="00784A1C">
            <w:pPr>
              <w:rPr>
                <w:i/>
              </w:rPr>
            </w:pPr>
            <w:r>
              <w:rPr>
                <w:i/>
              </w:rPr>
              <w:t>Mine is the best phone in the class.</w:t>
            </w:r>
          </w:p>
          <w:p w:rsidR="004166EE" w:rsidRDefault="004166EE" w:rsidP="00784A1C">
            <w:pPr>
              <w:rPr>
                <w:i/>
              </w:rPr>
            </w:pPr>
            <w:r>
              <w:rPr>
                <w:i/>
              </w:rPr>
              <w:t>I don’t know who to call.</w:t>
            </w:r>
          </w:p>
          <w:p w:rsidR="004166EE" w:rsidRPr="00082412" w:rsidRDefault="004166EE" w:rsidP="00784A1C">
            <w:pPr>
              <w:rPr>
                <w:i/>
              </w:rPr>
            </w:pPr>
            <w:r>
              <w:rPr>
                <w:i/>
              </w:rPr>
              <w:t>I like chocolate. So do I.</w:t>
            </w:r>
          </w:p>
        </w:tc>
      </w:tr>
      <w:tr w:rsidR="004166EE" w:rsidRPr="00082412" w:rsidTr="00784A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795" w:type="dxa"/>
          </w:tcPr>
          <w:p w:rsidR="004166EE" w:rsidRPr="00082412" w:rsidRDefault="004166EE" w:rsidP="00784A1C">
            <w:pPr>
              <w:rPr>
                <w:b/>
                <w:bCs/>
                <w:i/>
              </w:rPr>
            </w:pPr>
            <w:r w:rsidRPr="00082412">
              <w:rPr>
                <w:b/>
                <w:bCs/>
                <w:i/>
              </w:rPr>
              <w:t>Szövegösszetartó eszközök</w:t>
            </w:r>
          </w:p>
        </w:tc>
        <w:tc>
          <w:tcPr>
            <w:tcW w:w="2817" w:type="dxa"/>
          </w:tcPr>
          <w:p w:rsidR="004166EE" w:rsidRPr="00082412" w:rsidRDefault="004166EE" w:rsidP="00784A1C">
            <w:pPr>
              <w:rPr>
                <w:i/>
              </w:rPr>
            </w:pPr>
          </w:p>
        </w:tc>
        <w:tc>
          <w:tcPr>
            <w:tcW w:w="3584" w:type="dxa"/>
          </w:tcPr>
          <w:p w:rsidR="004166EE" w:rsidRPr="00082412" w:rsidRDefault="004166EE" w:rsidP="00784A1C">
            <w:pPr>
              <w:rPr>
                <w:i/>
              </w:rPr>
            </w:pPr>
            <w:r w:rsidRPr="00082412">
              <w:rPr>
                <w:i/>
              </w:rPr>
              <w:t>Articles</w:t>
            </w:r>
          </w:p>
          <w:p w:rsidR="004166EE" w:rsidRPr="00082412" w:rsidRDefault="004166EE" w:rsidP="00784A1C">
            <w:pPr>
              <w:rPr>
                <w:i/>
                <w:iCs/>
              </w:rPr>
            </w:pPr>
          </w:p>
          <w:p w:rsidR="004166EE" w:rsidRPr="00082412" w:rsidRDefault="004166EE" w:rsidP="00784A1C">
            <w:pPr>
              <w:rPr>
                <w:i/>
                <w:iCs/>
              </w:rPr>
            </w:pPr>
            <w:r w:rsidRPr="00082412">
              <w:rPr>
                <w:i/>
                <w:iCs/>
              </w:rPr>
              <w:t>Some+plural noun</w:t>
            </w:r>
          </w:p>
          <w:p w:rsidR="004166EE" w:rsidRPr="00082412" w:rsidRDefault="004166EE" w:rsidP="00784A1C">
            <w:pPr>
              <w:rPr>
                <w:i/>
                <w:iCs/>
              </w:rPr>
            </w:pPr>
            <w:r w:rsidRPr="00082412">
              <w:rPr>
                <w:i/>
                <w:iCs/>
              </w:rPr>
              <w:t>any+plural noun</w:t>
            </w:r>
          </w:p>
          <w:p w:rsidR="004166EE" w:rsidRPr="00082412" w:rsidRDefault="004166EE" w:rsidP="00784A1C">
            <w:pPr>
              <w:rPr>
                <w:i/>
                <w:iCs/>
              </w:rPr>
            </w:pPr>
            <w:r w:rsidRPr="00082412">
              <w:rPr>
                <w:i/>
                <w:iCs/>
              </w:rPr>
              <w:t xml:space="preserve">Some +singular noun </w:t>
            </w:r>
          </w:p>
          <w:p w:rsidR="004166EE" w:rsidRPr="00082412" w:rsidRDefault="004166EE" w:rsidP="00784A1C">
            <w:pPr>
              <w:rPr>
                <w:i/>
                <w:iCs/>
              </w:rPr>
            </w:pPr>
            <w:r w:rsidRPr="00082412">
              <w:rPr>
                <w:i/>
                <w:iCs/>
              </w:rPr>
              <w:t>Any +singular noun</w:t>
            </w:r>
          </w:p>
          <w:p w:rsidR="004166EE" w:rsidRPr="00082412" w:rsidRDefault="004166EE" w:rsidP="00784A1C">
            <w:pPr>
              <w:rPr>
                <w:i/>
                <w:iCs/>
              </w:rPr>
            </w:pPr>
          </w:p>
          <w:p w:rsidR="004166EE" w:rsidRPr="00082412" w:rsidRDefault="004166EE" w:rsidP="00784A1C">
            <w:pPr>
              <w:rPr>
                <w:i/>
              </w:rPr>
            </w:pPr>
          </w:p>
          <w:p w:rsidR="004166EE" w:rsidRPr="00082412" w:rsidRDefault="004166EE" w:rsidP="00784A1C">
            <w:pPr>
              <w:rPr>
                <w:i/>
                <w:iCs/>
              </w:rPr>
            </w:pPr>
            <w:r w:rsidRPr="00082412">
              <w:rPr>
                <w:i/>
              </w:rPr>
              <w:t>Nominative</w:t>
            </w:r>
            <w:r w:rsidRPr="00082412">
              <w:rPr>
                <w:i/>
                <w:iCs/>
              </w:rPr>
              <w:t xml:space="preserve"> and Accusative of personal pronouns</w:t>
            </w:r>
          </w:p>
          <w:p w:rsidR="004166EE" w:rsidRPr="00082412" w:rsidRDefault="004166EE" w:rsidP="00784A1C">
            <w:pPr>
              <w:rPr>
                <w:i/>
                <w:iCs/>
              </w:rPr>
            </w:pPr>
          </w:p>
          <w:p w:rsidR="004166EE" w:rsidRPr="00082412" w:rsidRDefault="004166EE" w:rsidP="00784A1C">
            <w:pPr>
              <w:pStyle w:val="BodyText"/>
              <w:rPr>
                <w:rFonts w:ascii="Times New Roman" w:hAnsi="Times New Roman" w:cs="Times New Roman"/>
                <w:i/>
              </w:rPr>
            </w:pPr>
            <w:r w:rsidRPr="00082412">
              <w:rPr>
                <w:rFonts w:ascii="Times New Roman" w:hAnsi="Times New Roman" w:cs="Times New Roman"/>
                <w:i/>
              </w:rPr>
              <w:t>Demonstrative pronouns</w:t>
            </w:r>
          </w:p>
          <w:p w:rsidR="004166EE" w:rsidRPr="00082412" w:rsidRDefault="004166EE" w:rsidP="00784A1C">
            <w:pPr>
              <w:rPr>
                <w:i/>
                <w:iCs/>
              </w:rPr>
            </w:pPr>
          </w:p>
          <w:p w:rsidR="004166EE" w:rsidRPr="00082412" w:rsidRDefault="004166EE" w:rsidP="00784A1C">
            <w:pPr>
              <w:rPr>
                <w:i/>
                <w:iCs/>
              </w:rPr>
            </w:pPr>
            <w:r w:rsidRPr="00082412">
              <w:rPr>
                <w:i/>
                <w:iCs/>
              </w:rPr>
              <w:t>Indefinite pronouns</w:t>
            </w:r>
          </w:p>
        </w:tc>
        <w:tc>
          <w:tcPr>
            <w:tcW w:w="4948" w:type="dxa"/>
          </w:tcPr>
          <w:p w:rsidR="004166EE" w:rsidRPr="00082412" w:rsidRDefault="004166EE" w:rsidP="00784A1C">
            <w:pPr>
              <w:rPr>
                <w:i/>
              </w:rPr>
            </w:pPr>
            <w:r w:rsidRPr="00082412">
              <w:rPr>
                <w:i/>
              </w:rPr>
              <w:t>A, an, the</w:t>
            </w:r>
          </w:p>
          <w:p w:rsidR="004166EE" w:rsidRPr="00082412" w:rsidRDefault="004166EE" w:rsidP="00784A1C">
            <w:pPr>
              <w:rPr>
                <w:i/>
                <w:iCs/>
              </w:rPr>
            </w:pPr>
          </w:p>
          <w:p w:rsidR="004166EE" w:rsidRPr="00082412" w:rsidRDefault="004166EE" w:rsidP="00784A1C">
            <w:pPr>
              <w:rPr>
                <w:i/>
                <w:iCs/>
              </w:rPr>
            </w:pPr>
            <w:r w:rsidRPr="00082412">
              <w:rPr>
                <w:i/>
                <w:iCs/>
              </w:rPr>
              <w:t>There are some pencils in the bag.</w:t>
            </w:r>
          </w:p>
          <w:p w:rsidR="004166EE" w:rsidRPr="00082412" w:rsidRDefault="004166EE" w:rsidP="00784A1C">
            <w:pPr>
              <w:rPr>
                <w:i/>
                <w:iCs/>
              </w:rPr>
            </w:pPr>
            <w:r w:rsidRPr="00082412">
              <w:rPr>
                <w:i/>
                <w:iCs/>
              </w:rPr>
              <w:t>Have you got any sisters?</w:t>
            </w:r>
          </w:p>
          <w:p w:rsidR="004166EE" w:rsidRPr="00082412" w:rsidRDefault="004166EE" w:rsidP="00784A1C">
            <w:pPr>
              <w:rPr>
                <w:i/>
                <w:iCs/>
              </w:rPr>
            </w:pPr>
            <w:r w:rsidRPr="00082412">
              <w:rPr>
                <w:i/>
                <w:iCs/>
              </w:rPr>
              <w:t>I haven’t got any matchboxes.</w:t>
            </w:r>
          </w:p>
          <w:p w:rsidR="004166EE" w:rsidRPr="00082412" w:rsidRDefault="004166EE" w:rsidP="00784A1C">
            <w:pPr>
              <w:rPr>
                <w:i/>
                <w:iCs/>
              </w:rPr>
            </w:pPr>
            <w:r w:rsidRPr="00082412">
              <w:rPr>
                <w:i/>
                <w:iCs/>
              </w:rPr>
              <w:t>There’s some water in the vase.</w:t>
            </w:r>
          </w:p>
          <w:p w:rsidR="004166EE" w:rsidRPr="00082412" w:rsidRDefault="004166EE" w:rsidP="00784A1C">
            <w:pPr>
              <w:rPr>
                <w:i/>
                <w:iCs/>
              </w:rPr>
            </w:pPr>
            <w:r w:rsidRPr="00082412">
              <w:rPr>
                <w:i/>
                <w:iCs/>
              </w:rPr>
              <w:t>There isn’t any juice in my glass.</w:t>
            </w:r>
          </w:p>
          <w:p w:rsidR="004166EE" w:rsidRPr="00082412" w:rsidRDefault="004166EE" w:rsidP="00784A1C">
            <w:pPr>
              <w:rPr>
                <w:i/>
                <w:iCs/>
              </w:rPr>
            </w:pPr>
          </w:p>
          <w:p w:rsidR="004166EE" w:rsidRPr="00082412" w:rsidRDefault="004166EE" w:rsidP="00784A1C">
            <w:pPr>
              <w:rPr>
                <w:i/>
              </w:rPr>
            </w:pPr>
            <w:r w:rsidRPr="00082412">
              <w:rPr>
                <w:i/>
              </w:rPr>
              <w:t>I, he, they…</w:t>
            </w:r>
          </w:p>
          <w:p w:rsidR="004166EE" w:rsidRPr="00082412" w:rsidRDefault="004166EE" w:rsidP="00784A1C">
            <w:pPr>
              <w:rPr>
                <w:i/>
                <w:iCs/>
              </w:rPr>
            </w:pPr>
            <w:r w:rsidRPr="00082412">
              <w:rPr>
                <w:i/>
                <w:iCs/>
              </w:rPr>
              <w:t>Me, him, them…</w:t>
            </w:r>
          </w:p>
          <w:p w:rsidR="004166EE" w:rsidRPr="00082412" w:rsidRDefault="004166EE" w:rsidP="00784A1C">
            <w:pPr>
              <w:rPr>
                <w:i/>
                <w:iCs/>
              </w:rPr>
            </w:pPr>
          </w:p>
          <w:p w:rsidR="004166EE" w:rsidRPr="00082412" w:rsidRDefault="004166EE" w:rsidP="00784A1C">
            <w:pPr>
              <w:rPr>
                <w:i/>
              </w:rPr>
            </w:pPr>
            <w:r w:rsidRPr="00082412">
              <w:rPr>
                <w:i/>
              </w:rPr>
              <w:t>This, that, these, those</w:t>
            </w:r>
          </w:p>
          <w:p w:rsidR="004166EE" w:rsidRPr="00082412" w:rsidRDefault="004166EE" w:rsidP="00784A1C">
            <w:pPr>
              <w:rPr>
                <w:i/>
                <w:iCs/>
              </w:rPr>
            </w:pPr>
          </w:p>
          <w:p w:rsidR="004166EE" w:rsidRPr="00082412" w:rsidRDefault="004166EE" w:rsidP="00784A1C">
            <w:pPr>
              <w:rPr>
                <w:i/>
                <w:iCs/>
              </w:rPr>
            </w:pPr>
            <w:r w:rsidRPr="00082412">
              <w:rPr>
                <w:i/>
                <w:iCs/>
              </w:rPr>
              <w:t>Somebody, anybody, nobody, everybody</w:t>
            </w:r>
          </w:p>
        </w:tc>
      </w:tr>
    </w:tbl>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Default="004166EE" w:rsidP="00170303">
      <w:pPr>
        <w:autoSpaceDE w:val="0"/>
        <w:autoSpaceDN w:val="0"/>
        <w:adjustRightInd w:val="0"/>
      </w:pPr>
    </w:p>
    <w:p w:rsidR="004166EE" w:rsidRPr="00F31339" w:rsidRDefault="004166EE" w:rsidP="00170303">
      <w:pPr>
        <w:outlineLvl w:val="0"/>
      </w:pPr>
      <w:r w:rsidRPr="00F31339">
        <w:rPr>
          <w:b/>
        </w:rPr>
        <w:t>Értékelési szempontok</w:t>
      </w:r>
      <w:r>
        <w:t xml:space="preserve">: </w:t>
      </w:r>
      <w:r w:rsidRPr="00F31339">
        <w:t>minden készséget, és a nyelvhel</w:t>
      </w:r>
      <w:r>
        <w:t>yességet külön-külön értékeljük</w:t>
      </w:r>
    </w:p>
    <w:p w:rsidR="004166EE" w:rsidRDefault="004166EE" w:rsidP="00170303">
      <w:pPr>
        <w:autoSpaceDE w:val="0"/>
        <w:autoSpaceDN w:val="0"/>
        <w:adjustRightInd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Pr="00150AEF" w:rsidRDefault="004166EE" w:rsidP="00AB4C3D">
      <w:pPr>
        <w:tabs>
          <w:tab w:val="left" w:pos="2979"/>
        </w:tabs>
        <w:rPr>
          <w:rFonts w:cs="Toronto"/>
        </w:rPr>
      </w:pPr>
      <w:r w:rsidRPr="00E436FA">
        <w:rPr>
          <w:b/>
        </w:rPr>
        <w:t>A továbbhaladás feltétele</w:t>
      </w:r>
      <w:r>
        <w:t xml:space="preserve"> a tantervben a 6. évfolyamra megfogalmazott ismeretek, illetve az adott évfolyam fejlesztési céljaiban megfogalmazott kompetenciák elsajátítása, az A1+ nyelvi szint elérése.</w:t>
      </w:r>
    </w:p>
    <w:p w:rsidR="004166EE" w:rsidRDefault="004166EE" w:rsidP="00170303">
      <w:pPr>
        <w:jc w:val="center"/>
        <w:rPr>
          <w:b/>
        </w:rPr>
      </w:pPr>
    </w:p>
    <w:p w:rsidR="004166EE" w:rsidRDefault="004166EE" w:rsidP="00170303">
      <w:pPr>
        <w:jc w:val="center"/>
        <w:rPr>
          <w:b/>
        </w:rPr>
      </w:pPr>
      <w:r w:rsidRPr="00D23807">
        <w:rPr>
          <w:b/>
        </w:rPr>
        <w:t>7. évfolyam</w:t>
      </w:r>
    </w:p>
    <w:p w:rsidR="004166EE" w:rsidRDefault="004166EE" w:rsidP="00170303">
      <w:pPr>
        <w:jc w:val="center"/>
        <w:rPr>
          <w:b/>
        </w:rPr>
      </w:pPr>
    </w:p>
    <w:p w:rsidR="004166EE" w:rsidRDefault="004166EE" w:rsidP="00170303">
      <w:pPr>
        <w:spacing w:before="120"/>
        <w:contextualSpacing/>
        <w:jc w:val="both"/>
      </w:pPr>
      <w:r>
        <w:t xml:space="preserve">          A 7. évfolyamon idegen nyelvet tanuló diákok A2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elengedhetetlenül szükségük volt a nyelvismeretre. Tisztában vannak azzal, hogy személyes boldogulásuk egyik fontos feltétele a használható nyelvtudás. </w:t>
      </w:r>
      <w:r w:rsidRPr="009668B1">
        <w:t>Megismerked</w:t>
      </w:r>
      <w:r>
        <w:t xml:space="preserve">tek különféle </w:t>
      </w:r>
      <w:r w:rsidRPr="009668B1">
        <w:t xml:space="preserve">hallott és olvasott célnyelvi szövegekkel, </w:t>
      </w:r>
      <w:r>
        <w:t>fejlődött a beszédkészségük</w:t>
      </w:r>
      <w:r w:rsidRPr="009668B1">
        <w:t xml:space="preserve">, </w:t>
      </w:r>
      <w:r>
        <w:t xml:space="preserve">és megtanulták, hogyan tudják </w:t>
      </w:r>
      <w:r w:rsidRPr="009668B1">
        <w:t>az írást az idegen nyelv tanulásának szolgálatába állítani és egyszerű formában az önkifejezés eszközeként használni. A feldolgozott tartalmak révén bepillant</w:t>
      </w:r>
      <w:r>
        <w:t>ottak</w:t>
      </w:r>
      <w:r w:rsidRPr="009668B1">
        <w:t xml:space="preserve"> egy </w:t>
      </w:r>
      <w:r>
        <w:t>idegen kultúrába, és lehetőségük nyílt azt összevetni a magyarral</w:t>
      </w:r>
      <w:r w:rsidRPr="009668B1">
        <w:t>.</w:t>
      </w:r>
      <w:r>
        <w:t xml:space="preserve"> </w:t>
      </w:r>
      <w:r w:rsidRPr="009668B1">
        <w:t xml:space="preserve">A </w:t>
      </w:r>
      <w:r>
        <w:t xml:space="preserve">nyelvtanulás során kapott </w:t>
      </w:r>
      <w:r w:rsidRPr="009668B1">
        <w:t>pozitív visszajelzések önbizalmat adtak neki</w:t>
      </w:r>
      <w:r>
        <w:t>k,</w:t>
      </w:r>
      <w:r w:rsidRPr="009668B1">
        <w:t xml:space="preserve"> és néhány alapvető nyelvtanulási stratégia</w:t>
      </w:r>
      <w:r>
        <w:t xml:space="preserve"> elsajátításával megtették az </w:t>
      </w:r>
      <w:r w:rsidRPr="009668B1">
        <w:t>első lépéseket az önálló nyelvtanulóvá válás útján.</w:t>
      </w:r>
    </w:p>
    <w:p w:rsidR="004166EE" w:rsidRDefault="004166EE" w:rsidP="00170303">
      <w:pPr>
        <w:autoSpaceDE w:val="0"/>
        <w:autoSpaceDN w:val="0"/>
        <w:adjustRightInd w:val="0"/>
        <w:rPr>
          <w:rFonts w:cs="Toronto"/>
        </w:rPr>
      </w:pPr>
    </w:p>
    <w:p w:rsidR="004166EE" w:rsidRDefault="004166EE" w:rsidP="00170303">
      <w:pPr>
        <w:outlineLvl w:val="0"/>
        <w:rPr>
          <w:b/>
          <w:bCs/>
          <w:sz w:val="28"/>
          <w:szCs w:val="28"/>
        </w:rPr>
      </w:pPr>
      <w:r>
        <w:rPr>
          <w:b/>
          <w:bCs/>
          <w:sz w:val="28"/>
          <w:szCs w:val="28"/>
        </w:rPr>
        <w:t xml:space="preserve"> Éves óraszám: 72</w:t>
      </w:r>
      <w:r w:rsidRPr="00BA2272">
        <w:rPr>
          <w:b/>
          <w:bCs/>
          <w:sz w:val="28"/>
          <w:szCs w:val="28"/>
        </w:rPr>
        <w:t xml:space="preserve">/év, </w:t>
      </w:r>
      <w:r>
        <w:rPr>
          <w:b/>
          <w:bCs/>
          <w:sz w:val="28"/>
          <w:szCs w:val="28"/>
        </w:rPr>
        <w:t>2</w:t>
      </w:r>
      <w:r w:rsidRPr="00BA2272">
        <w:rPr>
          <w:b/>
          <w:bCs/>
          <w:sz w:val="28"/>
          <w:szCs w:val="28"/>
        </w:rPr>
        <w:t>óra/hét</w:t>
      </w:r>
    </w:p>
    <w:p w:rsidR="004166EE" w:rsidRDefault="004166EE" w:rsidP="00170303">
      <w:pPr>
        <w:outlineLvl w:val="0"/>
        <w:rPr>
          <w:b/>
          <w:bCs/>
          <w:sz w:val="28"/>
          <w:szCs w:val="28"/>
        </w:rPr>
      </w:pPr>
    </w:p>
    <w:p w:rsidR="004166EE" w:rsidRPr="00BA2272" w:rsidRDefault="004166EE" w:rsidP="00170303">
      <w:pPr>
        <w:outlineLvl w:val="0"/>
        <w:rPr>
          <w:b/>
          <w:bCs/>
          <w:sz w:val="28"/>
          <w:szCs w:val="28"/>
        </w:rPr>
      </w:pPr>
      <w:r>
        <w:rPr>
          <w:b/>
          <w:bCs/>
          <w:sz w:val="28"/>
          <w:szCs w:val="28"/>
        </w:rPr>
        <w:t>Javasolt tananyag</w:t>
      </w:r>
    </w:p>
    <w:p w:rsidR="004166EE" w:rsidRDefault="004166EE" w:rsidP="00170303">
      <w:pPr>
        <w:outlineLvl w:val="0"/>
        <w:rPr>
          <w:b/>
          <w:bCs/>
          <w:sz w:val="28"/>
          <w:szCs w:val="28"/>
        </w:rPr>
      </w:pPr>
    </w:p>
    <w:p w:rsidR="004166EE" w:rsidRDefault="004166EE" w:rsidP="00170303">
      <w:pPr>
        <w:jc w:val="center"/>
        <w:outlineLvl w:val="0"/>
        <w:rPr>
          <w:b/>
          <w:bCs/>
        </w:rPr>
      </w:pPr>
      <w:r>
        <w:rPr>
          <w:b/>
          <w:bCs/>
        </w:rPr>
        <w:t xml:space="preserve">Témakörök a 7. évfolyam számára </w:t>
      </w:r>
    </w:p>
    <w:p w:rsidR="004166EE" w:rsidRDefault="004166EE" w:rsidP="00170303">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441"/>
      </w:tblGrid>
      <w:tr w:rsidR="004166EE" w:rsidRPr="00F8202B" w:rsidTr="00784A1C">
        <w:tc>
          <w:tcPr>
            <w:tcW w:w="6771" w:type="dxa"/>
          </w:tcPr>
          <w:p w:rsidR="004166EE" w:rsidRPr="00F8202B" w:rsidRDefault="004166EE" w:rsidP="00784A1C">
            <w:pPr>
              <w:rPr>
                <w:b/>
              </w:rPr>
            </w:pPr>
            <w:r w:rsidRPr="00F8202B">
              <w:rPr>
                <w:b/>
              </w:rPr>
              <w:t>Témakör</w:t>
            </w:r>
          </w:p>
        </w:tc>
        <w:tc>
          <w:tcPr>
            <w:tcW w:w="2441"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Barátok</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2. Utazás</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 xml:space="preserve">3. A szabadidő hasznos eltöltése </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4. Fantázia és valóság</w:t>
            </w: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r>
              <w:t>5. Modern kommunikáció</w:t>
            </w:r>
          </w:p>
        </w:tc>
        <w:tc>
          <w:tcPr>
            <w:tcW w:w="2441" w:type="dxa"/>
          </w:tcPr>
          <w:p w:rsidR="004166EE" w:rsidRPr="00F8202B" w:rsidRDefault="004166EE" w:rsidP="00784A1C">
            <w:r>
              <w:t>8</w:t>
            </w:r>
          </w:p>
        </w:tc>
      </w:tr>
      <w:tr w:rsidR="004166EE" w:rsidRPr="00F8202B" w:rsidTr="00784A1C">
        <w:tc>
          <w:tcPr>
            <w:tcW w:w="6771" w:type="dxa"/>
          </w:tcPr>
          <w:p w:rsidR="004166EE" w:rsidRPr="00BA2272" w:rsidRDefault="004166EE" w:rsidP="00784A1C">
            <w:r>
              <w:t>6. Környezetünk védelme</w:t>
            </w:r>
          </w:p>
        </w:tc>
        <w:tc>
          <w:tcPr>
            <w:tcW w:w="2441" w:type="dxa"/>
          </w:tcPr>
          <w:p w:rsidR="004166EE" w:rsidRPr="00F8202B" w:rsidRDefault="004166EE" w:rsidP="00784A1C">
            <w:r>
              <w:t>8</w:t>
            </w:r>
          </w:p>
        </w:tc>
      </w:tr>
      <w:tr w:rsidR="004166EE" w:rsidRPr="00F8202B" w:rsidTr="00784A1C">
        <w:tc>
          <w:tcPr>
            <w:tcW w:w="6771" w:type="dxa"/>
          </w:tcPr>
          <w:p w:rsidR="004166EE" w:rsidRDefault="004166EE" w:rsidP="00784A1C">
            <w:r>
              <w:t>7. Modern világunk</w:t>
            </w:r>
          </w:p>
        </w:tc>
        <w:tc>
          <w:tcPr>
            <w:tcW w:w="2441" w:type="dxa"/>
          </w:tcPr>
          <w:p w:rsidR="004166EE" w:rsidRDefault="004166EE" w:rsidP="00784A1C">
            <w:r>
              <w:t>8</w:t>
            </w:r>
          </w:p>
        </w:tc>
      </w:tr>
      <w:tr w:rsidR="004166EE" w:rsidRPr="00F8202B" w:rsidTr="00784A1C">
        <w:tc>
          <w:tcPr>
            <w:tcW w:w="6771" w:type="dxa"/>
          </w:tcPr>
          <w:p w:rsidR="004166EE" w:rsidRDefault="004166EE" w:rsidP="00784A1C">
            <w:r>
              <w:t>8. Múltunk és jövőnk</w:t>
            </w:r>
          </w:p>
        </w:tc>
        <w:tc>
          <w:tcPr>
            <w:tcW w:w="2441"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t>és/vagy</w:t>
            </w:r>
          </w:p>
          <w:p w:rsidR="004166EE" w:rsidRDefault="004166EE" w:rsidP="00784A1C">
            <w:pPr>
              <w:numPr>
                <w:ilvl w:val="0"/>
                <w:numId w:val="1"/>
              </w:numPr>
              <w:jc w:val="both"/>
            </w:pPr>
            <w:r w:rsidRPr="00F8202B">
              <w:t>Projektmunkák: a témakörökhöz kapcsolódó projektmunkák készítése egyéni, pár-, vagy csoportmunkában</w:t>
            </w:r>
          </w:p>
          <w:p w:rsidR="004166EE" w:rsidRPr="00F8202B" w:rsidRDefault="004166EE" w:rsidP="00784A1C">
            <w:pPr>
              <w:numPr>
                <w:ilvl w:val="0"/>
                <w:numId w:val="1"/>
              </w:numPr>
              <w:jc w:val="both"/>
            </w:pPr>
            <w:r>
              <w:t>közös felkészülés nyelvi versenyekre</w:t>
            </w:r>
          </w:p>
          <w:p w:rsidR="004166EE" w:rsidRPr="00F8202B" w:rsidRDefault="004166EE" w:rsidP="00784A1C">
            <w:pPr>
              <w:ind w:left="720"/>
            </w:pPr>
          </w:p>
        </w:tc>
        <w:tc>
          <w:tcPr>
            <w:tcW w:w="2441" w:type="dxa"/>
          </w:tcPr>
          <w:p w:rsidR="004166EE" w:rsidRPr="00F8202B"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Összesen:</w:t>
            </w:r>
          </w:p>
        </w:tc>
        <w:tc>
          <w:tcPr>
            <w:tcW w:w="2441" w:type="dxa"/>
          </w:tcPr>
          <w:p w:rsidR="004166EE" w:rsidRPr="00F8202B" w:rsidRDefault="004166EE" w:rsidP="00784A1C">
            <w:pPr>
              <w:rPr>
                <w:b/>
              </w:rPr>
            </w:pPr>
            <w:r>
              <w:rPr>
                <w:b/>
              </w:rPr>
              <w:t>72</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7"/>
        <w:gridCol w:w="5111"/>
      </w:tblGrid>
      <w:tr w:rsidR="004166EE" w:rsidRPr="00176AD9" w:rsidTr="00784A1C">
        <w:tc>
          <w:tcPr>
            <w:tcW w:w="10314" w:type="dxa"/>
            <w:gridSpan w:val="2"/>
          </w:tcPr>
          <w:p w:rsidR="004166EE" w:rsidRPr="00176AD9" w:rsidRDefault="004166EE" w:rsidP="00784A1C">
            <w:pPr>
              <w:jc w:val="center"/>
              <w:rPr>
                <w:b/>
              </w:rPr>
            </w:pPr>
            <w:r>
              <w:rPr>
                <w:b/>
              </w:rPr>
              <w:t>Témakörök a 7.</w:t>
            </w:r>
            <w:r w:rsidRPr="00176AD9">
              <w:rPr>
                <w:b/>
              </w:rPr>
              <w:t xml:space="preserve"> évfolyam számára</w:t>
            </w:r>
          </w:p>
        </w:tc>
      </w:tr>
      <w:tr w:rsidR="004166EE" w:rsidRPr="00176AD9" w:rsidTr="00784A1C">
        <w:tc>
          <w:tcPr>
            <w:tcW w:w="4606" w:type="dxa"/>
          </w:tcPr>
          <w:p w:rsidR="004166EE" w:rsidRPr="00176AD9" w:rsidRDefault="004166EE" w:rsidP="00784A1C">
            <w:pPr>
              <w:rPr>
                <w:b/>
              </w:rPr>
            </w:pPr>
            <w:r>
              <w:rPr>
                <w:b/>
              </w:rPr>
              <w:t>T</w:t>
            </w:r>
            <w:r w:rsidRPr="00176AD9">
              <w:rPr>
                <w:b/>
              </w:rPr>
              <w:t>émakör</w:t>
            </w:r>
          </w:p>
        </w:tc>
        <w:tc>
          <w:tcPr>
            <w:tcW w:w="5708" w:type="dxa"/>
          </w:tcPr>
          <w:p w:rsidR="004166EE" w:rsidRPr="00176AD9" w:rsidRDefault="004166EE" w:rsidP="00784A1C">
            <w:pPr>
              <w:rPr>
                <w:b/>
              </w:rPr>
            </w:pPr>
            <w:r w:rsidRPr="00176AD9">
              <w:rPr>
                <w:b/>
              </w:rPr>
              <w:t>Kapcsolódási pontok</w:t>
            </w:r>
          </w:p>
        </w:tc>
      </w:tr>
      <w:tr w:rsidR="004166EE" w:rsidRPr="00176AD9" w:rsidTr="00784A1C">
        <w:tc>
          <w:tcPr>
            <w:tcW w:w="4606" w:type="dxa"/>
          </w:tcPr>
          <w:p w:rsidR="004166EE" w:rsidRDefault="004166EE" w:rsidP="00784A1C">
            <w:r>
              <w:t>BARÁTOK</w:t>
            </w:r>
          </w:p>
          <w:p w:rsidR="004166EE" w:rsidRPr="005626DB" w:rsidRDefault="004166EE" w:rsidP="00784A1C"/>
        </w:tc>
        <w:tc>
          <w:tcPr>
            <w:tcW w:w="5708" w:type="dxa"/>
          </w:tcPr>
          <w:p w:rsidR="004166EE" w:rsidRDefault="004166EE" w:rsidP="00784A1C">
            <w:r>
              <w:t>Személyiségfejlesztés</w:t>
            </w:r>
          </w:p>
          <w:p w:rsidR="004166EE" w:rsidRDefault="004166EE" w:rsidP="00784A1C">
            <w:r>
              <w:t>Sport</w:t>
            </w:r>
          </w:p>
          <w:p w:rsidR="004166EE" w:rsidRPr="00612963" w:rsidRDefault="004166EE" w:rsidP="00784A1C"/>
        </w:tc>
      </w:tr>
      <w:tr w:rsidR="004166EE" w:rsidRPr="00176AD9" w:rsidTr="00784A1C">
        <w:trPr>
          <w:trHeight w:val="595"/>
        </w:trPr>
        <w:tc>
          <w:tcPr>
            <w:tcW w:w="4606" w:type="dxa"/>
          </w:tcPr>
          <w:p w:rsidR="004166EE" w:rsidRDefault="004166EE" w:rsidP="00784A1C">
            <w:r>
              <w:t>UTAZÁS</w:t>
            </w:r>
          </w:p>
          <w:p w:rsidR="004166EE" w:rsidRPr="00B93C0D" w:rsidRDefault="004166EE" w:rsidP="00784A1C"/>
        </w:tc>
        <w:tc>
          <w:tcPr>
            <w:tcW w:w="5708" w:type="dxa"/>
          </w:tcPr>
          <w:p w:rsidR="004166EE" w:rsidRDefault="004166EE" w:rsidP="00784A1C">
            <w:r>
              <w:t>Földrajz</w:t>
            </w:r>
          </w:p>
          <w:p w:rsidR="004166EE" w:rsidRPr="002B2F7F" w:rsidRDefault="004166EE" w:rsidP="00784A1C">
            <w:r>
              <w:t>Technika</w:t>
            </w:r>
          </w:p>
        </w:tc>
      </w:tr>
      <w:tr w:rsidR="004166EE" w:rsidRPr="00176AD9" w:rsidTr="00784A1C">
        <w:tc>
          <w:tcPr>
            <w:tcW w:w="4606" w:type="dxa"/>
          </w:tcPr>
          <w:p w:rsidR="004166EE" w:rsidRPr="00BA2272" w:rsidRDefault="004166EE" w:rsidP="00784A1C">
            <w:r>
              <w:t xml:space="preserve">A </w:t>
            </w:r>
            <w:r w:rsidRPr="002B2F7F">
              <w:t>SZABADIDŐ</w:t>
            </w:r>
            <w:r>
              <w:t xml:space="preserve"> HASZNOS ELTÖLTÉSE, </w:t>
            </w:r>
          </w:p>
        </w:tc>
        <w:tc>
          <w:tcPr>
            <w:tcW w:w="5708" w:type="dxa"/>
          </w:tcPr>
          <w:p w:rsidR="004166EE" w:rsidRDefault="004166EE" w:rsidP="00784A1C">
            <w:r w:rsidRPr="00612963">
              <w:t>Környezetvédelem</w:t>
            </w:r>
          </w:p>
          <w:p w:rsidR="004166EE" w:rsidRPr="00612963" w:rsidRDefault="004166EE" w:rsidP="00784A1C">
            <w:r>
              <w:t>Környezettudatos nevelés</w:t>
            </w:r>
          </w:p>
          <w:p w:rsidR="004166EE" w:rsidRPr="00612963" w:rsidRDefault="004166EE" w:rsidP="00784A1C">
            <w:r>
              <w:t>Sport</w:t>
            </w:r>
          </w:p>
        </w:tc>
      </w:tr>
      <w:tr w:rsidR="004166EE" w:rsidRPr="002B2F7F" w:rsidTr="00784A1C">
        <w:tc>
          <w:tcPr>
            <w:tcW w:w="4606" w:type="dxa"/>
          </w:tcPr>
          <w:p w:rsidR="004166EE" w:rsidRDefault="004166EE" w:rsidP="00784A1C">
            <w:r>
              <w:t>FANTÁZIA ÉS VALÓSÁG</w:t>
            </w:r>
          </w:p>
          <w:p w:rsidR="004166EE" w:rsidRPr="000B1FAC" w:rsidRDefault="004166EE" w:rsidP="00784A1C"/>
        </w:tc>
        <w:tc>
          <w:tcPr>
            <w:tcW w:w="5708" w:type="dxa"/>
          </w:tcPr>
          <w:p w:rsidR="004166EE" w:rsidRDefault="004166EE" w:rsidP="00784A1C">
            <w:r>
              <w:t>Fizika</w:t>
            </w:r>
          </w:p>
          <w:p w:rsidR="004166EE" w:rsidRDefault="004166EE" w:rsidP="00784A1C">
            <w:r>
              <w:t>Történelem</w:t>
            </w:r>
          </w:p>
          <w:p w:rsidR="004166EE" w:rsidRPr="002B2F7F" w:rsidRDefault="004166EE" w:rsidP="00784A1C">
            <w:r>
              <w:t>Irodalom</w:t>
            </w:r>
          </w:p>
        </w:tc>
      </w:tr>
      <w:tr w:rsidR="004166EE" w:rsidRPr="00176AD9" w:rsidTr="00784A1C">
        <w:tc>
          <w:tcPr>
            <w:tcW w:w="4606" w:type="dxa"/>
          </w:tcPr>
          <w:p w:rsidR="004166EE" w:rsidRDefault="004166EE" w:rsidP="00784A1C">
            <w:r>
              <w:t>MODERN KOMMUNIKÁCIÓ</w:t>
            </w:r>
          </w:p>
          <w:p w:rsidR="004166EE" w:rsidRPr="002B2F7F" w:rsidRDefault="004166EE" w:rsidP="00784A1C"/>
        </w:tc>
        <w:tc>
          <w:tcPr>
            <w:tcW w:w="5708" w:type="dxa"/>
          </w:tcPr>
          <w:p w:rsidR="004166EE" w:rsidRPr="00612963" w:rsidRDefault="004166EE" w:rsidP="00784A1C">
            <w:r>
              <w:t>Informatika</w:t>
            </w:r>
          </w:p>
        </w:tc>
      </w:tr>
      <w:tr w:rsidR="004166EE" w:rsidRPr="00176AD9" w:rsidTr="00784A1C">
        <w:tc>
          <w:tcPr>
            <w:tcW w:w="4606" w:type="dxa"/>
          </w:tcPr>
          <w:p w:rsidR="004166EE" w:rsidRDefault="004166EE" w:rsidP="00784A1C">
            <w:r>
              <w:t>KÖRNYEZETÜNK VÉDELME</w:t>
            </w:r>
          </w:p>
          <w:p w:rsidR="004166EE" w:rsidRPr="002B2F7F" w:rsidRDefault="004166EE" w:rsidP="00784A1C"/>
        </w:tc>
        <w:tc>
          <w:tcPr>
            <w:tcW w:w="5708" w:type="dxa"/>
          </w:tcPr>
          <w:p w:rsidR="004166EE" w:rsidRDefault="004166EE" w:rsidP="00784A1C">
            <w:r>
              <w:t>Földrajz</w:t>
            </w:r>
          </w:p>
          <w:p w:rsidR="004166EE" w:rsidRPr="00612963" w:rsidRDefault="004166EE" w:rsidP="00784A1C">
            <w:r>
              <w:t>Környezetvédelem</w:t>
            </w:r>
          </w:p>
        </w:tc>
      </w:tr>
      <w:tr w:rsidR="004166EE" w:rsidRPr="00176AD9" w:rsidTr="00784A1C">
        <w:tc>
          <w:tcPr>
            <w:tcW w:w="4606" w:type="dxa"/>
          </w:tcPr>
          <w:p w:rsidR="004166EE" w:rsidRDefault="004166EE" w:rsidP="00784A1C">
            <w:r>
              <w:t xml:space="preserve">MODERN VILÁGUNK </w:t>
            </w:r>
          </w:p>
        </w:tc>
        <w:tc>
          <w:tcPr>
            <w:tcW w:w="5708" w:type="dxa"/>
          </w:tcPr>
          <w:p w:rsidR="004166EE" w:rsidRDefault="004166EE" w:rsidP="00784A1C">
            <w:r>
              <w:t>Egészségtan</w:t>
            </w:r>
          </w:p>
          <w:p w:rsidR="004166EE" w:rsidRPr="00612963" w:rsidRDefault="004166EE" w:rsidP="00784A1C">
            <w:r>
              <w:t>Egészségtudatos nevelés</w:t>
            </w:r>
          </w:p>
        </w:tc>
      </w:tr>
      <w:tr w:rsidR="004166EE" w:rsidRPr="00176AD9" w:rsidTr="00784A1C">
        <w:tc>
          <w:tcPr>
            <w:tcW w:w="4606" w:type="dxa"/>
          </w:tcPr>
          <w:p w:rsidR="004166EE" w:rsidRDefault="004166EE" w:rsidP="00784A1C">
            <w:r>
              <w:t>MÚLTUNK ÉS JÖVŐNK</w:t>
            </w:r>
          </w:p>
        </w:tc>
        <w:tc>
          <w:tcPr>
            <w:tcW w:w="5708" w:type="dxa"/>
          </w:tcPr>
          <w:p w:rsidR="004166EE" w:rsidRDefault="004166EE" w:rsidP="00784A1C">
            <w:r>
              <w:t>Földrajz</w:t>
            </w:r>
          </w:p>
          <w:p w:rsidR="004166EE" w:rsidRDefault="004166EE" w:rsidP="00784A1C">
            <w:r>
              <w:t>Történelem</w:t>
            </w:r>
          </w:p>
          <w:p w:rsidR="004166EE" w:rsidRPr="007449A1" w:rsidRDefault="004166EE" w:rsidP="00784A1C">
            <w:r>
              <w:t>Néprajz</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p w:rsidR="004166EE" w:rsidRPr="00A86587" w:rsidRDefault="004166EE" w:rsidP="00170303">
      <w:pPr>
        <w:autoSpaceDE w:val="0"/>
        <w:autoSpaceDN w:val="0"/>
        <w:adjustRightInd w:val="0"/>
        <w:jc w:val="center"/>
        <w:outlineLvl w:val="0"/>
        <w:rPr>
          <w:rFonts w:cs="Toronto"/>
          <w:b/>
          <w:sz w:val="28"/>
          <w:szCs w:val="28"/>
        </w:rPr>
      </w:pPr>
      <w:r w:rsidRPr="00A86587">
        <w:rPr>
          <w:rFonts w:cs="Toronto"/>
          <w:b/>
          <w:sz w:val="28"/>
          <w:szCs w:val="28"/>
        </w:rPr>
        <w:t>Fejlesztési célok és feladatok egységenként</w:t>
      </w:r>
      <w:r>
        <w:rPr>
          <w:rFonts w:cs="Toronto"/>
          <w:b/>
          <w:sz w:val="28"/>
          <w:szCs w:val="28"/>
        </w:rPr>
        <w:t xml:space="preserve"> A2</w:t>
      </w:r>
    </w:p>
    <w:p w:rsidR="004166EE" w:rsidRDefault="004166EE" w:rsidP="00170303">
      <w:pPr>
        <w:autoSpaceDE w:val="0"/>
        <w:autoSpaceDN w:val="0"/>
        <w:adjustRightInd w:val="0"/>
        <w:rPr>
          <w:rFonts w:cs="Toronto"/>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7"/>
        <w:gridCol w:w="7689"/>
      </w:tblGrid>
      <w:tr w:rsidR="004166EE" w:rsidRPr="003F26EC" w:rsidTr="00784A1C">
        <w:trPr>
          <w:trHeight w:val="444"/>
        </w:trPr>
        <w:tc>
          <w:tcPr>
            <w:tcW w:w="2517" w:type="dxa"/>
            <w:vAlign w:val="center"/>
          </w:tcPr>
          <w:p w:rsidR="004166EE" w:rsidRPr="003F26EC" w:rsidRDefault="004166EE" w:rsidP="00784A1C">
            <w:pPr>
              <w:spacing w:before="120"/>
              <w:jc w:val="center"/>
              <w:rPr>
                <w:b/>
              </w:rPr>
            </w:pPr>
            <w:r w:rsidRPr="003F26EC">
              <w:rPr>
                <w:b/>
              </w:rPr>
              <w:t>Fejlesztési egység</w:t>
            </w:r>
          </w:p>
        </w:tc>
        <w:tc>
          <w:tcPr>
            <w:tcW w:w="7689" w:type="dxa"/>
            <w:vAlign w:val="center"/>
          </w:tcPr>
          <w:p w:rsidR="004166EE" w:rsidRPr="003F26EC" w:rsidRDefault="004166EE" w:rsidP="00784A1C">
            <w:pPr>
              <w:spacing w:before="120"/>
              <w:jc w:val="center"/>
              <w:rPr>
                <w:b/>
              </w:rPr>
            </w:pPr>
            <w:r w:rsidRPr="003F26EC">
              <w:rPr>
                <w:b/>
              </w:rPr>
              <w:t>Hall</w:t>
            </w:r>
            <w:r>
              <w:rPr>
                <w:b/>
              </w:rPr>
              <w:t>ott szöveg értése</w:t>
            </w:r>
          </w:p>
        </w:tc>
      </w:tr>
      <w:tr w:rsidR="004166EE" w:rsidRPr="003F26EC" w:rsidTr="00784A1C">
        <w:trPr>
          <w:trHeight w:val="720"/>
        </w:trPr>
        <w:tc>
          <w:tcPr>
            <w:tcW w:w="2517" w:type="dxa"/>
            <w:vAlign w:val="center"/>
          </w:tcPr>
          <w:p w:rsidR="004166EE" w:rsidRPr="003F26EC" w:rsidRDefault="004166EE" w:rsidP="00784A1C">
            <w:pPr>
              <w:spacing w:before="120" w:after="120"/>
              <w:jc w:val="center"/>
              <w:rPr>
                <w:b/>
              </w:rPr>
            </w:pPr>
            <w:r w:rsidRPr="003F26EC">
              <w:rPr>
                <w:b/>
              </w:rPr>
              <w:t>Előzetes tudás</w:t>
            </w:r>
          </w:p>
        </w:tc>
        <w:tc>
          <w:tcPr>
            <w:tcW w:w="7689" w:type="dxa"/>
          </w:tcPr>
          <w:p w:rsidR="004166EE" w:rsidRPr="003F26EC" w:rsidRDefault="004166EE" w:rsidP="00784A1C">
            <w:pPr>
              <w:spacing w:before="120"/>
            </w:pPr>
            <w:r>
              <w:t>A1 nyelvi szint, azaz a gazdagodó nyelvi eszközökkel megfogalmazott célnyelvi óravezetés megértése, egyszerű, rövid, hangzó szövegekhez kapcsolódó feladatok megoldása.</w:t>
            </w:r>
          </w:p>
        </w:tc>
      </w:tr>
      <w:tr w:rsidR="004166EE" w:rsidRPr="003F26EC" w:rsidTr="00784A1C">
        <w:trPr>
          <w:trHeight w:val="566"/>
        </w:trPr>
        <w:tc>
          <w:tcPr>
            <w:tcW w:w="2517" w:type="dxa"/>
            <w:vAlign w:val="center"/>
          </w:tcPr>
          <w:p w:rsidR="004166EE" w:rsidRPr="003F26EC" w:rsidRDefault="004166EE" w:rsidP="00784A1C">
            <w:pPr>
              <w:spacing w:before="120" w:after="120"/>
              <w:jc w:val="center"/>
              <w:rPr>
                <w:b/>
              </w:rPr>
            </w:pPr>
            <w:r w:rsidRPr="00AE6324">
              <w:rPr>
                <w:b/>
              </w:rPr>
              <w:t>A tematikai egység nevelési-fejlesztési céljai</w:t>
            </w:r>
          </w:p>
        </w:tc>
        <w:tc>
          <w:tcPr>
            <w:tcW w:w="7689" w:type="dxa"/>
          </w:tcPr>
          <w:p w:rsidR="004166EE" w:rsidRPr="003F26EC" w:rsidRDefault="004166EE" w:rsidP="00784A1C">
            <w:pPr>
              <w:spacing w:before="120"/>
              <w:contextualSpacing/>
            </w:pPr>
            <w:r>
              <w:t>A</w:t>
            </w:r>
            <w:r w:rsidRPr="003F26EC">
              <w:t xml:space="preserve">z osztálytermi </w:t>
            </w:r>
            <w:r>
              <w:t xml:space="preserve">tevékenységekhez </w:t>
            </w:r>
            <w:r w:rsidRPr="003F26EC">
              <w:t>kapcsolódó</w:t>
            </w:r>
            <w:r>
              <w:t xml:space="preserve"> </w:t>
            </w:r>
            <w:r w:rsidRPr="003F26EC">
              <w:t>tanári utasítások</w:t>
            </w:r>
            <w:r>
              <w:t xml:space="preserve"> megértése;</w:t>
            </w:r>
          </w:p>
          <w:p w:rsidR="004166EE" w:rsidRDefault="004166EE" w:rsidP="00784A1C">
            <w:pPr>
              <w:contextualSpacing/>
            </w:pPr>
            <w:r>
              <w:t>az</w:t>
            </w:r>
            <w:r w:rsidRPr="003F26EC">
              <w:t xml:space="preserve"> ismert témákhoz </w:t>
            </w:r>
            <w:r>
              <w:t xml:space="preserve">kapcsolódó egyszerű kérdések és </w:t>
            </w:r>
            <w:r w:rsidRPr="003F26EC">
              <w:t>kijelentések</w:t>
            </w:r>
            <w:r>
              <w:t xml:space="preserve"> megértése</w:t>
            </w:r>
            <w:r w:rsidRPr="003F26EC">
              <w:t>;</w:t>
            </w:r>
          </w:p>
          <w:p w:rsidR="004166EE" w:rsidRDefault="004166EE" w:rsidP="00784A1C">
            <w:pPr>
              <w:contextualSpacing/>
            </w:pPr>
            <w:r>
              <w:t xml:space="preserve">a tanult témakörökben elhangzó </w:t>
            </w:r>
            <w:r w:rsidRPr="003F26EC">
              <w:t xml:space="preserve">szövegekben </w:t>
            </w:r>
            <w:r>
              <w:t>a tanult</w:t>
            </w:r>
            <w:r w:rsidRPr="003F26EC">
              <w:t xml:space="preserve"> szavak</w:t>
            </w:r>
            <w:r>
              <w:t xml:space="preserve">, szó- és beszédfordulatok felismerése, és ezekből következtetés a szövegek témájára, tartalmára; </w:t>
            </w:r>
          </w:p>
          <w:p w:rsidR="004166EE" w:rsidRPr="00DE744B" w:rsidRDefault="004166EE" w:rsidP="00784A1C">
            <w:pPr>
              <w:contextualSpacing/>
            </w:pPr>
          </w:p>
        </w:tc>
      </w:tr>
      <w:tr w:rsidR="004166EE" w:rsidRPr="003F26EC" w:rsidTr="00784A1C">
        <w:trPr>
          <w:trHeight w:val="280"/>
        </w:trPr>
        <w:tc>
          <w:tcPr>
            <w:tcW w:w="10206"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rPr>
          <w:trHeight w:val="708"/>
        </w:trPr>
        <w:tc>
          <w:tcPr>
            <w:tcW w:w="10206" w:type="dxa"/>
            <w:gridSpan w:val="2"/>
          </w:tcPr>
          <w:p w:rsidR="004166EE" w:rsidRDefault="004166EE" w:rsidP="00784A1C">
            <w:pPr>
              <w:spacing w:before="120"/>
              <w:contextualSpacing/>
            </w:pPr>
            <w:r>
              <w:t xml:space="preserve">Az ismert nyelvi elemekre támaszkodó, szükség szerint nonverbális elemekkel támogatott </w:t>
            </w:r>
            <w:r w:rsidRPr="003F26EC">
              <w:t>célnyelv</w:t>
            </w:r>
            <w:r>
              <w:t>i</w:t>
            </w:r>
            <w:r w:rsidRPr="003F26EC">
              <w:t xml:space="preserve"> óravezetés</w:t>
            </w:r>
            <w:r>
              <w:t xml:space="preserve"> folyamatos követése (</w:t>
            </w:r>
            <w:r w:rsidRPr="00652F10">
              <w:t>pl. osztálytermi rutincselekvések, a közös munka megszervezése, eszközhasználat</w:t>
            </w:r>
            <w:r>
              <w:t>) és</w:t>
            </w:r>
            <w:r w:rsidRPr="00652F10">
              <w:t xml:space="preserve"> </w:t>
            </w:r>
            <w:r>
              <w:t xml:space="preserve">a </w:t>
            </w:r>
            <w:r w:rsidRPr="00652F10">
              <w:t xml:space="preserve">tanári utasítások </w:t>
            </w:r>
            <w:r>
              <w:t>megértése.</w:t>
            </w:r>
          </w:p>
          <w:p w:rsidR="004166EE" w:rsidRDefault="004166EE" w:rsidP="00784A1C">
            <w:pPr>
              <w:contextualSpacing/>
            </w:pPr>
            <w:r>
              <w:t xml:space="preserve">Ismert témákhoz kapcsolódó rövid kérések és </w:t>
            </w:r>
            <w:r w:rsidRPr="000607B8">
              <w:t>kijelentés</w:t>
            </w:r>
            <w:r>
              <w:t>ek</w:t>
            </w:r>
            <w:r w:rsidRPr="000607B8">
              <w:t xml:space="preserve"> megértése</w:t>
            </w:r>
            <w:r>
              <w:t>.</w:t>
            </w:r>
          </w:p>
          <w:p w:rsidR="004166EE" w:rsidRDefault="004166EE" w:rsidP="00784A1C">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w:t>
            </w:r>
            <w:r>
              <w:t xml:space="preserve">; következtetés levonása a szövegfajtára, a témára és a lehetséges tartalomra vonatkozóan; </w:t>
            </w:r>
          </w:p>
          <w:p w:rsidR="004166EE" w:rsidRPr="008234DC" w:rsidRDefault="004166EE" w:rsidP="00784A1C">
            <w:pPr>
              <w:contextualSpacing/>
            </w:pPr>
            <w:r>
              <w:t>a</w:t>
            </w:r>
            <w:r w:rsidRPr="008234DC">
              <w:t xml:space="preserve"> szöveg lényegének</w:t>
            </w:r>
            <w:r>
              <w:t>, néhány konkrét információnak a</w:t>
            </w:r>
            <w:r w:rsidRPr="008234DC">
              <w:t xml:space="preserve"> kiszűrése megértést segítő</w:t>
            </w:r>
            <w:r>
              <w:t>,</w:t>
            </w:r>
            <w:r w:rsidRPr="008234DC">
              <w:t xml:space="preserve"> </w:t>
            </w:r>
            <w:r>
              <w:t xml:space="preserve">változatos </w:t>
            </w:r>
            <w:r w:rsidRPr="008234DC">
              <w:t>feladatok segítségével</w:t>
            </w:r>
            <w:r>
              <w:t>.</w:t>
            </w:r>
            <w:r w:rsidRPr="008234DC">
              <w:t xml:space="preserve"> </w:t>
            </w:r>
          </w:p>
          <w:p w:rsidR="004166EE" w:rsidRPr="00FA6537" w:rsidRDefault="004166EE" w:rsidP="00784A1C">
            <w:pPr>
              <w:rPr>
                <w:i/>
              </w:rPr>
            </w:pPr>
            <w:r w:rsidRPr="00FA6537">
              <w:rPr>
                <w:i/>
              </w:rPr>
              <w:t>A fenti tevékenységekhez használható szövegfajták, szövegforrások</w:t>
            </w:r>
          </w:p>
          <w:p w:rsidR="004166EE" w:rsidRPr="003F26EC" w:rsidRDefault="004166EE" w:rsidP="00784A1C">
            <w:pPr>
              <w:autoSpaceDE w:val="0"/>
              <w:autoSpaceDN w:val="0"/>
              <w:adjustRightInd w:val="0"/>
            </w:pPr>
            <w:r>
              <w:t>D</w:t>
            </w:r>
            <w:r w:rsidRPr="003F26EC">
              <w:t xml:space="preserve">alok, </w:t>
            </w:r>
            <w:r>
              <w:t>v</w:t>
            </w:r>
            <w:r w:rsidRPr="003F26EC">
              <w:t>ersek, képekkel illusztrált mesék és történetek, kisfilmek</w:t>
            </w:r>
            <w:r>
              <w:t>, a célnyel</w:t>
            </w:r>
            <w:r w:rsidRPr="009C5C6F">
              <w:t>vi kult</w:t>
            </w:r>
            <w:r>
              <w:t>ú</w:t>
            </w:r>
            <w:r w:rsidRPr="009C5C6F">
              <w:t xml:space="preserve">rát bemutató </w:t>
            </w:r>
            <w:r>
              <w:t xml:space="preserve">multimédiás </w:t>
            </w:r>
            <w:r w:rsidRPr="009C5C6F">
              <w:t>anyagok,</w:t>
            </w:r>
            <w:r>
              <w:t xml:space="preserve">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 interaktív feladatok.</w:t>
            </w:r>
          </w:p>
        </w:tc>
      </w:tr>
    </w:tbl>
    <w:p w:rsidR="004166EE" w:rsidRDefault="004166EE" w:rsidP="00170303"/>
    <w:p w:rsidR="004166EE" w:rsidRDefault="004166EE" w:rsidP="00170303"/>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7506"/>
      </w:tblGrid>
      <w:tr w:rsidR="004166EE" w:rsidRPr="00647111" w:rsidTr="00784A1C">
        <w:trPr>
          <w:trHeight w:val="425"/>
        </w:trPr>
        <w:tc>
          <w:tcPr>
            <w:tcW w:w="2700"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7506" w:type="dxa"/>
            <w:vAlign w:val="center"/>
          </w:tcPr>
          <w:p w:rsidR="004166EE" w:rsidRPr="00647111" w:rsidRDefault="004166EE" w:rsidP="00784A1C">
            <w:pPr>
              <w:spacing w:before="120"/>
              <w:jc w:val="center"/>
              <w:rPr>
                <w:b/>
                <w:color w:val="000000"/>
              </w:rPr>
            </w:pPr>
            <w:r w:rsidRPr="00647111">
              <w:rPr>
                <w:b/>
                <w:color w:val="000000"/>
              </w:rPr>
              <w:t>Szóbeli interakció</w:t>
            </w:r>
          </w:p>
        </w:tc>
      </w:tr>
      <w:tr w:rsidR="004166EE" w:rsidRPr="00647111" w:rsidTr="00784A1C">
        <w:trPr>
          <w:trHeight w:val="720"/>
        </w:trPr>
        <w:tc>
          <w:tcPr>
            <w:tcW w:w="2700" w:type="dxa"/>
            <w:vAlign w:val="center"/>
          </w:tcPr>
          <w:p w:rsidR="004166EE" w:rsidRPr="00647111" w:rsidRDefault="004166EE" w:rsidP="00784A1C">
            <w:pPr>
              <w:spacing w:before="120"/>
              <w:jc w:val="center"/>
              <w:rPr>
                <w:b/>
                <w:color w:val="000000"/>
              </w:rPr>
            </w:pPr>
            <w:r w:rsidRPr="00647111">
              <w:rPr>
                <w:b/>
                <w:color w:val="000000"/>
              </w:rPr>
              <w:t>Előzetes tudás</w:t>
            </w:r>
          </w:p>
        </w:tc>
        <w:tc>
          <w:tcPr>
            <w:tcW w:w="7506" w:type="dxa"/>
          </w:tcPr>
          <w:p w:rsidR="004166EE" w:rsidRPr="00647111" w:rsidRDefault="004166EE" w:rsidP="00784A1C">
            <w:pPr>
              <w:spacing w:before="120"/>
              <w:rPr>
                <w:color w:val="000000"/>
              </w:rPr>
            </w:pPr>
            <w:r w:rsidRPr="00647111">
              <w:rPr>
                <w:color w:val="000000"/>
              </w:rPr>
              <w:t>A1</w:t>
            </w:r>
            <w:r>
              <w:rPr>
                <w:color w:val="000000"/>
              </w:rPr>
              <w:t xml:space="preserve"> nyelvi szint, azaz egyszerű </w:t>
            </w:r>
            <w:r w:rsidRPr="0079357B">
              <w:rPr>
                <w:color w:val="000000"/>
              </w:rPr>
              <w:t>nyelvi eszközökkel, be</w:t>
            </w:r>
            <w:r>
              <w:rPr>
                <w:color w:val="000000"/>
              </w:rPr>
              <w:t>gyakorolt beszéd</w:t>
            </w:r>
            <w:r w:rsidRPr="0079357B">
              <w:rPr>
                <w:color w:val="000000"/>
              </w:rPr>
              <w:t xml:space="preserve">fordulatokkal </w:t>
            </w:r>
            <w:r>
              <w:rPr>
                <w:color w:val="000000"/>
              </w:rPr>
              <w:t>folytatott kommunikáció.</w:t>
            </w:r>
          </w:p>
        </w:tc>
      </w:tr>
      <w:tr w:rsidR="004166EE" w:rsidRPr="00647111" w:rsidTr="00784A1C">
        <w:tc>
          <w:tcPr>
            <w:tcW w:w="2700"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7506" w:type="dxa"/>
          </w:tcPr>
          <w:p w:rsidR="004166EE" w:rsidRPr="00647111" w:rsidRDefault="004166EE" w:rsidP="00784A1C">
            <w:pPr>
              <w:spacing w:before="120"/>
              <w:contextualSpacing/>
              <w:rPr>
                <w:color w:val="000000"/>
              </w:rPr>
            </w:pPr>
            <w:r>
              <w:rPr>
                <w:color w:val="000000"/>
              </w:rPr>
              <w:t>E</w:t>
            </w:r>
            <w:r w:rsidRPr="00647111">
              <w:rPr>
                <w:color w:val="000000"/>
              </w:rPr>
              <w:t xml:space="preserve">gyszerű és közvetlen információcserét igénylő feladatokban </w:t>
            </w:r>
            <w:r>
              <w:rPr>
                <w:color w:val="000000"/>
              </w:rPr>
              <w:t xml:space="preserve">kommunikáció </w:t>
            </w:r>
            <w:r w:rsidRPr="00647111">
              <w:rPr>
                <w:color w:val="000000"/>
              </w:rPr>
              <w:t>ismert témák</w:t>
            </w:r>
            <w:r>
              <w:rPr>
                <w:color w:val="000000"/>
              </w:rPr>
              <w:t>ról, egyszerű nyelvi eszközökkel, begyakorolt beszédfordulatokkal</w:t>
            </w:r>
            <w:r w:rsidRPr="00647111">
              <w:rPr>
                <w:color w:val="000000"/>
              </w:rPr>
              <w:t>;</w:t>
            </w:r>
          </w:p>
          <w:p w:rsidR="004166EE" w:rsidRPr="00647111" w:rsidRDefault="004166EE" w:rsidP="00784A1C">
            <w:pPr>
              <w:contextualSpacing/>
              <w:rPr>
                <w:color w:val="000000"/>
              </w:rPr>
            </w:pPr>
            <w:r>
              <w:rPr>
                <w:color w:val="000000"/>
              </w:rPr>
              <w:t xml:space="preserve">kérdésfeltevés </w:t>
            </w:r>
            <w:r w:rsidRPr="00647111">
              <w:rPr>
                <w:color w:val="000000"/>
              </w:rPr>
              <w:t>kiszámítható, mindennapi helyzetekben</w:t>
            </w:r>
            <w:r>
              <w:rPr>
                <w:color w:val="000000"/>
              </w:rPr>
              <w:t>.</w:t>
            </w:r>
          </w:p>
        </w:tc>
      </w:tr>
      <w:tr w:rsidR="004166EE" w:rsidRPr="00647111" w:rsidTr="00784A1C">
        <w:trPr>
          <w:trHeight w:val="391"/>
        </w:trPr>
        <w:tc>
          <w:tcPr>
            <w:tcW w:w="10206" w:type="dxa"/>
            <w:gridSpan w:val="2"/>
            <w:vAlign w:val="center"/>
          </w:tcPr>
          <w:p w:rsidR="004166EE" w:rsidRDefault="004166EE" w:rsidP="00784A1C">
            <w:pPr>
              <w:spacing w:before="120"/>
              <w:jc w:val="center"/>
              <w:rPr>
                <w:b/>
                <w:color w:val="000000"/>
              </w:rPr>
            </w:pPr>
          </w:p>
          <w:p w:rsidR="004166EE" w:rsidRPr="00647111" w:rsidRDefault="004166EE" w:rsidP="00784A1C">
            <w:pPr>
              <w:spacing w:before="120"/>
              <w:jc w:val="center"/>
              <w:rPr>
                <w:b/>
                <w:color w:val="000000"/>
              </w:rPr>
            </w:pPr>
            <w:r>
              <w:rPr>
                <w:b/>
                <w:color w:val="000000"/>
              </w:rPr>
              <w:t>A fejlesztés tartalma</w:t>
            </w:r>
          </w:p>
        </w:tc>
      </w:tr>
      <w:tr w:rsidR="004166EE" w:rsidRPr="00647111" w:rsidTr="00784A1C">
        <w:tc>
          <w:tcPr>
            <w:tcW w:w="10206" w:type="dxa"/>
            <w:gridSpan w:val="2"/>
          </w:tcPr>
          <w:p w:rsidR="004166EE" w:rsidRPr="00647111" w:rsidRDefault="004166EE" w:rsidP="00784A1C">
            <w:pPr>
              <w:spacing w:before="120"/>
              <w:contextualSpacing/>
              <w:rPr>
                <w:color w:val="000000"/>
              </w:rPr>
            </w:pPr>
            <w:r w:rsidRPr="00647111">
              <w:rPr>
                <w:color w:val="000000"/>
              </w:rPr>
              <w:t xml:space="preserve">Tudatosan megválasztott </w:t>
            </w:r>
            <w:r>
              <w:rPr>
                <w:color w:val="000000"/>
              </w:rPr>
              <w:t>nonverbális</w:t>
            </w:r>
            <w:r w:rsidRPr="00647111">
              <w:rPr>
                <w:color w:val="000000"/>
              </w:rPr>
              <w:t xml:space="preserve"> elemekkel támogatott mondanivaló kifejezése</w:t>
            </w:r>
            <w:r>
              <w:rPr>
                <w:color w:val="000000"/>
              </w:rPr>
              <w:t>,</w:t>
            </w:r>
            <w:r w:rsidRPr="00647111">
              <w:rPr>
                <w:color w:val="000000"/>
              </w:rPr>
              <w:t xml:space="preserve"> </w:t>
            </w:r>
            <w:r>
              <w:rPr>
                <w:color w:val="000000"/>
              </w:rPr>
              <w:t xml:space="preserve">egyre bővülő szókinccsel, begyakorolt beszédfordulatokkal, </w:t>
            </w:r>
            <w:r w:rsidRPr="00647111">
              <w:rPr>
                <w:color w:val="000000"/>
              </w:rPr>
              <w:t>egyszerű nyelvi eszközökkel</w:t>
            </w:r>
            <w:r>
              <w:rPr>
                <w:color w:val="000000"/>
              </w:rPr>
              <w:t xml:space="preserve">. </w:t>
            </w:r>
          </w:p>
          <w:p w:rsidR="004166EE" w:rsidRPr="00647111" w:rsidRDefault="004166EE" w:rsidP="00784A1C">
            <w:pPr>
              <w:contextualSpacing/>
              <w:rPr>
                <w:color w:val="000000"/>
              </w:rPr>
            </w:pPr>
            <w:r w:rsidRPr="00647111">
              <w:rPr>
                <w:color w:val="000000"/>
              </w:rPr>
              <w:t>Egyszerű, tényszerű információk megszerzése és továbbadása</w:t>
            </w:r>
            <w:r>
              <w:rPr>
                <w:color w:val="000000"/>
              </w:rPr>
              <w:t>.</w:t>
            </w:r>
          </w:p>
          <w:p w:rsidR="004166EE" w:rsidRPr="00647111" w:rsidRDefault="004166EE" w:rsidP="00784A1C">
            <w:pPr>
              <w:contextualSpacing/>
              <w:rPr>
                <w:color w:val="000000"/>
              </w:rPr>
            </w:pPr>
            <w:r w:rsidRPr="00647111">
              <w:rPr>
                <w:color w:val="000000"/>
              </w:rPr>
              <w:t>Vélemény, gondolat, érzés kifejezése, ill</w:t>
            </w:r>
            <w:r>
              <w:rPr>
                <w:color w:val="000000"/>
              </w:rPr>
              <w:t>etve</w:t>
            </w:r>
            <w:r w:rsidRPr="00647111">
              <w:rPr>
                <w:color w:val="000000"/>
              </w:rPr>
              <w:t xml:space="preserve"> ezekre való rákérdezés egyszerű nyelvi eszközökkel</w:t>
            </w:r>
            <w:r>
              <w:rPr>
                <w:color w:val="000000"/>
              </w:rPr>
              <w:t>.</w:t>
            </w:r>
          </w:p>
          <w:p w:rsidR="004166EE" w:rsidRPr="00647111" w:rsidRDefault="004166EE" w:rsidP="00784A1C">
            <w:pPr>
              <w:contextualSpacing/>
              <w:rPr>
                <w:color w:val="000000"/>
              </w:rPr>
            </w:pPr>
            <w:r w:rsidRPr="00647111">
              <w:rPr>
                <w:color w:val="000000"/>
              </w:rPr>
              <w:t>Ismert témákhoz, mindennapi helyzetekhez vagy osztálytermi szituációkhoz kapcsolódó</w:t>
            </w:r>
            <w:r>
              <w:rPr>
                <w:color w:val="000000"/>
              </w:rPr>
              <w:t>,</w:t>
            </w:r>
            <w:r w:rsidRPr="00647111">
              <w:rPr>
                <w:color w:val="000000"/>
              </w:rPr>
              <w:t xml:space="preserve"> egyszerű nyelvi eszközökkel megfogalmazott kérdések</w:t>
            </w:r>
            <w:r>
              <w:rPr>
                <w:color w:val="000000"/>
              </w:rPr>
              <w:t xml:space="preserve"> feltevése, kérések, felszólítások megfogalmazása, illetve az azokra történő</w:t>
            </w:r>
            <w:r w:rsidRPr="00647111">
              <w:rPr>
                <w:color w:val="000000"/>
              </w:rPr>
              <w:t xml:space="preserve"> válaszadás</w:t>
            </w:r>
            <w:r>
              <w:rPr>
                <w:color w:val="000000"/>
              </w:rPr>
              <w:t>.</w:t>
            </w:r>
          </w:p>
          <w:p w:rsidR="004166EE" w:rsidRPr="00647111" w:rsidRDefault="004166EE" w:rsidP="00784A1C">
            <w:pPr>
              <w:contextualSpacing/>
              <w:rPr>
                <w:color w:val="000000"/>
              </w:rPr>
            </w:pPr>
            <w:r>
              <w:rPr>
                <w:color w:val="000000"/>
              </w:rPr>
              <w:t>R</w:t>
            </w:r>
            <w:r w:rsidRPr="00647111">
              <w:rPr>
                <w:color w:val="000000"/>
              </w:rPr>
              <w:t xml:space="preserve">észvétel </w:t>
            </w:r>
            <w:r>
              <w:rPr>
                <w:color w:val="000000"/>
              </w:rPr>
              <w:t>i</w:t>
            </w:r>
            <w:r w:rsidRPr="00647111">
              <w:rPr>
                <w:color w:val="000000"/>
              </w:rPr>
              <w:t>smert témákhoz, mindennapi helyzetekhez kapcsolódó rövid párbeszédben, beszélgetésben</w:t>
            </w:r>
            <w:r>
              <w:rPr>
                <w:color w:val="000000"/>
              </w:rPr>
              <w:t>.</w:t>
            </w:r>
            <w:r w:rsidRPr="00647111">
              <w:rPr>
                <w:color w:val="000000"/>
              </w:rPr>
              <w:t xml:space="preserve"> </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pPr>
              <w:rPr>
                <w:color w:val="000000"/>
              </w:rPr>
            </w:pPr>
            <w:r w:rsidRPr="00647111">
              <w:rPr>
                <w:color w:val="000000"/>
              </w:rPr>
              <w:t>Rövid párbeszédek, egyszerű társalgás, szerepjátékok, dramatizált jelenetek, kérdések, felszólítások, kérések, információ hiányán</w:t>
            </w:r>
            <w:r>
              <w:rPr>
                <w:color w:val="000000"/>
              </w:rPr>
              <w:t>,</w:t>
            </w:r>
            <w:r w:rsidRPr="00647111">
              <w:rPr>
                <w:color w:val="000000"/>
              </w:rPr>
              <w:t xml:space="preserve"> illetve különbözőségén, véleménykülönbségen alapuló szövegek, spontán megnyilvánulások</w:t>
            </w:r>
            <w:r>
              <w:rPr>
                <w:color w:val="000000"/>
              </w:rPr>
              <w:t>.</w:t>
            </w:r>
          </w:p>
        </w:tc>
      </w:tr>
    </w:tbl>
    <w:p w:rsidR="004166EE" w:rsidRPr="00647111" w:rsidRDefault="004166EE" w:rsidP="00170303"/>
    <w:p w:rsidR="004166EE" w:rsidRPr="00647111" w:rsidRDefault="004166EE" w:rsidP="00170303"/>
    <w:tbl>
      <w:tblPr>
        <w:tblW w:w="10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3"/>
        <w:gridCol w:w="7234"/>
      </w:tblGrid>
      <w:tr w:rsidR="004166EE" w:rsidRPr="00647111" w:rsidTr="00784A1C">
        <w:trPr>
          <w:trHeight w:val="566"/>
        </w:trPr>
        <w:tc>
          <w:tcPr>
            <w:tcW w:w="2700"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6660" w:type="dxa"/>
            <w:vAlign w:val="center"/>
          </w:tcPr>
          <w:p w:rsidR="004166EE" w:rsidRPr="00647111" w:rsidRDefault="004166EE" w:rsidP="00784A1C">
            <w:pPr>
              <w:spacing w:before="120"/>
              <w:jc w:val="center"/>
              <w:rPr>
                <w:b/>
                <w:color w:val="000000"/>
              </w:rPr>
            </w:pPr>
            <w:r w:rsidRPr="00647111">
              <w:rPr>
                <w:b/>
                <w:color w:val="000000"/>
              </w:rPr>
              <w:t>Összefüggő beszéd</w:t>
            </w:r>
          </w:p>
        </w:tc>
      </w:tr>
      <w:tr w:rsidR="004166EE" w:rsidRPr="00647111" w:rsidTr="00784A1C">
        <w:trPr>
          <w:trHeight w:val="425"/>
        </w:trPr>
        <w:tc>
          <w:tcPr>
            <w:tcW w:w="2700" w:type="dxa"/>
            <w:vAlign w:val="center"/>
          </w:tcPr>
          <w:p w:rsidR="004166EE" w:rsidRPr="00647111" w:rsidRDefault="004166EE" w:rsidP="00784A1C">
            <w:pPr>
              <w:spacing w:before="120"/>
              <w:jc w:val="center"/>
              <w:rPr>
                <w:b/>
                <w:color w:val="000000"/>
              </w:rPr>
            </w:pPr>
            <w:r w:rsidRPr="00647111">
              <w:rPr>
                <w:b/>
                <w:color w:val="000000"/>
              </w:rPr>
              <w:t>Előzetes tudás</w:t>
            </w:r>
          </w:p>
        </w:tc>
        <w:tc>
          <w:tcPr>
            <w:tcW w:w="6660" w:type="dxa"/>
          </w:tcPr>
          <w:p w:rsidR="004166EE" w:rsidRPr="00647111" w:rsidRDefault="004166EE" w:rsidP="00784A1C">
            <w:pPr>
              <w:spacing w:before="120"/>
              <w:rPr>
                <w:color w:val="000000"/>
              </w:rPr>
            </w:pPr>
            <w:r w:rsidRPr="00647111">
              <w:rPr>
                <w:color w:val="000000"/>
              </w:rPr>
              <w:t>A1</w:t>
            </w:r>
            <w:r>
              <w:rPr>
                <w:color w:val="000000"/>
              </w:rPr>
              <w:t xml:space="preserve"> nyelvi szint, azaz felkészülés után rövid</w:t>
            </w:r>
            <w:r w:rsidRPr="0079357B">
              <w:rPr>
                <w:color w:val="000000"/>
              </w:rPr>
              <w:t xml:space="preserve"> szövegek elmond</w:t>
            </w:r>
            <w:r>
              <w:rPr>
                <w:color w:val="000000"/>
              </w:rPr>
              <w:t>ása.</w:t>
            </w:r>
          </w:p>
        </w:tc>
      </w:tr>
      <w:tr w:rsidR="004166EE" w:rsidRPr="00647111" w:rsidTr="00784A1C">
        <w:trPr>
          <w:trHeight w:val="900"/>
        </w:trPr>
        <w:tc>
          <w:tcPr>
            <w:tcW w:w="2700"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6660" w:type="dxa"/>
          </w:tcPr>
          <w:p w:rsidR="004166EE" w:rsidRDefault="004166EE" w:rsidP="00784A1C">
            <w:pPr>
              <w:spacing w:before="120"/>
              <w:contextualSpacing/>
              <w:rPr>
                <w:color w:val="000000"/>
              </w:rPr>
            </w:pPr>
            <w:r>
              <w:rPr>
                <w:color w:val="000000"/>
              </w:rPr>
              <w:t>R</w:t>
            </w:r>
            <w:r w:rsidRPr="00647111">
              <w:rPr>
                <w:color w:val="000000"/>
              </w:rPr>
              <w:t>övid</w:t>
            </w:r>
            <w:r>
              <w:rPr>
                <w:color w:val="000000"/>
              </w:rPr>
              <w:t>, de</w:t>
            </w:r>
            <w:r w:rsidRPr="00647111">
              <w:rPr>
                <w:color w:val="000000"/>
              </w:rPr>
              <w:t xml:space="preserve"> egyre bővülő szókincs</w:t>
            </w:r>
            <w:r>
              <w:rPr>
                <w:color w:val="000000"/>
              </w:rPr>
              <w:t xml:space="preserve">, </w:t>
            </w:r>
            <w:r w:rsidRPr="00647111">
              <w:rPr>
                <w:color w:val="000000"/>
              </w:rPr>
              <w:t xml:space="preserve">egyszerű </w:t>
            </w:r>
            <w:r>
              <w:rPr>
                <w:color w:val="000000"/>
              </w:rPr>
              <w:t>beszédfordulatok alkalmazásával</w:t>
            </w:r>
            <w:r w:rsidRPr="00647111">
              <w:rPr>
                <w:color w:val="000000"/>
              </w:rPr>
              <w:t>, összefüggő</w:t>
            </w:r>
            <w:r>
              <w:rPr>
                <w:color w:val="000000"/>
              </w:rPr>
              <w:t xml:space="preserve"> beszéd</w:t>
            </w:r>
            <w:r w:rsidRPr="00647111">
              <w:rPr>
                <w:color w:val="000000"/>
              </w:rPr>
              <w:t xml:space="preserve"> saját magáról és közvetlen környezetéről;</w:t>
            </w:r>
            <w:r>
              <w:rPr>
                <w:color w:val="000000"/>
              </w:rPr>
              <w:t xml:space="preserve"> </w:t>
            </w:r>
          </w:p>
          <w:p w:rsidR="004166EE" w:rsidRDefault="004166EE" w:rsidP="00784A1C">
            <w:pPr>
              <w:contextualSpacing/>
              <w:rPr>
                <w:color w:val="000000"/>
              </w:rPr>
            </w:pPr>
            <w:r>
              <w:rPr>
                <w:color w:val="000000"/>
              </w:rPr>
              <w:t>munkája</w:t>
            </w:r>
            <w:r w:rsidRPr="00647111">
              <w:rPr>
                <w:color w:val="000000"/>
              </w:rPr>
              <w:t xml:space="preserve"> </w:t>
            </w:r>
            <w:r>
              <w:rPr>
                <w:color w:val="000000"/>
              </w:rPr>
              <w:t xml:space="preserve">bemutatása </w:t>
            </w:r>
            <w:r w:rsidRPr="00647111">
              <w:rPr>
                <w:color w:val="000000"/>
              </w:rPr>
              <w:t>egyszerű nyelvi eszközökkel;</w:t>
            </w:r>
          </w:p>
          <w:p w:rsidR="004166EE" w:rsidRDefault="004166EE" w:rsidP="00784A1C">
            <w:pPr>
              <w:contextualSpacing/>
              <w:rPr>
                <w:color w:val="000000"/>
              </w:rPr>
            </w:pPr>
            <w:r>
              <w:rPr>
                <w:color w:val="000000"/>
              </w:rPr>
              <w:t xml:space="preserve">rövid, egyszerű </w:t>
            </w:r>
            <w:r w:rsidRPr="00647111">
              <w:rPr>
                <w:color w:val="000000"/>
              </w:rPr>
              <w:t>története</w:t>
            </w:r>
            <w:r>
              <w:rPr>
                <w:color w:val="000000"/>
              </w:rPr>
              <w:t>k mesélése</w:t>
            </w:r>
            <w:r w:rsidRPr="00647111">
              <w:rPr>
                <w:color w:val="000000"/>
              </w:rPr>
              <w:t>;</w:t>
            </w:r>
          </w:p>
          <w:p w:rsidR="004166EE" w:rsidRDefault="004166EE" w:rsidP="00784A1C">
            <w:pPr>
              <w:contextualSpacing/>
              <w:rPr>
                <w:color w:val="000000"/>
              </w:rPr>
            </w:pPr>
            <w:r w:rsidRPr="00647111">
              <w:rPr>
                <w:color w:val="000000"/>
              </w:rPr>
              <w:t>egyszerű állítások, összehasonlítás, magyarázat, indoklás</w:t>
            </w:r>
            <w:r>
              <w:rPr>
                <w:color w:val="000000"/>
              </w:rPr>
              <w:t xml:space="preserve"> megfogalmazása</w:t>
            </w:r>
            <w:r w:rsidRPr="00647111">
              <w:rPr>
                <w:color w:val="000000"/>
              </w:rPr>
              <w:t>;</w:t>
            </w:r>
          </w:p>
          <w:p w:rsidR="004166EE" w:rsidRPr="00647111" w:rsidRDefault="004166EE" w:rsidP="00784A1C">
            <w:pPr>
              <w:contextualSpacing/>
              <w:rPr>
                <w:color w:val="000000"/>
              </w:rPr>
            </w:pPr>
          </w:p>
        </w:tc>
      </w:tr>
    </w:tbl>
    <w:p w:rsidR="004166EE" w:rsidRPr="00784679" w:rsidRDefault="004166EE" w:rsidP="00170303">
      <w:pPr>
        <w:rPr>
          <w:vanish/>
        </w:rPr>
      </w:pPr>
    </w:p>
    <w:tbl>
      <w:tblPr>
        <w:tblpPr w:leftFromText="180" w:rightFromText="180" w:vertAnchor="text" w:horzAnchor="margin" w:tblpY="77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4166EE" w:rsidRPr="00647111" w:rsidTr="00784A1C">
        <w:trPr>
          <w:trHeight w:val="365"/>
        </w:trPr>
        <w:tc>
          <w:tcPr>
            <w:tcW w:w="10276" w:type="dxa"/>
            <w:vAlign w:val="center"/>
          </w:tcPr>
          <w:p w:rsidR="004166EE" w:rsidRDefault="004166EE" w:rsidP="00784A1C">
            <w:pPr>
              <w:spacing w:before="120"/>
              <w:jc w:val="center"/>
              <w:rPr>
                <w:b/>
                <w:color w:val="000000"/>
              </w:rPr>
            </w:pPr>
            <w:r w:rsidRPr="00647111">
              <w:rPr>
                <w:b/>
                <w:color w:val="000000"/>
              </w:rPr>
              <w:t>A fejlesztés tartalma</w:t>
            </w:r>
          </w:p>
          <w:p w:rsidR="004166EE" w:rsidRPr="00647111" w:rsidRDefault="004166EE" w:rsidP="00784A1C">
            <w:pPr>
              <w:spacing w:before="120"/>
              <w:rPr>
                <w:b/>
                <w:color w:val="000000"/>
              </w:rPr>
            </w:pPr>
          </w:p>
        </w:tc>
      </w:tr>
      <w:tr w:rsidR="004166EE" w:rsidRPr="00647111" w:rsidTr="00784A1C">
        <w:trPr>
          <w:trHeight w:val="691"/>
        </w:trPr>
        <w:tc>
          <w:tcPr>
            <w:tcW w:w="10276" w:type="dxa"/>
          </w:tcPr>
          <w:p w:rsidR="004166EE" w:rsidRPr="00647111" w:rsidRDefault="004166EE" w:rsidP="00784A1C">
            <w:pPr>
              <w:spacing w:before="120"/>
              <w:contextualSpacing/>
              <w:rPr>
                <w:color w:val="000000"/>
              </w:rPr>
            </w:pPr>
            <w:r w:rsidRPr="00647111">
              <w:rPr>
                <w:color w:val="000000"/>
              </w:rPr>
              <w:t xml:space="preserve">Egyre bővülő szókinccsel, egyszerű nyelvi elemekkel megfogalmazott </w:t>
            </w:r>
            <w:r>
              <w:rPr>
                <w:color w:val="000000"/>
              </w:rPr>
              <w:t xml:space="preserve">szöveg </w:t>
            </w:r>
            <w:r w:rsidRPr="00647111">
              <w:rPr>
                <w:color w:val="000000"/>
              </w:rPr>
              <w:t>elmondása ismert témák</w:t>
            </w:r>
            <w:r>
              <w:rPr>
                <w:color w:val="000000"/>
              </w:rPr>
              <w:t>ról,</w:t>
            </w:r>
            <w:r w:rsidRPr="00647111">
              <w:rPr>
                <w:color w:val="000000"/>
              </w:rPr>
              <w:t xml:space="preserve"> felkészülés után</w:t>
            </w:r>
            <w:r>
              <w:rPr>
                <w:color w:val="000000"/>
              </w:rPr>
              <w:t>.</w:t>
            </w:r>
          </w:p>
          <w:p w:rsidR="004166EE" w:rsidRDefault="004166EE" w:rsidP="00784A1C">
            <w:pPr>
              <w:contextualSpacing/>
              <w:rPr>
                <w:color w:val="000000"/>
              </w:rPr>
            </w:pPr>
            <w:r>
              <w:rPr>
                <w:color w:val="000000"/>
              </w:rPr>
              <w:t>T</w:t>
            </w:r>
            <w:r w:rsidRPr="00647111">
              <w:rPr>
                <w:color w:val="000000"/>
              </w:rPr>
              <w:t>örténet elmesélése, élménybeszámoló, előre megírt szerep eljátszása</w:t>
            </w:r>
            <w:r>
              <w:rPr>
                <w:color w:val="000000"/>
              </w:rPr>
              <w:t xml:space="preserve"> e</w:t>
            </w:r>
            <w:r w:rsidRPr="00647111">
              <w:rPr>
                <w:color w:val="000000"/>
              </w:rPr>
              <w:t>gyszerű nyelvtani szerkezetekkel, mondatfajtákkal</w:t>
            </w:r>
            <w:r>
              <w:rPr>
                <w:color w:val="000000"/>
              </w:rPr>
              <w:t>.</w:t>
            </w:r>
          </w:p>
          <w:p w:rsidR="004166EE" w:rsidRPr="00647111" w:rsidRDefault="004166EE" w:rsidP="00784A1C">
            <w:pPr>
              <w:contextualSpacing/>
              <w:rPr>
                <w:color w:val="000000"/>
              </w:rPr>
            </w:pPr>
            <w:r w:rsidRPr="00647111">
              <w:rPr>
                <w:color w:val="000000"/>
              </w:rPr>
              <w:t>Minta alapján összefüggő szöveg alkotása; szavak, szócsoportok, cselekvéssorok összekapcsolása egyszerű kötőszavakkal (pl. és, de, az</w:t>
            </w:r>
            <w:r>
              <w:rPr>
                <w:color w:val="000000"/>
              </w:rPr>
              <w:t>u</w:t>
            </w:r>
            <w:r w:rsidRPr="00647111">
              <w:rPr>
                <w:color w:val="000000"/>
              </w:rPr>
              <w:t>tán), ill</w:t>
            </w:r>
            <w:r>
              <w:rPr>
                <w:color w:val="000000"/>
              </w:rPr>
              <w:t>etve</w:t>
            </w:r>
            <w:r w:rsidRPr="00647111">
              <w:rPr>
                <w:color w:val="000000"/>
              </w:rPr>
              <w:t xml:space="preserve"> magyarázatok, indoklások, ok-okozati kapcsolatok kifejezése kötőszavakkal (pl. mert, ezért, tehát)</w:t>
            </w:r>
            <w:r>
              <w:rPr>
                <w:color w:val="000000"/>
              </w:rPr>
              <w:t>.</w:t>
            </w:r>
          </w:p>
          <w:p w:rsidR="004166EE" w:rsidRPr="00647111" w:rsidRDefault="004166EE" w:rsidP="00784A1C">
            <w:pPr>
              <w:contextualSpacing/>
              <w:rPr>
                <w:color w:val="000000"/>
              </w:rPr>
            </w:pPr>
            <w:r>
              <w:rPr>
                <w:color w:val="000000"/>
              </w:rPr>
              <w:t>A</w:t>
            </w:r>
            <w:r w:rsidRPr="00647111">
              <w:rPr>
                <w:color w:val="000000"/>
              </w:rPr>
              <w:t xml:space="preserve"> mondanivaló jelentésének pontosítása, tisztázása </w:t>
            </w:r>
            <w:r>
              <w:rPr>
                <w:color w:val="000000"/>
              </w:rPr>
              <w:t>a t</w:t>
            </w:r>
            <w:r w:rsidRPr="00647111">
              <w:rPr>
                <w:color w:val="000000"/>
              </w:rPr>
              <w:t>estbeszéd tudatos alkalmazásával</w:t>
            </w:r>
            <w:r>
              <w:rPr>
                <w:color w:val="000000"/>
              </w:rPr>
              <w:t>.</w:t>
            </w:r>
          </w:p>
          <w:p w:rsidR="004166EE" w:rsidRPr="00647111" w:rsidRDefault="004166EE" w:rsidP="00784A1C">
            <w:pPr>
              <w:contextualSpacing/>
              <w:rPr>
                <w:color w:val="000000"/>
              </w:rPr>
            </w:pPr>
            <w:r w:rsidRPr="00647111">
              <w:rPr>
                <w:color w:val="000000"/>
              </w:rPr>
              <w:t>Csoportos előadás vagy prezentáció jegyzetek</w:t>
            </w:r>
            <w:r>
              <w:rPr>
                <w:color w:val="000000"/>
              </w:rPr>
              <w:t xml:space="preserve"> alapján.</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r w:rsidRPr="00647111">
              <w:rPr>
                <w:color w:val="000000"/>
              </w:rPr>
              <w:t>Rövid történetek, élménybeszámolók, szerepek, leírások (pl. képleírás, tanulói munka bemutatása), előadás, prezentáció, témakifejtés</w:t>
            </w:r>
            <w:r>
              <w:rPr>
                <w:color w:val="000000"/>
              </w:rPr>
              <w:t>.</w:t>
            </w:r>
          </w:p>
        </w:tc>
      </w:tr>
    </w:tbl>
    <w:p w:rsidR="004166EE" w:rsidRPr="00647111" w:rsidRDefault="004166EE" w:rsidP="00170303"/>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72"/>
        <w:gridCol w:w="7976"/>
      </w:tblGrid>
      <w:tr w:rsidR="004166EE" w:rsidRPr="003C46D5" w:rsidTr="00784A1C">
        <w:trPr>
          <w:trHeight w:val="450"/>
        </w:trPr>
        <w:tc>
          <w:tcPr>
            <w:tcW w:w="2372"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976" w:type="dxa"/>
            <w:vAlign w:val="center"/>
          </w:tcPr>
          <w:p w:rsidR="004166EE" w:rsidRDefault="004166EE" w:rsidP="00784A1C">
            <w:pPr>
              <w:spacing w:before="120"/>
              <w:jc w:val="center"/>
              <w:rPr>
                <w:b/>
              </w:rPr>
            </w:pPr>
            <w:r w:rsidRPr="003C46D5">
              <w:rPr>
                <w:b/>
              </w:rPr>
              <w:t>Olvasott szöveg értése</w:t>
            </w:r>
          </w:p>
          <w:p w:rsidR="004166EE" w:rsidRPr="003C46D5" w:rsidRDefault="004166EE" w:rsidP="00784A1C">
            <w:pPr>
              <w:spacing w:before="120"/>
              <w:jc w:val="center"/>
              <w:rPr>
                <w:b/>
              </w:rPr>
            </w:pPr>
          </w:p>
        </w:tc>
      </w:tr>
      <w:tr w:rsidR="004166EE" w:rsidRPr="003C46D5" w:rsidTr="00784A1C">
        <w:trPr>
          <w:trHeight w:val="720"/>
        </w:trPr>
        <w:tc>
          <w:tcPr>
            <w:tcW w:w="2372" w:type="dxa"/>
            <w:vAlign w:val="center"/>
          </w:tcPr>
          <w:p w:rsidR="004166EE" w:rsidRPr="003C46D5" w:rsidRDefault="004166EE" w:rsidP="00784A1C">
            <w:pPr>
              <w:spacing w:before="120"/>
              <w:jc w:val="center"/>
              <w:rPr>
                <w:b/>
              </w:rPr>
            </w:pPr>
            <w:r w:rsidRPr="003C46D5">
              <w:rPr>
                <w:b/>
              </w:rPr>
              <w:t>Előzetes tudás</w:t>
            </w:r>
          </w:p>
        </w:tc>
        <w:tc>
          <w:tcPr>
            <w:tcW w:w="7976" w:type="dxa"/>
          </w:tcPr>
          <w:p w:rsidR="004166EE" w:rsidRPr="003C46D5" w:rsidRDefault="004166EE" w:rsidP="00784A1C">
            <w:pPr>
              <w:autoSpaceDE w:val="0"/>
              <w:autoSpaceDN w:val="0"/>
              <w:adjustRightInd w:val="0"/>
              <w:spacing w:before="120"/>
            </w:pPr>
            <w:r>
              <w:t xml:space="preserve">A1 nyelvi szint, azaz közös feldolgozást követően </w:t>
            </w:r>
            <w:r w:rsidRPr="00B416A5">
              <w:t xml:space="preserve">egyszerű </w:t>
            </w:r>
            <w:r>
              <w:t xml:space="preserve">olvasott </w:t>
            </w:r>
            <w:r w:rsidRPr="00B416A5">
              <w:t>szövegek lényegé</w:t>
            </w:r>
            <w:r>
              <w:t>nek</w:t>
            </w:r>
            <w:r w:rsidRPr="00B416A5">
              <w:t>, tartalmá</w:t>
            </w:r>
            <w:r>
              <w:t>nak megértése.</w:t>
            </w:r>
          </w:p>
        </w:tc>
      </w:tr>
      <w:tr w:rsidR="004166EE" w:rsidRPr="003C46D5" w:rsidTr="00784A1C">
        <w:trPr>
          <w:trHeight w:val="425"/>
        </w:trPr>
        <w:tc>
          <w:tcPr>
            <w:tcW w:w="2372"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976" w:type="dxa"/>
          </w:tcPr>
          <w:p w:rsidR="004166EE" w:rsidRDefault="004166EE" w:rsidP="00784A1C">
            <w:pPr>
              <w:autoSpaceDE w:val="0"/>
              <w:autoSpaceDN w:val="0"/>
              <w:adjustRightInd w:val="0"/>
              <w:spacing w:before="120"/>
              <w:contextualSpacing/>
            </w:pPr>
            <w:r>
              <w:t>A</w:t>
            </w:r>
            <w:r w:rsidRPr="003C46D5">
              <w:t>z ismerős témák</w:t>
            </w:r>
            <w:r>
              <w:t>ról</w:t>
            </w:r>
            <w:r w:rsidRPr="003C46D5">
              <w:t xml:space="preserve"> </w:t>
            </w:r>
            <w:r>
              <w:t>szóló</w:t>
            </w:r>
            <w:r w:rsidRPr="003C46D5">
              <w:t xml:space="preserve"> rövid szövegek</w:t>
            </w:r>
            <w:r>
              <w:t xml:space="preserve"> megértése</w:t>
            </w:r>
            <w:r w:rsidRPr="003C46D5">
              <w:t xml:space="preserve">; </w:t>
            </w:r>
          </w:p>
          <w:p w:rsidR="004166EE" w:rsidRDefault="004166EE" w:rsidP="00784A1C">
            <w:pPr>
              <w:autoSpaceDE w:val="0"/>
              <w:autoSpaceDN w:val="0"/>
              <w:adjustRightInd w:val="0"/>
              <w:contextualSpacing/>
            </w:pPr>
            <w:r>
              <w:t xml:space="preserve">az alapvető </w:t>
            </w:r>
            <w:r w:rsidRPr="003C46D5">
              <w:t>információk</w:t>
            </w:r>
            <w:r>
              <w:t xml:space="preserve"> megtalálása</w:t>
            </w:r>
            <w:r w:rsidRPr="003C46D5">
              <w:t xml:space="preserve"> </w:t>
            </w:r>
            <w:r>
              <w:t xml:space="preserve">az </w:t>
            </w:r>
            <w:r w:rsidRPr="003C46D5">
              <w:t xml:space="preserve">egyszerű, </w:t>
            </w:r>
            <w:r>
              <w:t>hétköznapi szövegekben;</w:t>
            </w:r>
          </w:p>
          <w:p w:rsidR="004166EE" w:rsidRPr="003C46D5" w:rsidRDefault="004166EE" w:rsidP="00784A1C">
            <w:pPr>
              <w:autoSpaceDE w:val="0"/>
              <w:autoSpaceDN w:val="0"/>
              <w:adjustRightInd w:val="0"/>
              <w:contextualSpacing/>
            </w:pPr>
            <w:r>
              <w:t xml:space="preserve">az életkornak megfelelő témájú </w:t>
            </w:r>
            <w:r w:rsidRPr="003C46D5">
              <w:t>autentikus szöveg</w:t>
            </w:r>
            <w:r>
              <w:t xml:space="preserve">ek lényegének megértése, a szövegekből az </w:t>
            </w:r>
            <w:r w:rsidRPr="003C46D5">
              <w:t>alapvető információ</w:t>
            </w:r>
            <w:r>
              <w:t>k kiszűrése</w:t>
            </w:r>
            <w:r w:rsidRPr="003C46D5">
              <w:t xml:space="preserve">; </w:t>
            </w:r>
          </w:p>
        </w:tc>
      </w:tr>
      <w:tr w:rsidR="004166EE" w:rsidRPr="003C46D5" w:rsidTr="00784A1C">
        <w:trPr>
          <w:trHeight w:val="403"/>
        </w:trPr>
        <w:tc>
          <w:tcPr>
            <w:tcW w:w="10348" w:type="dxa"/>
            <w:gridSpan w:val="2"/>
            <w:vAlign w:val="center"/>
          </w:tcPr>
          <w:p w:rsidR="004166EE" w:rsidRPr="003C46D5" w:rsidRDefault="004166EE" w:rsidP="00784A1C">
            <w:pPr>
              <w:spacing w:before="120"/>
              <w:jc w:val="center"/>
              <w:rPr>
                <w:b/>
              </w:rPr>
            </w:pPr>
            <w:r w:rsidRPr="003C46D5">
              <w:rPr>
                <w:b/>
              </w:rPr>
              <w:t>A fejlesztés tartalma</w:t>
            </w:r>
          </w:p>
        </w:tc>
      </w:tr>
      <w:tr w:rsidR="004166EE" w:rsidRPr="003C46D5" w:rsidTr="00784A1C">
        <w:trPr>
          <w:trHeight w:val="1119"/>
        </w:trPr>
        <w:tc>
          <w:tcPr>
            <w:tcW w:w="10348" w:type="dxa"/>
            <w:gridSpan w:val="2"/>
          </w:tcPr>
          <w:p w:rsidR="004166EE" w:rsidRPr="003C46D5" w:rsidRDefault="004166EE" w:rsidP="00784A1C">
            <w:pPr>
              <w:spacing w:before="120"/>
              <w:contextualSpacing/>
            </w:pPr>
            <w:r w:rsidRPr="003C46D5">
              <w:t>Rövid, egyszerű nyelvi eszközökkel</w:t>
            </w:r>
            <w:r>
              <w:t>, bővülő szókinccsel</w:t>
            </w:r>
            <w:r w:rsidRPr="003C46D5">
              <w:t xml:space="preserve"> megfogalmazott szövegek </w:t>
            </w:r>
            <w:r w:rsidRPr="00DE744B">
              <w:t xml:space="preserve">megértése </w:t>
            </w:r>
            <w:r>
              <w:t>(</w:t>
            </w:r>
            <w:r w:rsidRPr="00DE744B">
              <w:t>pl. leírás</w:t>
            </w:r>
            <w:r>
              <w:t>, történet, párbeszéd a tanulóhoz közel álló témákról).</w:t>
            </w:r>
          </w:p>
          <w:p w:rsidR="004166EE" w:rsidRPr="003C46D5" w:rsidRDefault="004166EE" w:rsidP="00784A1C">
            <w:pPr>
              <w:contextualSpacing/>
            </w:pPr>
            <w:r w:rsidRPr="003C46D5">
              <w:t xml:space="preserve">Lényeges információk megtalálása egyszerű szövegekben </w:t>
            </w:r>
            <w:r>
              <w:t>(pl.</w:t>
            </w:r>
            <w:r w:rsidRPr="003C46D5">
              <w:t xml:space="preserve"> hirdetésben, prospektusban, étlapon és menetrendben, rövid újságcikkben, programfüzetben</w:t>
            </w:r>
            <w:r>
              <w:t>).</w:t>
            </w:r>
          </w:p>
          <w:p w:rsidR="004166EE" w:rsidRPr="003C46D5" w:rsidRDefault="004166EE" w:rsidP="00784A1C">
            <w:pPr>
              <w:contextualSpacing/>
            </w:pPr>
            <w:r w:rsidRPr="003C46D5">
              <w:t xml:space="preserve">Egyszerű üzenetek, levelek, elektronikus üzenetek, </w:t>
            </w:r>
            <w:r>
              <w:t>SMS</w:t>
            </w:r>
            <w:r w:rsidRPr="003C46D5">
              <w:t>-e</w:t>
            </w:r>
            <w:r>
              <w:t>k, bejegyzések</w:t>
            </w:r>
            <w:r w:rsidRPr="003C46D5">
              <w:t xml:space="preserve"> megértése</w:t>
            </w:r>
            <w:r>
              <w:t xml:space="preserve">. </w:t>
            </w:r>
          </w:p>
          <w:p w:rsidR="004166EE" w:rsidRPr="003C46D5" w:rsidRDefault="004166EE" w:rsidP="00784A1C">
            <w:pPr>
              <w:contextualSpacing/>
            </w:pPr>
            <w:r w:rsidRPr="003C46D5">
              <w:t xml:space="preserve">Egyszerű használati utasítások, instrukciók </w:t>
            </w:r>
            <w:r>
              <w:t xml:space="preserve">megértése, </w:t>
            </w:r>
            <w:r w:rsidRPr="003C46D5">
              <w:t>követése</w:t>
            </w:r>
            <w:r>
              <w:t>.</w:t>
            </w:r>
          </w:p>
          <w:p w:rsidR="004166EE" w:rsidRPr="003C46D5" w:rsidRDefault="004166EE" w:rsidP="00784A1C">
            <w:pPr>
              <w:tabs>
                <w:tab w:val="left" w:pos="648"/>
              </w:tabs>
              <w:contextualSpacing/>
            </w:pPr>
            <w:r>
              <w:t>I</w:t>
            </w:r>
            <w:r w:rsidRPr="003C46D5">
              <w:t>nformációszerzés hagyományos és elektronikus forrásokból</w:t>
            </w:r>
            <w:r>
              <w:t>.</w:t>
            </w:r>
          </w:p>
          <w:p w:rsidR="004166EE" w:rsidRPr="00FA6537" w:rsidRDefault="004166EE" w:rsidP="00784A1C">
            <w:pPr>
              <w:rPr>
                <w:i/>
              </w:rPr>
            </w:pPr>
            <w:r w:rsidRPr="00FA6537">
              <w:rPr>
                <w:i/>
              </w:rPr>
              <w:t>A fenti tevékenységekhez használható szövegfajták, szövegforrások</w:t>
            </w:r>
          </w:p>
          <w:p w:rsidR="004166EE" w:rsidRPr="003C46D5" w:rsidRDefault="004166EE" w:rsidP="00784A1C">
            <w:r>
              <w:rPr>
                <w:color w:val="000000"/>
              </w:rPr>
              <w:t>I</w:t>
            </w:r>
            <w:r w:rsidRPr="002B5975">
              <w:rPr>
                <w:color w:val="000000"/>
              </w:rPr>
              <w:t>smeretterjesztő szövegek</w:t>
            </w:r>
            <w:r>
              <w:rPr>
                <w:color w:val="000000"/>
              </w:rPr>
              <w:t>,</w:t>
            </w:r>
            <w:r>
              <w:t xml:space="preserve"> egyszerűsített irodalmi szövegek, mesék, rövid történetek, versek, dalszövegek, </w:t>
            </w:r>
            <w:r w:rsidRPr="003C46D5">
              <w:t>cikkek</w:t>
            </w:r>
            <w:r>
              <w:t xml:space="preserve"> a korosztálynak szóló újságokból és holnapokról</w:t>
            </w:r>
            <w:r w:rsidRPr="003C46D5">
              <w:t xml:space="preserve">, útleírások, hirdetések, plakátok, hagyományos és elektronikus nyomtatványok, </w:t>
            </w:r>
            <w:r w:rsidRPr="002B5975">
              <w:rPr>
                <w:color w:val="000000"/>
              </w:rPr>
              <w:t>in</w:t>
            </w:r>
            <w:r>
              <w:rPr>
                <w:color w:val="000000"/>
              </w:rPr>
              <w:t>ternetes fórumok hozzászólásai,</w:t>
            </w:r>
            <w:r w:rsidRPr="002B5975">
              <w:rPr>
                <w:color w:val="000000"/>
              </w:rPr>
              <w:t xml:space="preserve"> képregények, </w:t>
            </w:r>
            <w:r w:rsidRPr="003C46D5">
              <w:t>egyszerű üzenetek, képeslapok, feliratok, étlap, menetrend, egyszerű biztonsági előírások, magánlevelek</w:t>
            </w:r>
            <w:r>
              <w:t>.</w:t>
            </w:r>
          </w:p>
        </w:tc>
      </w:tr>
    </w:tbl>
    <w:p w:rsidR="004166EE" w:rsidRDefault="004166EE" w:rsidP="00170303">
      <w:pPr>
        <w:spacing w:before="120"/>
        <w:rPr>
          <w:b/>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4"/>
        <w:gridCol w:w="7344"/>
      </w:tblGrid>
      <w:tr w:rsidR="004166EE" w:rsidRPr="003C46D5" w:rsidTr="00784A1C">
        <w:trPr>
          <w:trHeight w:val="720"/>
        </w:trPr>
        <w:tc>
          <w:tcPr>
            <w:tcW w:w="3004"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344" w:type="dxa"/>
            <w:vAlign w:val="center"/>
          </w:tcPr>
          <w:p w:rsidR="004166EE" w:rsidRPr="003C46D5" w:rsidRDefault="004166EE" w:rsidP="00784A1C">
            <w:pPr>
              <w:spacing w:before="120"/>
              <w:jc w:val="center"/>
              <w:rPr>
                <w:b/>
              </w:rPr>
            </w:pPr>
            <w:r w:rsidRPr="003C46D5">
              <w:rPr>
                <w:b/>
              </w:rPr>
              <w:t>Írás</w:t>
            </w:r>
            <w:r>
              <w:rPr>
                <w:b/>
              </w:rPr>
              <w:t>készség</w:t>
            </w:r>
          </w:p>
        </w:tc>
      </w:tr>
      <w:tr w:rsidR="004166EE" w:rsidRPr="003C46D5" w:rsidTr="00784A1C">
        <w:trPr>
          <w:trHeight w:val="720"/>
        </w:trPr>
        <w:tc>
          <w:tcPr>
            <w:tcW w:w="3004" w:type="dxa"/>
            <w:vAlign w:val="center"/>
          </w:tcPr>
          <w:p w:rsidR="004166EE" w:rsidRPr="003C46D5" w:rsidRDefault="004166EE" w:rsidP="00784A1C">
            <w:pPr>
              <w:spacing w:before="120"/>
              <w:jc w:val="center"/>
              <w:rPr>
                <w:b/>
              </w:rPr>
            </w:pPr>
            <w:r w:rsidRPr="003C46D5">
              <w:rPr>
                <w:b/>
              </w:rPr>
              <w:t>Előzetes tudás</w:t>
            </w:r>
          </w:p>
        </w:tc>
        <w:tc>
          <w:tcPr>
            <w:tcW w:w="7344" w:type="dxa"/>
          </w:tcPr>
          <w:p w:rsidR="004166EE" w:rsidRPr="003C46D5" w:rsidRDefault="004166EE" w:rsidP="00784A1C">
            <w:pPr>
              <w:autoSpaceDE w:val="0"/>
              <w:autoSpaceDN w:val="0"/>
              <w:adjustRightInd w:val="0"/>
              <w:spacing w:before="120"/>
            </w:pPr>
            <w:r w:rsidRPr="00B416A5">
              <w:t>A</w:t>
            </w:r>
            <w:r>
              <w:t xml:space="preserve">1 nyelvi szint, azaz </w:t>
            </w:r>
            <w:r w:rsidRPr="00B416A5">
              <w:t>ismert témáról rövid, egyszerű mondatok</w:t>
            </w:r>
            <w:r>
              <w:t xml:space="preserve"> </w:t>
            </w:r>
            <w:r w:rsidRPr="00B416A5">
              <w:t>ír</w:t>
            </w:r>
            <w:r>
              <w:t>ása</w:t>
            </w:r>
            <w:r w:rsidRPr="00B416A5">
              <w:t>;</w:t>
            </w:r>
            <w:r>
              <w:t xml:space="preserve"> mintát</w:t>
            </w:r>
            <w:r w:rsidRPr="00B416A5">
              <w:t xml:space="preserve"> követve különböző műfajú és a</w:t>
            </w:r>
            <w:r>
              <w:t xml:space="preserve"> tanulók </w:t>
            </w:r>
            <w:r w:rsidRPr="00B416A5">
              <w:t>életkorának megfelelő témájú szövegek alkot</w:t>
            </w:r>
            <w:r>
              <w:t>ása.</w:t>
            </w:r>
          </w:p>
        </w:tc>
      </w:tr>
      <w:tr w:rsidR="004166EE" w:rsidRPr="003C46D5" w:rsidTr="00784A1C">
        <w:trPr>
          <w:trHeight w:val="708"/>
        </w:trPr>
        <w:tc>
          <w:tcPr>
            <w:tcW w:w="3004"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344" w:type="dxa"/>
          </w:tcPr>
          <w:p w:rsidR="004166EE" w:rsidRDefault="004166EE" w:rsidP="00784A1C">
            <w:pPr>
              <w:spacing w:before="120"/>
              <w:contextualSpacing/>
            </w:pPr>
            <w:r>
              <w:t>Ö</w:t>
            </w:r>
            <w:r w:rsidRPr="003C46D5">
              <w:t>sszefüggő mondatok</w:t>
            </w:r>
            <w:r>
              <w:t xml:space="preserve"> írása a közvetlen környezettel kapcsolatos témákról;</w:t>
            </w:r>
          </w:p>
          <w:p w:rsidR="004166EE" w:rsidRDefault="004166EE" w:rsidP="00784A1C">
            <w:pPr>
              <w:contextualSpacing/>
            </w:pPr>
            <w:r>
              <w:t>az írás kommunikációs eszközként történő használata egyszerű interakciókban;</w:t>
            </w:r>
          </w:p>
          <w:p w:rsidR="004166EE" w:rsidRPr="003C46D5" w:rsidRDefault="004166EE" w:rsidP="00784A1C">
            <w:pPr>
              <w:contextualSpacing/>
            </w:pPr>
            <w:r w:rsidRPr="003C46D5">
              <w:t>gondolat</w:t>
            </w:r>
            <w:r>
              <w:t>ok kifejezése</w:t>
            </w:r>
            <w:r w:rsidRPr="003C46D5">
              <w:t xml:space="preserve"> egyszerű kötőszavakkal összekapcsolt mondatsorokban</w:t>
            </w:r>
            <w:r>
              <w:t>.</w:t>
            </w:r>
          </w:p>
        </w:tc>
      </w:tr>
    </w:tbl>
    <w:p w:rsidR="004166EE" w:rsidRDefault="004166EE" w:rsidP="00170303">
      <w:pPr>
        <w:spacing w:before="120"/>
        <w:rPr>
          <w:b/>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48"/>
      </w:tblGrid>
      <w:tr w:rsidR="004166EE" w:rsidRPr="003C46D5" w:rsidTr="00784A1C">
        <w:trPr>
          <w:trHeight w:val="418"/>
        </w:trPr>
        <w:tc>
          <w:tcPr>
            <w:tcW w:w="10348" w:type="dxa"/>
            <w:vAlign w:val="center"/>
          </w:tcPr>
          <w:p w:rsidR="004166EE" w:rsidRPr="003C46D5" w:rsidRDefault="004166EE" w:rsidP="00784A1C">
            <w:pPr>
              <w:spacing w:before="120"/>
              <w:jc w:val="center"/>
              <w:rPr>
                <w:b/>
              </w:rPr>
            </w:pPr>
            <w:r w:rsidRPr="003C46D5">
              <w:rPr>
                <w:b/>
              </w:rPr>
              <w:t>A fejlesztés tartalma</w:t>
            </w:r>
          </w:p>
        </w:tc>
      </w:tr>
      <w:tr w:rsidR="004166EE" w:rsidRPr="003C46D5" w:rsidTr="00784A1C">
        <w:trPr>
          <w:trHeight w:val="1261"/>
        </w:trPr>
        <w:tc>
          <w:tcPr>
            <w:tcW w:w="10348" w:type="dxa"/>
          </w:tcPr>
          <w:p w:rsidR="004166EE" w:rsidRPr="003C46D5" w:rsidRDefault="004166EE" w:rsidP="00784A1C">
            <w:pPr>
              <w:spacing w:before="120"/>
              <w:contextualSpacing/>
            </w:pPr>
            <w:r w:rsidRPr="003C46D5">
              <w:t>Szavak és rövid szövegek</w:t>
            </w:r>
            <w:r>
              <w:t xml:space="preserve"> másolása és diktálás utáni leírása.</w:t>
            </w:r>
          </w:p>
          <w:p w:rsidR="004166EE" w:rsidRDefault="004166EE" w:rsidP="00784A1C">
            <w:pPr>
              <w:autoSpaceDE w:val="0"/>
              <w:autoSpaceDN w:val="0"/>
              <w:adjustRightInd w:val="0"/>
              <w:contextualSpacing/>
            </w:pPr>
            <w:r>
              <w:t>E</w:t>
            </w:r>
            <w:r w:rsidRPr="003C46D5">
              <w:t>gyszerű szerkezetű</w:t>
            </w:r>
            <w:r>
              <w:t>,</w:t>
            </w:r>
            <w:r w:rsidRPr="003C46D5">
              <w:t xml:space="preserve"> </w:t>
            </w:r>
            <w:r>
              <w:t>ö</w:t>
            </w:r>
            <w:r w:rsidRPr="003C46D5">
              <w:t xml:space="preserve">sszefüggő mondatok írása </w:t>
            </w:r>
            <w:r>
              <w:t>a tanuló közvetlen környezetével kapcsolatos témákról, különböző szövegtípusok létrehozása (pl. leírás, élménybeszámoló, párbeszéd).</w:t>
            </w:r>
          </w:p>
          <w:p w:rsidR="004166EE" w:rsidRDefault="004166EE" w:rsidP="00784A1C">
            <w:pPr>
              <w:autoSpaceDE w:val="0"/>
              <w:autoSpaceDN w:val="0"/>
              <w:adjustRightInd w:val="0"/>
              <w:contextualSpacing/>
            </w:pPr>
            <w:r>
              <w:t>Egyszerű szövegek írása kommunikációs céllal (pl. levél, üzenet, blogbejegyzés, fórumbejegyzés).</w:t>
            </w:r>
          </w:p>
          <w:p w:rsidR="004166EE" w:rsidRDefault="004166EE" w:rsidP="00784A1C">
            <w:pPr>
              <w:contextualSpacing/>
            </w:pPr>
            <w:r>
              <w:t>E</w:t>
            </w:r>
            <w:r w:rsidRPr="003C46D5">
              <w:t xml:space="preserve">gyszerű írásos minták követése, kreatív átdolgozása, aktuális, konkrét és személyes tartalmakkal való megtöltése </w:t>
            </w:r>
            <w:r>
              <w:t>(</w:t>
            </w:r>
            <w:r w:rsidRPr="003C46D5">
              <w:t>pl</w:t>
            </w:r>
            <w:r>
              <w:t>.</w:t>
            </w:r>
            <w:r w:rsidRPr="003C46D5">
              <w:t xml:space="preserve"> egyszerű, személyes </w:t>
            </w:r>
            <w:r>
              <w:t>témákról</w:t>
            </w:r>
            <w:r w:rsidRPr="003C46D5">
              <w:t xml:space="preserve"> minta alapján vers, dalszöveg, rap írása</w:t>
            </w:r>
            <w:r>
              <w:t>).</w:t>
            </w:r>
          </w:p>
          <w:p w:rsidR="004166EE" w:rsidRPr="003C46D5" w:rsidRDefault="004166EE" w:rsidP="00784A1C">
            <w:pPr>
              <w:autoSpaceDE w:val="0"/>
              <w:autoSpaceDN w:val="0"/>
              <w:adjustRightInd w:val="0"/>
              <w:contextualSpacing/>
            </w:pPr>
            <w:r>
              <w:t>G</w:t>
            </w:r>
            <w:r w:rsidRPr="003C46D5">
              <w:t>ondolatok összekapcsolása egyszerű kötőszavakkal</w:t>
            </w:r>
            <w:r>
              <w:t xml:space="preserve"> (</w:t>
            </w:r>
            <w:r w:rsidRPr="003C46D5">
              <w:t>pl. és, vagy, mert</w:t>
            </w:r>
            <w:r>
              <w:t>, de, ezért, azután).</w:t>
            </w:r>
          </w:p>
          <w:p w:rsidR="004166EE" w:rsidRPr="00FA6537" w:rsidRDefault="004166EE" w:rsidP="00784A1C">
            <w:pPr>
              <w:rPr>
                <w:i/>
              </w:rPr>
            </w:pPr>
            <w:r w:rsidRPr="00FA6537">
              <w:rPr>
                <w:i/>
              </w:rPr>
              <w:t>A fenti tevékenységekhez használható szövegfajták, szövegforrások</w:t>
            </w:r>
          </w:p>
          <w:p w:rsidR="004166EE" w:rsidRPr="003C46D5" w:rsidRDefault="004166EE" w:rsidP="00784A1C">
            <w:r>
              <w:t xml:space="preserve">Leírás, ismertető, </w:t>
            </w:r>
            <w:r w:rsidRPr="000401BE">
              <w:t>képaláírás</w:t>
            </w:r>
            <w:r>
              <w:t>,</w:t>
            </w:r>
            <w:r w:rsidRPr="000401BE">
              <w:t xml:space="preserve"> élménybeszámoló, </w:t>
            </w:r>
            <w:r>
              <w:t xml:space="preserve">párbeszéd, </w:t>
            </w:r>
            <w:r w:rsidRPr="000401BE">
              <w:t>üzenet,</w:t>
            </w:r>
            <w:r>
              <w:t xml:space="preserve"> </w:t>
            </w:r>
            <w:r w:rsidRPr="000401BE">
              <w:t>levél, email, SMS</w:t>
            </w:r>
            <w:r>
              <w:t>,</w:t>
            </w:r>
            <w:r w:rsidRPr="000401BE" w:rsidDel="000401BE">
              <w:t xml:space="preserve"> </w:t>
            </w:r>
            <w:r w:rsidRPr="000401BE">
              <w:t>blogbejegyzés</w:t>
            </w:r>
            <w:r>
              <w:t>.</w:t>
            </w:r>
          </w:p>
        </w:tc>
      </w:tr>
    </w:tbl>
    <w:p w:rsidR="004166EE" w:rsidRDefault="004166EE" w:rsidP="00170303">
      <w:pPr>
        <w:autoSpaceDE w:val="0"/>
        <w:autoSpaceDN w:val="0"/>
        <w:adjustRightInd w:val="0"/>
        <w:rPr>
          <w:rFonts w:cs="Toronto"/>
        </w:rPr>
      </w:pPr>
    </w:p>
    <w:p w:rsidR="004166EE" w:rsidRDefault="004166EE" w:rsidP="00170303">
      <w:pPr>
        <w:autoSpaceDE w:val="0"/>
        <w:autoSpaceDN w:val="0"/>
        <w:adjustRightInd w:val="0"/>
        <w:rPr>
          <w:rFonts w:cs="Toron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4166EE" w:rsidTr="00784A1C">
        <w:trPr>
          <w:cantSplit/>
          <w:trHeight w:val="285"/>
        </w:trPr>
        <w:tc>
          <w:tcPr>
            <w:tcW w:w="5000" w:type="pct"/>
            <w:gridSpan w:val="5"/>
          </w:tcPr>
          <w:p w:rsidR="004166EE" w:rsidRDefault="004166EE" w:rsidP="00784A1C">
            <w:pPr>
              <w:pStyle w:val="Quote"/>
              <w:rPr>
                <w:b/>
                <w:i w:val="0"/>
                <w:sz w:val="28"/>
                <w:szCs w:val="28"/>
              </w:rPr>
            </w:pPr>
          </w:p>
          <w:p w:rsidR="004166EE" w:rsidRPr="00383062" w:rsidRDefault="004166EE" w:rsidP="00784A1C">
            <w:pPr>
              <w:pStyle w:val="Quote"/>
              <w:jc w:val="center"/>
              <w:rPr>
                <w:i w:val="0"/>
                <w:sz w:val="32"/>
                <w:szCs w:val="32"/>
              </w:rPr>
            </w:pPr>
            <w:r>
              <w:rPr>
                <w:i w:val="0"/>
                <w:sz w:val="32"/>
                <w:szCs w:val="32"/>
              </w:rPr>
              <w:t>Kommunikációs eszközök A2</w:t>
            </w:r>
          </w:p>
          <w:p w:rsidR="004166EE" w:rsidRDefault="004166EE" w:rsidP="00784A1C">
            <w:pPr>
              <w:pStyle w:val="Quote"/>
              <w:rPr>
                <w:b/>
                <w:i w:val="0"/>
                <w:sz w:val="28"/>
                <w:szCs w:val="28"/>
              </w:rPr>
            </w:pPr>
          </w:p>
        </w:tc>
      </w:tr>
      <w:tr w:rsidR="004166EE" w:rsidTr="00784A1C">
        <w:trPr>
          <w:cantSplit/>
          <w:trHeight w:val="285"/>
        </w:trPr>
        <w:tc>
          <w:tcPr>
            <w:tcW w:w="5000" w:type="pct"/>
            <w:gridSpan w:val="5"/>
          </w:tcPr>
          <w:p w:rsidR="004166EE" w:rsidRPr="00371DEE" w:rsidRDefault="004166EE" w:rsidP="00784A1C">
            <w:pPr>
              <w:pStyle w:val="Heading4"/>
              <w:numPr>
                <w:ilvl w:val="0"/>
                <w:numId w:val="5"/>
              </w:numPr>
              <w:spacing w:before="240" w:after="60"/>
              <w:jc w:val="left"/>
              <w:rPr>
                <w:b/>
                <w:i/>
                <w:sz w:val="24"/>
              </w:rPr>
            </w:pPr>
            <w:r w:rsidRPr="00371DEE">
              <w:rPr>
                <w:b/>
                <w:i/>
                <w:sz w:val="24"/>
              </w:rPr>
              <w:t>A társadalmi érintkezéshez szükséges kommunikációs eszközök</w:t>
            </w:r>
          </w:p>
          <w:p w:rsidR="004166EE" w:rsidRDefault="004166EE" w:rsidP="00784A1C"/>
        </w:tc>
      </w:tr>
      <w:tr w:rsidR="004166EE" w:rsidTr="00784A1C">
        <w:trPr>
          <w:cantSplit/>
          <w:trHeight w:val="285"/>
        </w:trPr>
        <w:tc>
          <w:tcPr>
            <w:tcW w:w="1350" w:type="pct"/>
          </w:tcPr>
          <w:p w:rsidR="004166EE" w:rsidRDefault="004166EE" w:rsidP="00784A1C">
            <w:pPr>
              <w:outlineLvl w:val="0"/>
            </w:pPr>
          </w:p>
        </w:tc>
        <w:tc>
          <w:tcPr>
            <w:tcW w:w="3650" w:type="pct"/>
            <w:gridSpan w:val="4"/>
          </w:tcPr>
          <w:p w:rsidR="004166EE" w:rsidRDefault="004166EE" w:rsidP="00784A1C">
            <w:pPr>
              <w:pStyle w:val="Heading1"/>
              <w:jc w:val="left"/>
              <w:rPr>
                <w:rFonts w:ascii="Times New Roman" w:hAnsi="Times New Roman"/>
                <w:sz w:val="24"/>
                <w:szCs w:val="24"/>
                <w:lang w:val="en-GB"/>
              </w:rPr>
            </w:pPr>
            <w:r>
              <w:rPr>
                <w:rFonts w:ascii="Times New Roman" w:hAnsi="Times New Roman"/>
                <w:sz w:val="24"/>
                <w:szCs w:val="24"/>
                <w:lang w:val="en-GB"/>
              </w:rPr>
              <w:t>Kezdeményezés és válasz</w:t>
            </w:r>
          </w:p>
          <w:p w:rsidR="004166EE" w:rsidRDefault="004166EE" w:rsidP="00784A1C">
            <w:pPr>
              <w:rPr>
                <w:lang w:val="en-GB"/>
              </w:rPr>
            </w:pPr>
          </w:p>
        </w:tc>
      </w:tr>
      <w:tr w:rsidR="004166EE" w:rsidTr="00784A1C">
        <w:trPr>
          <w:cantSplit/>
          <w:trHeight w:val="285"/>
        </w:trPr>
        <w:tc>
          <w:tcPr>
            <w:tcW w:w="1350" w:type="pct"/>
            <w:tcBorders>
              <w:top w:val="nil"/>
            </w:tcBorders>
          </w:tcPr>
          <w:p w:rsidR="004166EE" w:rsidRDefault="004166EE" w:rsidP="00784A1C">
            <w:pPr>
              <w:rPr>
                <w:iCs/>
                <w:lang w:val="en-GB"/>
              </w:rPr>
            </w:pPr>
            <w:r>
              <w:rPr>
                <w:iCs/>
                <w:lang w:val="en-GB"/>
              </w:rPr>
              <w:t>Megszólítás</w:t>
            </w:r>
          </w:p>
        </w:tc>
        <w:tc>
          <w:tcPr>
            <w:tcW w:w="1899" w:type="pct"/>
            <w:tcBorders>
              <w:top w:val="nil"/>
            </w:tcBorders>
          </w:tcPr>
          <w:p w:rsidR="004166EE" w:rsidRPr="0091598A" w:rsidRDefault="004166EE" w:rsidP="00784A1C">
            <w:pPr>
              <w:outlineLvl w:val="0"/>
              <w:rPr>
                <w:i/>
                <w:iCs/>
                <w:lang w:val="en-GB"/>
              </w:rPr>
            </w:pPr>
            <w:r w:rsidRPr="0091598A">
              <w:rPr>
                <w:i/>
                <w:iCs/>
                <w:lang w:val="en-GB"/>
              </w:rPr>
              <w:t>Excuse me.</w:t>
            </w:r>
          </w:p>
        </w:tc>
        <w:tc>
          <w:tcPr>
            <w:tcW w:w="1751" w:type="pct"/>
            <w:gridSpan w:val="3"/>
            <w:tcBorders>
              <w:top w:val="nil"/>
            </w:tcBorders>
          </w:tcPr>
          <w:p w:rsidR="004166EE" w:rsidRPr="0091598A" w:rsidRDefault="004166EE" w:rsidP="00784A1C">
            <w:pPr>
              <w:outlineLvl w:val="0"/>
              <w:rPr>
                <w:i/>
                <w:iCs/>
                <w:lang w:val="en-GB"/>
              </w:rPr>
            </w:pPr>
            <w:r w:rsidRPr="0091598A">
              <w:rPr>
                <w:i/>
                <w:iCs/>
                <w:lang w:val="en-GB"/>
              </w:rPr>
              <w:t>Pardon?</w:t>
            </w:r>
          </w:p>
        </w:tc>
      </w:tr>
      <w:tr w:rsidR="004166EE" w:rsidTr="00784A1C">
        <w:trPr>
          <w:cantSplit/>
          <w:trHeight w:val="285"/>
        </w:trPr>
        <w:tc>
          <w:tcPr>
            <w:tcW w:w="1350" w:type="pct"/>
          </w:tcPr>
          <w:p w:rsidR="004166EE" w:rsidRDefault="004166EE" w:rsidP="00784A1C">
            <w:pPr>
              <w:rPr>
                <w:lang w:val="en-GB"/>
              </w:rPr>
            </w:pPr>
            <w:r>
              <w:rPr>
                <w:lang w:val="en-GB"/>
              </w:rPr>
              <w:t>Köszönés</w:t>
            </w:r>
          </w:p>
        </w:tc>
        <w:tc>
          <w:tcPr>
            <w:tcW w:w="1899" w:type="pct"/>
          </w:tcPr>
          <w:p w:rsidR="004166EE" w:rsidRPr="0091598A" w:rsidRDefault="004166EE" w:rsidP="00784A1C">
            <w:pPr>
              <w:rPr>
                <w:i/>
                <w:lang w:val="en-GB"/>
              </w:rPr>
            </w:pPr>
            <w:r w:rsidRPr="0091598A">
              <w:rPr>
                <w:i/>
                <w:lang w:val="en-GB"/>
              </w:rPr>
              <w:t xml:space="preserve">How do you do? </w:t>
            </w:r>
          </w:p>
          <w:p w:rsidR="004166EE" w:rsidRPr="0091598A" w:rsidRDefault="004166EE" w:rsidP="00784A1C">
            <w:pPr>
              <w:rPr>
                <w:i/>
                <w:lang w:val="en-GB"/>
              </w:rPr>
            </w:pPr>
            <w:r w:rsidRPr="0091598A">
              <w:rPr>
                <w:i/>
                <w:lang w:val="en-GB"/>
              </w:rPr>
              <w:t>Good morning.</w:t>
            </w:r>
          </w:p>
          <w:p w:rsidR="004166EE" w:rsidRPr="0091598A" w:rsidRDefault="004166EE" w:rsidP="00784A1C">
            <w:pPr>
              <w:rPr>
                <w:i/>
                <w:lang w:val="en-GB"/>
              </w:rPr>
            </w:pPr>
            <w:r w:rsidRPr="0091598A">
              <w:rPr>
                <w:i/>
                <w:lang w:val="en-GB"/>
              </w:rPr>
              <w:t>Hello Tom.</w:t>
            </w:r>
          </w:p>
          <w:p w:rsidR="004166EE" w:rsidRPr="0091598A" w:rsidRDefault="004166EE" w:rsidP="00784A1C">
            <w:pPr>
              <w:rPr>
                <w:i/>
                <w:lang w:val="en-GB"/>
              </w:rPr>
            </w:pPr>
            <w:r w:rsidRPr="0091598A">
              <w:rPr>
                <w:i/>
                <w:lang w:val="en-GB"/>
              </w:rPr>
              <w:t>Hello, how are you?</w:t>
            </w:r>
          </w:p>
          <w:p w:rsidR="004166EE" w:rsidRPr="0091598A" w:rsidRDefault="004166EE" w:rsidP="00784A1C">
            <w:pPr>
              <w:rPr>
                <w:i/>
                <w:lang w:val="en-GB"/>
              </w:rPr>
            </w:pPr>
            <w:r w:rsidRPr="0091598A">
              <w:rPr>
                <w:i/>
                <w:lang w:val="en-GB"/>
              </w:rPr>
              <w:t>Hi!</w:t>
            </w:r>
          </w:p>
        </w:tc>
        <w:tc>
          <w:tcPr>
            <w:tcW w:w="1751" w:type="pct"/>
            <w:gridSpan w:val="3"/>
          </w:tcPr>
          <w:p w:rsidR="004166EE" w:rsidRPr="0091598A" w:rsidRDefault="004166EE" w:rsidP="00784A1C">
            <w:pPr>
              <w:rPr>
                <w:i/>
                <w:lang w:val="en-GB"/>
              </w:rPr>
            </w:pPr>
            <w:r w:rsidRPr="0091598A">
              <w:rPr>
                <w:i/>
                <w:lang w:val="en-GB"/>
              </w:rPr>
              <w:t xml:space="preserve">How do you do? </w:t>
            </w:r>
          </w:p>
          <w:p w:rsidR="004166EE" w:rsidRPr="0091598A" w:rsidRDefault="004166EE" w:rsidP="00784A1C">
            <w:pPr>
              <w:rPr>
                <w:i/>
                <w:lang w:val="en-GB"/>
              </w:rPr>
            </w:pPr>
            <w:r w:rsidRPr="0091598A">
              <w:rPr>
                <w:i/>
                <w:lang w:val="en-GB"/>
              </w:rPr>
              <w:t>Good morning.</w:t>
            </w:r>
          </w:p>
          <w:p w:rsidR="004166EE" w:rsidRPr="0091598A" w:rsidRDefault="004166EE" w:rsidP="00784A1C">
            <w:pPr>
              <w:rPr>
                <w:i/>
                <w:lang w:val="en-GB"/>
              </w:rPr>
            </w:pPr>
            <w:r w:rsidRPr="0091598A">
              <w:rPr>
                <w:i/>
                <w:lang w:val="en-GB"/>
              </w:rPr>
              <w:t>Hello Mary.</w:t>
            </w:r>
          </w:p>
          <w:p w:rsidR="004166EE" w:rsidRPr="0091598A" w:rsidRDefault="004166EE" w:rsidP="00784A1C">
            <w:pPr>
              <w:rPr>
                <w:i/>
                <w:lang w:val="en-GB"/>
              </w:rPr>
            </w:pPr>
            <w:r w:rsidRPr="0091598A">
              <w:rPr>
                <w:i/>
                <w:lang w:val="en-GB"/>
              </w:rPr>
              <w:t>Very well, thank you. And how about you?</w:t>
            </w:r>
          </w:p>
          <w:p w:rsidR="004166EE" w:rsidRPr="0091598A" w:rsidRDefault="004166EE" w:rsidP="00784A1C">
            <w:pPr>
              <w:rPr>
                <w:i/>
                <w:lang w:val="en-GB"/>
              </w:rPr>
            </w:pPr>
            <w:r w:rsidRPr="0091598A">
              <w:rPr>
                <w:i/>
                <w:lang w:val="en-GB"/>
              </w:rPr>
              <w:t>Hi!</w:t>
            </w:r>
          </w:p>
        </w:tc>
      </w:tr>
      <w:tr w:rsidR="004166EE" w:rsidTr="00784A1C">
        <w:trPr>
          <w:cantSplit/>
          <w:trHeight w:val="285"/>
        </w:trPr>
        <w:tc>
          <w:tcPr>
            <w:tcW w:w="1350" w:type="pct"/>
          </w:tcPr>
          <w:p w:rsidR="004166EE" w:rsidRDefault="004166EE" w:rsidP="00784A1C">
            <w:pPr>
              <w:rPr>
                <w:lang w:val="en-GB"/>
              </w:rPr>
            </w:pPr>
            <w:r>
              <w:rPr>
                <w:lang w:val="en-GB"/>
              </w:rPr>
              <w:t>Elköszönés</w:t>
            </w:r>
          </w:p>
          <w:p w:rsidR="004166EE" w:rsidRDefault="004166EE" w:rsidP="00784A1C">
            <w:pPr>
              <w:rPr>
                <w:lang w:val="en-GB"/>
              </w:rPr>
            </w:pPr>
          </w:p>
          <w:p w:rsidR="004166EE" w:rsidRDefault="004166EE" w:rsidP="00784A1C">
            <w:pPr>
              <w:rPr>
                <w:lang w:val="en-GB"/>
              </w:rPr>
            </w:pPr>
          </w:p>
          <w:p w:rsidR="004166EE" w:rsidRDefault="004166EE" w:rsidP="00784A1C">
            <w:pPr>
              <w:rPr>
                <w:lang w:val="en-GB"/>
              </w:rPr>
            </w:pPr>
          </w:p>
          <w:p w:rsidR="004166EE" w:rsidRDefault="004166EE" w:rsidP="00784A1C">
            <w:pPr>
              <w:rPr>
                <w:lang w:val="en-GB"/>
              </w:rPr>
            </w:pPr>
          </w:p>
        </w:tc>
        <w:tc>
          <w:tcPr>
            <w:tcW w:w="1899" w:type="pct"/>
          </w:tcPr>
          <w:p w:rsidR="004166EE" w:rsidRPr="0091598A" w:rsidRDefault="004166EE" w:rsidP="00784A1C">
            <w:pPr>
              <w:rPr>
                <w:i/>
                <w:lang w:val="en-GB"/>
              </w:rPr>
            </w:pPr>
            <w:r w:rsidRPr="0091598A">
              <w:rPr>
                <w:i/>
                <w:lang w:val="en-GB"/>
              </w:rPr>
              <w:t>Goodbye.</w:t>
            </w:r>
          </w:p>
          <w:p w:rsidR="004166EE" w:rsidRPr="0091598A" w:rsidRDefault="004166EE" w:rsidP="00784A1C">
            <w:pPr>
              <w:rPr>
                <w:i/>
                <w:lang w:val="en-GB"/>
              </w:rPr>
            </w:pPr>
            <w:r w:rsidRPr="0091598A">
              <w:rPr>
                <w:i/>
                <w:lang w:val="en-GB"/>
              </w:rPr>
              <w:t>Bye-bye!</w:t>
            </w:r>
          </w:p>
          <w:p w:rsidR="004166EE" w:rsidRPr="0091598A" w:rsidRDefault="004166EE" w:rsidP="00784A1C">
            <w:pPr>
              <w:rPr>
                <w:i/>
                <w:lang w:val="en-GB"/>
              </w:rPr>
            </w:pPr>
            <w:r w:rsidRPr="0091598A">
              <w:rPr>
                <w:i/>
                <w:lang w:val="en-GB"/>
              </w:rPr>
              <w:t>Good night.</w:t>
            </w:r>
          </w:p>
          <w:p w:rsidR="004166EE" w:rsidRPr="0091598A" w:rsidRDefault="004166EE" w:rsidP="00784A1C">
            <w:pPr>
              <w:rPr>
                <w:i/>
                <w:lang w:val="en-GB"/>
              </w:rPr>
            </w:pPr>
            <w:r w:rsidRPr="0091598A">
              <w:rPr>
                <w:i/>
                <w:lang w:val="en-GB"/>
              </w:rPr>
              <w:t>Take care.</w:t>
            </w:r>
          </w:p>
        </w:tc>
        <w:tc>
          <w:tcPr>
            <w:tcW w:w="1751" w:type="pct"/>
            <w:gridSpan w:val="3"/>
          </w:tcPr>
          <w:p w:rsidR="004166EE" w:rsidRPr="0091598A" w:rsidRDefault="004166EE" w:rsidP="00784A1C">
            <w:pPr>
              <w:rPr>
                <w:i/>
                <w:lang w:val="en-GB"/>
              </w:rPr>
            </w:pPr>
            <w:r w:rsidRPr="0091598A">
              <w:rPr>
                <w:i/>
                <w:lang w:val="en-GB"/>
              </w:rPr>
              <w:t>Goodbye.</w:t>
            </w:r>
          </w:p>
          <w:p w:rsidR="004166EE" w:rsidRPr="0091598A" w:rsidRDefault="004166EE" w:rsidP="00784A1C">
            <w:pPr>
              <w:rPr>
                <w:i/>
                <w:lang w:val="en-GB"/>
              </w:rPr>
            </w:pPr>
            <w:r w:rsidRPr="0091598A">
              <w:rPr>
                <w:i/>
                <w:lang w:val="en-GB"/>
              </w:rPr>
              <w:t>Bye!</w:t>
            </w:r>
          </w:p>
          <w:p w:rsidR="004166EE" w:rsidRPr="0091598A" w:rsidRDefault="004166EE" w:rsidP="00784A1C">
            <w:pPr>
              <w:rPr>
                <w:i/>
                <w:lang w:val="en-GB"/>
              </w:rPr>
            </w:pPr>
            <w:r w:rsidRPr="0091598A">
              <w:rPr>
                <w:i/>
                <w:lang w:val="en-GB"/>
              </w:rPr>
              <w:t>See you!</w:t>
            </w:r>
          </w:p>
          <w:p w:rsidR="004166EE" w:rsidRPr="0091598A" w:rsidRDefault="004166EE" w:rsidP="00784A1C">
            <w:pPr>
              <w:rPr>
                <w:i/>
                <w:lang w:val="en-GB"/>
              </w:rPr>
            </w:pPr>
            <w:r w:rsidRPr="0091598A">
              <w:rPr>
                <w:i/>
                <w:lang w:val="en-GB"/>
              </w:rPr>
              <w:t>Good night.</w:t>
            </w:r>
          </w:p>
          <w:p w:rsidR="004166EE" w:rsidRPr="0091598A" w:rsidRDefault="004166EE" w:rsidP="00784A1C">
            <w:pPr>
              <w:rPr>
                <w:i/>
                <w:lang w:val="en-GB"/>
              </w:rPr>
            </w:pPr>
            <w:r w:rsidRPr="0091598A">
              <w:rPr>
                <w:i/>
                <w:lang w:val="en-GB"/>
              </w:rPr>
              <w:t>Thanks. Bye!</w:t>
            </w:r>
          </w:p>
        </w:tc>
      </w:tr>
      <w:tr w:rsidR="004166EE" w:rsidTr="00784A1C">
        <w:trPr>
          <w:cantSplit/>
          <w:trHeight w:val="285"/>
        </w:trPr>
        <w:tc>
          <w:tcPr>
            <w:tcW w:w="1350" w:type="pct"/>
          </w:tcPr>
          <w:p w:rsidR="004166EE" w:rsidRDefault="004166EE" w:rsidP="00784A1C">
            <w:pPr>
              <w:rPr>
                <w:lang w:val="en-GB"/>
              </w:rPr>
            </w:pPr>
            <w:r>
              <w:rPr>
                <w:lang w:val="en-GB"/>
              </w:rPr>
              <w:t>Köszönet és arra reagálás</w:t>
            </w:r>
          </w:p>
        </w:tc>
        <w:tc>
          <w:tcPr>
            <w:tcW w:w="1899" w:type="pct"/>
          </w:tcPr>
          <w:p w:rsidR="004166EE" w:rsidRPr="0091598A" w:rsidRDefault="004166EE" w:rsidP="00784A1C">
            <w:pPr>
              <w:rPr>
                <w:i/>
                <w:lang w:val="en-GB"/>
              </w:rPr>
            </w:pPr>
            <w:r w:rsidRPr="0091598A">
              <w:rPr>
                <w:i/>
                <w:lang w:val="en-GB"/>
              </w:rPr>
              <w:t>Thanks.</w:t>
            </w:r>
          </w:p>
          <w:p w:rsidR="004166EE" w:rsidRPr="0091598A" w:rsidRDefault="004166EE" w:rsidP="00784A1C">
            <w:pPr>
              <w:rPr>
                <w:i/>
                <w:lang w:val="en-GB"/>
              </w:rPr>
            </w:pPr>
            <w:r w:rsidRPr="0091598A">
              <w:rPr>
                <w:i/>
                <w:lang w:val="en-GB"/>
              </w:rPr>
              <w:t>Thank you very much.</w:t>
            </w:r>
          </w:p>
          <w:p w:rsidR="004166EE" w:rsidRPr="0091598A" w:rsidRDefault="004166EE" w:rsidP="00784A1C">
            <w:pPr>
              <w:rPr>
                <w:i/>
                <w:lang w:val="en-GB"/>
              </w:rPr>
            </w:pPr>
            <w:r w:rsidRPr="0091598A">
              <w:rPr>
                <w:i/>
                <w:lang w:val="en-GB"/>
              </w:rPr>
              <w:t xml:space="preserve">Thanks a lot. </w:t>
            </w:r>
          </w:p>
          <w:p w:rsidR="004166EE" w:rsidRPr="0091598A" w:rsidRDefault="004166EE" w:rsidP="00784A1C">
            <w:pPr>
              <w:rPr>
                <w:i/>
                <w:lang w:val="en-GB"/>
              </w:rPr>
            </w:pPr>
            <w:r w:rsidRPr="0091598A">
              <w:rPr>
                <w:i/>
                <w:lang w:val="en-GB"/>
              </w:rPr>
              <w:t>It’s very kind of you.</w:t>
            </w:r>
          </w:p>
        </w:tc>
        <w:tc>
          <w:tcPr>
            <w:tcW w:w="1751" w:type="pct"/>
            <w:gridSpan w:val="3"/>
          </w:tcPr>
          <w:p w:rsidR="004166EE" w:rsidRPr="0091598A" w:rsidRDefault="004166EE" w:rsidP="00784A1C">
            <w:pPr>
              <w:rPr>
                <w:i/>
                <w:lang w:val="en-GB"/>
              </w:rPr>
            </w:pPr>
            <w:r w:rsidRPr="0091598A">
              <w:rPr>
                <w:i/>
                <w:lang w:val="en-GB"/>
              </w:rPr>
              <w:t>Not at all.</w:t>
            </w:r>
          </w:p>
          <w:p w:rsidR="004166EE" w:rsidRPr="0091598A" w:rsidRDefault="004166EE" w:rsidP="00784A1C">
            <w:pPr>
              <w:rPr>
                <w:i/>
                <w:lang w:val="en-GB"/>
              </w:rPr>
            </w:pPr>
            <w:r w:rsidRPr="0091598A">
              <w:rPr>
                <w:i/>
                <w:lang w:val="en-GB"/>
              </w:rPr>
              <w:t>You are welcome.</w:t>
            </w:r>
          </w:p>
          <w:p w:rsidR="004166EE" w:rsidRPr="0091598A" w:rsidRDefault="004166EE" w:rsidP="00784A1C">
            <w:pPr>
              <w:rPr>
                <w:i/>
                <w:lang w:val="en-GB"/>
              </w:rPr>
            </w:pPr>
            <w:r w:rsidRPr="0091598A">
              <w:rPr>
                <w:i/>
                <w:lang w:val="en-GB"/>
              </w:rPr>
              <w:t>No problem.</w:t>
            </w:r>
          </w:p>
          <w:p w:rsidR="004166EE" w:rsidRPr="0091598A" w:rsidRDefault="004166EE" w:rsidP="00784A1C">
            <w:pPr>
              <w:rPr>
                <w:i/>
                <w:lang w:val="en-GB"/>
              </w:rPr>
            </w:pPr>
            <w:r w:rsidRPr="0091598A">
              <w:rPr>
                <w:i/>
                <w:lang w:val="en-GB"/>
              </w:rPr>
              <w:t>Don’t mention it.</w:t>
            </w:r>
          </w:p>
        </w:tc>
      </w:tr>
      <w:tr w:rsidR="004166EE" w:rsidTr="00784A1C">
        <w:trPr>
          <w:cantSplit/>
          <w:trHeight w:val="285"/>
        </w:trPr>
        <w:tc>
          <w:tcPr>
            <w:tcW w:w="1350" w:type="pct"/>
          </w:tcPr>
          <w:p w:rsidR="004166EE" w:rsidRDefault="004166EE" w:rsidP="00784A1C">
            <w:pPr>
              <w:rPr>
                <w:lang w:val="en-GB"/>
              </w:rPr>
            </w:pPr>
            <w:r>
              <w:rPr>
                <w:lang w:val="en-GB"/>
              </w:rPr>
              <w:t>Bemutatkozás, bemutatás</w:t>
            </w:r>
          </w:p>
        </w:tc>
        <w:tc>
          <w:tcPr>
            <w:tcW w:w="1899" w:type="pct"/>
          </w:tcPr>
          <w:p w:rsidR="004166EE" w:rsidRPr="0091598A" w:rsidRDefault="004166EE" w:rsidP="00784A1C">
            <w:pPr>
              <w:outlineLvl w:val="0"/>
              <w:rPr>
                <w:i/>
                <w:lang w:val="en-GB"/>
              </w:rPr>
            </w:pPr>
            <w:r w:rsidRPr="0091598A">
              <w:rPr>
                <w:i/>
                <w:lang w:val="en-GB"/>
              </w:rPr>
              <w:t>My name is…</w:t>
            </w:r>
          </w:p>
          <w:p w:rsidR="004166EE" w:rsidRPr="0091598A" w:rsidRDefault="004166EE" w:rsidP="00784A1C">
            <w:pPr>
              <w:outlineLvl w:val="0"/>
              <w:rPr>
                <w:i/>
                <w:iCs/>
                <w:lang w:val="en-GB"/>
              </w:rPr>
            </w:pPr>
            <w:r w:rsidRPr="0091598A">
              <w:rPr>
                <w:i/>
                <w:iCs/>
                <w:lang w:val="en-GB"/>
              </w:rPr>
              <w:t>May I/Can I/ Let me introduce myself.</w:t>
            </w:r>
          </w:p>
          <w:p w:rsidR="004166EE" w:rsidRPr="0091598A" w:rsidRDefault="004166EE" w:rsidP="00784A1C">
            <w:pPr>
              <w:outlineLvl w:val="0"/>
              <w:rPr>
                <w:i/>
                <w:lang w:val="en-GB"/>
              </w:rPr>
            </w:pPr>
            <w:r w:rsidRPr="0091598A">
              <w:rPr>
                <w:i/>
                <w:iCs/>
                <w:lang w:val="en-GB"/>
              </w:rPr>
              <w:t>May I/Can/ Let me introduce you to Rosy?</w:t>
            </w:r>
            <w:r w:rsidRPr="0091598A">
              <w:rPr>
                <w:i/>
                <w:lang w:val="en-GB"/>
              </w:rPr>
              <w:t xml:space="preserve"> </w:t>
            </w:r>
          </w:p>
        </w:tc>
        <w:tc>
          <w:tcPr>
            <w:tcW w:w="1751" w:type="pct"/>
            <w:gridSpan w:val="3"/>
          </w:tcPr>
          <w:p w:rsidR="004166EE" w:rsidRPr="0091598A" w:rsidRDefault="004166EE" w:rsidP="00784A1C">
            <w:pPr>
              <w:outlineLvl w:val="0"/>
              <w:rPr>
                <w:i/>
                <w:lang w:val="en-GB"/>
              </w:rPr>
            </w:pPr>
            <w:r w:rsidRPr="0091598A">
              <w:rPr>
                <w:i/>
                <w:lang w:val="en-GB"/>
              </w:rPr>
              <w:t>Hello.</w:t>
            </w:r>
          </w:p>
          <w:p w:rsidR="004166EE" w:rsidRPr="0091598A" w:rsidRDefault="004166EE" w:rsidP="00784A1C">
            <w:pPr>
              <w:outlineLvl w:val="0"/>
              <w:rPr>
                <w:i/>
                <w:lang w:val="en-GB"/>
              </w:rPr>
            </w:pPr>
            <w:r w:rsidRPr="0091598A">
              <w:rPr>
                <w:i/>
                <w:lang w:val="en-GB"/>
              </w:rPr>
              <w:t xml:space="preserve">Hi! </w:t>
            </w:r>
          </w:p>
          <w:p w:rsidR="004166EE" w:rsidRPr="0091598A" w:rsidRDefault="004166EE" w:rsidP="00784A1C">
            <w:pPr>
              <w:outlineLvl w:val="0"/>
              <w:rPr>
                <w:i/>
                <w:lang w:val="en-GB"/>
              </w:rPr>
            </w:pPr>
            <w:r w:rsidRPr="0091598A">
              <w:rPr>
                <w:i/>
                <w:lang w:val="en-GB"/>
              </w:rPr>
              <w:t xml:space="preserve">Pleased to meet you. Nice to meet you. </w:t>
            </w:r>
          </w:p>
        </w:tc>
      </w:tr>
      <w:tr w:rsidR="004166EE" w:rsidRPr="0091598A" w:rsidTr="00784A1C">
        <w:trPr>
          <w:gridAfter w:val="1"/>
          <w:wAfter w:w="13" w:type="pct"/>
          <w:cantSplit/>
          <w:trHeight w:val="285"/>
        </w:trPr>
        <w:tc>
          <w:tcPr>
            <w:tcW w:w="1350" w:type="pct"/>
          </w:tcPr>
          <w:p w:rsidR="004166EE" w:rsidRDefault="004166EE" w:rsidP="00784A1C">
            <w:pPr>
              <w:rPr>
                <w:i/>
                <w:iCs/>
                <w:lang w:val="en-GB"/>
              </w:rPr>
            </w:pPr>
            <w:r>
              <w:rPr>
                <w:i/>
                <w:iCs/>
                <w:lang w:val="en-GB"/>
              </w:rPr>
              <w:t>Telefonon más személy kérése</w:t>
            </w:r>
          </w:p>
        </w:tc>
        <w:tc>
          <w:tcPr>
            <w:tcW w:w="1899" w:type="pct"/>
          </w:tcPr>
          <w:p w:rsidR="004166EE" w:rsidRPr="0091598A" w:rsidRDefault="004166EE" w:rsidP="00784A1C">
            <w:pPr>
              <w:rPr>
                <w:i/>
                <w:iCs/>
                <w:lang w:val="en-GB"/>
              </w:rPr>
            </w:pPr>
            <w:r w:rsidRPr="0091598A">
              <w:rPr>
                <w:i/>
                <w:iCs/>
                <w:lang w:val="en-GB"/>
              </w:rPr>
              <w:t>Can I speak to George, please?</w:t>
            </w:r>
          </w:p>
          <w:p w:rsidR="004166EE" w:rsidRPr="0091598A" w:rsidRDefault="004166EE" w:rsidP="00784A1C">
            <w:pPr>
              <w:rPr>
                <w:i/>
                <w:iCs/>
                <w:lang w:val="en-GB"/>
              </w:rPr>
            </w:pPr>
            <w:r w:rsidRPr="0091598A">
              <w:rPr>
                <w:i/>
                <w:iCs/>
                <w:lang w:val="en-GB"/>
              </w:rPr>
              <w:t>Could you put me through to Mrs Hamilton, please?</w:t>
            </w:r>
          </w:p>
        </w:tc>
        <w:tc>
          <w:tcPr>
            <w:tcW w:w="1738" w:type="pct"/>
            <w:gridSpan w:val="2"/>
          </w:tcPr>
          <w:p w:rsidR="004166EE" w:rsidRPr="0091598A" w:rsidRDefault="004166EE" w:rsidP="00784A1C">
            <w:pPr>
              <w:rPr>
                <w:i/>
                <w:iCs/>
                <w:lang w:val="en-GB"/>
              </w:rPr>
            </w:pPr>
            <w:r w:rsidRPr="0091598A">
              <w:rPr>
                <w:i/>
                <w:iCs/>
                <w:lang w:val="en-GB"/>
              </w:rPr>
              <w:t>Yes, just a minute, please.</w:t>
            </w:r>
          </w:p>
        </w:tc>
      </w:tr>
      <w:tr w:rsidR="004166EE" w:rsidRPr="0091598A" w:rsidTr="00784A1C">
        <w:trPr>
          <w:gridAfter w:val="1"/>
          <w:wAfter w:w="13" w:type="pct"/>
          <w:cantSplit/>
          <w:trHeight w:val="285"/>
        </w:trPr>
        <w:tc>
          <w:tcPr>
            <w:tcW w:w="1350" w:type="pct"/>
          </w:tcPr>
          <w:p w:rsidR="004166EE" w:rsidRDefault="004166EE" w:rsidP="00784A1C">
            <w:pPr>
              <w:rPr>
                <w:i/>
                <w:iCs/>
                <w:lang w:val="en-GB"/>
              </w:rPr>
            </w:pPr>
            <w:r>
              <w:rPr>
                <w:i/>
                <w:iCs/>
                <w:lang w:val="en-GB"/>
              </w:rPr>
              <w:t>Telefonálásnál elköszönés</w:t>
            </w:r>
          </w:p>
        </w:tc>
        <w:tc>
          <w:tcPr>
            <w:tcW w:w="1899" w:type="pct"/>
          </w:tcPr>
          <w:p w:rsidR="004166EE" w:rsidRPr="0091598A" w:rsidRDefault="004166EE" w:rsidP="00784A1C">
            <w:pPr>
              <w:rPr>
                <w:i/>
                <w:iCs/>
                <w:lang w:val="en-GB"/>
              </w:rPr>
            </w:pPr>
            <w:r w:rsidRPr="0091598A">
              <w:rPr>
                <w:i/>
                <w:iCs/>
                <w:lang w:val="en-GB"/>
              </w:rPr>
              <w:t>I’ll call back again later this evening.</w:t>
            </w:r>
          </w:p>
          <w:p w:rsidR="004166EE" w:rsidRPr="0091598A" w:rsidRDefault="004166EE" w:rsidP="00784A1C">
            <w:pPr>
              <w:rPr>
                <w:i/>
                <w:iCs/>
                <w:lang w:val="en-GB"/>
              </w:rPr>
            </w:pPr>
            <w:r w:rsidRPr="0091598A">
              <w:rPr>
                <w:i/>
                <w:iCs/>
                <w:lang w:val="en-GB"/>
              </w:rPr>
              <w:t>It was lovely to speak to you.</w:t>
            </w:r>
          </w:p>
          <w:p w:rsidR="004166EE" w:rsidRPr="0091598A" w:rsidRDefault="004166EE" w:rsidP="00784A1C">
            <w:pPr>
              <w:rPr>
                <w:i/>
                <w:iCs/>
                <w:lang w:val="en-GB"/>
              </w:rPr>
            </w:pPr>
            <w:r w:rsidRPr="0091598A">
              <w:rPr>
                <w:i/>
                <w:iCs/>
                <w:lang w:val="en-GB"/>
              </w:rPr>
              <w:t>Thanks for ringing. Bye!</w:t>
            </w:r>
          </w:p>
        </w:tc>
        <w:tc>
          <w:tcPr>
            <w:tcW w:w="1738" w:type="pct"/>
            <w:gridSpan w:val="2"/>
          </w:tcPr>
          <w:p w:rsidR="004166EE" w:rsidRPr="0091598A" w:rsidRDefault="004166EE" w:rsidP="00784A1C">
            <w:pPr>
              <w:rPr>
                <w:i/>
                <w:iCs/>
                <w:lang w:val="en-GB"/>
              </w:rPr>
            </w:pPr>
          </w:p>
          <w:p w:rsidR="004166EE" w:rsidRPr="0091598A" w:rsidRDefault="004166EE" w:rsidP="00784A1C">
            <w:pPr>
              <w:rPr>
                <w:i/>
                <w:iCs/>
                <w:lang w:val="en-GB"/>
              </w:rPr>
            </w:pPr>
            <w:r w:rsidRPr="0091598A">
              <w:rPr>
                <w:i/>
                <w:iCs/>
                <w:lang w:val="en-GB"/>
              </w:rPr>
              <w:t>Bye!</w:t>
            </w:r>
          </w:p>
        </w:tc>
      </w:tr>
      <w:tr w:rsidR="004166EE" w:rsidRPr="0091598A" w:rsidTr="00784A1C">
        <w:trPr>
          <w:gridAfter w:val="1"/>
          <w:wAfter w:w="13" w:type="pct"/>
          <w:cantSplit/>
          <w:trHeight w:val="285"/>
        </w:trPr>
        <w:tc>
          <w:tcPr>
            <w:tcW w:w="1350" w:type="pct"/>
          </w:tcPr>
          <w:p w:rsidR="004166EE" w:rsidRDefault="004166EE" w:rsidP="00784A1C">
            <w:pPr>
              <w:rPr>
                <w:i/>
                <w:iCs/>
                <w:lang w:val="en-GB"/>
              </w:rPr>
            </w:pPr>
            <w:r>
              <w:rPr>
                <w:i/>
                <w:iCs/>
                <w:lang w:val="en-GB"/>
              </w:rPr>
              <w:t>Üdvözletküldés</w:t>
            </w:r>
          </w:p>
        </w:tc>
        <w:tc>
          <w:tcPr>
            <w:tcW w:w="1899" w:type="pct"/>
          </w:tcPr>
          <w:p w:rsidR="004166EE" w:rsidRPr="0091598A" w:rsidRDefault="004166EE" w:rsidP="00784A1C">
            <w:pPr>
              <w:rPr>
                <w:i/>
                <w:iCs/>
                <w:lang w:val="en-GB"/>
              </w:rPr>
            </w:pPr>
            <w:r w:rsidRPr="0091598A">
              <w:rPr>
                <w:i/>
                <w:iCs/>
                <w:lang w:val="en-GB"/>
              </w:rPr>
              <w:t>Give my love / regards to…</w:t>
            </w:r>
          </w:p>
        </w:tc>
        <w:tc>
          <w:tcPr>
            <w:tcW w:w="1738" w:type="pct"/>
            <w:gridSpan w:val="2"/>
          </w:tcPr>
          <w:p w:rsidR="004166EE" w:rsidRPr="0091598A" w:rsidRDefault="004166EE" w:rsidP="00784A1C">
            <w:pPr>
              <w:outlineLvl w:val="0"/>
              <w:rPr>
                <w:i/>
                <w:iCs/>
                <w:lang w:val="en-GB"/>
              </w:rPr>
            </w:pPr>
            <w:r w:rsidRPr="0091598A">
              <w:rPr>
                <w:i/>
                <w:iCs/>
                <w:lang w:val="en-GB"/>
              </w:rPr>
              <w:t>I will.</w:t>
            </w:r>
          </w:p>
        </w:tc>
      </w:tr>
      <w:tr w:rsidR="004166EE" w:rsidRPr="0091598A" w:rsidTr="00784A1C">
        <w:trPr>
          <w:gridAfter w:val="1"/>
          <w:wAfter w:w="13" w:type="pct"/>
          <w:cantSplit/>
          <w:trHeight w:val="285"/>
        </w:trPr>
        <w:tc>
          <w:tcPr>
            <w:tcW w:w="1350" w:type="pct"/>
          </w:tcPr>
          <w:p w:rsidR="004166EE" w:rsidRDefault="004166EE" w:rsidP="00784A1C">
            <w:pPr>
              <w:rPr>
                <w:iCs/>
                <w:lang w:val="pt-PT"/>
              </w:rPr>
            </w:pPr>
            <w:r>
              <w:rPr>
                <w:iCs/>
                <w:lang w:val="pt-PT"/>
              </w:rPr>
              <w:t>Érdeklődés hogylét iránt és arra reagálás</w:t>
            </w:r>
          </w:p>
        </w:tc>
        <w:tc>
          <w:tcPr>
            <w:tcW w:w="1899" w:type="pct"/>
          </w:tcPr>
          <w:p w:rsidR="004166EE" w:rsidRPr="0091598A" w:rsidRDefault="004166EE" w:rsidP="00784A1C">
            <w:pPr>
              <w:rPr>
                <w:i/>
                <w:iCs/>
                <w:lang w:val="en-GB"/>
              </w:rPr>
            </w:pPr>
            <w:r w:rsidRPr="0091598A">
              <w:rPr>
                <w:i/>
                <w:iCs/>
                <w:lang w:val="en-GB"/>
              </w:rPr>
              <w:t>How are you feeling today?</w:t>
            </w:r>
          </w:p>
          <w:p w:rsidR="004166EE" w:rsidRPr="0091598A" w:rsidRDefault="004166EE" w:rsidP="00784A1C">
            <w:pPr>
              <w:rPr>
                <w:i/>
                <w:iCs/>
                <w:lang w:val="en-GB"/>
              </w:rPr>
            </w:pPr>
            <w:r w:rsidRPr="0091598A">
              <w:rPr>
                <w:i/>
                <w:iCs/>
                <w:lang w:val="en-GB"/>
              </w:rPr>
              <w:t>What’s the matter?</w:t>
            </w:r>
          </w:p>
        </w:tc>
        <w:tc>
          <w:tcPr>
            <w:tcW w:w="1738" w:type="pct"/>
            <w:gridSpan w:val="2"/>
          </w:tcPr>
          <w:p w:rsidR="004166EE" w:rsidRPr="0091598A" w:rsidRDefault="004166EE" w:rsidP="00784A1C">
            <w:pPr>
              <w:rPr>
                <w:i/>
                <w:iCs/>
                <w:lang w:val="en-GB"/>
              </w:rPr>
            </w:pPr>
            <w:r w:rsidRPr="0091598A">
              <w:rPr>
                <w:i/>
                <w:iCs/>
                <w:lang w:val="en-GB"/>
              </w:rPr>
              <w:t>Fine. / OK / All right. Much better, thanks. Not very well, I am afraid.</w:t>
            </w:r>
          </w:p>
        </w:tc>
      </w:tr>
      <w:tr w:rsidR="004166EE" w:rsidRPr="0091598A" w:rsidTr="00784A1C">
        <w:trPr>
          <w:gridAfter w:val="1"/>
          <w:wAfter w:w="13" w:type="pct"/>
          <w:cantSplit/>
          <w:trHeight w:val="285"/>
        </w:trPr>
        <w:tc>
          <w:tcPr>
            <w:tcW w:w="1350" w:type="pct"/>
          </w:tcPr>
          <w:p w:rsidR="004166EE" w:rsidRDefault="004166EE" w:rsidP="00784A1C">
            <w:pPr>
              <w:rPr>
                <w:i/>
                <w:lang w:val="en-GB"/>
              </w:rPr>
            </w:pPr>
            <w:r>
              <w:rPr>
                <w:i/>
                <w:lang w:val="en-GB"/>
              </w:rPr>
              <w:t>Engedélykérés és reagálás:</w:t>
            </w:r>
          </w:p>
        </w:tc>
        <w:tc>
          <w:tcPr>
            <w:tcW w:w="1899" w:type="pct"/>
          </w:tcPr>
          <w:p w:rsidR="004166EE" w:rsidRPr="0091598A" w:rsidRDefault="004166EE" w:rsidP="00784A1C">
            <w:pPr>
              <w:rPr>
                <w:i/>
                <w:lang w:val="en-GB"/>
              </w:rPr>
            </w:pPr>
            <w:r w:rsidRPr="0091598A">
              <w:rPr>
                <w:i/>
                <w:lang w:val="en-GB"/>
              </w:rPr>
              <w:t>May I use your telephone?</w:t>
            </w:r>
          </w:p>
          <w:p w:rsidR="004166EE" w:rsidRPr="0091598A" w:rsidRDefault="004166EE" w:rsidP="00784A1C">
            <w:pPr>
              <w:rPr>
                <w:i/>
                <w:lang w:val="en-GB"/>
              </w:rPr>
            </w:pPr>
            <w:r w:rsidRPr="0091598A">
              <w:rPr>
                <w:i/>
                <w:lang w:val="en-GB"/>
              </w:rPr>
              <w:t>Do you mind if I open the window?</w:t>
            </w:r>
          </w:p>
        </w:tc>
        <w:tc>
          <w:tcPr>
            <w:tcW w:w="1738" w:type="pct"/>
            <w:gridSpan w:val="2"/>
          </w:tcPr>
          <w:p w:rsidR="004166EE" w:rsidRPr="0091598A" w:rsidRDefault="004166EE" w:rsidP="00784A1C">
            <w:pPr>
              <w:rPr>
                <w:i/>
                <w:lang w:val="en-GB"/>
              </w:rPr>
            </w:pPr>
            <w:r w:rsidRPr="0091598A">
              <w:rPr>
                <w:i/>
                <w:lang w:val="en-GB"/>
              </w:rPr>
              <w:t>Yes, go ahead.</w:t>
            </w:r>
          </w:p>
          <w:p w:rsidR="004166EE" w:rsidRPr="0091598A" w:rsidRDefault="004166EE" w:rsidP="00784A1C">
            <w:pPr>
              <w:rPr>
                <w:i/>
                <w:lang w:val="en-GB"/>
              </w:rPr>
            </w:pPr>
            <w:r w:rsidRPr="0091598A">
              <w:rPr>
                <w:i/>
                <w:lang w:val="en-GB"/>
              </w:rPr>
              <w:t>Not at all.</w:t>
            </w:r>
          </w:p>
        </w:tc>
      </w:tr>
      <w:tr w:rsidR="004166EE" w:rsidRPr="0091598A" w:rsidTr="00784A1C">
        <w:trPr>
          <w:gridAfter w:val="1"/>
          <w:wAfter w:w="13" w:type="pct"/>
          <w:cantSplit/>
          <w:trHeight w:val="285"/>
        </w:trPr>
        <w:tc>
          <w:tcPr>
            <w:tcW w:w="1350" w:type="pct"/>
          </w:tcPr>
          <w:p w:rsidR="004166EE" w:rsidRDefault="004166EE" w:rsidP="00784A1C">
            <w:pPr>
              <w:rPr>
                <w:iCs/>
                <w:lang w:val="en-GB"/>
              </w:rPr>
            </w:pPr>
            <w:r>
              <w:rPr>
                <w:iCs/>
                <w:lang w:val="en-GB"/>
              </w:rPr>
              <w:t>Bocsánatkérés és arra reagálás</w:t>
            </w:r>
          </w:p>
        </w:tc>
        <w:tc>
          <w:tcPr>
            <w:tcW w:w="1899" w:type="pct"/>
          </w:tcPr>
          <w:p w:rsidR="004166EE" w:rsidRPr="0091598A" w:rsidRDefault="004166EE" w:rsidP="00784A1C">
            <w:pPr>
              <w:rPr>
                <w:i/>
                <w:iCs/>
                <w:lang w:val="en-GB"/>
              </w:rPr>
            </w:pPr>
            <w:r w:rsidRPr="0091598A">
              <w:rPr>
                <w:i/>
                <w:iCs/>
                <w:lang w:val="en-GB"/>
              </w:rPr>
              <w:t>I am sorry. I am very sorry.</w:t>
            </w:r>
          </w:p>
          <w:p w:rsidR="004166EE" w:rsidRPr="0091598A" w:rsidRDefault="004166EE" w:rsidP="00784A1C">
            <w:pPr>
              <w:rPr>
                <w:i/>
                <w:iCs/>
                <w:lang w:val="en-GB"/>
              </w:rPr>
            </w:pPr>
            <w:r w:rsidRPr="0091598A">
              <w:rPr>
                <w:i/>
                <w:iCs/>
                <w:lang w:val="en-GB"/>
              </w:rPr>
              <w:t>I beg your pardon</w:t>
            </w:r>
          </w:p>
          <w:p w:rsidR="004166EE" w:rsidRPr="0091598A" w:rsidRDefault="004166EE" w:rsidP="00784A1C">
            <w:pPr>
              <w:rPr>
                <w:i/>
                <w:iCs/>
                <w:lang w:val="en-GB"/>
              </w:rPr>
            </w:pPr>
          </w:p>
        </w:tc>
        <w:tc>
          <w:tcPr>
            <w:tcW w:w="1738" w:type="pct"/>
            <w:gridSpan w:val="2"/>
          </w:tcPr>
          <w:p w:rsidR="004166EE" w:rsidRPr="0091598A" w:rsidRDefault="004166EE" w:rsidP="00784A1C">
            <w:pPr>
              <w:rPr>
                <w:i/>
                <w:iCs/>
                <w:lang w:val="en-GB"/>
              </w:rPr>
            </w:pPr>
            <w:r w:rsidRPr="0091598A">
              <w:rPr>
                <w:i/>
                <w:iCs/>
                <w:lang w:val="en-GB"/>
              </w:rPr>
              <w:t>That’s all right.</w:t>
            </w:r>
          </w:p>
          <w:p w:rsidR="004166EE" w:rsidRPr="0091598A" w:rsidRDefault="004166EE" w:rsidP="00784A1C">
            <w:pPr>
              <w:rPr>
                <w:i/>
                <w:iCs/>
                <w:lang w:val="en-GB"/>
              </w:rPr>
            </w:pPr>
            <w:r w:rsidRPr="0091598A">
              <w:rPr>
                <w:i/>
                <w:iCs/>
                <w:lang w:val="en-GB"/>
              </w:rPr>
              <w:t>It doesn’t matter. Never mind.</w:t>
            </w:r>
          </w:p>
          <w:p w:rsidR="004166EE" w:rsidRPr="0091598A" w:rsidRDefault="004166EE" w:rsidP="00784A1C">
            <w:pPr>
              <w:rPr>
                <w:i/>
                <w:iCs/>
                <w:lang w:val="en-GB"/>
              </w:rPr>
            </w:pPr>
          </w:p>
        </w:tc>
      </w:tr>
      <w:tr w:rsidR="004166EE" w:rsidRPr="0091598A" w:rsidTr="00784A1C">
        <w:trPr>
          <w:gridAfter w:val="1"/>
          <w:wAfter w:w="13" w:type="pct"/>
          <w:cantSplit/>
          <w:trHeight w:val="285"/>
        </w:trPr>
        <w:tc>
          <w:tcPr>
            <w:tcW w:w="1350" w:type="pct"/>
          </w:tcPr>
          <w:p w:rsidR="004166EE" w:rsidRDefault="004166EE" w:rsidP="00784A1C">
            <w:pPr>
              <w:rPr>
                <w:iCs/>
                <w:lang w:val="pt-BR"/>
              </w:rPr>
            </w:pPr>
            <w:r>
              <w:rPr>
                <w:iCs/>
                <w:lang w:val="pt-BR"/>
              </w:rPr>
              <w:t>Gratulációk, jókívánságok és arra reagálás</w:t>
            </w:r>
          </w:p>
        </w:tc>
        <w:tc>
          <w:tcPr>
            <w:tcW w:w="1899" w:type="pct"/>
          </w:tcPr>
          <w:p w:rsidR="004166EE" w:rsidRPr="0091598A" w:rsidRDefault="004166EE" w:rsidP="00784A1C">
            <w:pPr>
              <w:rPr>
                <w:i/>
                <w:iCs/>
                <w:lang w:val="en-GB"/>
              </w:rPr>
            </w:pPr>
            <w:r w:rsidRPr="0091598A">
              <w:rPr>
                <w:i/>
                <w:iCs/>
                <w:lang w:val="en-GB"/>
              </w:rPr>
              <w:t>Happy Christmas/New year/Birthday!</w:t>
            </w:r>
          </w:p>
          <w:p w:rsidR="004166EE" w:rsidRPr="0091598A" w:rsidRDefault="004166EE" w:rsidP="00784A1C">
            <w:pPr>
              <w:rPr>
                <w:i/>
                <w:iCs/>
                <w:lang w:val="en-GB"/>
              </w:rPr>
            </w:pPr>
            <w:r w:rsidRPr="0091598A">
              <w:rPr>
                <w:i/>
                <w:iCs/>
                <w:lang w:val="en-GB"/>
              </w:rPr>
              <w:t>Many happy returns (of the day)</w:t>
            </w:r>
          </w:p>
          <w:p w:rsidR="004166EE" w:rsidRPr="0091598A" w:rsidRDefault="004166EE" w:rsidP="00784A1C">
            <w:pPr>
              <w:rPr>
                <w:i/>
                <w:iCs/>
                <w:lang w:val="en-GB"/>
              </w:rPr>
            </w:pPr>
            <w:r w:rsidRPr="0091598A">
              <w:rPr>
                <w:i/>
                <w:iCs/>
                <w:lang w:val="en-GB"/>
              </w:rPr>
              <w:t>Congratulations!</w:t>
            </w:r>
          </w:p>
          <w:p w:rsidR="004166EE" w:rsidRPr="0091598A" w:rsidRDefault="004166EE" w:rsidP="00784A1C">
            <w:pPr>
              <w:rPr>
                <w:i/>
                <w:iCs/>
                <w:lang w:val="en-GB"/>
              </w:rPr>
            </w:pPr>
          </w:p>
        </w:tc>
        <w:tc>
          <w:tcPr>
            <w:tcW w:w="1738" w:type="pct"/>
            <w:gridSpan w:val="2"/>
          </w:tcPr>
          <w:p w:rsidR="004166EE" w:rsidRPr="0091598A" w:rsidRDefault="004166EE" w:rsidP="00784A1C">
            <w:pPr>
              <w:rPr>
                <w:i/>
                <w:iCs/>
                <w:lang w:val="en-GB"/>
              </w:rPr>
            </w:pPr>
            <w:r w:rsidRPr="0091598A">
              <w:rPr>
                <w:i/>
                <w:iCs/>
                <w:lang w:val="en-GB"/>
              </w:rPr>
              <w:t>Happy Christmas /New Year/ Birthday!</w:t>
            </w:r>
          </w:p>
          <w:p w:rsidR="004166EE" w:rsidRPr="0091598A" w:rsidRDefault="004166EE" w:rsidP="00784A1C">
            <w:pPr>
              <w:rPr>
                <w:i/>
                <w:iCs/>
                <w:lang w:val="en-GB"/>
              </w:rPr>
            </w:pPr>
            <w:r w:rsidRPr="0091598A">
              <w:rPr>
                <w:i/>
                <w:iCs/>
                <w:lang w:val="en-GB"/>
              </w:rPr>
              <w:t>Thank you.</w:t>
            </w:r>
          </w:p>
          <w:p w:rsidR="004166EE" w:rsidRPr="0091598A" w:rsidRDefault="004166EE" w:rsidP="00784A1C">
            <w:pPr>
              <w:rPr>
                <w:i/>
                <w:iCs/>
                <w:lang w:val="en-GB"/>
              </w:rPr>
            </w:pPr>
            <w:r w:rsidRPr="0091598A">
              <w:rPr>
                <w:i/>
                <w:iCs/>
                <w:lang w:val="en-GB"/>
              </w:rPr>
              <w:t>Thank you, the same to you.</w:t>
            </w:r>
          </w:p>
          <w:p w:rsidR="004166EE" w:rsidRPr="0091598A" w:rsidRDefault="004166EE" w:rsidP="00784A1C">
            <w:pPr>
              <w:rPr>
                <w:i/>
                <w:iCs/>
                <w:lang w:val="en-GB"/>
              </w:rPr>
            </w:pPr>
          </w:p>
        </w:tc>
      </w:tr>
      <w:tr w:rsidR="004166EE" w:rsidRPr="0091598A" w:rsidTr="00784A1C">
        <w:trPr>
          <w:gridAfter w:val="1"/>
          <w:wAfter w:w="13" w:type="pct"/>
          <w:cantSplit/>
          <w:trHeight w:val="285"/>
        </w:trPr>
        <w:tc>
          <w:tcPr>
            <w:tcW w:w="1350" w:type="pct"/>
          </w:tcPr>
          <w:p w:rsidR="004166EE" w:rsidRDefault="004166EE" w:rsidP="00784A1C">
            <w:pPr>
              <w:rPr>
                <w:iCs/>
                <w:lang w:val="en-GB"/>
              </w:rPr>
            </w:pPr>
            <w:r>
              <w:rPr>
                <w:iCs/>
                <w:lang w:val="en-GB"/>
              </w:rPr>
              <w:t>Megszólítás személyes levélben</w:t>
            </w:r>
          </w:p>
        </w:tc>
        <w:tc>
          <w:tcPr>
            <w:tcW w:w="1899" w:type="pct"/>
          </w:tcPr>
          <w:p w:rsidR="004166EE" w:rsidRPr="0091598A" w:rsidRDefault="004166EE" w:rsidP="00784A1C">
            <w:pPr>
              <w:outlineLvl w:val="0"/>
              <w:rPr>
                <w:i/>
                <w:iCs/>
                <w:lang w:val="en-GB"/>
              </w:rPr>
            </w:pPr>
            <w:r w:rsidRPr="0091598A">
              <w:rPr>
                <w:i/>
                <w:iCs/>
                <w:lang w:val="en-GB"/>
              </w:rPr>
              <w:t>Dear John,</w:t>
            </w:r>
          </w:p>
        </w:tc>
        <w:tc>
          <w:tcPr>
            <w:tcW w:w="1738" w:type="pct"/>
            <w:gridSpan w:val="2"/>
          </w:tcPr>
          <w:p w:rsidR="004166EE" w:rsidRPr="0091598A" w:rsidRDefault="004166EE" w:rsidP="00784A1C">
            <w:pPr>
              <w:outlineLvl w:val="0"/>
              <w:rPr>
                <w:i/>
                <w:iCs/>
                <w:lang w:val="en-GB"/>
              </w:rPr>
            </w:pPr>
          </w:p>
        </w:tc>
      </w:tr>
      <w:tr w:rsidR="004166EE" w:rsidRPr="0091598A" w:rsidTr="00784A1C">
        <w:trPr>
          <w:gridAfter w:val="1"/>
          <w:wAfter w:w="13" w:type="pct"/>
          <w:cantSplit/>
          <w:trHeight w:val="285"/>
        </w:trPr>
        <w:tc>
          <w:tcPr>
            <w:tcW w:w="1350" w:type="pct"/>
          </w:tcPr>
          <w:p w:rsidR="004166EE" w:rsidRDefault="004166EE" w:rsidP="00784A1C">
            <w:pPr>
              <w:rPr>
                <w:iCs/>
                <w:lang w:val="en-GB"/>
              </w:rPr>
            </w:pPr>
            <w:r>
              <w:rPr>
                <w:iCs/>
                <w:lang w:val="en-GB"/>
              </w:rPr>
              <w:t>Elbúcsúzás személyes levélben</w:t>
            </w:r>
          </w:p>
        </w:tc>
        <w:tc>
          <w:tcPr>
            <w:tcW w:w="1899" w:type="pct"/>
          </w:tcPr>
          <w:p w:rsidR="004166EE" w:rsidRPr="0091598A" w:rsidRDefault="004166EE" w:rsidP="00784A1C">
            <w:pPr>
              <w:rPr>
                <w:i/>
                <w:iCs/>
                <w:lang w:val="en-GB"/>
              </w:rPr>
            </w:pPr>
            <w:r w:rsidRPr="0091598A">
              <w:rPr>
                <w:i/>
                <w:iCs/>
                <w:lang w:val="en-GB"/>
              </w:rPr>
              <w:t>Best wishes,</w:t>
            </w:r>
          </w:p>
          <w:p w:rsidR="004166EE" w:rsidRPr="0091598A" w:rsidRDefault="004166EE" w:rsidP="00784A1C">
            <w:pPr>
              <w:rPr>
                <w:i/>
                <w:iCs/>
                <w:lang w:val="en-GB"/>
              </w:rPr>
            </w:pPr>
            <w:r w:rsidRPr="0091598A">
              <w:rPr>
                <w:i/>
                <w:iCs/>
                <w:lang w:val="en-GB"/>
              </w:rPr>
              <w:t>Love (from),</w:t>
            </w:r>
          </w:p>
          <w:p w:rsidR="004166EE" w:rsidRPr="0091598A" w:rsidRDefault="004166EE" w:rsidP="00784A1C">
            <w:pPr>
              <w:outlineLvl w:val="0"/>
              <w:rPr>
                <w:i/>
                <w:iCs/>
                <w:lang w:val="en-GB"/>
              </w:rPr>
            </w:pPr>
            <w:r w:rsidRPr="0091598A">
              <w:rPr>
                <w:i/>
                <w:iCs/>
                <w:lang w:val="en-GB"/>
              </w:rPr>
              <w:t>I am looking forward to hearing from you soon.</w:t>
            </w:r>
          </w:p>
        </w:tc>
        <w:tc>
          <w:tcPr>
            <w:tcW w:w="1738" w:type="pct"/>
            <w:gridSpan w:val="2"/>
          </w:tcPr>
          <w:p w:rsidR="004166EE" w:rsidRPr="0091598A" w:rsidRDefault="004166EE" w:rsidP="00784A1C">
            <w:pPr>
              <w:outlineLvl w:val="0"/>
              <w:rPr>
                <w:i/>
                <w:iCs/>
                <w:lang w:val="en-GB"/>
              </w:rPr>
            </w:pPr>
          </w:p>
        </w:tc>
      </w:tr>
      <w:tr w:rsidR="004166EE" w:rsidRPr="0091598A" w:rsidTr="00784A1C">
        <w:trPr>
          <w:gridAfter w:val="1"/>
          <w:wAfter w:w="13" w:type="pct"/>
          <w:trHeight w:val="285"/>
        </w:trPr>
        <w:tc>
          <w:tcPr>
            <w:tcW w:w="4987" w:type="pct"/>
            <w:gridSpan w:val="4"/>
          </w:tcPr>
          <w:p w:rsidR="004166EE" w:rsidRPr="0091598A" w:rsidRDefault="004166EE" w:rsidP="00784A1C">
            <w:pPr>
              <w:pStyle w:val="Heading4"/>
              <w:numPr>
                <w:ilvl w:val="0"/>
                <w:numId w:val="5"/>
              </w:numPr>
              <w:spacing w:before="240" w:after="60"/>
              <w:jc w:val="left"/>
              <w:rPr>
                <w:b/>
                <w:i/>
                <w:sz w:val="24"/>
              </w:rPr>
            </w:pPr>
            <w:r w:rsidRPr="0091598A">
              <w:rPr>
                <w:b/>
                <w:i/>
                <w:sz w:val="24"/>
              </w:rPr>
              <w:t>Érzelmek és lelkiállapotok kifejezésére szolgáló kommunikációs eszközök</w:t>
            </w:r>
          </w:p>
          <w:p w:rsidR="004166EE" w:rsidRPr="0091598A" w:rsidRDefault="004166EE" w:rsidP="00784A1C">
            <w:pPr>
              <w:rPr>
                <w:i/>
              </w:rPr>
            </w:pPr>
          </w:p>
        </w:tc>
      </w:tr>
      <w:tr w:rsidR="004166EE" w:rsidTr="00784A1C">
        <w:trPr>
          <w:trHeight w:val="285"/>
        </w:trPr>
        <w:tc>
          <w:tcPr>
            <w:tcW w:w="1350" w:type="pct"/>
          </w:tcPr>
          <w:p w:rsidR="004166EE" w:rsidRDefault="004166EE" w:rsidP="00784A1C">
            <w:pPr>
              <w:rPr>
                <w:iCs/>
                <w:lang w:val="en-GB"/>
              </w:rPr>
            </w:pPr>
            <w:r>
              <w:rPr>
                <w:iCs/>
                <w:lang w:val="en-GB"/>
              </w:rPr>
              <w:t>Öröm, sajnálkozás, bánat</w:t>
            </w:r>
          </w:p>
        </w:tc>
        <w:tc>
          <w:tcPr>
            <w:tcW w:w="1899" w:type="pct"/>
          </w:tcPr>
          <w:p w:rsidR="004166EE" w:rsidRPr="0091598A" w:rsidRDefault="004166EE" w:rsidP="00784A1C">
            <w:pPr>
              <w:outlineLvl w:val="0"/>
              <w:rPr>
                <w:i/>
                <w:iCs/>
                <w:lang w:val="en-GB"/>
              </w:rPr>
            </w:pPr>
            <w:r w:rsidRPr="0091598A">
              <w:rPr>
                <w:i/>
                <w:iCs/>
                <w:lang w:val="en-GB"/>
              </w:rPr>
              <w:t>Are you happy about that?</w:t>
            </w:r>
          </w:p>
          <w:p w:rsidR="004166EE" w:rsidRPr="0091598A" w:rsidRDefault="004166EE" w:rsidP="00784A1C">
            <w:pPr>
              <w:outlineLvl w:val="0"/>
              <w:rPr>
                <w:i/>
                <w:iCs/>
                <w:lang w:val="en-GB"/>
              </w:rPr>
            </w:pPr>
          </w:p>
          <w:p w:rsidR="004166EE" w:rsidRPr="0091598A" w:rsidRDefault="004166EE" w:rsidP="00784A1C">
            <w:pPr>
              <w:outlineLvl w:val="0"/>
              <w:rPr>
                <w:i/>
                <w:iCs/>
                <w:lang w:val="en-GB"/>
              </w:rPr>
            </w:pPr>
          </w:p>
          <w:p w:rsidR="004166EE" w:rsidRPr="0091598A" w:rsidRDefault="004166EE" w:rsidP="00784A1C">
            <w:pPr>
              <w:outlineLvl w:val="0"/>
              <w:rPr>
                <w:i/>
                <w:iCs/>
                <w:lang w:val="en-GB"/>
              </w:rPr>
            </w:pPr>
          </w:p>
          <w:p w:rsidR="004166EE" w:rsidRPr="0091598A" w:rsidRDefault="004166EE" w:rsidP="00784A1C">
            <w:pPr>
              <w:outlineLvl w:val="0"/>
              <w:rPr>
                <w:i/>
                <w:iCs/>
                <w:lang w:val="en-GB"/>
              </w:rPr>
            </w:pPr>
            <w:r w:rsidRPr="0091598A">
              <w:rPr>
                <w:i/>
                <w:iCs/>
                <w:lang w:val="en-GB"/>
              </w:rPr>
              <w:t>What do you think of that?</w:t>
            </w:r>
          </w:p>
          <w:p w:rsidR="004166EE" w:rsidRPr="0091598A" w:rsidRDefault="004166EE" w:rsidP="00784A1C">
            <w:pPr>
              <w:outlineLvl w:val="0"/>
              <w:rPr>
                <w:i/>
                <w:iCs/>
                <w:lang w:val="en-GB"/>
              </w:rPr>
            </w:pPr>
          </w:p>
          <w:p w:rsidR="004166EE" w:rsidRPr="0091598A" w:rsidRDefault="004166EE" w:rsidP="00784A1C">
            <w:pPr>
              <w:outlineLvl w:val="0"/>
              <w:rPr>
                <w:i/>
                <w:iCs/>
                <w:lang w:val="en-GB"/>
              </w:rPr>
            </w:pPr>
            <w:r w:rsidRPr="0091598A">
              <w:rPr>
                <w:i/>
                <w:iCs/>
                <w:lang w:val="en-GB"/>
              </w:rPr>
              <w:t>How do you feel about that?</w:t>
            </w:r>
          </w:p>
        </w:tc>
        <w:tc>
          <w:tcPr>
            <w:tcW w:w="1751" w:type="pct"/>
            <w:gridSpan w:val="3"/>
          </w:tcPr>
          <w:p w:rsidR="004166EE" w:rsidRPr="0091598A" w:rsidRDefault="004166EE" w:rsidP="00784A1C">
            <w:pPr>
              <w:outlineLvl w:val="0"/>
              <w:rPr>
                <w:i/>
                <w:iCs/>
                <w:lang w:val="en-GB"/>
              </w:rPr>
            </w:pPr>
            <w:r w:rsidRPr="0091598A">
              <w:rPr>
                <w:i/>
                <w:iCs/>
                <w:lang w:val="en-GB"/>
              </w:rPr>
              <w:t>Great!</w:t>
            </w:r>
          </w:p>
          <w:p w:rsidR="004166EE" w:rsidRPr="0091598A" w:rsidRDefault="004166EE" w:rsidP="00784A1C">
            <w:pPr>
              <w:outlineLvl w:val="0"/>
              <w:rPr>
                <w:i/>
                <w:iCs/>
                <w:lang w:val="en-GB"/>
              </w:rPr>
            </w:pPr>
            <w:r w:rsidRPr="0091598A">
              <w:rPr>
                <w:i/>
                <w:iCs/>
                <w:lang w:val="en-GB"/>
              </w:rPr>
              <w:t>I’m so glad/very happy.</w:t>
            </w:r>
          </w:p>
          <w:p w:rsidR="004166EE" w:rsidRPr="0091598A" w:rsidRDefault="004166EE" w:rsidP="00784A1C">
            <w:pPr>
              <w:outlineLvl w:val="0"/>
              <w:rPr>
                <w:i/>
                <w:iCs/>
                <w:lang w:val="en-GB"/>
              </w:rPr>
            </w:pPr>
            <w:r w:rsidRPr="0091598A">
              <w:rPr>
                <w:i/>
                <w:iCs/>
                <w:lang w:val="en-GB"/>
              </w:rPr>
              <w:t>I’m glad to hear that.</w:t>
            </w:r>
          </w:p>
          <w:p w:rsidR="004166EE" w:rsidRPr="0091598A" w:rsidRDefault="004166EE" w:rsidP="00784A1C">
            <w:pPr>
              <w:outlineLvl w:val="0"/>
              <w:rPr>
                <w:i/>
                <w:iCs/>
                <w:lang w:val="en-GB"/>
              </w:rPr>
            </w:pPr>
            <w:r w:rsidRPr="0091598A">
              <w:rPr>
                <w:i/>
                <w:iCs/>
                <w:lang w:val="en-GB"/>
              </w:rPr>
              <w:t>I’m so pleased that…</w:t>
            </w:r>
          </w:p>
          <w:p w:rsidR="004166EE" w:rsidRPr="0091598A" w:rsidRDefault="004166EE" w:rsidP="00784A1C">
            <w:pPr>
              <w:outlineLvl w:val="0"/>
              <w:rPr>
                <w:i/>
                <w:iCs/>
                <w:lang w:val="en-GB"/>
              </w:rPr>
            </w:pPr>
            <w:r w:rsidRPr="0091598A">
              <w:rPr>
                <w:i/>
                <w:iCs/>
                <w:lang w:val="en-GB"/>
              </w:rPr>
              <w:t>Good for you.</w:t>
            </w:r>
          </w:p>
          <w:p w:rsidR="004166EE" w:rsidRPr="0091598A" w:rsidRDefault="004166EE" w:rsidP="00784A1C">
            <w:pPr>
              <w:outlineLvl w:val="0"/>
              <w:rPr>
                <w:i/>
                <w:iCs/>
                <w:lang w:val="en-GB"/>
              </w:rPr>
            </w:pPr>
            <w:r w:rsidRPr="0091598A">
              <w:rPr>
                <w:i/>
                <w:iCs/>
                <w:lang w:val="en-GB"/>
              </w:rPr>
              <w:t>Congratulations.</w:t>
            </w:r>
          </w:p>
          <w:p w:rsidR="004166EE" w:rsidRPr="0091598A" w:rsidRDefault="004166EE" w:rsidP="00784A1C">
            <w:pPr>
              <w:outlineLvl w:val="0"/>
              <w:rPr>
                <w:i/>
                <w:iCs/>
                <w:lang w:val="en-GB"/>
              </w:rPr>
            </w:pPr>
            <w:r w:rsidRPr="0091598A">
              <w:rPr>
                <w:i/>
                <w:iCs/>
                <w:lang w:val="en-GB"/>
              </w:rPr>
              <w:t>I feel so happy for…</w:t>
            </w:r>
          </w:p>
          <w:p w:rsidR="004166EE" w:rsidRPr="0091598A" w:rsidRDefault="004166EE" w:rsidP="00784A1C">
            <w:pPr>
              <w:outlineLvl w:val="0"/>
              <w:rPr>
                <w:i/>
                <w:iCs/>
                <w:lang w:val="en-GB"/>
              </w:rPr>
            </w:pPr>
            <w:r w:rsidRPr="0091598A">
              <w:rPr>
                <w:i/>
                <w:iCs/>
                <w:lang w:val="en-GB"/>
              </w:rPr>
              <w:t>I’m sorry to hear that.</w:t>
            </w:r>
          </w:p>
          <w:p w:rsidR="004166EE" w:rsidRPr="0091598A" w:rsidRDefault="004166EE" w:rsidP="00784A1C">
            <w:pPr>
              <w:outlineLvl w:val="0"/>
              <w:rPr>
                <w:i/>
                <w:iCs/>
                <w:lang w:val="en-GB"/>
              </w:rPr>
            </w:pPr>
            <w:r w:rsidRPr="0091598A">
              <w:rPr>
                <w:i/>
                <w:iCs/>
                <w:lang w:val="en-GB"/>
              </w:rPr>
              <w:t>What a pity.</w:t>
            </w:r>
          </w:p>
          <w:p w:rsidR="004166EE" w:rsidRPr="0091598A" w:rsidRDefault="004166EE" w:rsidP="00784A1C">
            <w:pPr>
              <w:outlineLvl w:val="0"/>
              <w:rPr>
                <w:i/>
                <w:iCs/>
                <w:lang w:val="en-GB"/>
              </w:rPr>
            </w:pPr>
            <w:r w:rsidRPr="0091598A">
              <w:rPr>
                <w:i/>
                <w:iCs/>
                <w:lang w:val="en-GB"/>
              </w:rPr>
              <w:t>Oh, no!</w:t>
            </w:r>
          </w:p>
          <w:p w:rsidR="004166EE" w:rsidRPr="0091598A" w:rsidRDefault="004166EE" w:rsidP="00784A1C">
            <w:pPr>
              <w:outlineLvl w:val="0"/>
              <w:rPr>
                <w:i/>
                <w:iCs/>
                <w:lang w:val="en-GB"/>
              </w:rPr>
            </w:pPr>
            <w:r w:rsidRPr="0091598A">
              <w:rPr>
                <w:i/>
                <w:iCs/>
                <w:lang w:val="en-GB"/>
              </w:rPr>
              <w:t>Oh, dear!</w:t>
            </w:r>
          </w:p>
          <w:p w:rsidR="004166EE" w:rsidRPr="0091598A" w:rsidRDefault="004166EE" w:rsidP="00784A1C">
            <w:pPr>
              <w:outlineLvl w:val="0"/>
              <w:rPr>
                <w:i/>
                <w:iCs/>
                <w:lang w:val="en-GB"/>
              </w:rPr>
            </w:pPr>
            <w:r w:rsidRPr="0091598A">
              <w:rPr>
                <w:i/>
                <w:iCs/>
                <w:lang w:val="en-GB"/>
              </w:rPr>
              <w:t>I feel so sorry for…</w:t>
            </w:r>
          </w:p>
        </w:tc>
      </w:tr>
      <w:tr w:rsidR="004166EE" w:rsidTr="00784A1C">
        <w:trPr>
          <w:cantSplit/>
          <w:trHeight w:val="285"/>
        </w:trPr>
        <w:tc>
          <w:tcPr>
            <w:tcW w:w="1350" w:type="pct"/>
          </w:tcPr>
          <w:p w:rsidR="004166EE" w:rsidRDefault="004166EE" w:rsidP="00784A1C">
            <w:pPr>
              <w:rPr>
                <w:iCs/>
                <w:lang w:val="en-GB"/>
              </w:rPr>
            </w:pPr>
            <w:r>
              <w:rPr>
                <w:iCs/>
                <w:lang w:val="en-GB"/>
              </w:rPr>
              <w:t>Elégedettség, elégedetlenség, bosszúság</w:t>
            </w:r>
          </w:p>
        </w:tc>
        <w:tc>
          <w:tcPr>
            <w:tcW w:w="1899" w:type="pct"/>
          </w:tcPr>
          <w:p w:rsidR="004166EE" w:rsidRPr="0091598A" w:rsidRDefault="004166EE" w:rsidP="00784A1C">
            <w:pPr>
              <w:rPr>
                <w:i/>
                <w:iCs/>
                <w:lang w:val="en-GB"/>
              </w:rPr>
            </w:pPr>
            <w:r w:rsidRPr="0091598A">
              <w:rPr>
                <w:i/>
                <w:iCs/>
                <w:lang w:val="en-GB"/>
              </w:rPr>
              <w:t>What do you think of…?</w:t>
            </w:r>
          </w:p>
          <w:p w:rsidR="004166EE" w:rsidRPr="0091598A" w:rsidRDefault="004166EE" w:rsidP="00784A1C">
            <w:pPr>
              <w:rPr>
                <w:i/>
                <w:iCs/>
                <w:lang w:val="en-GB"/>
              </w:rPr>
            </w:pPr>
            <w:r w:rsidRPr="0091598A">
              <w:rPr>
                <w:i/>
                <w:iCs/>
                <w:lang w:val="en-GB"/>
              </w:rPr>
              <w:t>Are you pleased with…?</w:t>
            </w:r>
          </w:p>
          <w:p w:rsidR="004166EE" w:rsidRPr="0091598A" w:rsidRDefault="004166EE" w:rsidP="00784A1C">
            <w:pPr>
              <w:rPr>
                <w:i/>
                <w:iCs/>
                <w:lang w:val="en-GB"/>
              </w:rPr>
            </w:pPr>
            <w:r w:rsidRPr="0091598A">
              <w:rPr>
                <w:i/>
                <w:iCs/>
                <w:lang w:val="en-GB"/>
              </w:rPr>
              <w:t>Are you happy with…?</w:t>
            </w:r>
          </w:p>
          <w:p w:rsidR="004166EE" w:rsidRPr="0091598A" w:rsidRDefault="004166EE" w:rsidP="00784A1C">
            <w:pPr>
              <w:rPr>
                <w:i/>
                <w:lang w:val="en-GB"/>
              </w:rPr>
            </w:pPr>
            <w:r w:rsidRPr="0091598A">
              <w:rPr>
                <w:i/>
                <w:lang w:val="en-GB"/>
              </w:rPr>
              <w:t>Are you satisfied with…?</w:t>
            </w:r>
          </w:p>
        </w:tc>
        <w:tc>
          <w:tcPr>
            <w:tcW w:w="1751" w:type="pct"/>
            <w:gridSpan w:val="3"/>
          </w:tcPr>
          <w:p w:rsidR="004166EE" w:rsidRPr="0091598A" w:rsidRDefault="004166EE" w:rsidP="00784A1C">
            <w:pPr>
              <w:rPr>
                <w:i/>
                <w:iCs/>
                <w:lang w:val="en-GB"/>
              </w:rPr>
            </w:pPr>
            <w:r w:rsidRPr="0091598A">
              <w:rPr>
                <w:i/>
                <w:iCs/>
                <w:lang w:val="en-GB"/>
              </w:rPr>
              <w:t>That’s fine/nice/not bad.</w:t>
            </w:r>
          </w:p>
          <w:p w:rsidR="004166EE" w:rsidRPr="0091598A" w:rsidRDefault="004166EE" w:rsidP="00784A1C">
            <w:pPr>
              <w:rPr>
                <w:i/>
                <w:iCs/>
                <w:lang w:val="en-GB"/>
              </w:rPr>
            </w:pPr>
            <w:r w:rsidRPr="0091598A">
              <w:rPr>
                <w:i/>
                <w:iCs/>
                <w:lang w:val="en-GB"/>
              </w:rPr>
              <w:t xml:space="preserve">That was fine/good/ nice </w:t>
            </w:r>
          </w:p>
          <w:p w:rsidR="004166EE" w:rsidRPr="0091598A" w:rsidRDefault="004166EE" w:rsidP="00784A1C">
            <w:pPr>
              <w:rPr>
                <w:i/>
                <w:iCs/>
                <w:lang w:val="en-GB"/>
              </w:rPr>
            </w:pPr>
            <w:r w:rsidRPr="0091598A">
              <w:rPr>
                <w:i/>
                <w:iCs/>
                <w:lang w:val="en-GB"/>
              </w:rPr>
              <w:t>I’m quite satisfied with…</w:t>
            </w:r>
          </w:p>
          <w:p w:rsidR="004166EE" w:rsidRPr="0091598A" w:rsidRDefault="004166EE" w:rsidP="00784A1C">
            <w:pPr>
              <w:rPr>
                <w:i/>
                <w:iCs/>
                <w:lang w:val="en-GB"/>
              </w:rPr>
            </w:pPr>
            <w:r w:rsidRPr="0091598A">
              <w:rPr>
                <w:i/>
                <w:iCs/>
                <w:lang w:val="en-GB"/>
              </w:rPr>
              <w:t>I’m quite happy with…</w:t>
            </w:r>
          </w:p>
        </w:tc>
      </w:tr>
      <w:tr w:rsidR="004166EE" w:rsidTr="00784A1C">
        <w:trPr>
          <w:cantSplit/>
          <w:trHeight w:val="285"/>
        </w:trPr>
        <w:tc>
          <w:tcPr>
            <w:tcW w:w="1350" w:type="pct"/>
          </w:tcPr>
          <w:p w:rsidR="004166EE" w:rsidRDefault="004166EE" w:rsidP="00784A1C">
            <w:pPr>
              <w:ind w:right="-36"/>
              <w:rPr>
                <w:iCs/>
                <w:lang w:val="en-GB"/>
              </w:rPr>
            </w:pPr>
            <w:r>
              <w:rPr>
                <w:iCs/>
                <w:lang w:val="en-GB"/>
              </w:rPr>
              <w:t>Csodálkozás</w:t>
            </w:r>
          </w:p>
        </w:tc>
        <w:tc>
          <w:tcPr>
            <w:tcW w:w="1899" w:type="pct"/>
          </w:tcPr>
          <w:p w:rsidR="004166EE" w:rsidRPr="0091598A" w:rsidRDefault="004166EE" w:rsidP="00784A1C">
            <w:pPr>
              <w:ind w:right="-36"/>
              <w:rPr>
                <w:i/>
                <w:iCs/>
                <w:lang w:val="en-GB"/>
              </w:rPr>
            </w:pPr>
            <w:r w:rsidRPr="0091598A">
              <w:rPr>
                <w:i/>
                <w:iCs/>
                <w:lang w:val="en-GB"/>
              </w:rPr>
              <w:t>Jane has lost her money.</w:t>
            </w:r>
          </w:p>
          <w:p w:rsidR="004166EE" w:rsidRPr="0091598A" w:rsidRDefault="004166EE" w:rsidP="00784A1C">
            <w:pPr>
              <w:ind w:right="-36"/>
              <w:rPr>
                <w:i/>
                <w:iCs/>
                <w:lang w:val="en-GB"/>
              </w:rPr>
            </w:pPr>
            <w:r w:rsidRPr="0091598A">
              <w:rPr>
                <w:i/>
                <w:iCs/>
                <w:lang w:val="en-GB"/>
              </w:rPr>
              <w:t>Tom is twenty.</w:t>
            </w:r>
          </w:p>
          <w:p w:rsidR="004166EE" w:rsidRPr="0091598A" w:rsidRDefault="004166EE" w:rsidP="00784A1C">
            <w:pPr>
              <w:ind w:right="-36"/>
              <w:rPr>
                <w:i/>
                <w:iCs/>
                <w:lang w:val="en-GB"/>
              </w:rPr>
            </w:pPr>
          </w:p>
        </w:tc>
        <w:tc>
          <w:tcPr>
            <w:tcW w:w="1751" w:type="pct"/>
            <w:gridSpan w:val="3"/>
          </w:tcPr>
          <w:p w:rsidR="004166EE" w:rsidRPr="0091598A" w:rsidRDefault="004166EE" w:rsidP="00784A1C">
            <w:pPr>
              <w:ind w:right="-36"/>
              <w:rPr>
                <w:i/>
                <w:iCs/>
                <w:lang w:val="en-GB"/>
              </w:rPr>
            </w:pPr>
            <w:r w:rsidRPr="0091598A">
              <w:rPr>
                <w:i/>
                <w:iCs/>
                <w:lang w:val="en-GB"/>
              </w:rPr>
              <w:t>How come?</w:t>
            </w:r>
          </w:p>
          <w:p w:rsidR="004166EE" w:rsidRPr="0091598A" w:rsidRDefault="004166EE" w:rsidP="00784A1C">
            <w:pPr>
              <w:ind w:right="-36"/>
              <w:rPr>
                <w:i/>
                <w:iCs/>
                <w:lang w:val="en-GB"/>
              </w:rPr>
            </w:pPr>
            <w:r w:rsidRPr="0091598A">
              <w:rPr>
                <w:i/>
                <w:iCs/>
                <w:lang w:val="en-GB"/>
              </w:rPr>
              <w:t>Is he?</w:t>
            </w:r>
          </w:p>
        </w:tc>
      </w:tr>
      <w:tr w:rsidR="004166EE" w:rsidTr="00784A1C">
        <w:trPr>
          <w:cantSplit/>
          <w:trHeight w:val="285"/>
        </w:trPr>
        <w:tc>
          <w:tcPr>
            <w:tcW w:w="1350" w:type="pct"/>
          </w:tcPr>
          <w:p w:rsidR="004166EE" w:rsidRDefault="004166EE" w:rsidP="00784A1C">
            <w:pPr>
              <w:ind w:right="-36"/>
              <w:rPr>
                <w:iCs/>
                <w:lang w:val="en-GB"/>
              </w:rPr>
            </w:pPr>
            <w:r>
              <w:rPr>
                <w:iCs/>
                <w:lang w:val="en-GB"/>
              </w:rPr>
              <w:t>Remény</w:t>
            </w:r>
          </w:p>
        </w:tc>
        <w:tc>
          <w:tcPr>
            <w:tcW w:w="1899" w:type="pct"/>
          </w:tcPr>
          <w:p w:rsidR="004166EE" w:rsidRPr="0091598A" w:rsidRDefault="004166EE" w:rsidP="00784A1C">
            <w:pPr>
              <w:ind w:right="-36"/>
              <w:rPr>
                <w:i/>
                <w:iCs/>
                <w:lang w:val="en-GB"/>
              </w:rPr>
            </w:pPr>
            <w:r w:rsidRPr="0091598A">
              <w:rPr>
                <w:i/>
                <w:iCs/>
                <w:lang w:val="en-GB"/>
              </w:rPr>
              <w:t>What are you hoping for?</w:t>
            </w:r>
          </w:p>
          <w:p w:rsidR="004166EE" w:rsidRPr="0091598A" w:rsidRDefault="004166EE" w:rsidP="00784A1C">
            <w:pPr>
              <w:ind w:right="-36"/>
              <w:rPr>
                <w:i/>
                <w:iCs/>
                <w:lang w:val="en-GB"/>
              </w:rPr>
            </w:pPr>
            <w:r w:rsidRPr="0091598A">
              <w:rPr>
                <w:i/>
                <w:iCs/>
                <w:lang w:val="en-GB"/>
              </w:rPr>
              <w:t>What are you looking forward to?</w:t>
            </w:r>
          </w:p>
        </w:tc>
        <w:tc>
          <w:tcPr>
            <w:tcW w:w="1751" w:type="pct"/>
            <w:gridSpan w:val="3"/>
          </w:tcPr>
          <w:p w:rsidR="004166EE" w:rsidRPr="0091598A" w:rsidRDefault="004166EE" w:rsidP="00784A1C">
            <w:pPr>
              <w:ind w:right="-36"/>
              <w:rPr>
                <w:i/>
                <w:iCs/>
                <w:lang w:val="en-GB"/>
              </w:rPr>
            </w:pPr>
            <w:r w:rsidRPr="0091598A">
              <w:rPr>
                <w:i/>
                <w:iCs/>
                <w:lang w:val="en-GB"/>
              </w:rPr>
              <w:t>I am looking forward to…</w:t>
            </w:r>
          </w:p>
          <w:p w:rsidR="004166EE" w:rsidRPr="0091598A" w:rsidRDefault="004166EE" w:rsidP="00784A1C">
            <w:pPr>
              <w:ind w:right="-36"/>
              <w:rPr>
                <w:i/>
                <w:iCs/>
                <w:lang w:val="en-GB"/>
              </w:rPr>
            </w:pPr>
            <w:r w:rsidRPr="0091598A">
              <w:rPr>
                <w:i/>
                <w:iCs/>
                <w:lang w:val="en-GB"/>
              </w:rPr>
              <w:t>I hope you’ll have time to join me for dinner.</w:t>
            </w:r>
          </w:p>
        </w:tc>
      </w:tr>
      <w:tr w:rsidR="004166EE" w:rsidTr="00784A1C">
        <w:trPr>
          <w:cantSplit/>
          <w:trHeight w:val="285"/>
        </w:trPr>
        <w:tc>
          <w:tcPr>
            <w:tcW w:w="1350" w:type="pct"/>
          </w:tcPr>
          <w:p w:rsidR="004166EE" w:rsidRDefault="004166EE" w:rsidP="00784A1C">
            <w:pPr>
              <w:ind w:right="-36"/>
              <w:rPr>
                <w:i/>
                <w:iCs/>
                <w:lang w:val="en-GB"/>
              </w:rPr>
            </w:pPr>
            <w:r>
              <w:rPr>
                <w:i/>
                <w:iCs/>
                <w:lang w:val="en-GB"/>
              </w:rPr>
              <w:t>Aggódás, félelem</w:t>
            </w:r>
          </w:p>
        </w:tc>
        <w:tc>
          <w:tcPr>
            <w:tcW w:w="1899" w:type="pct"/>
          </w:tcPr>
          <w:p w:rsidR="004166EE" w:rsidRPr="0091598A" w:rsidRDefault="004166EE" w:rsidP="00784A1C">
            <w:pPr>
              <w:ind w:right="-36"/>
              <w:rPr>
                <w:i/>
                <w:iCs/>
                <w:lang w:val="en-GB"/>
              </w:rPr>
            </w:pPr>
            <w:r w:rsidRPr="0091598A">
              <w:rPr>
                <w:i/>
                <w:iCs/>
                <w:lang w:val="en-GB"/>
              </w:rPr>
              <w:t xml:space="preserve">What’s the matter? </w:t>
            </w:r>
          </w:p>
        </w:tc>
        <w:tc>
          <w:tcPr>
            <w:tcW w:w="1751" w:type="pct"/>
            <w:gridSpan w:val="3"/>
          </w:tcPr>
          <w:p w:rsidR="004166EE" w:rsidRPr="0091598A" w:rsidRDefault="004166EE" w:rsidP="00784A1C">
            <w:pPr>
              <w:ind w:right="-36"/>
              <w:rPr>
                <w:i/>
                <w:iCs/>
                <w:lang w:val="en-GB"/>
              </w:rPr>
            </w:pPr>
            <w:r w:rsidRPr="0091598A">
              <w:rPr>
                <w:i/>
                <w:iCs/>
                <w:lang w:val="en-GB"/>
              </w:rPr>
              <w:t>I am worried about my boyfriend</w:t>
            </w:r>
          </w:p>
        </w:tc>
      </w:tr>
      <w:tr w:rsidR="004166EE" w:rsidTr="00784A1C">
        <w:trPr>
          <w:cantSplit/>
          <w:trHeight w:val="285"/>
        </w:trPr>
        <w:tc>
          <w:tcPr>
            <w:tcW w:w="5000" w:type="pct"/>
            <w:gridSpan w:val="5"/>
          </w:tcPr>
          <w:p w:rsidR="004166EE" w:rsidRPr="0091598A" w:rsidRDefault="004166EE" w:rsidP="00784A1C">
            <w:pPr>
              <w:pStyle w:val="Heading4"/>
              <w:numPr>
                <w:ilvl w:val="0"/>
                <w:numId w:val="5"/>
              </w:numPr>
              <w:spacing w:before="240" w:after="60"/>
              <w:jc w:val="left"/>
              <w:rPr>
                <w:b/>
                <w:i/>
                <w:sz w:val="24"/>
                <w:lang w:val="en-GB"/>
              </w:rPr>
            </w:pPr>
            <w:r w:rsidRPr="0091598A">
              <w:rPr>
                <w:b/>
                <w:i/>
                <w:sz w:val="24"/>
                <w:lang w:val="en-GB"/>
              </w:rPr>
              <w:t>Személyes beállítódás és vélemény kifejezésére szolgáló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ind w:right="-36"/>
              <w:rPr>
                <w:iCs/>
                <w:lang w:val="en-GB"/>
              </w:rPr>
            </w:pPr>
            <w:r>
              <w:rPr>
                <w:iCs/>
                <w:lang w:val="en-GB"/>
              </w:rPr>
              <w:t>Véleménykérés, és arra reagálás</w:t>
            </w:r>
          </w:p>
        </w:tc>
        <w:tc>
          <w:tcPr>
            <w:tcW w:w="2117" w:type="pct"/>
            <w:gridSpan w:val="2"/>
          </w:tcPr>
          <w:p w:rsidR="004166EE" w:rsidRPr="0091598A" w:rsidRDefault="004166EE" w:rsidP="00784A1C">
            <w:pPr>
              <w:ind w:right="-36"/>
              <w:rPr>
                <w:i/>
                <w:iCs/>
                <w:lang w:val="en-GB"/>
              </w:rPr>
            </w:pPr>
            <w:r w:rsidRPr="0091598A">
              <w:rPr>
                <w:i/>
                <w:iCs/>
                <w:lang w:val="en-GB"/>
              </w:rPr>
              <w:t>What do you think? How do you like it?</w:t>
            </w:r>
          </w:p>
        </w:tc>
        <w:tc>
          <w:tcPr>
            <w:tcW w:w="1533" w:type="pct"/>
            <w:gridSpan w:val="2"/>
          </w:tcPr>
          <w:p w:rsidR="004166EE" w:rsidRPr="0091598A" w:rsidRDefault="004166EE" w:rsidP="00784A1C">
            <w:pPr>
              <w:ind w:right="-36"/>
              <w:rPr>
                <w:i/>
                <w:iCs/>
                <w:lang w:val="en-GB"/>
              </w:rPr>
            </w:pPr>
            <w:r w:rsidRPr="0091598A">
              <w:rPr>
                <w:i/>
                <w:iCs/>
                <w:lang w:val="en-GB"/>
              </w:rPr>
              <w:t>I like it very much.</w:t>
            </w:r>
          </w:p>
        </w:tc>
      </w:tr>
      <w:tr w:rsidR="004166EE" w:rsidTr="00784A1C">
        <w:trPr>
          <w:cantSplit/>
          <w:trHeight w:val="285"/>
        </w:trPr>
        <w:tc>
          <w:tcPr>
            <w:tcW w:w="1350" w:type="pct"/>
          </w:tcPr>
          <w:p w:rsidR="004166EE" w:rsidRDefault="004166EE" w:rsidP="00784A1C">
            <w:pPr>
              <w:ind w:right="-36"/>
              <w:rPr>
                <w:iCs/>
                <w:lang w:val="pt-PT"/>
              </w:rPr>
            </w:pPr>
            <w:r>
              <w:rPr>
                <w:iCs/>
                <w:lang w:val="pt-PT"/>
              </w:rPr>
              <w:t>Valaki igazának az elismerése és el nem ismerése</w:t>
            </w:r>
          </w:p>
        </w:tc>
        <w:tc>
          <w:tcPr>
            <w:tcW w:w="2117" w:type="pct"/>
            <w:gridSpan w:val="2"/>
          </w:tcPr>
          <w:p w:rsidR="004166EE" w:rsidRPr="0091598A" w:rsidRDefault="004166EE" w:rsidP="00784A1C">
            <w:pPr>
              <w:ind w:right="-36"/>
              <w:rPr>
                <w:i/>
                <w:iCs/>
                <w:lang w:val="en-GB"/>
              </w:rPr>
            </w:pPr>
            <w:r w:rsidRPr="0091598A">
              <w:rPr>
                <w:i/>
                <w:iCs/>
                <w:lang w:val="en-GB"/>
              </w:rPr>
              <w:t>You are right. You are wrong.</w:t>
            </w:r>
          </w:p>
        </w:tc>
        <w:tc>
          <w:tcPr>
            <w:tcW w:w="1533" w:type="pct"/>
            <w:gridSpan w:val="2"/>
          </w:tcPr>
          <w:p w:rsidR="004166EE" w:rsidRPr="0091598A" w:rsidRDefault="004166EE" w:rsidP="00784A1C">
            <w:pPr>
              <w:ind w:right="-36"/>
              <w:rPr>
                <w:i/>
                <w:iCs/>
                <w:lang w:val="en-GB"/>
              </w:rPr>
            </w:pPr>
          </w:p>
        </w:tc>
      </w:tr>
      <w:tr w:rsidR="004166EE" w:rsidTr="00784A1C">
        <w:trPr>
          <w:cantSplit/>
          <w:trHeight w:val="285"/>
        </w:trPr>
        <w:tc>
          <w:tcPr>
            <w:tcW w:w="1350" w:type="pct"/>
          </w:tcPr>
          <w:p w:rsidR="004166EE" w:rsidRDefault="004166EE" w:rsidP="00784A1C">
            <w:pPr>
              <w:ind w:right="-36"/>
              <w:rPr>
                <w:iCs/>
                <w:lang w:val="en-GB"/>
              </w:rPr>
            </w:pPr>
            <w:r>
              <w:rPr>
                <w:iCs/>
                <w:lang w:val="en-GB"/>
              </w:rPr>
              <w:t>Egyetértés, egyet nem értés</w:t>
            </w:r>
          </w:p>
        </w:tc>
        <w:tc>
          <w:tcPr>
            <w:tcW w:w="2117" w:type="pct"/>
            <w:gridSpan w:val="2"/>
          </w:tcPr>
          <w:p w:rsidR="004166EE" w:rsidRPr="0091598A" w:rsidRDefault="004166EE" w:rsidP="00784A1C">
            <w:pPr>
              <w:ind w:right="-36"/>
              <w:rPr>
                <w:i/>
                <w:iCs/>
                <w:lang w:val="en-GB"/>
              </w:rPr>
            </w:pPr>
            <w:r w:rsidRPr="0091598A">
              <w:rPr>
                <w:i/>
                <w:iCs/>
                <w:lang w:val="en-GB"/>
              </w:rPr>
              <w:t>Do you agree?</w:t>
            </w:r>
          </w:p>
          <w:p w:rsidR="004166EE" w:rsidRPr="0091598A" w:rsidRDefault="004166EE" w:rsidP="00784A1C">
            <w:pPr>
              <w:ind w:right="-36"/>
              <w:rPr>
                <w:i/>
                <w:iCs/>
                <w:lang w:val="en-GB"/>
              </w:rPr>
            </w:pPr>
            <w:r w:rsidRPr="0091598A">
              <w:rPr>
                <w:i/>
                <w:iCs/>
                <w:lang w:val="en-GB"/>
              </w:rPr>
              <w:t>What’s your opinion?</w:t>
            </w:r>
          </w:p>
          <w:p w:rsidR="004166EE" w:rsidRPr="0091598A" w:rsidRDefault="004166EE" w:rsidP="00784A1C">
            <w:pPr>
              <w:ind w:right="-36"/>
              <w:rPr>
                <w:i/>
                <w:iCs/>
                <w:lang w:val="en-GB"/>
              </w:rPr>
            </w:pPr>
            <w:r w:rsidRPr="0091598A">
              <w:rPr>
                <w:i/>
                <w:iCs/>
                <w:lang w:val="en-GB"/>
              </w:rPr>
              <w:t xml:space="preserve">How do you feel about it? </w:t>
            </w:r>
          </w:p>
        </w:tc>
        <w:tc>
          <w:tcPr>
            <w:tcW w:w="1533" w:type="pct"/>
            <w:gridSpan w:val="2"/>
          </w:tcPr>
          <w:p w:rsidR="004166EE" w:rsidRPr="0091598A" w:rsidRDefault="004166EE" w:rsidP="00784A1C">
            <w:pPr>
              <w:ind w:right="-36"/>
              <w:rPr>
                <w:i/>
                <w:iCs/>
                <w:lang w:val="en-GB"/>
              </w:rPr>
            </w:pPr>
            <w:r w:rsidRPr="0091598A">
              <w:rPr>
                <w:i/>
                <w:iCs/>
                <w:lang w:val="en-GB"/>
              </w:rPr>
              <w:t>OK</w:t>
            </w:r>
          </w:p>
          <w:p w:rsidR="004166EE" w:rsidRPr="0091598A" w:rsidRDefault="004166EE" w:rsidP="00784A1C">
            <w:pPr>
              <w:ind w:right="-36"/>
              <w:rPr>
                <w:i/>
                <w:iCs/>
                <w:lang w:val="en-GB"/>
              </w:rPr>
            </w:pPr>
            <w:r w:rsidRPr="0091598A">
              <w:rPr>
                <w:i/>
                <w:iCs/>
                <w:lang w:val="en-GB"/>
              </w:rPr>
              <w:t>All right.</w:t>
            </w:r>
          </w:p>
          <w:p w:rsidR="004166EE" w:rsidRPr="0091598A" w:rsidRDefault="004166EE" w:rsidP="00784A1C">
            <w:pPr>
              <w:ind w:right="-36"/>
              <w:rPr>
                <w:i/>
                <w:iCs/>
                <w:lang w:val="en-GB"/>
              </w:rPr>
            </w:pPr>
            <w:r w:rsidRPr="0091598A">
              <w:rPr>
                <w:i/>
                <w:iCs/>
                <w:lang w:val="en-GB"/>
              </w:rPr>
              <w:t>I think he’s wrong/right.</w:t>
            </w:r>
          </w:p>
        </w:tc>
      </w:tr>
      <w:tr w:rsidR="004166EE" w:rsidRPr="0091598A" w:rsidTr="00784A1C">
        <w:trPr>
          <w:gridAfter w:val="1"/>
          <w:wAfter w:w="13" w:type="pct"/>
          <w:cantSplit/>
          <w:trHeight w:val="285"/>
        </w:trPr>
        <w:tc>
          <w:tcPr>
            <w:tcW w:w="1350" w:type="pct"/>
          </w:tcPr>
          <w:p w:rsidR="004166EE" w:rsidRDefault="004166EE" w:rsidP="00784A1C">
            <w:pPr>
              <w:ind w:right="-36"/>
              <w:rPr>
                <w:i/>
                <w:iCs/>
                <w:lang w:val="en-GB"/>
              </w:rPr>
            </w:pPr>
            <w:r>
              <w:rPr>
                <w:i/>
                <w:iCs/>
                <w:lang w:val="en-GB"/>
              </w:rPr>
              <w:t>Érdeklődés, érdektelenség</w:t>
            </w:r>
          </w:p>
        </w:tc>
        <w:tc>
          <w:tcPr>
            <w:tcW w:w="2117" w:type="pct"/>
            <w:gridSpan w:val="2"/>
          </w:tcPr>
          <w:p w:rsidR="004166EE" w:rsidRPr="0091598A" w:rsidRDefault="004166EE" w:rsidP="00784A1C">
            <w:pPr>
              <w:ind w:right="-36"/>
              <w:rPr>
                <w:i/>
                <w:iCs/>
                <w:lang w:val="en-GB"/>
              </w:rPr>
            </w:pPr>
            <w:r w:rsidRPr="0091598A">
              <w:rPr>
                <w:i/>
                <w:iCs/>
                <w:lang w:val="en-GB"/>
              </w:rPr>
              <w:t>Are you interested in sports?</w:t>
            </w:r>
          </w:p>
        </w:tc>
        <w:tc>
          <w:tcPr>
            <w:tcW w:w="1520" w:type="pct"/>
          </w:tcPr>
          <w:p w:rsidR="004166EE" w:rsidRPr="0091598A" w:rsidRDefault="004166EE" w:rsidP="00784A1C">
            <w:pPr>
              <w:ind w:right="-36"/>
              <w:rPr>
                <w:i/>
                <w:iCs/>
                <w:lang w:val="en-GB"/>
              </w:rPr>
            </w:pPr>
            <w:r w:rsidRPr="0091598A">
              <w:rPr>
                <w:i/>
                <w:iCs/>
                <w:lang w:val="en-GB"/>
              </w:rPr>
              <w:t>I am interested in gardening.</w:t>
            </w:r>
          </w:p>
          <w:p w:rsidR="004166EE" w:rsidRPr="0091598A" w:rsidRDefault="004166EE" w:rsidP="00784A1C">
            <w:pPr>
              <w:ind w:right="-36"/>
              <w:rPr>
                <w:i/>
                <w:iCs/>
                <w:lang w:val="en-GB"/>
              </w:rPr>
            </w:pPr>
            <w:r w:rsidRPr="0091598A">
              <w:rPr>
                <w:i/>
                <w:iCs/>
                <w:lang w:val="en-GB"/>
              </w:rPr>
              <w:t>It doesn’t really bother me.</w:t>
            </w:r>
          </w:p>
        </w:tc>
      </w:tr>
      <w:tr w:rsidR="004166EE" w:rsidRPr="0091598A" w:rsidTr="00784A1C">
        <w:trPr>
          <w:gridAfter w:val="1"/>
          <w:wAfter w:w="13" w:type="pct"/>
          <w:cantSplit/>
          <w:trHeight w:val="285"/>
        </w:trPr>
        <w:tc>
          <w:tcPr>
            <w:tcW w:w="1350" w:type="pct"/>
          </w:tcPr>
          <w:p w:rsidR="004166EE" w:rsidRDefault="004166EE" w:rsidP="00784A1C">
            <w:pPr>
              <w:ind w:right="-36"/>
              <w:rPr>
                <w:lang w:val="en-GB"/>
              </w:rPr>
            </w:pPr>
            <w:r>
              <w:rPr>
                <w:lang w:val="en-GB"/>
              </w:rPr>
              <w:t>Tetszés, nem tetszés</w:t>
            </w:r>
          </w:p>
        </w:tc>
        <w:tc>
          <w:tcPr>
            <w:tcW w:w="2117" w:type="pct"/>
            <w:gridSpan w:val="2"/>
          </w:tcPr>
          <w:p w:rsidR="004166EE" w:rsidRPr="0091598A" w:rsidRDefault="004166EE" w:rsidP="00784A1C">
            <w:pPr>
              <w:ind w:right="-36"/>
              <w:rPr>
                <w:i/>
                <w:lang w:val="en-GB"/>
              </w:rPr>
            </w:pPr>
            <w:r w:rsidRPr="0091598A">
              <w:rPr>
                <w:i/>
                <w:lang w:val="en-GB"/>
              </w:rPr>
              <w:t>Do you like Greek food?</w:t>
            </w:r>
          </w:p>
          <w:p w:rsidR="004166EE" w:rsidRPr="0091598A" w:rsidRDefault="004166EE" w:rsidP="00784A1C">
            <w:pPr>
              <w:ind w:right="-36"/>
              <w:rPr>
                <w:i/>
                <w:lang w:val="en-GB"/>
              </w:rPr>
            </w:pPr>
            <w:r w:rsidRPr="0091598A">
              <w:rPr>
                <w:i/>
                <w:lang w:val="en-GB"/>
              </w:rPr>
              <w:t>What do you think of my boyfriend?</w:t>
            </w:r>
          </w:p>
        </w:tc>
        <w:tc>
          <w:tcPr>
            <w:tcW w:w="1520" w:type="pct"/>
          </w:tcPr>
          <w:p w:rsidR="004166EE" w:rsidRPr="0091598A" w:rsidRDefault="004166EE" w:rsidP="00784A1C">
            <w:pPr>
              <w:ind w:right="-36"/>
              <w:rPr>
                <w:i/>
                <w:lang w:val="en-GB"/>
              </w:rPr>
            </w:pPr>
            <w:r w:rsidRPr="0091598A">
              <w:rPr>
                <w:i/>
                <w:lang w:val="en-GB"/>
              </w:rPr>
              <w:t>I think it’s great. I don’t like it.</w:t>
            </w:r>
          </w:p>
          <w:p w:rsidR="004166EE" w:rsidRPr="0091598A" w:rsidRDefault="004166EE" w:rsidP="00784A1C">
            <w:pPr>
              <w:ind w:right="-36"/>
              <w:rPr>
                <w:i/>
                <w:lang w:val="en-GB"/>
              </w:rPr>
            </w:pPr>
            <w:r w:rsidRPr="0091598A">
              <w:rPr>
                <w:i/>
                <w:lang w:val="en-GB"/>
              </w:rPr>
              <w:t>He looks nice.</w:t>
            </w:r>
          </w:p>
        </w:tc>
      </w:tr>
      <w:tr w:rsidR="004166EE" w:rsidRPr="0091598A" w:rsidTr="00784A1C">
        <w:trPr>
          <w:gridAfter w:val="1"/>
          <w:wAfter w:w="13" w:type="pct"/>
          <w:cantSplit/>
          <w:trHeight w:val="285"/>
        </w:trPr>
        <w:tc>
          <w:tcPr>
            <w:tcW w:w="1350" w:type="pct"/>
          </w:tcPr>
          <w:p w:rsidR="004166EE" w:rsidRDefault="004166EE" w:rsidP="00784A1C">
            <w:pPr>
              <w:ind w:right="-36"/>
              <w:rPr>
                <w:i/>
                <w:iCs/>
                <w:lang w:val="en-GB"/>
              </w:rPr>
            </w:pPr>
            <w:r>
              <w:rPr>
                <w:i/>
                <w:iCs/>
                <w:lang w:val="en-GB"/>
              </w:rPr>
              <w:t>Dicséret, kritika</w:t>
            </w:r>
          </w:p>
        </w:tc>
        <w:tc>
          <w:tcPr>
            <w:tcW w:w="2117" w:type="pct"/>
            <w:gridSpan w:val="2"/>
          </w:tcPr>
          <w:p w:rsidR="004166EE" w:rsidRPr="0091598A" w:rsidRDefault="004166EE" w:rsidP="00784A1C">
            <w:pPr>
              <w:ind w:right="-36"/>
              <w:rPr>
                <w:i/>
                <w:iCs/>
                <w:lang w:val="en-GB"/>
              </w:rPr>
            </w:pPr>
            <w:r w:rsidRPr="0091598A">
              <w:rPr>
                <w:i/>
                <w:iCs/>
                <w:lang w:val="en-GB"/>
              </w:rPr>
              <w:t>You are really helpful.</w:t>
            </w:r>
          </w:p>
        </w:tc>
        <w:tc>
          <w:tcPr>
            <w:tcW w:w="1520" w:type="pct"/>
          </w:tcPr>
          <w:p w:rsidR="004166EE" w:rsidRPr="0091598A" w:rsidRDefault="004166EE" w:rsidP="00784A1C">
            <w:pPr>
              <w:ind w:right="-36"/>
              <w:rPr>
                <w:i/>
                <w:iCs/>
                <w:lang w:val="en-GB"/>
              </w:rPr>
            </w:pPr>
          </w:p>
        </w:tc>
      </w:tr>
      <w:tr w:rsidR="004166EE" w:rsidTr="00784A1C">
        <w:trPr>
          <w:cantSplit/>
          <w:trHeight w:val="285"/>
        </w:trPr>
        <w:tc>
          <w:tcPr>
            <w:tcW w:w="1350" w:type="pct"/>
          </w:tcPr>
          <w:p w:rsidR="004166EE" w:rsidRDefault="004166EE" w:rsidP="00784A1C">
            <w:pPr>
              <w:ind w:right="-36"/>
              <w:rPr>
                <w:iCs/>
                <w:lang w:val="en-GB"/>
              </w:rPr>
            </w:pPr>
            <w:r>
              <w:rPr>
                <w:iCs/>
                <w:lang w:val="en-GB"/>
              </w:rPr>
              <w:t>Akarat, kívánság</w:t>
            </w:r>
          </w:p>
        </w:tc>
        <w:tc>
          <w:tcPr>
            <w:tcW w:w="2117" w:type="pct"/>
            <w:gridSpan w:val="2"/>
          </w:tcPr>
          <w:p w:rsidR="004166EE" w:rsidRPr="0091598A" w:rsidRDefault="004166EE" w:rsidP="00784A1C">
            <w:pPr>
              <w:ind w:right="-36"/>
              <w:rPr>
                <w:i/>
                <w:iCs/>
                <w:lang w:val="en-GB"/>
              </w:rPr>
            </w:pPr>
            <w:r w:rsidRPr="0091598A">
              <w:rPr>
                <w:i/>
                <w:iCs/>
                <w:lang w:val="en-GB"/>
              </w:rPr>
              <w:t>Would you like a cake?</w:t>
            </w:r>
          </w:p>
        </w:tc>
        <w:tc>
          <w:tcPr>
            <w:tcW w:w="1533" w:type="pct"/>
            <w:gridSpan w:val="2"/>
          </w:tcPr>
          <w:p w:rsidR="004166EE" w:rsidRPr="0091598A" w:rsidRDefault="004166EE" w:rsidP="00784A1C">
            <w:pPr>
              <w:ind w:right="-36"/>
              <w:rPr>
                <w:i/>
                <w:iCs/>
                <w:lang w:val="en-GB"/>
              </w:rPr>
            </w:pPr>
            <w:r w:rsidRPr="0091598A">
              <w:rPr>
                <w:i/>
                <w:iCs/>
                <w:lang w:val="en-GB"/>
              </w:rPr>
              <w:t>I’d like an ice-cream, please.</w:t>
            </w:r>
          </w:p>
        </w:tc>
      </w:tr>
      <w:tr w:rsidR="004166EE" w:rsidTr="00784A1C">
        <w:trPr>
          <w:cantSplit/>
          <w:trHeight w:val="285"/>
        </w:trPr>
        <w:tc>
          <w:tcPr>
            <w:tcW w:w="1350" w:type="pct"/>
          </w:tcPr>
          <w:p w:rsidR="004166EE" w:rsidRDefault="004166EE" w:rsidP="00784A1C">
            <w:pPr>
              <w:ind w:right="-36"/>
              <w:rPr>
                <w:iCs/>
                <w:lang w:val="en-GB"/>
              </w:rPr>
            </w:pPr>
            <w:r>
              <w:rPr>
                <w:iCs/>
                <w:lang w:val="en-GB"/>
              </w:rPr>
              <w:t>Képesség</w:t>
            </w:r>
          </w:p>
          <w:p w:rsidR="004166EE" w:rsidRDefault="004166EE" w:rsidP="00784A1C">
            <w:pPr>
              <w:ind w:right="-36"/>
              <w:rPr>
                <w:iCs/>
                <w:lang w:val="en-GB"/>
              </w:rPr>
            </w:pPr>
          </w:p>
        </w:tc>
        <w:tc>
          <w:tcPr>
            <w:tcW w:w="2117" w:type="pct"/>
            <w:gridSpan w:val="2"/>
          </w:tcPr>
          <w:p w:rsidR="004166EE" w:rsidRPr="0091598A" w:rsidRDefault="004166EE" w:rsidP="00784A1C">
            <w:pPr>
              <w:ind w:right="-36"/>
              <w:rPr>
                <w:i/>
                <w:iCs/>
                <w:lang w:val="en-GB"/>
              </w:rPr>
            </w:pPr>
            <w:r w:rsidRPr="0091598A">
              <w:rPr>
                <w:i/>
                <w:iCs/>
                <w:lang w:val="en-GB"/>
              </w:rPr>
              <w:t>Can you speak French?</w:t>
            </w:r>
          </w:p>
          <w:p w:rsidR="004166EE" w:rsidRPr="0091598A" w:rsidRDefault="004166EE" w:rsidP="00784A1C">
            <w:pPr>
              <w:ind w:right="-36"/>
              <w:rPr>
                <w:i/>
                <w:iCs/>
                <w:lang w:val="en-GB"/>
              </w:rPr>
            </w:pPr>
            <w:r w:rsidRPr="0091598A">
              <w:rPr>
                <w:i/>
                <w:iCs/>
                <w:lang w:val="en-GB"/>
              </w:rPr>
              <w:t>Are you able to ride a horse?</w:t>
            </w:r>
          </w:p>
        </w:tc>
        <w:tc>
          <w:tcPr>
            <w:tcW w:w="1533" w:type="pct"/>
            <w:gridSpan w:val="2"/>
          </w:tcPr>
          <w:p w:rsidR="004166EE" w:rsidRPr="0091598A" w:rsidRDefault="004166EE" w:rsidP="00784A1C">
            <w:pPr>
              <w:ind w:right="-36"/>
              <w:rPr>
                <w:i/>
                <w:iCs/>
                <w:lang w:val="en-GB"/>
              </w:rPr>
            </w:pPr>
            <w:r w:rsidRPr="0091598A">
              <w:rPr>
                <w:i/>
                <w:iCs/>
                <w:lang w:val="en-GB"/>
              </w:rPr>
              <w:t>I can understand French.</w:t>
            </w:r>
          </w:p>
          <w:p w:rsidR="004166EE" w:rsidRPr="0091598A" w:rsidRDefault="004166EE" w:rsidP="00784A1C">
            <w:pPr>
              <w:ind w:right="-36"/>
              <w:rPr>
                <w:i/>
                <w:iCs/>
                <w:lang w:val="en-GB"/>
              </w:rPr>
            </w:pPr>
            <w:r w:rsidRPr="0091598A">
              <w:rPr>
                <w:i/>
                <w:iCs/>
                <w:lang w:val="en-GB"/>
              </w:rPr>
              <w:t>I am unable to ride a horse.</w:t>
            </w:r>
          </w:p>
        </w:tc>
      </w:tr>
      <w:tr w:rsidR="004166EE" w:rsidTr="00784A1C">
        <w:trPr>
          <w:cantSplit/>
          <w:trHeight w:val="285"/>
        </w:trPr>
        <w:tc>
          <w:tcPr>
            <w:tcW w:w="1350" w:type="pct"/>
          </w:tcPr>
          <w:p w:rsidR="004166EE" w:rsidRDefault="004166EE" w:rsidP="00784A1C">
            <w:pPr>
              <w:ind w:right="-36"/>
              <w:rPr>
                <w:i/>
                <w:iCs/>
                <w:lang w:val="en-GB"/>
              </w:rPr>
            </w:pPr>
            <w:r>
              <w:rPr>
                <w:i/>
                <w:iCs/>
                <w:lang w:val="en-GB"/>
              </w:rPr>
              <w:t>Kötelezettség</w:t>
            </w:r>
          </w:p>
        </w:tc>
        <w:tc>
          <w:tcPr>
            <w:tcW w:w="2117" w:type="pct"/>
            <w:gridSpan w:val="2"/>
          </w:tcPr>
          <w:p w:rsidR="004166EE" w:rsidRPr="0091598A" w:rsidRDefault="004166EE" w:rsidP="00784A1C">
            <w:pPr>
              <w:ind w:right="-36"/>
              <w:rPr>
                <w:i/>
                <w:iCs/>
                <w:lang w:val="en-GB"/>
              </w:rPr>
            </w:pPr>
            <w:r w:rsidRPr="0091598A">
              <w:rPr>
                <w:i/>
                <w:iCs/>
                <w:lang w:val="en-GB"/>
              </w:rPr>
              <w:t>Must we fill in this form now?</w:t>
            </w:r>
          </w:p>
          <w:p w:rsidR="004166EE" w:rsidRPr="0091598A" w:rsidRDefault="004166EE" w:rsidP="00784A1C">
            <w:pPr>
              <w:ind w:right="-36"/>
              <w:rPr>
                <w:i/>
                <w:iCs/>
                <w:lang w:val="en-GB"/>
              </w:rPr>
            </w:pPr>
            <w:r w:rsidRPr="0091598A">
              <w:rPr>
                <w:i/>
                <w:iCs/>
                <w:lang w:val="en-GB"/>
              </w:rPr>
              <w:t>When do we have to leave?</w:t>
            </w:r>
          </w:p>
        </w:tc>
        <w:tc>
          <w:tcPr>
            <w:tcW w:w="1533" w:type="pct"/>
            <w:gridSpan w:val="2"/>
          </w:tcPr>
          <w:p w:rsidR="004166EE" w:rsidRPr="0091598A" w:rsidRDefault="004166EE" w:rsidP="00784A1C">
            <w:pPr>
              <w:ind w:right="-36"/>
              <w:rPr>
                <w:i/>
                <w:iCs/>
                <w:lang w:val="en-GB"/>
              </w:rPr>
            </w:pPr>
            <w:r w:rsidRPr="0091598A">
              <w:rPr>
                <w:i/>
                <w:iCs/>
                <w:lang w:val="en-GB"/>
              </w:rPr>
              <w:t>We must fill it in now.</w:t>
            </w:r>
          </w:p>
          <w:p w:rsidR="004166EE" w:rsidRPr="0091598A" w:rsidRDefault="004166EE" w:rsidP="00784A1C">
            <w:pPr>
              <w:ind w:right="-36"/>
              <w:rPr>
                <w:i/>
                <w:iCs/>
                <w:lang w:val="en-GB"/>
              </w:rPr>
            </w:pPr>
            <w:r w:rsidRPr="0091598A">
              <w:rPr>
                <w:i/>
                <w:iCs/>
                <w:lang w:val="en-GB"/>
              </w:rPr>
              <w:t>Right now.</w:t>
            </w:r>
          </w:p>
        </w:tc>
      </w:tr>
      <w:tr w:rsidR="004166EE" w:rsidTr="00784A1C">
        <w:trPr>
          <w:cantSplit/>
          <w:trHeight w:val="285"/>
        </w:trPr>
        <w:tc>
          <w:tcPr>
            <w:tcW w:w="1350" w:type="pct"/>
          </w:tcPr>
          <w:p w:rsidR="004166EE" w:rsidRDefault="004166EE" w:rsidP="00784A1C">
            <w:pPr>
              <w:ind w:right="-36"/>
              <w:rPr>
                <w:iCs/>
                <w:lang w:val="en-GB"/>
              </w:rPr>
            </w:pPr>
            <w:r>
              <w:rPr>
                <w:iCs/>
                <w:lang w:val="en-GB"/>
              </w:rPr>
              <w:t>Szükségesség</w:t>
            </w:r>
          </w:p>
        </w:tc>
        <w:tc>
          <w:tcPr>
            <w:tcW w:w="2117" w:type="pct"/>
            <w:gridSpan w:val="2"/>
          </w:tcPr>
          <w:p w:rsidR="004166EE" w:rsidRPr="0091598A" w:rsidRDefault="004166EE" w:rsidP="00784A1C">
            <w:pPr>
              <w:ind w:right="-36"/>
              <w:rPr>
                <w:i/>
                <w:iCs/>
                <w:lang w:val="en-GB"/>
              </w:rPr>
            </w:pPr>
            <w:r w:rsidRPr="0091598A">
              <w:rPr>
                <w:i/>
                <w:iCs/>
                <w:lang w:val="en-GB"/>
              </w:rPr>
              <w:t>Is that necessarily so?</w:t>
            </w:r>
          </w:p>
          <w:p w:rsidR="004166EE" w:rsidRPr="0091598A" w:rsidRDefault="004166EE" w:rsidP="00784A1C">
            <w:pPr>
              <w:ind w:right="-36"/>
              <w:rPr>
                <w:i/>
                <w:iCs/>
                <w:lang w:val="en-GB"/>
              </w:rPr>
            </w:pPr>
          </w:p>
        </w:tc>
        <w:tc>
          <w:tcPr>
            <w:tcW w:w="1533" w:type="pct"/>
            <w:gridSpan w:val="2"/>
          </w:tcPr>
          <w:p w:rsidR="004166EE" w:rsidRPr="0091598A" w:rsidRDefault="004166EE" w:rsidP="00784A1C">
            <w:pPr>
              <w:ind w:right="-36"/>
              <w:rPr>
                <w:i/>
                <w:iCs/>
                <w:lang w:val="en-GB"/>
              </w:rPr>
            </w:pPr>
            <w:r w:rsidRPr="0091598A">
              <w:rPr>
                <w:i/>
                <w:iCs/>
                <w:lang w:val="en-GB"/>
              </w:rPr>
              <w:t>People must sleep sometimes.</w:t>
            </w:r>
          </w:p>
        </w:tc>
      </w:tr>
      <w:tr w:rsidR="004166EE" w:rsidTr="00784A1C">
        <w:trPr>
          <w:cantSplit/>
          <w:trHeight w:val="285"/>
        </w:trPr>
        <w:tc>
          <w:tcPr>
            <w:tcW w:w="1350" w:type="pct"/>
          </w:tcPr>
          <w:p w:rsidR="004166EE" w:rsidRDefault="004166EE" w:rsidP="00784A1C">
            <w:pPr>
              <w:ind w:right="-36"/>
              <w:rPr>
                <w:iCs/>
                <w:lang w:val="en-GB"/>
              </w:rPr>
            </w:pPr>
            <w:r>
              <w:rPr>
                <w:iCs/>
                <w:lang w:val="en-GB"/>
              </w:rPr>
              <w:t>Lehetőség</w:t>
            </w:r>
          </w:p>
        </w:tc>
        <w:tc>
          <w:tcPr>
            <w:tcW w:w="2117" w:type="pct"/>
            <w:gridSpan w:val="2"/>
          </w:tcPr>
          <w:p w:rsidR="004166EE" w:rsidRPr="0091598A" w:rsidRDefault="004166EE" w:rsidP="00784A1C">
            <w:pPr>
              <w:ind w:right="-36"/>
              <w:rPr>
                <w:i/>
                <w:iCs/>
                <w:lang w:val="en-GB"/>
              </w:rPr>
            </w:pPr>
            <w:r w:rsidRPr="0091598A">
              <w:rPr>
                <w:i/>
                <w:iCs/>
                <w:lang w:val="en-GB"/>
              </w:rPr>
              <w:t xml:space="preserve">It may rain.  </w:t>
            </w:r>
          </w:p>
          <w:p w:rsidR="004166EE" w:rsidRPr="0091598A" w:rsidRDefault="004166EE" w:rsidP="00784A1C">
            <w:pPr>
              <w:ind w:right="-36"/>
              <w:rPr>
                <w:i/>
                <w:iCs/>
                <w:lang w:val="en-GB"/>
              </w:rPr>
            </w:pPr>
            <w:r w:rsidRPr="0091598A">
              <w:rPr>
                <w:i/>
                <w:iCs/>
                <w:lang w:val="en-GB"/>
              </w:rPr>
              <w:t>She might be late.</w:t>
            </w:r>
          </w:p>
        </w:tc>
        <w:tc>
          <w:tcPr>
            <w:tcW w:w="1533" w:type="pct"/>
            <w:gridSpan w:val="2"/>
          </w:tcPr>
          <w:p w:rsidR="004166EE" w:rsidRPr="0091598A" w:rsidRDefault="004166EE" w:rsidP="00784A1C">
            <w:pPr>
              <w:ind w:right="-36"/>
              <w:rPr>
                <w:i/>
                <w:iCs/>
                <w:lang w:val="en-GB"/>
              </w:rPr>
            </w:pPr>
          </w:p>
        </w:tc>
      </w:tr>
      <w:tr w:rsidR="004166EE" w:rsidTr="00784A1C">
        <w:trPr>
          <w:cantSplit/>
          <w:trHeight w:val="285"/>
        </w:trPr>
        <w:tc>
          <w:tcPr>
            <w:tcW w:w="1350" w:type="pct"/>
          </w:tcPr>
          <w:p w:rsidR="004166EE" w:rsidRDefault="004166EE" w:rsidP="00784A1C">
            <w:pPr>
              <w:rPr>
                <w:iCs/>
                <w:lang w:val="en-GB"/>
              </w:rPr>
            </w:pPr>
            <w:r>
              <w:rPr>
                <w:iCs/>
                <w:lang w:val="en-GB"/>
              </w:rPr>
              <w:t>Ígéret</w:t>
            </w:r>
          </w:p>
        </w:tc>
        <w:tc>
          <w:tcPr>
            <w:tcW w:w="2117" w:type="pct"/>
            <w:gridSpan w:val="2"/>
          </w:tcPr>
          <w:p w:rsidR="004166EE" w:rsidRPr="0091598A" w:rsidRDefault="004166EE" w:rsidP="00784A1C">
            <w:pPr>
              <w:rPr>
                <w:i/>
                <w:iCs/>
                <w:lang w:val="en-GB"/>
              </w:rPr>
            </w:pPr>
            <w:r w:rsidRPr="0091598A">
              <w:rPr>
                <w:i/>
                <w:iCs/>
                <w:lang w:val="en-GB"/>
              </w:rPr>
              <w:t>Will you come and meet me at the station?</w:t>
            </w:r>
          </w:p>
        </w:tc>
        <w:tc>
          <w:tcPr>
            <w:tcW w:w="1533" w:type="pct"/>
            <w:gridSpan w:val="2"/>
          </w:tcPr>
          <w:p w:rsidR="004166EE" w:rsidRPr="0091598A" w:rsidRDefault="004166EE" w:rsidP="00784A1C">
            <w:pPr>
              <w:rPr>
                <w:i/>
                <w:iCs/>
                <w:lang w:val="en-GB"/>
              </w:rPr>
            </w:pPr>
            <w:r w:rsidRPr="0091598A">
              <w:rPr>
                <w:i/>
                <w:iCs/>
                <w:lang w:val="en-GB"/>
              </w:rPr>
              <w:t>Don’t worry, I will.</w:t>
            </w:r>
          </w:p>
          <w:p w:rsidR="004166EE" w:rsidRPr="0091598A" w:rsidRDefault="004166EE" w:rsidP="00784A1C">
            <w:pPr>
              <w:rPr>
                <w:i/>
                <w:iCs/>
                <w:lang w:val="en-GB"/>
              </w:rPr>
            </w:pPr>
            <w:r w:rsidRPr="0091598A">
              <w:rPr>
                <w:i/>
                <w:iCs/>
                <w:lang w:val="en-GB"/>
              </w:rPr>
              <w:t>I promise to be there at five.</w:t>
            </w:r>
          </w:p>
        </w:tc>
      </w:tr>
      <w:tr w:rsidR="004166EE" w:rsidTr="00784A1C">
        <w:trPr>
          <w:cantSplit/>
          <w:trHeight w:val="285"/>
        </w:trPr>
        <w:tc>
          <w:tcPr>
            <w:tcW w:w="1350" w:type="pct"/>
          </w:tcPr>
          <w:p w:rsidR="004166EE" w:rsidRDefault="004166EE" w:rsidP="00784A1C">
            <w:pPr>
              <w:rPr>
                <w:iCs/>
                <w:lang w:val="en-GB"/>
              </w:rPr>
            </w:pPr>
            <w:r>
              <w:rPr>
                <w:iCs/>
                <w:lang w:val="en-GB"/>
              </w:rPr>
              <w:t>Szándék, kívánság</w:t>
            </w:r>
          </w:p>
        </w:tc>
        <w:tc>
          <w:tcPr>
            <w:tcW w:w="2117" w:type="pct"/>
            <w:gridSpan w:val="2"/>
          </w:tcPr>
          <w:p w:rsidR="004166EE" w:rsidRPr="0091598A" w:rsidRDefault="004166EE" w:rsidP="00784A1C">
            <w:pPr>
              <w:rPr>
                <w:i/>
                <w:iCs/>
                <w:lang w:val="en-GB"/>
              </w:rPr>
            </w:pPr>
            <w:r w:rsidRPr="0091598A">
              <w:rPr>
                <w:i/>
                <w:iCs/>
                <w:lang w:val="en-GB"/>
              </w:rPr>
              <w:t>What would you like to do?</w:t>
            </w:r>
          </w:p>
          <w:p w:rsidR="004166EE" w:rsidRPr="0091598A" w:rsidRDefault="004166EE" w:rsidP="00784A1C">
            <w:pPr>
              <w:rPr>
                <w:i/>
                <w:iCs/>
                <w:lang w:val="en-GB"/>
              </w:rPr>
            </w:pPr>
            <w:r w:rsidRPr="0091598A">
              <w:rPr>
                <w:i/>
                <w:iCs/>
                <w:lang w:val="en-GB"/>
              </w:rPr>
              <w:t>Would you like to have a rest?</w:t>
            </w:r>
          </w:p>
        </w:tc>
        <w:tc>
          <w:tcPr>
            <w:tcW w:w="1533" w:type="pct"/>
            <w:gridSpan w:val="2"/>
          </w:tcPr>
          <w:p w:rsidR="004166EE" w:rsidRPr="0091598A" w:rsidRDefault="004166EE" w:rsidP="00784A1C">
            <w:pPr>
              <w:rPr>
                <w:i/>
                <w:iCs/>
                <w:lang w:val="en-GB"/>
              </w:rPr>
            </w:pPr>
            <w:r w:rsidRPr="0091598A">
              <w:rPr>
                <w:i/>
                <w:iCs/>
                <w:lang w:val="en-GB"/>
              </w:rPr>
              <w:t>I’d like to see that film</w:t>
            </w:r>
          </w:p>
          <w:p w:rsidR="004166EE" w:rsidRPr="0091598A" w:rsidRDefault="004166EE" w:rsidP="00784A1C">
            <w:pPr>
              <w:rPr>
                <w:i/>
                <w:iCs/>
                <w:lang w:val="en-GB"/>
              </w:rPr>
            </w:pPr>
            <w:r w:rsidRPr="0091598A">
              <w:rPr>
                <w:i/>
                <w:iCs/>
                <w:lang w:val="en-GB"/>
              </w:rPr>
              <w:t>I’d rather not go out tonight.</w:t>
            </w:r>
          </w:p>
        </w:tc>
      </w:tr>
      <w:tr w:rsidR="004166EE" w:rsidTr="00784A1C">
        <w:trPr>
          <w:cantSplit/>
          <w:trHeight w:val="285"/>
        </w:trPr>
        <w:tc>
          <w:tcPr>
            <w:tcW w:w="1350" w:type="pct"/>
          </w:tcPr>
          <w:p w:rsidR="004166EE" w:rsidRDefault="004166EE" w:rsidP="00784A1C">
            <w:pPr>
              <w:rPr>
                <w:iCs/>
                <w:lang w:val="en-GB"/>
              </w:rPr>
            </w:pPr>
            <w:r>
              <w:rPr>
                <w:iCs/>
                <w:lang w:val="en-GB"/>
              </w:rPr>
              <w:t>Dicséret, kritika</w:t>
            </w:r>
          </w:p>
        </w:tc>
        <w:tc>
          <w:tcPr>
            <w:tcW w:w="2117" w:type="pct"/>
            <w:gridSpan w:val="2"/>
          </w:tcPr>
          <w:p w:rsidR="004166EE" w:rsidRPr="0091598A" w:rsidRDefault="004166EE" w:rsidP="00784A1C">
            <w:pPr>
              <w:rPr>
                <w:i/>
                <w:iCs/>
                <w:lang w:val="en-GB"/>
              </w:rPr>
            </w:pPr>
            <w:r w:rsidRPr="0091598A">
              <w:rPr>
                <w:i/>
                <w:iCs/>
                <w:lang w:val="en-GB"/>
              </w:rPr>
              <w:t>It’s great. It’s a good idea.</w:t>
            </w:r>
          </w:p>
        </w:tc>
        <w:tc>
          <w:tcPr>
            <w:tcW w:w="1533" w:type="pct"/>
            <w:gridSpan w:val="2"/>
          </w:tcPr>
          <w:p w:rsidR="004166EE" w:rsidRPr="0091598A" w:rsidRDefault="004166EE" w:rsidP="00784A1C">
            <w:pPr>
              <w:rPr>
                <w:i/>
                <w:iCs/>
                <w:lang w:val="en-GB"/>
              </w:rPr>
            </w:pPr>
            <w:r w:rsidRPr="0091598A">
              <w:rPr>
                <w:i/>
                <w:iCs/>
                <w:lang w:val="en-GB"/>
              </w:rPr>
              <w:t>It’s boring.</w:t>
            </w:r>
          </w:p>
        </w:tc>
      </w:tr>
      <w:tr w:rsidR="004166EE" w:rsidTr="00784A1C">
        <w:trPr>
          <w:cantSplit/>
          <w:trHeight w:val="285"/>
        </w:trPr>
        <w:tc>
          <w:tcPr>
            <w:tcW w:w="1350" w:type="pct"/>
          </w:tcPr>
          <w:p w:rsidR="004166EE" w:rsidRDefault="004166EE" w:rsidP="00784A1C">
            <w:pPr>
              <w:rPr>
                <w:i/>
                <w:iCs/>
                <w:lang w:val="en-GB"/>
              </w:rPr>
            </w:pPr>
            <w:r>
              <w:rPr>
                <w:i/>
                <w:iCs/>
                <w:lang w:val="en-GB"/>
              </w:rPr>
              <w:t>Ítélet, kritika</w:t>
            </w:r>
          </w:p>
        </w:tc>
        <w:tc>
          <w:tcPr>
            <w:tcW w:w="2117" w:type="pct"/>
            <w:gridSpan w:val="2"/>
          </w:tcPr>
          <w:p w:rsidR="004166EE" w:rsidRPr="0091598A" w:rsidRDefault="004166EE" w:rsidP="00784A1C">
            <w:pPr>
              <w:rPr>
                <w:i/>
                <w:iCs/>
                <w:lang w:val="en-GB"/>
              </w:rPr>
            </w:pPr>
            <w:r w:rsidRPr="0091598A">
              <w:rPr>
                <w:i/>
                <w:iCs/>
                <w:lang w:val="en-GB"/>
              </w:rPr>
              <w:t>Do you approve of this action?</w:t>
            </w:r>
          </w:p>
        </w:tc>
        <w:tc>
          <w:tcPr>
            <w:tcW w:w="1533" w:type="pct"/>
            <w:gridSpan w:val="2"/>
          </w:tcPr>
          <w:p w:rsidR="004166EE" w:rsidRPr="0091598A" w:rsidRDefault="004166EE" w:rsidP="00784A1C">
            <w:pPr>
              <w:rPr>
                <w:i/>
                <w:iCs/>
                <w:lang w:val="en-GB"/>
              </w:rPr>
            </w:pPr>
            <w:r w:rsidRPr="0091598A">
              <w:rPr>
                <w:i/>
                <w:iCs/>
                <w:lang w:val="en-GB"/>
              </w:rPr>
              <w:t>That’s good/not bad / terrible.</w:t>
            </w:r>
          </w:p>
        </w:tc>
      </w:tr>
      <w:tr w:rsidR="004166EE" w:rsidTr="00784A1C">
        <w:trPr>
          <w:cantSplit/>
          <w:trHeight w:val="285"/>
        </w:trPr>
        <w:tc>
          <w:tcPr>
            <w:tcW w:w="1350" w:type="pct"/>
          </w:tcPr>
          <w:p w:rsidR="004166EE" w:rsidRDefault="004166EE" w:rsidP="00784A1C">
            <w:pPr>
              <w:rPr>
                <w:i/>
                <w:iCs/>
                <w:lang w:val="en-GB"/>
              </w:rPr>
            </w:pPr>
            <w:r>
              <w:rPr>
                <w:i/>
                <w:iCs/>
                <w:lang w:val="en-GB"/>
              </w:rPr>
              <w:t>Szándék, terv</w:t>
            </w:r>
          </w:p>
        </w:tc>
        <w:tc>
          <w:tcPr>
            <w:tcW w:w="2117" w:type="pct"/>
            <w:gridSpan w:val="2"/>
          </w:tcPr>
          <w:p w:rsidR="004166EE" w:rsidRPr="0091598A" w:rsidRDefault="004166EE" w:rsidP="00784A1C">
            <w:pPr>
              <w:rPr>
                <w:i/>
                <w:iCs/>
                <w:lang w:val="en-GB"/>
              </w:rPr>
            </w:pPr>
            <w:r w:rsidRPr="0091598A">
              <w:rPr>
                <w:i/>
                <w:iCs/>
                <w:lang w:val="en-GB"/>
              </w:rPr>
              <w:t>Are you going to visit the Browns today?</w:t>
            </w:r>
          </w:p>
        </w:tc>
        <w:tc>
          <w:tcPr>
            <w:tcW w:w="1533" w:type="pct"/>
            <w:gridSpan w:val="2"/>
          </w:tcPr>
          <w:p w:rsidR="004166EE" w:rsidRPr="0091598A" w:rsidRDefault="004166EE" w:rsidP="00784A1C">
            <w:pPr>
              <w:rPr>
                <w:i/>
                <w:iCs/>
                <w:lang w:val="en-GB"/>
              </w:rPr>
            </w:pPr>
            <w:r w:rsidRPr="0091598A">
              <w:rPr>
                <w:i/>
                <w:iCs/>
                <w:lang w:val="en-GB"/>
              </w:rPr>
              <w:t xml:space="preserve">I’m planning to do so. </w:t>
            </w:r>
          </w:p>
        </w:tc>
      </w:tr>
      <w:tr w:rsidR="004166EE" w:rsidTr="00784A1C">
        <w:trPr>
          <w:cantSplit/>
          <w:trHeight w:val="285"/>
        </w:trPr>
        <w:tc>
          <w:tcPr>
            <w:tcW w:w="5000" w:type="pct"/>
            <w:gridSpan w:val="5"/>
          </w:tcPr>
          <w:p w:rsidR="004166EE" w:rsidRPr="0091598A" w:rsidRDefault="004166EE" w:rsidP="00784A1C">
            <w:pPr>
              <w:pStyle w:val="Heading4"/>
              <w:numPr>
                <w:ilvl w:val="0"/>
                <w:numId w:val="5"/>
              </w:numPr>
              <w:spacing w:before="240" w:after="60"/>
              <w:jc w:val="left"/>
              <w:rPr>
                <w:b/>
                <w:i/>
                <w:sz w:val="24"/>
                <w:lang w:val="en-GB"/>
              </w:rPr>
            </w:pPr>
            <w:r w:rsidRPr="0091598A">
              <w:rPr>
                <w:b/>
                <w:i/>
                <w:sz w:val="24"/>
                <w:lang w:val="en-GB"/>
              </w:rPr>
              <w:t>Információcseréhez kapcsolódó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rPr>
                <w:lang w:val="en-GB"/>
              </w:rPr>
            </w:pPr>
            <w:r>
              <w:rPr>
                <w:lang w:val="en-GB"/>
              </w:rPr>
              <w:t>Dolgok, személyek megnevezése, leírása</w:t>
            </w:r>
          </w:p>
        </w:tc>
        <w:tc>
          <w:tcPr>
            <w:tcW w:w="2117" w:type="pct"/>
            <w:gridSpan w:val="2"/>
          </w:tcPr>
          <w:p w:rsidR="004166EE" w:rsidRPr="0091598A" w:rsidRDefault="004166EE" w:rsidP="00784A1C">
            <w:pPr>
              <w:rPr>
                <w:i/>
                <w:lang w:val="en-GB"/>
              </w:rPr>
            </w:pPr>
            <w:r w:rsidRPr="0091598A">
              <w:rPr>
                <w:i/>
                <w:lang w:val="en-GB"/>
              </w:rPr>
              <w:t>What is it?</w:t>
            </w:r>
          </w:p>
          <w:p w:rsidR="004166EE" w:rsidRPr="0091598A" w:rsidRDefault="004166EE" w:rsidP="00784A1C">
            <w:pPr>
              <w:rPr>
                <w:i/>
                <w:lang w:val="en-GB"/>
              </w:rPr>
            </w:pPr>
            <w:r w:rsidRPr="0091598A">
              <w:rPr>
                <w:i/>
                <w:lang w:val="en-GB"/>
              </w:rPr>
              <w:t>What’s it in English?</w:t>
            </w:r>
          </w:p>
          <w:p w:rsidR="004166EE" w:rsidRPr="0091598A" w:rsidRDefault="004166EE" w:rsidP="00784A1C">
            <w:pPr>
              <w:rPr>
                <w:i/>
                <w:lang w:val="en-GB"/>
              </w:rPr>
            </w:pPr>
            <w:r w:rsidRPr="0091598A">
              <w:rPr>
                <w:i/>
                <w:lang w:val="en-GB"/>
              </w:rPr>
              <w:t>What is his house like?</w:t>
            </w:r>
          </w:p>
        </w:tc>
        <w:tc>
          <w:tcPr>
            <w:tcW w:w="1533" w:type="pct"/>
            <w:gridSpan w:val="2"/>
          </w:tcPr>
          <w:p w:rsidR="004166EE" w:rsidRPr="0091598A" w:rsidRDefault="004166EE" w:rsidP="00784A1C">
            <w:pPr>
              <w:rPr>
                <w:i/>
                <w:lang w:val="en-GB"/>
              </w:rPr>
            </w:pPr>
            <w:r w:rsidRPr="0091598A">
              <w:rPr>
                <w:i/>
                <w:lang w:val="en-GB"/>
              </w:rPr>
              <w:t>It’s…/ That’s…/ It’s a kind of…/ It’s used for…</w:t>
            </w:r>
          </w:p>
          <w:p w:rsidR="004166EE" w:rsidRPr="0091598A" w:rsidRDefault="004166EE" w:rsidP="00784A1C">
            <w:pPr>
              <w:rPr>
                <w:i/>
                <w:lang w:val="en-GB"/>
              </w:rPr>
            </w:pPr>
            <w:r w:rsidRPr="0091598A">
              <w:rPr>
                <w:i/>
                <w:lang w:val="en-GB"/>
              </w:rPr>
              <w:t>It’s big and comfortable.</w:t>
            </w:r>
          </w:p>
        </w:tc>
      </w:tr>
      <w:tr w:rsidR="004166EE" w:rsidTr="00784A1C">
        <w:trPr>
          <w:cantSplit/>
          <w:trHeight w:val="285"/>
        </w:trPr>
        <w:tc>
          <w:tcPr>
            <w:tcW w:w="1350" w:type="pct"/>
          </w:tcPr>
          <w:p w:rsidR="004166EE" w:rsidRDefault="004166EE" w:rsidP="00784A1C">
            <w:pPr>
              <w:rPr>
                <w:lang w:val="en-GB"/>
              </w:rPr>
            </w:pPr>
            <w:r>
              <w:rPr>
                <w:lang w:val="en-GB"/>
              </w:rPr>
              <w:t>Információ kérés, adás:</w:t>
            </w:r>
          </w:p>
          <w:p w:rsidR="004166EE" w:rsidRDefault="004166EE" w:rsidP="00784A1C">
            <w:pPr>
              <w:rPr>
                <w:lang w:val="en-GB"/>
              </w:rPr>
            </w:pPr>
          </w:p>
        </w:tc>
        <w:tc>
          <w:tcPr>
            <w:tcW w:w="2117" w:type="pct"/>
            <w:gridSpan w:val="2"/>
          </w:tcPr>
          <w:p w:rsidR="004166EE" w:rsidRPr="0091598A" w:rsidRDefault="004166EE" w:rsidP="00784A1C">
            <w:pPr>
              <w:rPr>
                <w:i/>
                <w:lang w:val="en-GB"/>
              </w:rPr>
            </w:pPr>
            <w:r w:rsidRPr="0091598A">
              <w:rPr>
                <w:i/>
                <w:lang w:val="en-GB"/>
              </w:rPr>
              <w:t>Are you all right?</w:t>
            </w:r>
          </w:p>
          <w:p w:rsidR="004166EE" w:rsidRPr="0091598A" w:rsidRDefault="004166EE" w:rsidP="00784A1C">
            <w:pPr>
              <w:rPr>
                <w:i/>
                <w:lang w:val="en-GB"/>
              </w:rPr>
            </w:pPr>
            <w:r w:rsidRPr="0091598A">
              <w:rPr>
                <w:i/>
                <w:lang w:val="en-GB"/>
              </w:rPr>
              <w:t>When are the guests coming?</w:t>
            </w:r>
          </w:p>
        </w:tc>
        <w:tc>
          <w:tcPr>
            <w:tcW w:w="1533" w:type="pct"/>
            <w:gridSpan w:val="2"/>
          </w:tcPr>
          <w:p w:rsidR="004166EE" w:rsidRPr="0091598A" w:rsidRDefault="004166EE" w:rsidP="00784A1C">
            <w:pPr>
              <w:rPr>
                <w:i/>
                <w:lang w:val="en-GB"/>
              </w:rPr>
            </w:pPr>
            <w:r w:rsidRPr="0091598A">
              <w:rPr>
                <w:i/>
                <w:lang w:val="en-GB"/>
              </w:rPr>
              <w:t>Yes, I am.</w:t>
            </w:r>
          </w:p>
          <w:p w:rsidR="004166EE" w:rsidRPr="0091598A" w:rsidRDefault="004166EE" w:rsidP="00784A1C">
            <w:pPr>
              <w:rPr>
                <w:i/>
                <w:lang w:val="en-GB"/>
              </w:rPr>
            </w:pPr>
            <w:r w:rsidRPr="0091598A">
              <w:rPr>
                <w:i/>
                <w:lang w:val="en-GB"/>
              </w:rPr>
              <w:t>At 6 p.m.</w:t>
            </w:r>
          </w:p>
        </w:tc>
      </w:tr>
      <w:tr w:rsidR="004166EE" w:rsidTr="00784A1C">
        <w:trPr>
          <w:cantSplit/>
          <w:trHeight w:val="285"/>
        </w:trPr>
        <w:tc>
          <w:tcPr>
            <w:tcW w:w="1350" w:type="pct"/>
          </w:tcPr>
          <w:p w:rsidR="004166EE" w:rsidRDefault="004166EE" w:rsidP="00784A1C">
            <w:pPr>
              <w:rPr>
                <w:iCs/>
                <w:lang w:val="en-GB"/>
              </w:rPr>
            </w:pPr>
            <w:r>
              <w:rPr>
                <w:iCs/>
                <w:lang w:val="en-GB"/>
              </w:rPr>
              <w:t>Tudás, nemtudás</w:t>
            </w:r>
          </w:p>
        </w:tc>
        <w:tc>
          <w:tcPr>
            <w:tcW w:w="2117" w:type="pct"/>
            <w:gridSpan w:val="2"/>
          </w:tcPr>
          <w:p w:rsidR="004166EE" w:rsidRPr="0091598A" w:rsidRDefault="004166EE" w:rsidP="00784A1C">
            <w:pPr>
              <w:rPr>
                <w:i/>
                <w:iCs/>
                <w:lang w:val="en-GB"/>
              </w:rPr>
            </w:pPr>
            <w:r w:rsidRPr="0091598A">
              <w:rPr>
                <w:i/>
                <w:iCs/>
                <w:lang w:val="en-GB"/>
              </w:rPr>
              <w:t>Where is she?</w:t>
            </w:r>
          </w:p>
        </w:tc>
        <w:tc>
          <w:tcPr>
            <w:tcW w:w="1533" w:type="pct"/>
            <w:gridSpan w:val="2"/>
          </w:tcPr>
          <w:p w:rsidR="004166EE" w:rsidRPr="0091598A" w:rsidRDefault="004166EE" w:rsidP="00784A1C">
            <w:pPr>
              <w:rPr>
                <w:i/>
                <w:iCs/>
                <w:lang w:val="en-GB"/>
              </w:rPr>
            </w:pPr>
            <w:r w:rsidRPr="0091598A">
              <w:rPr>
                <w:i/>
                <w:iCs/>
                <w:lang w:val="en-GB"/>
              </w:rPr>
              <w:t>I have no idea.</w:t>
            </w:r>
          </w:p>
        </w:tc>
      </w:tr>
      <w:tr w:rsidR="004166EE" w:rsidTr="00784A1C">
        <w:trPr>
          <w:cantSplit/>
          <w:trHeight w:val="285"/>
        </w:trPr>
        <w:tc>
          <w:tcPr>
            <w:tcW w:w="1350" w:type="pct"/>
          </w:tcPr>
          <w:p w:rsidR="004166EE" w:rsidRDefault="004166EE" w:rsidP="00784A1C">
            <w:pPr>
              <w:rPr>
                <w:iCs/>
                <w:lang w:val="en-GB"/>
              </w:rPr>
            </w:pPr>
            <w:r>
              <w:rPr>
                <w:iCs/>
                <w:lang w:val="en-GB"/>
              </w:rPr>
              <w:t>Események leírása</w:t>
            </w:r>
          </w:p>
        </w:tc>
        <w:tc>
          <w:tcPr>
            <w:tcW w:w="2117" w:type="pct"/>
            <w:gridSpan w:val="2"/>
          </w:tcPr>
          <w:p w:rsidR="004166EE" w:rsidRPr="0091598A" w:rsidRDefault="004166EE" w:rsidP="00784A1C">
            <w:pPr>
              <w:rPr>
                <w:i/>
                <w:iCs/>
                <w:lang w:val="en-GB"/>
              </w:rPr>
            </w:pPr>
            <w:r w:rsidRPr="0091598A">
              <w:rPr>
                <w:i/>
                <w:iCs/>
                <w:lang w:val="en-GB"/>
              </w:rPr>
              <w:t>What happened?</w:t>
            </w:r>
          </w:p>
          <w:p w:rsidR="004166EE" w:rsidRPr="0091598A" w:rsidRDefault="004166EE" w:rsidP="00784A1C">
            <w:pPr>
              <w:rPr>
                <w:i/>
                <w:iCs/>
                <w:lang w:val="en-GB"/>
              </w:rPr>
            </w:pPr>
          </w:p>
        </w:tc>
        <w:tc>
          <w:tcPr>
            <w:tcW w:w="1533" w:type="pct"/>
            <w:gridSpan w:val="2"/>
          </w:tcPr>
          <w:p w:rsidR="004166EE" w:rsidRPr="0091598A" w:rsidRDefault="004166EE" w:rsidP="00784A1C">
            <w:pPr>
              <w:rPr>
                <w:i/>
                <w:iCs/>
                <w:lang w:val="en-GB"/>
              </w:rPr>
            </w:pPr>
            <w:r w:rsidRPr="0091598A">
              <w:rPr>
                <w:i/>
                <w:iCs/>
                <w:lang w:val="en-GB"/>
              </w:rPr>
              <w:t>First she finished lunch, then she phoned her friend and finally they all met at the cinema.</w:t>
            </w:r>
          </w:p>
        </w:tc>
      </w:tr>
      <w:tr w:rsidR="004166EE" w:rsidTr="00784A1C">
        <w:trPr>
          <w:cantSplit/>
          <w:trHeight w:val="285"/>
        </w:trPr>
        <w:tc>
          <w:tcPr>
            <w:tcW w:w="1350" w:type="pct"/>
          </w:tcPr>
          <w:p w:rsidR="004166EE" w:rsidRDefault="004166EE" w:rsidP="00784A1C">
            <w:pPr>
              <w:rPr>
                <w:iCs/>
                <w:lang w:val="en-GB"/>
              </w:rPr>
            </w:pPr>
            <w:r>
              <w:rPr>
                <w:iCs/>
                <w:lang w:val="en-GB"/>
              </w:rPr>
              <w:t>Bizonyosság, bizonytalanság</w:t>
            </w:r>
          </w:p>
        </w:tc>
        <w:tc>
          <w:tcPr>
            <w:tcW w:w="2117" w:type="pct"/>
            <w:gridSpan w:val="2"/>
          </w:tcPr>
          <w:p w:rsidR="004166EE" w:rsidRPr="0091598A" w:rsidRDefault="004166EE" w:rsidP="00784A1C">
            <w:pPr>
              <w:rPr>
                <w:i/>
                <w:iCs/>
                <w:lang w:val="en-GB"/>
              </w:rPr>
            </w:pPr>
            <w:r w:rsidRPr="0091598A">
              <w:rPr>
                <w:i/>
                <w:iCs/>
                <w:lang w:val="en-GB"/>
              </w:rPr>
              <w:t>Do you think they will come?</w:t>
            </w:r>
          </w:p>
          <w:p w:rsidR="004166EE" w:rsidRPr="0091598A" w:rsidRDefault="004166EE" w:rsidP="00784A1C">
            <w:pPr>
              <w:rPr>
                <w:i/>
                <w:iCs/>
                <w:lang w:val="en-GB"/>
              </w:rPr>
            </w:pPr>
          </w:p>
          <w:p w:rsidR="004166EE" w:rsidRPr="0091598A" w:rsidRDefault="004166EE" w:rsidP="00784A1C">
            <w:pPr>
              <w:rPr>
                <w:i/>
                <w:iCs/>
                <w:lang w:val="en-GB"/>
              </w:rPr>
            </w:pPr>
            <w:r w:rsidRPr="0091598A">
              <w:rPr>
                <w:i/>
                <w:iCs/>
                <w:lang w:val="en-GB"/>
              </w:rPr>
              <w:t>How old do you think she is?</w:t>
            </w:r>
          </w:p>
        </w:tc>
        <w:tc>
          <w:tcPr>
            <w:tcW w:w="1533" w:type="pct"/>
            <w:gridSpan w:val="2"/>
          </w:tcPr>
          <w:p w:rsidR="004166EE" w:rsidRPr="0091598A" w:rsidRDefault="004166EE" w:rsidP="00784A1C">
            <w:pPr>
              <w:rPr>
                <w:i/>
                <w:iCs/>
                <w:lang w:val="en-GB"/>
              </w:rPr>
            </w:pPr>
            <w:r w:rsidRPr="0091598A">
              <w:rPr>
                <w:i/>
                <w:iCs/>
                <w:lang w:val="en-GB"/>
              </w:rPr>
              <w:t>They will probably come. They might come, or they might not come.</w:t>
            </w:r>
          </w:p>
          <w:p w:rsidR="004166EE" w:rsidRPr="0091598A" w:rsidRDefault="004166EE" w:rsidP="00784A1C">
            <w:pPr>
              <w:rPr>
                <w:i/>
                <w:iCs/>
                <w:lang w:val="en-GB"/>
              </w:rPr>
            </w:pPr>
            <w:r w:rsidRPr="0091598A">
              <w:rPr>
                <w:i/>
                <w:iCs/>
                <w:lang w:val="en-GB"/>
              </w:rPr>
              <w:t>She can’t be very old. She must be 25.</w:t>
            </w:r>
          </w:p>
        </w:tc>
      </w:tr>
      <w:tr w:rsidR="004166EE" w:rsidTr="00784A1C">
        <w:trPr>
          <w:cantSplit/>
          <w:trHeight w:val="285"/>
        </w:trPr>
        <w:tc>
          <w:tcPr>
            <w:tcW w:w="5000" w:type="pct"/>
            <w:gridSpan w:val="5"/>
          </w:tcPr>
          <w:p w:rsidR="004166EE" w:rsidRPr="0091598A" w:rsidRDefault="004166EE" w:rsidP="00784A1C">
            <w:pPr>
              <w:pStyle w:val="Heading4"/>
              <w:numPr>
                <w:ilvl w:val="0"/>
                <w:numId w:val="5"/>
              </w:numPr>
              <w:spacing w:before="240" w:after="60"/>
              <w:jc w:val="left"/>
              <w:rPr>
                <w:b/>
                <w:i/>
                <w:sz w:val="24"/>
                <w:lang w:val="en-GB"/>
              </w:rPr>
            </w:pPr>
            <w:r w:rsidRPr="0091598A">
              <w:rPr>
                <w:b/>
                <w:i/>
                <w:sz w:val="24"/>
                <w:lang w:val="en-GB"/>
              </w:rPr>
              <w:t>A partner cselekvését befolyásoló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rPr>
                <w:iCs/>
                <w:lang w:val="en-GB"/>
              </w:rPr>
            </w:pPr>
            <w:r>
              <w:rPr>
                <w:iCs/>
                <w:lang w:val="en-GB"/>
              </w:rPr>
              <w:t>Kérés és arra reagálás</w:t>
            </w:r>
          </w:p>
        </w:tc>
        <w:tc>
          <w:tcPr>
            <w:tcW w:w="2117" w:type="pct"/>
            <w:gridSpan w:val="2"/>
          </w:tcPr>
          <w:p w:rsidR="004166EE" w:rsidRPr="0091598A" w:rsidRDefault="004166EE" w:rsidP="00784A1C">
            <w:pPr>
              <w:rPr>
                <w:i/>
                <w:iCs/>
                <w:lang w:val="en-GB"/>
              </w:rPr>
            </w:pPr>
            <w:r w:rsidRPr="0091598A">
              <w:rPr>
                <w:i/>
                <w:iCs/>
                <w:lang w:val="en-GB"/>
              </w:rPr>
              <w:t>Can you give me a pen?</w:t>
            </w:r>
          </w:p>
          <w:p w:rsidR="004166EE" w:rsidRPr="0091598A" w:rsidRDefault="004166EE" w:rsidP="00784A1C">
            <w:pPr>
              <w:rPr>
                <w:i/>
                <w:iCs/>
                <w:lang w:val="en-GB"/>
              </w:rPr>
            </w:pPr>
          </w:p>
          <w:p w:rsidR="004166EE" w:rsidRPr="0091598A" w:rsidRDefault="004166EE" w:rsidP="00784A1C">
            <w:pPr>
              <w:rPr>
                <w:i/>
                <w:iCs/>
                <w:lang w:val="en-GB"/>
              </w:rPr>
            </w:pPr>
            <w:r w:rsidRPr="0091598A">
              <w:rPr>
                <w:i/>
                <w:iCs/>
                <w:lang w:val="en-GB"/>
              </w:rPr>
              <w:t>Do you have a pen by any chance?</w:t>
            </w:r>
          </w:p>
        </w:tc>
        <w:tc>
          <w:tcPr>
            <w:tcW w:w="1533" w:type="pct"/>
            <w:gridSpan w:val="2"/>
          </w:tcPr>
          <w:p w:rsidR="004166EE" w:rsidRPr="0091598A" w:rsidRDefault="004166EE" w:rsidP="00784A1C">
            <w:pPr>
              <w:rPr>
                <w:i/>
                <w:iCs/>
                <w:lang w:val="en-GB"/>
              </w:rPr>
            </w:pPr>
            <w:r w:rsidRPr="0091598A">
              <w:rPr>
                <w:i/>
                <w:iCs/>
                <w:lang w:val="en-GB"/>
              </w:rPr>
              <w:t xml:space="preserve">Yes, sure. Yes, of course. </w:t>
            </w:r>
          </w:p>
          <w:p w:rsidR="004166EE" w:rsidRPr="0091598A" w:rsidRDefault="004166EE" w:rsidP="00784A1C">
            <w:pPr>
              <w:rPr>
                <w:i/>
                <w:iCs/>
                <w:lang w:val="en-GB"/>
              </w:rPr>
            </w:pPr>
            <w:r w:rsidRPr="0091598A">
              <w:rPr>
                <w:i/>
                <w:iCs/>
                <w:lang w:val="en-GB"/>
              </w:rPr>
              <w:t xml:space="preserve">I’m afraid I can’t. </w:t>
            </w:r>
          </w:p>
          <w:p w:rsidR="004166EE" w:rsidRPr="0091598A" w:rsidRDefault="004166EE" w:rsidP="00784A1C">
            <w:pPr>
              <w:rPr>
                <w:i/>
                <w:iCs/>
                <w:lang w:val="en-GB"/>
              </w:rPr>
            </w:pPr>
            <w:r w:rsidRPr="0091598A">
              <w:rPr>
                <w:i/>
                <w:iCs/>
                <w:lang w:val="en-GB"/>
              </w:rPr>
              <w:t>I am afraid, I don’t.</w:t>
            </w:r>
          </w:p>
        </w:tc>
      </w:tr>
      <w:tr w:rsidR="004166EE" w:rsidTr="00784A1C">
        <w:trPr>
          <w:cantSplit/>
          <w:trHeight w:val="285"/>
        </w:trPr>
        <w:tc>
          <w:tcPr>
            <w:tcW w:w="1350" w:type="pct"/>
          </w:tcPr>
          <w:p w:rsidR="004166EE" w:rsidRDefault="004166EE" w:rsidP="00784A1C">
            <w:pPr>
              <w:rPr>
                <w:iCs/>
                <w:lang w:val="en-GB"/>
              </w:rPr>
            </w:pPr>
            <w:r>
              <w:rPr>
                <w:iCs/>
                <w:lang w:val="en-GB"/>
              </w:rPr>
              <w:t>Javaslat és arra reagálás</w:t>
            </w:r>
          </w:p>
        </w:tc>
        <w:tc>
          <w:tcPr>
            <w:tcW w:w="2117" w:type="pct"/>
            <w:gridSpan w:val="2"/>
          </w:tcPr>
          <w:p w:rsidR="004166EE" w:rsidRPr="0091598A" w:rsidRDefault="004166EE" w:rsidP="00784A1C">
            <w:pPr>
              <w:rPr>
                <w:i/>
                <w:iCs/>
                <w:lang w:val="en-GB"/>
              </w:rPr>
            </w:pPr>
            <w:r w:rsidRPr="0091598A">
              <w:rPr>
                <w:i/>
                <w:iCs/>
                <w:lang w:val="en-GB"/>
              </w:rPr>
              <w:t>Let’s go to the cinema tonight.</w:t>
            </w:r>
          </w:p>
        </w:tc>
        <w:tc>
          <w:tcPr>
            <w:tcW w:w="1533" w:type="pct"/>
            <w:gridSpan w:val="2"/>
          </w:tcPr>
          <w:p w:rsidR="004166EE" w:rsidRPr="0091598A" w:rsidRDefault="004166EE" w:rsidP="00784A1C">
            <w:pPr>
              <w:rPr>
                <w:i/>
                <w:iCs/>
                <w:lang w:val="en-GB"/>
              </w:rPr>
            </w:pPr>
            <w:r w:rsidRPr="0091598A">
              <w:rPr>
                <w:i/>
                <w:iCs/>
                <w:lang w:val="en-GB"/>
              </w:rPr>
              <w:t>Good idea.</w:t>
            </w:r>
          </w:p>
        </w:tc>
      </w:tr>
      <w:tr w:rsidR="004166EE" w:rsidTr="00784A1C">
        <w:trPr>
          <w:cantSplit/>
          <w:trHeight w:val="285"/>
        </w:trPr>
        <w:tc>
          <w:tcPr>
            <w:tcW w:w="1350" w:type="pct"/>
          </w:tcPr>
          <w:p w:rsidR="004166EE" w:rsidRDefault="004166EE" w:rsidP="00784A1C">
            <w:pPr>
              <w:rPr>
                <w:i/>
                <w:iCs/>
                <w:lang w:val="pt-BR"/>
              </w:rPr>
            </w:pPr>
            <w:r>
              <w:rPr>
                <w:i/>
                <w:iCs/>
                <w:lang w:val="pt-BR"/>
              </w:rPr>
              <w:t>Segítségkérés és arra való reagálás</w:t>
            </w:r>
          </w:p>
        </w:tc>
        <w:tc>
          <w:tcPr>
            <w:tcW w:w="2117" w:type="pct"/>
            <w:gridSpan w:val="2"/>
          </w:tcPr>
          <w:p w:rsidR="004166EE" w:rsidRPr="0091598A" w:rsidRDefault="004166EE" w:rsidP="00784A1C">
            <w:pPr>
              <w:rPr>
                <w:i/>
                <w:iCs/>
                <w:lang w:val="en-GB"/>
              </w:rPr>
            </w:pPr>
            <w:r w:rsidRPr="0091598A">
              <w:rPr>
                <w:i/>
                <w:iCs/>
                <w:lang w:val="en-GB"/>
              </w:rPr>
              <w:t>Will you do the washing up for me, please?</w:t>
            </w:r>
          </w:p>
        </w:tc>
        <w:tc>
          <w:tcPr>
            <w:tcW w:w="1533" w:type="pct"/>
            <w:gridSpan w:val="2"/>
          </w:tcPr>
          <w:p w:rsidR="004166EE" w:rsidRPr="0091598A" w:rsidRDefault="004166EE" w:rsidP="00784A1C">
            <w:pPr>
              <w:rPr>
                <w:i/>
                <w:iCs/>
                <w:lang w:val="en-GB"/>
              </w:rPr>
            </w:pPr>
            <w:r w:rsidRPr="0091598A">
              <w:rPr>
                <w:i/>
                <w:iCs/>
                <w:lang w:val="en-GB"/>
              </w:rPr>
              <w:t>Certainly. Not now. I am very busy.</w:t>
            </w:r>
          </w:p>
        </w:tc>
      </w:tr>
      <w:tr w:rsidR="004166EE" w:rsidTr="00784A1C">
        <w:trPr>
          <w:cantSplit/>
          <w:trHeight w:val="285"/>
        </w:trPr>
        <w:tc>
          <w:tcPr>
            <w:tcW w:w="1350" w:type="pct"/>
          </w:tcPr>
          <w:p w:rsidR="004166EE" w:rsidRDefault="004166EE" w:rsidP="00784A1C">
            <w:pPr>
              <w:rPr>
                <w:i/>
                <w:iCs/>
                <w:lang w:val="en-GB"/>
              </w:rPr>
            </w:pPr>
            <w:r>
              <w:rPr>
                <w:i/>
                <w:iCs/>
                <w:lang w:val="en-GB"/>
              </w:rPr>
              <w:t>Segítség felajánlása</w:t>
            </w:r>
          </w:p>
        </w:tc>
        <w:tc>
          <w:tcPr>
            <w:tcW w:w="2117" w:type="pct"/>
            <w:gridSpan w:val="2"/>
          </w:tcPr>
          <w:p w:rsidR="004166EE" w:rsidRPr="0091598A" w:rsidRDefault="004166EE" w:rsidP="00784A1C">
            <w:pPr>
              <w:rPr>
                <w:i/>
                <w:iCs/>
                <w:lang w:val="en-GB"/>
              </w:rPr>
            </w:pPr>
            <w:r w:rsidRPr="0091598A">
              <w:rPr>
                <w:i/>
                <w:iCs/>
                <w:lang w:val="en-GB"/>
              </w:rPr>
              <w:t>I am going to the food-store. Shall I bring you something?</w:t>
            </w:r>
          </w:p>
          <w:p w:rsidR="004166EE" w:rsidRPr="0091598A" w:rsidRDefault="004166EE" w:rsidP="00784A1C">
            <w:pPr>
              <w:rPr>
                <w:i/>
                <w:iCs/>
                <w:lang w:val="en-GB"/>
              </w:rPr>
            </w:pPr>
            <w:r w:rsidRPr="0091598A">
              <w:rPr>
                <w:i/>
                <w:iCs/>
                <w:lang w:val="en-GB"/>
              </w:rPr>
              <w:t>I’ll do the ironing for you.</w:t>
            </w:r>
          </w:p>
        </w:tc>
        <w:tc>
          <w:tcPr>
            <w:tcW w:w="1533" w:type="pct"/>
            <w:gridSpan w:val="2"/>
          </w:tcPr>
          <w:p w:rsidR="004166EE" w:rsidRPr="0091598A" w:rsidRDefault="004166EE" w:rsidP="00784A1C">
            <w:pPr>
              <w:rPr>
                <w:i/>
                <w:iCs/>
                <w:lang w:val="en-GB"/>
              </w:rPr>
            </w:pPr>
            <w:r w:rsidRPr="0091598A">
              <w:rPr>
                <w:i/>
                <w:iCs/>
                <w:lang w:val="en-GB"/>
              </w:rPr>
              <w:t>No, thank you.</w:t>
            </w:r>
          </w:p>
          <w:p w:rsidR="004166EE" w:rsidRPr="0091598A" w:rsidRDefault="004166EE" w:rsidP="00784A1C">
            <w:pPr>
              <w:rPr>
                <w:i/>
                <w:iCs/>
                <w:lang w:val="en-GB"/>
              </w:rPr>
            </w:pPr>
            <w:r w:rsidRPr="0091598A">
              <w:rPr>
                <w:i/>
                <w:iCs/>
                <w:lang w:val="en-GB"/>
              </w:rPr>
              <w:t>That would be kind of you.</w:t>
            </w:r>
          </w:p>
        </w:tc>
      </w:tr>
      <w:tr w:rsidR="004166EE" w:rsidTr="00784A1C">
        <w:trPr>
          <w:cantSplit/>
          <w:trHeight w:val="285"/>
        </w:trPr>
        <w:tc>
          <w:tcPr>
            <w:tcW w:w="1350" w:type="pct"/>
          </w:tcPr>
          <w:p w:rsidR="004166EE" w:rsidRDefault="004166EE" w:rsidP="00784A1C">
            <w:pPr>
              <w:rPr>
                <w:iCs/>
                <w:lang w:val="en-GB"/>
              </w:rPr>
            </w:pPr>
            <w:r>
              <w:rPr>
                <w:iCs/>
                <w:lang w:val="en-GB"/>
              </w:rPr>
              <w:t>Meghívás és arra reagálás</w:t>
            </w:r>
          </w:p>
        </w:tc>
        <w:tc>
          <w:tcPr>
            <w:tcW w:w="2117" w:type="pct"/>
            <w:gridSpan w:val="2"/>
          </w:tcPr>
          <w:p w:rsidR="004166EE" w:rsidRPr="0091598A" w:rsidRDefault="004166EE" w:rsidP="00784A1C">
            <w:pPr>
              <w:rPr>
                <w:i/>
                <w:iCs/>
                <w:lang w:val="en-GB"/>
              </w:rPr>
            </w:pPr>
            <w:r w:rsidRPr="0091598A">
              <w:rPr>
                <w:i/>
                <w:iCs/>
                <w:lang w:val="en-GB"/>
              </w:rPr>
              <w:t>Are you free on Tuesday? Let’s meet on Sunday.</w:t>
            </w:r>
          </w:p>
        </w:tc>
        <w:tc>
          <w:tcPr>
            <w:tcW w:w="1533" w:type="pct"/>
            <w:gridSpan w:val="2"/>
          </w:tcPr>
          <w:p w:rsidR="004166EE" w:rsidRPr="0091598A" w:rsidRDefault="004166EE" w:rsidP="00784A1C">
            <w:pPr>
              <w:rPr>
                <w:i/>
                <w:iCs/>
                <w:lang w:val="en-GB"/>
              </w:rPr>
            </w:pPr>
            <w:r w:rsidRPr="0091598A">
              <w:rPr>
                <w:i/>
                <w:iCs/>
                <w:lang w:val="en-GB"/>
              </w:rPr>
              <w:t>Yes, I am. Good idea.</w:t>
            </w:r>
          </w:p>
        </w:tc>
      </w:tr>
      <w:tr w:rsidR="004166EE" w:rsidTr="00784A1C">
        <w:trPr>
          <w:cantSplit/>
          <w:trHeight w:val="285"/>
        </w:trPr>
        <w:tc>
          <w:tcPr>
            <w:tcW w:w="1350" w:type="pct"/>
          </w:tcPr>
          <w:p w:rsidR="004166EE" w:rsidRDefault="004166EE" w:rsidP="00784A1C">
            <w:pPr>
              <w:rPr>
                <w:iCs/>
                <w:lang w:val="en-GB"/>
              </w:rPr>
            </w:pPr>
            <w:r>
              <w:rPr>
                <w:iCs/>
                <w:lang w:val="en-GB"/>
              </w:rPr>
              <w:t>Kínálás és arra reagálás</w:t>
            </w:r>
          </w:p>
        </w:tc>
        <w:tc>
          <w:tcPr>
            <w:tcW w:w="2117" w:type="pct"/>
            <w:gridSpan w:val="2"/>
          </w:tcPr>
          <w:p w:rsidR="004166EE" w:rsidRPr="0091598A" w:rsidRDefault="004166EE" w:rsidP="00784A1C">
            <w:pPr>
              <w:rPr>
                <w:i/>
                <w:iCs/>
                <w:lang w:val="en-GB"/>
              </w:rPr>
            </w:pPr>
            <w:r w:rsidRPr="0091598A">
              <w:rPr>
                <w:i/>
                <w:iCs/>
                <w:lang w:val="en-GB"/>
              </w:rPr>
              <w:t xml:space="preserve">Have an orange. </w:t>
            </w:r>
          </w:p>
          <w:p w:rsidR="004166EE" w:rsidRPr="0091598A" w:rsidRDefault="004166EE" w:rsidP="00784A1C">
            <w:pPr>
              <w:rPr>
                <w:i/>
                <w:iCs/>
                <w:lang w:val="en-GB"/>
              </w:rPr>
            </w:pPr>
            <w:r w:rsidRPr="0091598A">
              <w:rPr>
                <w:i/>
                <w:iCs/>
                <w:lang w:val="en-GB"/>
              </w:rPr>
              <w:t>Here you are.</w:t>
            </w:r>
          </w:p>
          <w:p w:rsidR="004166EE" w:rsidRPr="0091598A" w:rsidRDefault="004166EE" w:rsidP="00784A1C">
            <w:pPr>
              <w:rPr>
                <w:i/>
                <w:iCs/>
                <w:lang w:val="en-GB"/>
              </w:rPr>
            </w:pPr>
            <w:r w:rsidRPr="0091598A">
              <w:rPr>
                <w:i/>
                <w:iCs/>
                <w:lang w:val="en-GB"/>
              </w:rPr>
              <w:t>Let me get you another drink.</w:t>
            </w:r>
          </w:p>
          <w:p w:rsidR="004166EE" w:rsidRPr="0091598A" w:rsidRDefault="004166EE" w:rsidP="00784A1C">
            <w:pPr>
              <w:rPr>
                <w:i/>
                <w:iCs/>
                <w:lang w:val="en-GB"/>
              </w:rPr>
            </w:pPr>
          </w:p>
        </w:tc>
        <w:tc>
          <w:tcPr>
            <w:tcW w:w="1533" w:type="pct"/>
            <w:gridSpan w:val="2"/>
          </w:tcPr>
          <w:p w:rsidR="004166EE" w:rsidRPr="0091598A" w:rsidRDefault="004166EE" w:rsidP="00784A1C">
            <w:pPr>
              <w:rPr>
                <w:i/>
                <w:iCs/>
                <w:lang w:val="en-GB"/>
              </w:rPr>
            </w:pPr>
            <w:r w:rsidRPr="0091598A">
              <w:rPr>
                <w:i/>
                <w:iCs/>
                <w:lang w:val="en-GB"/>
              </w:rPr>
              <w:t>Yes, please. No, thank you.</w:t>
            </w:r>
          </w:p>
          <w:p w:rsidR="004166EE" w:rsidRPr="0091598A" w:rsidRDefault="004166EE" w:rsidP="00784A1C">
            <w:pPr>
              <w:rPr>
                <w:i/>
                <w:iCs/>
                <w:lang w:val="en-GB"/>
              </w:rPr>
            </w:pPr>
            <w:r w:rsidRPr="0091598A">
              <w:rPr>
                <w:i/>
                <w:iCs/>
                <w:lang w:val="en-GB"/>
              </w:rPr>
              <w:t>Thank you.</w:t>
            </w:r>
          </w:p>
          <w:p w:rsidR="004166EE" w:rsidRPr="0091598A" w:rsidRDefault="004166EE" w:rsidP="00784A1C">
            <w:pPr>
              <w:rPr>
                <w:i/>
                <w:iCs/>
                <w:lang w:val="en-GB"/>
              </w:rPr>
            </w:pPr>
          </w:p>
        </w:tc>
      </w:tr>
      <w:tr w:rsidR="004166EE" w:rsidTr="00784A1C">
        <w:trPr>
          <w:cantSplit/>
          <w:trHeight w:val="285"/>
        </w:trPr>
        <w:tc>
          <w:tcPr>
            <w:tcW w:w="1350" w:type="pct"/>
          </w:tcPr>
          <w:p w:rsidR="004166EE" w:rsidRDefault="004166EE" w:rsidP="00784A1C">
            <w:pPr>
              <w:rPr>
                <w:i/>
                <w:iCs/>
                <w:lang w:val="en-GB"/>
              </w:rPr>
            </w:pPr>
            <w:r>
              <w:rPr>
                <w:i/>
                <w:iCs/>
                <w:lang w:val="en-GB"/>
              </w:rPr>
              <w:t>Tanács és arra reagálás</w:t>
            </w:r>
          </w:p>
        </w:tc>
        <w:tc>
          <w:tcPr>
            <w:tcW w:w="2117" w:type="pct"/>
            <w:gridSpan w:val="2"/>
          </w:tcPr>
          <w:p w:rsidR="004166EE" w:rsidRPr="0091598A" w:rsidRDefault="004166EE" w:rsidP="00784A1C">
            <w:pPr>
              <w:rPr>
                <w:i/>
                <w:iCs/>
                <w:lang w:val="en-GB"/>
              </w:rPr>
            </w:pPr>
            <w:r w:rsidRPr="0091598A">
              <w:rPr>
                <w:i/>
                <w:iCs/>
                <w:lang w:val="en-GB"/>
              </w:rPr>
              <w:t xml:space="preserve">What shall I do? </w:t>
            </w:r>
          </w:p>
          <w:p w:rsidR="004166EE" w:rsidRPr="0091598A" w:rsidRDefault="004166EE" w:rsidP="00784A1C">
            <w:pPr>
              <w:rPr>
                <w:i/>
                <w:iCs/>
                <w:lang w:val="en-GB"/>
              </w:rPr>
            </w:pPr>
            <w:r w:rsidRPr="0091598A">
              <w:rPr>
                <w:i/>
                <w:iCs/>
                <w:lang w:val="en-GB"/>
              </w:rPr>
              <w:t>What do you recommend me?</w:t>
            </w:r>
          </w:p>
        </w:tc>
        <w:tc>
          <w:tcPr>
            <w:tcW w:w="1533" w:type="pct"/>
            <w:gridSpan w:val="2"/>
          </w:tcPr>
          <w:p w:rsidR="004166EE" w:rsidRPr="0091598A" w:rsidRDefault="004166EE" w:rsidP="00784A1C">
            <w:pPr>
              <w:rPr>
                <w:i/>
                <w:iCs/>
                <w:lang w:val="en-GB"/>
              </w:rPr>
            </w:pPr>
            <w:r w:rsidRPr="0091598A">
              <w:rPr>
                <w:i/>
                <w:iCs/>
                <w:lang w:val="en-GB"/>
              </w:rPr>
              <w:t>I think you should …</w:t>
            </w:r>
          </w:p>
          <w:p w:rsidR="004166EE" w:rsidRPr="0091598A" w:rsidRDefault="004166EE" w:rsidP="00784A1C">
            <w:pPr>
              <w:rPr>
                <w:i/>
                <w:iCs/>
                <w:lang w:val="en-GB"/>
              </w:rPr>
            </w:pPr>
            <w:r w:rsidRPr="0091598A">
              <w:rPr>
                <w:i/>
                <w:iCs/>
                <w:lang w:val="en-GB"/>
              </w:rPr>
              <w:t>I don’t think you should….</w:t>
            </w:r>
          </w:p>
        </w:tc>
      </w:tr>
      <w:tr w:rsidR="004166EE" w:rsidTr="00784A1C">
        <w:trPr>
          <w:cantSplit/>
          <w:trHeight w:val="285"/>
        </w:trPr>
        <w:tc>
          <w:tcPr>
            <w:tcW w:w="5000" w:type="pct"/>
            <w:gridSpan w:val="5"/>
          </w:tcPr>
          <w:p w:rsidR="004166EE" w:rsidRPr="0091598A" w:rsidRDefault="004166EE" w:rsidP="00784A1C">
            <w:pPr>
              <w:pStyle w:val="Heading4"/>
              <w:numPr>
                <w:ilvl w:val="0"/>
                <w:numId w:val="5"/>
              </w:numPr>
              <w:spacing w:before="240" w:after="60"/>
              <w:jc w:val="left"/>
              <w:rPr>
                <w:b/>
                <w:i/>
                <w:sz w:val="24"/>
                <w:lang w:val="en-GB"/>
              </w:rPr>
            </w:pPr>
            <w:r w:rsidRPr="0091598A">
              <w:rPr>
                <w:b/>
                <w:i/>
                <w:sz w:val="24"/>
                <w:lang w:val="en-GB"/>
              </w:rPr>
              <w:t>Interakcióban jellemző kommunikációs eszközök</w:t>
            </w:r>
          </w:p>
          <w:p w:rsidR="004166EE" w:rsidRPr="0091598A" w:rsidRDefault="004166EE" w:rsidP="00784A1C">
            <w:pPr>
              <w:rPr>
                <w:i/>
                <w:lang w:val="en-GB"/>
              </w:rPr>
            </w:pPr>
          </w:p>
        </w:tc>
      </w:tr>
      <w:tr w:rsidR="004166EE" w:rsidTr="00784A1C">
        <w:trPr>
          <w:cantSplit/>
          <w:trHeight w:val="285"/>
        </w:trPr>
        <w:tc>
          <w:tcPr>
            <w:tcW w:w="1350" w:type="pct"/>
          </w:tcPr>
          <w:p w:rsidR="004166EE" w:rsidRDefault="004166EE" w:rsidP="00784A1C">
            <w:pPr>
              <w:rPr>
                <w:lang w:val="en-GB"/>
              </w:rPr>
            </w:pPr>
            <w:r>
              <w:rPr>
                <w:lang w:val="en-GB"/>
              </w:rPr>
              <w:t>Megértés biztosítása</w:t>
            </w:r>
          </w:p>
        </w:tc>
        <w:tc>
          <w:tcPr>
            <w:tcW w:w="2117" w:type="pct"/>
            <w:gridSpan w:val="2"/>
          </w:tcPr>
          <w:p w:rsidR="004166EE" w:rsidRPr="0091598A" w:rsidRDefault="004166EE" w:rsidP="00784A1C">
            <w:pPr>
              <w:rPr>
                <w:lang w:val="en-GB"/>
              </w:rPr>
            </w:pPr>
            <w:r w:rsidRPr="0091598A">
              <w:rPr>
                <w:lang w:val="en-GB"/>
              </w:rPr>
              <w:t>Visszakérdezés, ismétléskérés</w:t>
            </w:r>
          </w:p>
          <w:p w:rsidR="004166EE" w:rsidRPr="0091598A" w:rsidRDefault="004166EE" w:rsidP="00784A1C">
            <w:pPr>
              <w:rPr>
                <w:lang w:val="en-GB"/>
              </w:rPr>
            </w:pPr>
          </w:p>
          <w:p w:rsidR="004166EE" w:rsidRPr="0091598A" w:rsidRDefault="004166EE" w:rsidP="00784A1C">
            <w:pPr>
              <w:rPr>
                <w:lang w:val="en-GB"/>
              </w:rPr>
            </w:pPr>
          </w:p>
          <w:p w:rsidR="004166EE" w:rsidRPr="0091598A" w:rsidRDefault="004166EE" w:rsidP="00784A1C">
            <w:pPr>
              <w:rPr>
                <w:lang w:val="en-GB"/>
              </w:rPr>
            </w:pPr>
          </w:p>
          <w:p w:rsidR="004166EE" w:rsidRPr="0091598A" w:rsidRDefault="004166EE" w:rsidP="00784A1C">
            <w:pPr>
              <w:rPr>
                <w:lang w:val="en-GB"/>
              </w:rPr>
            </w:pPr>
            <w:r w:rsidRPr="0091598A">
              <w:rPr>
                <w:lang w:val="en-GB"/>
              </w:rPr>
              <w:t>Question tags</w:t>
            </w:r>
          </w:p>
        </w:tc>
        <w:tc>
          <w:tcPr>
            <w:tcW w:w="1533" w:type="pct"/>
            <w:gridSpan w:val="2"/>
          </w:tcPr>
          <w:p w:rsidR="004166EE" w:rsidRPr="0091598A" w:rsidRDefault="004166EE" w:rsidP="00784A1C">
            <w:pPr>
              <w:rPr>
                <w:i/>
                <w:lang w:val="en-GB"/>
              </w:rPr>
            </w:pPr>
            <w:r w:rsidRPr="0091598A">
              <w:rPr>
                <w:i/>
                <w:lang w:val="en-GB"/>
              </w:rPr>
              <w:t>Did you say the castle?</w:t>
            </w:r>
          </w:p>
          <w:p w:rsidR="004166EE" w:rsidRPr="0091598A" w:rsidRDefault="004166EE" w:rsidP="00784A1C">
            <w:pPr>
              <w:rPr>
                <w:i/>
                <w:lang w:val="en-GB"/>
              </w:rPr>
            </w:pPr>
            <w:r w:rsidRPr="0091598A">
              <w:rPr>
                <w:i/>
                <w:lang w:val="en-GB"/>
              </w:rPr>
              <w:t>Sorry, where does she live?</w:t>
            </w:r>
          </w:p>
          <w:p w:rsidR="004166EE" w:rsidRPr="0091598A" w:rsidRDefault="004166EE" w:rsidP="00784A1C">
            <w:pPr>
              <w:rPr>
                <w:i/>
                <w:lang w:val="en-GB"/>
              </w:rPr>
            </w:pPr>
            <w:r w:rsidRPr="0091598A">
              <w:rPr>
                <w:i/>
                <w:lang w:val="en-GB"/>
              </w:rPr>
              <w:t>Sorry, what did you say his name was?</w:t>
            </w:r>
          </w:p>
          <w:p w:rsidR="004166EE" w:rsidRPr="0091598A" w:rsidRDefault="004166EE" w:rsidP="00784A1C">
            <w:pPr>
              <w:rPr>
                <w:i/>
                <w:lang w:val="en-GB"/>
              </w:rPr>
            </w:pPr>
            <w:r w:rsidRPr="0091598A">
              <w:rPr>
                <w:i/>
                <w:lang w:val="en-GB"/>
              </w:rPr>
              <w:t>You said the castle, didn’t you?</w:t>
            </w:r>
          </w:p>
        </w:tc>
      </w:tr>
      <w:tr w:rsidR="004166EE" w:rsidTr="00784A1C">
        <w:trPr>
          <w:cantSplit/>
          <w:trHeight w:val="285"/>
        </w:trPr>
        <w:tc>
          <w:tcPr>
            <w:tcW w:w="1350" w:type="pct"/>
          </w:tcPr>
          <w:p w:rsidR="004166EE" w:rsidRDefault="004166EE" w:rsidP="00784A1C">
            <w:pPr>
              <w:rPr>
                <w:lang w:val="en-GB"/>
              </w:rPr>
            </w:pPr>
          </w:p>
        </w:tc>
        <w:tc>
          <w:tcPr>
            <w:tcW w:w="2117" w:type="pct"/>
            <w:gridSpan w:val="2"/>
          </w:tcPr>
          <w:p w:rsidR="004166EE" w:rsidRPr="0091598A" w:rsidRDefault="004166EE" w:rsidP="00784A1C">
            <w:pPr>
              <w:rPr>
                <w:lang w:val="en-GB"/>
              </w:rPr>
            </w:pPr>
            <w:r w:rsidRPr="0091598A">
              <w:rPr>
                <w:lang w:val="en-GB"/>
              </w:rPr>
              <w:t>Nem értés, magyarázatkérés, magyarázatértés ellenőrzése</w:t>
            </w:r>
          </w:p>
        </w:tc>
        <w:tc>
          <w:tcPr>
            <w:tcW w:w="1533" w:type="pct"/>
            <w:gridSpan w:val="2"/>
          </w:tcPr>
          <w:p w:rsidR="004166EE" w:rsidRPr="0091598A" w:rsidRDefault="004166EE" w:rsidP="00784A1C">
            <w:pPr>
              <w:rPr>
                <w:i/>
                <w:lang w:val="en-GB"/>
              </w:rPr>
            </w:pPr>
            <w:r w:rsidRPr="0091598A">
              <w:rPr>
                <w:i/>
                <w:lang w:val="en-GB"/>
              </w:rPr>
              <w:t>Sorry, I don’t understand.</w:t>
            </w:r>
          </w:p>
          <w:p w:rsidR="004166EE" w:rsidRPr="0091598A" w:rsidRDefault="004166EE" w:rsidP="00784A1C">
            <w:pPr>
              <w:rPr>
                <w:i/>
                <w:lang w:val="en-GB"/>
              </w:rPr>
            </w:pPr>
            <w:r w:rsidRPr="0091598A">
              <w:rPr>
                <w:i/>
                <w:lang w:val="en-GB"/>
              </w:rPr>
              <w:t>Could you understand?</w:t>
            </w:r>
          </w:p>
          <w:p w:rsidR="004166EE" w:rsidRPr="0091598A" w:rsidRDefault="004166EE" w:rsidP="00784A1C">
            <w:pPr>
              <w:rPr>
                <w:i/>
                <w:lang w:val="en-GB"/>
              </w:rPr>
            </w:pPr>
            <w:r w:rsidRPr="0091598A">
              <w:rPr>
                <w:i/>
                <w:lang w:val="en-GB"/>
              </w:rPr>
              <w:t>Am I making myself clear?</w:t>
            </w:r>
          </w:p>
          <w:p w:rsidR="004166EE" w:rsidRPr="0091598A" w:rsidRDefault="004166EE" w:rsidP="00784A1C">
            <w:pPr>
              <w:rPr>
                <w:i/>
                <w:lang w:val="en-GB"/>
              </w:rPr>
            </w:pPr>
            <w:r w:rsidRPr="0091598A">
              <w:rPr>
                <w:i/>
                <w:lang w:val="en-GB"/>
              </w:rPr>
              <w:t>Sorry, what does that mean?</w:t>
            </w:r>
          </w:p>
        </w:tc>
      </w:tr>
      <w:tr w:rsidR="004166EE" w:rsidTr="00784A1C">
        <w:trPr>
          <w:cantSplit/>
          <w:trHeight w:val="285"/>
        </w:trPr>
        <w:tc>
          <w:tcPr>
            <w:tcW w:w="1350" w:type="pct"/>
          </w:tcPr>
          <w:p w:rsidR="004166EE" w:rsidRDefault="004166EE" w:rsidP="00784A1C">
            <w:pPr>
              <w:rPr>
                <w:lang w:val="en-GB"/>
              </w:rPr>
            </w:pPr>
          </w:p>
        </w:tc>
        <w:tc>
          <w:tcPr>
            <w:tcW w:w="2117" w:type="pct"/>
            <w:gridSpan w:val="2"/>
          </w:tcPr>
          <w:p w:rsidR="004166EE" w:rsidRPr="0091598A" w:rsidRDefault="004166EE" w:rsidP="00784A1C">
            <w:pPr>
              <w:rPr>
                <w:lang w:val="en-GB"/>
              </w:rPr>
            </w:pPr>
            <w:r w:rsidRPr="0091598A">
              <w:rPr>
                <w:lang w:val="en-GB"/>
              </w:rPr>
              <w:t>Betűzés kérése, betűzés</w:t>
            </w:r>
          </w:p>
        </w:tc>
        <w:tc>
          <w:tcPr>
            <w:tcW w:w="1533" w:type="pct"/>
            <w:gridSpan w:val="2"/>
          </w:tcPr>
          <w:p w:rsidR="004166EE" w:rsidRPr="0091598A" w:rsidRDefault="004166EE" w:rsidP="00784A1C">
            <w:pPr>
              <w:rPr>
                <w:i/>
                <w:lang w:val="en-GB"/>
              </w:rPr>
            </w:pPr>
            <w:r w:rsidRPr="0091598A">
              <w:rPr>
                <w:i/>
                <w:lang w:val="en-GB"/>
              </w:rPr>
              <w:t>Can you spell it for me? It spells…</w:t>
            </w:r>
          </w:p>
        </w:tc>
      </w:tr>
      <w:tr w:rsidR="004166EE" w:rsidTr="00784A1C">
        <w:trPr>
          <w:cantSplit/>
          <w:trHeight w:val="285"/>
        </w:trPr>
        <w:tc>
          <w:tcPr>
            <w:tcW w:w="1350" w:type="pct"/>
          </w:tcPr>
          <w:p w:rsidR="004166EE" w:rsidRDefault="004166EE" w:rsidP="00784A1C">
            <w:pPr>
              <w:rPr>
                <w:iCs/>
                <w:lang w:val="en-GB"/>
              </w:rPr>
            </w:pPr>
          </w:p>
        </w:tc>
        <w:tc>
          <w:tcPr>
            <w:tcW w:w="2117" w:type="pct"/>
            <w:gridSpan w:val="2"/>
          </w:tcPr>
          <w:p w:rsidR="004166EE" w:rsidRPr="0091598A" w:rsidRDefault="004166EE" w:rsidP="00784A1C">
            <w:pPr>
              <w:rPr>
                <w:iCs/>
                <w:lang w:val="en-GB"/>
              </w:rPr>
            </w:pPr>
            <w:r w:rsidRPr="0091598A">
              <w:rPr>
                <w:iCs/>
                <w:lang w:val="en-GB"/>
              </w:rPr>
              <w:t>Felkérés hangosabb, lassúbb beszédre</w:t>
            </w:r>
          </w:p>
        </w:tc>
        <w:tc>
          <w:tcPr>
            <w:tcW w:w="1533" w:type="pct"/>
            <w:gridSpan w:val="2"/>
          </w:tcPr>
          <w:p w:rsidR="004166EE" w:rsidRPr="0091598A" w:rsidRDefault="004166EE" w:rsidP="00784A1C">
            <w:pPr>
              <w:rPr>
                <w:i/>
                <w:iCs/>
                <w:lang w:val="en-GB"/>
              </w:rPr>
            </w:pPr>
            <w:r w:rsidRPr="0091598A">
              <w:rPr>
                <w:i/>
                <w:iCs/>
                <w:lang w:val="en-GB"/>
              </w:rPr>
              <w:t>Could you speak a little more slowly, please?</w:t>
            </w:r>
          </w:p>
          <w:p w:rsidR="004166EE" w:rsidRPr="0091598A" w:rsidRDefault="004166EE" w:rsidP="00784A1C">
            <w:pPr>
              <w:rPr>
                <w:i/>
                <w:iCs/>
                <w:lang w:val="en-GB"/>
              </w:rPr>
            </w:pPr>
            <w:r w:rsidRPr="0091598A">
              <w:rPr>
                <w:i/>
                <w:iCs/>
                <w:lang w:val="en-GB"/>
              </w:rPr>
              <w:t>Sorry, that was a bit too fast.</w:t>
            </w:r>
          </w:p>
        </w:tc>
      </w:tr>
      <w:tr w:rsidR="004166EE" w:rsidTr="00784A1C">
        <w:trPr>
          <w:cantSplit/>
          <w:trHeight w:val="285"/>
        </w:trPr>
        <w:tc>
          <w:tcPr>
            <w:tcW w:w="1350" w:type="pct"/>
          </w:tcPr>
          <w:p w:rsidR="004166EE" w:rsidRDefault="004166EE" w:rsidP="00784A1C">
            <w:pPr>
              <w:rPr>
                <w:i/>
                <w:iCs/>
                <w:lang w:val="en-GB"/>
              </w:rPr>
            </w:pPr>
            <w:r w:rsidRPr="0091598A">
              <w:rPr>
                <w:iCs/>
                <w:lang w:val="en-GB"/>
              </w:rPr>
              <w:t>Párbeszéd strukturálása</w:t>
            </w:r>
            <w:r>
              <w:rPr>
                <w:i/>
                <w:iCs/>
                <w:lang w:val="en-GB"/>
              </w:rPr>
              <w:t>:</w:t>
            </w:r>
          </w:p>
        </w:tc>
        <w:tc>
          <w:tcPr>
            <w:tcW w:w="2117" w:type="pct"/>
            <w:gridSpan w:val="2"/>
          </w:tcPr>
          <w:p w:rsidR="004166EE" w:rsidRPr="0091598A" w:rsidRDefault="004166EE" w:rsidP="00784A1C">
            <w:pPr>
              <w:rPr>
                <w:iCs/>
                <w:lang w:val="en-GB"/>
              </w:rPr>
            </w:pPr>
            <w:r w:rsidRPr="0091598A">
              <w:rPr>
                <w:iCs/>
                <w:lang w:val="en-GB"/>
              </w:rPr>
              <w:t>Beszédszándék jelzése, beszélgetés kezdése</w:t>
            </w:r>
          </w:p>
        </w:tc>
        <w:tc>
          <w:tcPr>
            <w:tcW w:w="1533" w:type="pct"/>
            <w:gridSpan w:val="2"/>
          </w:tcPr>
          <w:p w:rsidR="004166EE" w:rsidRPr="0091598A" w:rsidRDefault="004166EE" w:rsidP="00784A1C">
            <w:pPr>
              <w:rPr>
                <w:i/>
                <w:iCs/>
                <w:lang w:val="en-GB"/>
              </w:rPr>
            </w:pPr>
            <w:r w:rsidRPr="0091598A">
              <w:rPr>
                <w:i/>
                <w:iCs/>
                <w:lang w:val="en-GB"/>
              </w:rPr>
              <w:t xml:space="preserve">I’ll tell you what; </w:t>
            </w:r>
          </w:p>
          <w:p w:rsidR="004166EE" w:rsidRPr="0091598A" w:rsidRDefault="004166EE" w:rsidP="00784A1C">
            <w:pPr>
              <w:rPr>
                <w:i/>
                <w:iCs/>
                <w:lang w:val="en-GB"/>
              </w:rPr>
            </w:pPr>
            <w:r w:rsidRPr="0091598A">
              <w:rPr>
                <w:i/>
                <w:iCs/>
                <w:lang w:val="en-GB"/>
              </w:rPr>
              <w:t>I’ve just had a thought.</w:t>
            </w:r>
          </w:p>
          <w:p w:rsidR="004166EE" w:rsidRPr="0091598A" w:rsidRDefault="004166EE" w:rsidP="00784A1C">
            <w:pPr>
              <w:rPr>
                <w:i/>
                <w:iCs/>
                <w:lang w:val="en-GB"/>
              </w:rPr>
            </w:pPr>
            <w:r w:rsidRPr="0091598A">
              <w:rPr>
                <w:i/>
                <w:iCs/>
                <w:lang w:val="en-GB"/>
              </w:rPr>
              <w:t>The question is how many …….</w:t>
            </w:r>
          </w:p>
          <w:p w:rsidR="004166EE" w:rsidRPr="0091598A" w:rsidRDefault="004166EE" w:rsidP="00784A1C">
            <w:pPr>
              <w:rPr>
                <w:i/>
                <w:iCs/>
                <w:lang w:val="en-GB"/>
              </w:rPr>
            </w:pPr>
            <w:r w:rsidRPr="0091598A">
              <w:rPr>
                <w:i/>
                <w:iCs/>
                <w:lang w:val="en-GB"/>
              </w:rPr>
              <w:t>The trouble is, that….</w:t>
            </w:r>
          </w:p>
        </w:tc>
      </w:tr>
      <w:tr w:rsidR="004166EE" w:rsidTr="00784A1C">
        <w:trPr>
          <w:cantSplit/>
          <w:trHeight w:val="285"/>
        </w:trPr>
        <w:tc>
          <w:tcPr>
            <w:tcW w:w="1350" w:type="pct"/>
          </w:tcPr>
          <w:p w:rsidR="004166EE" w:rsidRDefault="004166EE" w:rsidP="00784A1C">
            <w:pPr>
              <w:pStyle w:val="BodyText2"/>
              <w:spacing w:line="240" w:lineRule="auto"/>
              <w:rPr>
                <w:i/>
                <w:iCs/>
                <w:lang w:val="en-GB"/>
              </w:rPr>
            </w:pPr>
          </w:p>
        </w:tc>
        <w:tc>
          <w:tcPr>
            <w:tcW w:w="2117" w:type="pct"/>
            <w:gridSpan w:val="2"/>
          </w:tcPr>
          <w:p w:rsidR="004166EE" w:rsidRPr="0091598A" w:rsidRDefault="004166EE" w:rsidP="00784A1C">
            <w:pPr>
              <w:pStyle w:val="BodyText2"/>
              <w:spacing w:line="240" w:lineRule="auto"/>
              <w:rPr>
                <w:iCs/>
                <w:lang w:val="en-GB"/>
              </w:rPr>
            </w:pPr>
            <w:r w:rsidRPr="0091598A">
              <w:rPr>
                <w:iCs/>
                <w:lang w:val="en-GB"/>
              </w:rPr>
              <w:t>Elemek összekapcsolása</w:t>
            </w:r>
          </w:p>
        </w:tc>
        <w:tc>
          <w:tcPr>
            <w:tcW w:w="1533" w:type="pct"/>
            <w:gridSpan w:val="2"/>
          </w:tcPr>
          <w:p w:rsidR="004166EE" w:rsidRPr="0091598A" w:rsidRDefault="004166EE" w:rsidP="00784A1C">
            <w:pPr>
              <w:rPr>
                <w:i/>
                <w:lang w:val="en-GB"/>
              </w:rPr>
            </w:pPr>
            <w:r w:rsidRPr="0091598A">
              <w:rPr>
                <w:i/>
                <w:lang w:val="en-GB"/>
              </w:rPr>
              <w:t>Put the blouse on first, and then…</w:t>
            </w:r>
          </w:p>
          <w:p w:rsidR="004166EE" w:rsidRPr="0091598A" w:rsidRDefault="004166EE" w:rsidP="00784A1C">
            <w:pPr>
              <w:pStyle w:val="BodyText2"/>
              <w:spacing w:line="240" w:lineRule="auto"/>
              <w:rPr>
                <w:i/>
                <w:iCs/>
                <w:lang w:val="en-GB"/>
              </w:rPr>
            </w:pPr>
          </w:p>
        </w:tc>
      </w:tr>
      <w:tr w:rsidR="004166EE" w:rsidTr="00784A1C">
        <w:trPr>
          <w:cantSplit/>
          <w:trHeight w:val="285"/>
        </w:trPr>
        <w:tc>
          <w:tcPr>
            <w:tcW w:w="1350" w:type="pct"/>
          </w:tcPr>
          <w:p w:rsidR="004166EE" w:rsidRDefault="004166EE" w:rsidP="00784A1C">
            <w:pPr>
              <w:pStyle w:val="BodyText2"/>
              <w:spacing w:line="240" w:lineRule="auto"/>
              <w:rPr>
                <w:i/>
                <w:iCs/>
                <w:lang w:val="en-GB"/>
              </w:rPr>
            </w:pPr>
          </w:p>
        </w:tc>
        <w:tc>
          <w:tcPr>
            <w:tcW w:w="2117" w:type="pct"/>
            <w:gridSpan w:val="2"/>
          </w:tcPr>
          <w:p w:rsidR="004166EE" w:rsidRPr="0091598A" w:rsidRDefault="004166EE" w:rsidP="00784A1C">
            <w:pPr>
              <w:pStyle w:val="BodyText2"/>
              <w:spacing w:line="240" w:lineRule="auto"/>
              <w:rPr>
                <w:iCs/>
                <w:lang w:val="en-GB"/>
              </w:rPr>
            </w:pPr>
            <w:r w:rsidRPr="0091598A">
              <w:rPr>
                <w:iCs/>
                <w:lang w:val="en-GB"/>
              </w:rPr>
              <w:t>Összefoglalás</w:t>
            </w:r>
          </w:p>
        </w:tc>
        <w:tc>
          <w:tcPr>
            <w:tcW w:w="1533" w:type="pct"/>
            <w:gridSpan w:val="2"/>
          </w:tcPr>
          <w:p w:rsidR="004166EE" w:rsidRPr="0091598A" w:rsidRDefault="004166EE" w:rsidP="00784A1C">
            <w:pPr>
              <w:pStyle w:val="BodyText2"/>
              <w:spacing w:line="240" w:lineRule="auto"/>
              <w:rPr>
                <w:i/>
                <w:iCs/>
                <w:lang w:val="en-GB"/>
              </w:rPr>
            </w:pPr>
            <w:r w:rsidRPr="0091598A">
              <w:rPr>
                <w:i/>
                <w:iCs/>
                <w:lang w:val="en-GB"/>
              </w:rPr>
              <w:t>Well, to sum it up…</w:t>
            </w:r>
          </w:p>
        </w:tc>
      </w:tr>
      <w:tr w:rsidR="004166EE" w:rsidTr="00784A1C">
        <w:trPr>
          <w:cantSplit/>
          <w:trHeight w:val="285"/>
        </w:trPr>
        <w:tc>
          <w:tcPr>
            <w:tcW w:w="1350" w:type="pct"/>
          </w:tcPr>
          <w:p w:rsidR="004166EE" w:rsidRDefault="004166EE" w:rsidP="00784A1C">
            <w:pPr>
              <w:pStyle w:val="BodyText2"/>
              <w:spacing w:line="240" w:lineRule="auto"/>
              <w:rPr>
                <w:i/>
                <w:iCs/>
                <w:lang w:val="en-GB"/>
              </w:rPr>
            </w:pPr>
          </w:p>
        </w:tc>
        <w:tc>
          <w:tcPr>
            <w:tcW w:w="2117" w:type="pct"/>
            <w:gridSpan w:val="2"/>
          </w:tcPr>
          <w:p w:rsidR="004166EE" w:rsidRPr="0091598A" w:rsidRDefault="004166EE" w:rsidP="00784A1C">
            <w:pPr>
              <w:pStyle w:val="BodyText2"/>
              <w:spacing w:line="240" w:lineRule="auto"/>
              <w:rPr>
                <w:iCs/>
                <w:lang w:val="en-GB"/>
              </w:rPr>
            </w:pPr>
            <w:r w:rsidRPr="0091598A">
              <w:rPr>
                <w:iCs/>
                <w:lang w:val="en-GB"/>
              </w:rPr>
              <w:t>Beszélgetés lezárása</w:t>
            </w:r>
          </w:p>
        </w:tc>
        <w:tc>
          <w:tcPr>
            <w:tcW w:w="1533" w:type="pct"/>
            <w:gridSpan w:val="2"/>
          </w:tcPr>
          <w:p w:rsidR="004166EE" w:rsidRPr="0091598A" w:rsidRDefault="004166EE" w:rsidP="00784A1C">
            <w:pPr>
              <w:rPr>
                <w:i/>
                <w:lang w:val="en-GB"/>
              </w:rPr>
            </w:pPr>
            <w:r w:rsidRPr="0091598A">
              <w:rPr>
                <w:i/>
                <w:lang w:val="en-GB"/>
              </w:rPr>
              <w:t>Right…okay</w:t>
            </w:r>
          </w:p>
          <w:p w:rsidR="004166EE" w:rsidRPr="0091598A" w:rsidRDefault="004166EE" w:rsidP="00784A1C">
            <w:pPr>
              <w:rPr>
                <w:i/>
                <w:lang w:val="en-GB"/>
              </w:rPr>
            </w:pPr>
            <w:r w:rsidRPr="0091598A">
              <w:rPr>
                <w:i/>
                <w:lang w:val="en-GB"/>
              </w:rPr>
              <w:t>Well, it’s been nice talking to you.</w:t>
            </w:r>
          </w:p>
        </w:tc>
      </w:tr>
    </w:tbl>
    <w:p w:rsidR="004166EE" w:rsidRDefault="004166EE" w:rsidP="00170303">
      <w:pPr>
        <w:tabs>
          <w:tab w:val="left" w:pos="360"/>
        </w:tabs>
        <w:rPr>
          <w:b/>
          <w:bCs/>
          <w:lang w:val="en-GB"/>
        </w:rPr>
      </w:pPr>
    </w:p>
    <w:p w:rsidR="004166EE" w:rsidRDefault="004166EE" w:rsidP="00170303"/>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20"/>
        <w:gridCol w:w="24"/>
        <w:gridCol w:w="1801"/>
        <w:gridCol w:w="2347"/>
        <w:gridCol w:w="9"/>
        <w:gridCol w:w="3189"/>
      </w:tblGrid>
      <w:tr w:rsidR="004166EE" w:rsidRPr="001B1A5F" w:rsidTr="00784A1C">
        <w:trPr>
          <w:cantSplit/>
        </w:trPr>
        <w:tc>
          <w:tcPr>
            <w:tcW w:w="5000" w:type="pct"/>
            <w:gridSpan w:val="6"/>
          </w:tcPr>
          <w:p w:rsidR="004166EE" w:rsidRPr="001B1A5F" w:rsidRDefault="004166EE" w:rsidP="00784A1C">
            <w:pPr>
              <w:rPr>
                <w:b/>
                <w:sz w:val="28"/>
                <w:szCs w:val="28"/>
              </w:rPr>
            </w:pPr>
          </w:p>
          <w:p w:rsidR="004166EE" w:rsidRPr="00383062" w:rsidRDefault="004166EE" w:rsidP="00784A1C">
            <w:pPr>
              <w:jc w:val="center"/>
              <w:rPr>
                <w:sz w:val="32"/>
                <w:szCs w:val="32"/>
              </w:rPr>
            </w:pPr>
            <w:r>
              <w:rPr>
                <w:sz w:val="32"/>
                <w:szCs w:val="32"/>
              </w:rPr>
              <w:t>Fogalomkörök A2</w:t>
            </w:r>
          </w:p>
          <w:p w:rsidR="004166EE" w:rsidRPr="001B1A5F" w:rsidRDefault="004166EE" w:rsidP="00784A1C">
            <w:pPr>
              <w:rPr>
                <w:b/>
                <w:sz w:val="28"/>
                <w:szCs w:val="28"/>
              </w:rPr>
            </w:pPr>
          </w:p>
        </w:tc>
      </w:tr>
      <w:tr w:rsidR="004166EE" w:rsidRPr="00082412" w:rsidTr="00784A1C">
        <w:trPr>
          <w:cantSplit/>
        </w:trPr>
        <w:tc>
          <w:tcPr>
            <w:tcW w:w="1981" w:type="pct"/>
            <w:gridSpan w:val="3"/>
          </w:tcPr>
          <w:p w:rsidR="004166EE" w:rsidRPr="00082412" w:rsidRDefault="004166EE" w:rsidP="00784A1C">
            <w:pPr>
              <w:rPr>
                <w:b/>
                <w:bCs/>
              </w:rPr>
            </w:pPr>
            <w:r w:rsidRPr="00082412">
              <w:rPr>
                <w:b/>
                <w:bCs/>
              </w:rPr>
              <w:t>Fogalomkörök</w:t>
            </w:r>
          </w:p>
        </w:tc>
        <w:tc>
          <w:tcPr>
            <w:tcW w:w="3019" w:type="pct"/>
            <w:gridSpan w:val="3"/>
          </w:tcPr>
          <w:p w:rsidR="004166EE" w:rsidRPr="00082412" w:rsidRDefault="004166EE" w:rsidP="00784A1C">
            <w:pPr>
              <w:rPr>
                <w:b/>
                <w:bCs/>
              </w:rPr>
            </w:pPr>
            <w:r w:rsidRPr="00082412">
              <w:rPr>
                <w:b/>
                <w:bCs/>
              </w:rPr>
              <w:t>Fogalomkörök nyelvi kifejezései</w:t>
            </w:r>
          </w:p>
        </w:tc>
      </w:tr>
      <w:tr w:rsidR="004166EE" w:rsidRPr="00082412" w:rsidTr="00784A1C">
        <w:trPr>
          <w:cantSplit/>
        </w:trPr>
        <w:tc>
          <w:tcPr>
            <w:tcW w:w="990" w:type="pct"/>
          </w:tcPr>
          <w:p w:rsidR="004166EE" w:rsidRPr="00082412" w:rsidRDefault="004166EE" w:rsidP="00784A1C">
            <w:pPr>
              <w:rPr>
                <w:b/>
                <w:bCs/>
              </w:rPr>
            </w:pPr>
            <w:r w:rsidRPr="00082412">
              <w:rPr>
                <w:b/>
                <w:bCs/>
              </w:rPr>
              <w:t>Cselekvés, történés, létezés kifejezése</w:t>
            </w:r>
          </w:p>
        </w:tc>
        <w:tc>
          <w:tcPr>
            <w:tcW w:w="991" w:type="pct"/>
            <w:gridSpan w:val="2"/>
          </w:tcPr>
          <w:p w:rsidR="004166EE" w:rsidRPr="00082412" w:rsidRDefault="004166EE" w:rsidP="00784A1C"/>
        </w:tc>
        <w:tc>
          <w:tcPr>
            <w:tcW w:w="1282" w:type="pct"/>
            <w:gridSpan w:val="2"/>
          </w:tcPr>
          <w:p w:rsidR="004166EE" w:rsidRPr="00082412" w:rsidRDefault="004166EE" w:rsidP="00784A1C"/>
        </w:tc>
        <w:tc>
          <w:tcPr>
            <w:tcW w:w="1737" w:type="pct"/>
          </w:tcPr>
          <w:p w:rsidR="004166EE" w:rsidRPr="00082412" w:rsidRDefault="004166EE" w:rsidP="00784A1C"/>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r w:rsidRPr="00082412">
              <w:t>Jelenidejűség</w:t>
            </w:r>
          </w:p>
        </w:tc>
        <w:tc>
          <w:tcPr>
            <w:tcW w:w="1282" w:type="pct"/>
            <w:gridSpan w:val="2"/>
          </w:tcPr>
          <w:p w:rsidR="004166EE" w:rsidRPr="00082412" w:rsidRDefault="004166EE" w:rsidP="00784A1C">
            <w:r w:rsidRPr="00082412">
              <w:t xml:space="preserve">Present Simple </w:t>
            </w:r>
          </w:p>
          <w:p w:rsidR="004166EE" w:rsidRPr="00082412" w:rsidRDefault="004166EE" w:rsidP="00784A1C"/>
        </w:tc>
        <w:tc>
          <w:tcPr>
            <w:tcW w:w="1737" w:type="pct"/>
          </w:tcPr>
          <w:p w:rsidR="004166EE" w:rsidRPr="00A14CAF" w:rsidRDefault="004166EE" w:rsidP="00784A1C">
            <w:pPr>
              <w:rPr>
                <w:i/>
              </w:rPr>
            </w:pPr>
            <w:r w:rsidRPr="00A14CAF">
              <w:rPr>
                <w:i/>
              </w:rPr>
              <w:t>When do you get up? I don’t drink milk.</w:t>
            </w: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t>Stative verbs</w:t>
            </w:r>
          </w:p>
        </w:tc>
        <w:tc>
          <w:tcPr>
            <w:tcW w:w="1737" w:type="pct"/>
          </w:tcPr>
          <w:p w:rsidR="004166EE" w:rsidRPr="00A14CAF" w:rsidRDefault="004166EE" w:rsidP="00784A1C">
            <w:pPr>
              <w:rPr>
                <w:i/>
              </w:rPr>
            </w:pPr>
            <w:r w:rsidRPr="00A14CAF">
              <w:rPr>
                <w:i/>
              </w:rPr>
              <w:t>I know you well.</w:t>
            </w: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rsidRPr="00082412">
              <w:t>Present Continuous</w:t>
            </w:r>
          </w:p>
          <w:p w:rsidR="004166EE" w:rsidRPr="00082412" w:rsidRDefault="004166EE" w:rsidP="00784A1C"/>
        </w:tc>
        <w:tc>
          <w:tcPr>
            <w:tcW w:w="1737" w:type="pct"/>
          </w:tcPr>
          <w:p w:rsidR="004166EE" w:rsidRPr="00A14CAF" w:rsidRDefault="004166EE" w:rsidP="00784A1C">
            <w:pPr>
              <w:rPr>
                <w:i/>
              </w:rPr>
            </w:pPr>
            <w:r w:rsidRPr="00A14CAF">
              <w:rPr>
                <w:i/>
              </w:rPr>
              <w:t>Why is she crying? I’m not listening. I’m leaving.</w:t>
            </w:r>
          </w:p>
          <w:p w:rsidR="004166EE" w:rsidRPr="00A14CAF" w:rsidRDefault="004166EE" w:rsidP="00784A1C">
            <w:pPr>
              <w:rPr>
                <w:i/>
              </w:rPr>
            </w:pP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rsidRPr="00082412">
              <w:t>Presen</w:t>
            </w:r>
            <w:r>
              <w:t>t</w:t>
            </w:r>
            <w:r w:rsidRPr="00082412">
              <w:t xml:space="preserve"> Perfect Simple</w:t>
            </w:r>
          </w:p>
        </w:tc>
        <w:tc>
          <w:tcPr>
            <w:tcW w:w="1737" w:type="pct"/>
          </w:tcPr>
          <w:p w:rsidR="004166EE" w:rsidRPr="00A14CAF" w:rsidRDefault="004166EE" w:rsidP="00784A1C">
            <w:pPr>
              <w:rPr>
                <w:i/>
                <w:iCs/>
              </w:rPr>
            </w:pPr>
            <w:r w:rsidRPr="00A14CAF">
              <w:rPr>
                <w:i/>
                <w:iCs/>
              </w:rPr>
              <w:t>Have you done your room?</w:t>
            </w:r>
          </w:p>
          <w:p w:rsidR="004166EE" w:rsidRPr="00082412" w:rsidRDefault="004166EE" w:rsidP="00784A1C">
            <w:r w:rsidRPr="00A14CAF">
              <w:rPr>
                <w:i/>
                <w:iCs/>
              </w:rPr>
              <w:t>I haven’t finished it yet.</w:t>
            </w:r>
          </w:p>
        </w:tc>
      </w:tr>
      <w:tr w:rsidR="004166EE" w:rsidRPr="00082412" w:rsidTr="00784A1C">
        <w:trPr>
          <w:cantSplit/>
        </w:trPr>
        <w:tc>
          <w:tcPr>
            <w:tcW w:w="990" w:type="pct"/>
          </w:tcPr>
          <w:p w:rsidR="004166EE" w:rsidRPr="00082412" w:rsidRDefault="004166EE" w:rsidP="00784A1C"/>
        </w:tc>
        <w:tc>
          <w:tcPr>
            <w:tcW w:w="991" w:type="pct"/>
            <w:gridSpan w:val="2"/>
          </w:tcPr>
          <w:p w:rsidR="004166EE" w:rsidRPr="00082412" w:rsidRDefault="004166EE" w:rsidP="00784A1C"/>
        </w:tc>
        <w:tc>
          <w:tcPr>
            <w:tcW w:w="1282" w:type="pct"/>
            <w:gridSpan w:val="2"/>
          </w:tcPr>
          <w:p w:rsidR="004166EE" w:rsidRPr="00082412" w:rsidRDefault="004166EE" w:rsidP="00784A1C">
            <w:r>
              <w:t>Present Perfect Continuous</w:t>
            </w:r>
          </w:p>
        </w:tc>
        <w:tc>
          <w:tcPr>
            <w:tcW w:w="1737" w:type="pct"/>
          </w:tcPr>
          <w:p w:rsidR="004166EE" w:rsidRPr="00A14CAF" w:rsidRDefault="004166EE" w:rsidP="00784A1C">
            <w:pPr>
              <w:rPr>
                <w:i/>
                <w:iCs/>
              </w:rPr>
            </w:pPr>
            <w:r>
              <w:rPr>
                <w:i/>
                <w:iCs/>
              </w:rPr>
              <w:t>We have been working on this project for weeks.</w:t>
            </w:r>
          </w:p>
        </w:tc>
      </w:tr>
      <w:tr w:rsidR="004166EE" w:rsidRPr="00082412" w:rsidTr="00784A1C">
        <w:trPr>
          <w:cantSplit/>
        </w:trPr>
        <w:tc>
          <w:tcPr>
            <w:tcW w:w="990" w:type="pct"/>
          </w:tcPr>
          <w:p w:rsidR="004166EE" w:rsidRPr="00082412" w:rsidRDefault="004166EE" w:rsidP="00784A1C">
            <w:pPr>
              <w:rPr>
                <w:i/>
              </w:rPr>
            </w:pPr>
          </w:p>
        </w:tc>
        <w:tc>
          <w:tcPr>
            <w:tcW w:w="991" w:type="pct"/>
            <w:gridSpan w:val="2"/>
          </w:tcPr>
          <w:p w:rsidR="004166EE" w:rsidRPr="00082412" w:rsidRDefault="004166EE" w:rsidP="00784A1C">
            <w:pPr>
              <w:rPr>
                <w:i/>
              </w:rPr>
            </w:pPr>
          </w:p>
        </w:tc>
        <w:tc>
          <w:tcPr>
            <w:tcW w:w="1282" w:type="pct"/>
            <w:gridSpan w:val="2"/>
          </w:tcPr>
          <w:p w:rsidR="004166EE" w:rsidRPr="0091598A" w:rsidRDefault="004166EE" w:rsidP="00784A1C">
            <w:r w:rsidRPr="0091598A">
              <w:t>Present Simple Passive</w:t>
            </w:r>
          </w:p>
        </w:tc>
        <w:tc>
          <w:tcPr>
            <w:tcW w:w="1737" w:type="pct"/>
          </w:tcPr>
          <w:p w:rsidR="004166EE" w:rsidRPr="00082412" w:rsidRDefault="004166EE" w:rsidP="00784A1C">
            <w:pPr>
              <w:rPr>
                <w:i/>
                <w:iCs/>
              </w:rPr>
            </w:pPr>
            <w:r w:rsidRPr="00082412">
              <w:rPr>
                <w:i/>
                <w:iCs/>
              </w:rPr>
              <w:t>The school is renovated as it is very old.</w:t>
            </w:r>
          </w:p>
        </w:tc>
      </w:tr>
      <w:tr w:rsidR="004166EE" w:rsidRPr="00082412" w:rsidTr="00784A1C">
        <w:trPr>
          <w:cantSplit/>
        </w:trPr>
        <w:tc>
          <w:tcPr>
            <w:tcW w:w="990" w:type="pct"/>
          </w:tcPr>
          <w:p w:rsidR="004166EE" w:rsidRPr="00082412" w:rsidRDefault="004166EE" w:rsidP="00784A1C">
            <w:pPr>
              <w:rPr>
                <w:b/>
                <w:bCs/>
              </w:rPr>
            </w:pPr>
          </w:p>
        </w:tc>
        <w:tc>
          <w:tcPr>
            <w:tcW w:w="991" w:type="pct"/>
            <w:gridSpan w:val="2"/>
          </w:tcPr>
          <w:p w:rsidR="004166EE" w:rsidRPr="00082412" w:rsidRDefault="004166EE" w:rsidP="00784A1C">
            <w:pPr>
              <w:rPr>
                <w:iCs/>
              </w:rPr>
            </w:pPr>
            <w:r w:rsidRPr="00082412">
              <w:rPr>
                <w:iCs/>
              </w:rPr>
              <w:t>Múltidejűség</w:t>
            </w:r>
          </w:p>
        </w:tc>
        <w:tc>
          <w:tcPr>
            <w:tcW w:w="1282" w:type="pct"/>
            <w:gridSpan w:val="2"/>
          </w:tcPr>
          <w:p w:rsidR="004166EE" w:rsidRPr="00082412" w:rsidRDefault="004166EE" w:rsidP="00784A1C">
            <w:pPr>
              <w:rPr>
                <w:iCs/>
              </w:rPr>
            </w:pPr>
            <w:r w:rsidRPr="00082412">
              <w:rPr>
                <w:iCs/>
              </w:rPr>
              <w:t>Past Simple</w:t>
            </w:r>
          </w:p>
          <w:p w:rsidR="004166EE" w:rsidRPr="00082412" w:rsidRDefault="004166EE" w:rsidP="00784A1C">
            <w:pPr>
              <w:rPr>
                <w:iCs/>
              </w:rPr>
            </w:pPr>
          </w:p>
        </w:tc>
        <w:tc>
          <w:tcPr>
            <w:tcW w:w="1737" w:type="pct"/>
          </w:tcPr>
          <w:p w:rsidR="004166EE" w:rsidRDefault="004166EE" w:rsidP="00784A1C">
            <w:pPr>
              <w:rPr>
                <w:i/>
                <w:iCs/>
              </w:rPr>
            </w:pPr>
            <w:r w:rsidRPr="00A14CAF">
              <w:rPr>
                <w:i/>
                <w:iCs/>
              </w:rPr>
              <w:t>And then she kissed me.</w:t>
            </w:r>
          </w:p>
          <w:p w:rsidR="004166EE" w:rsidRPr="00A14CAF" w:rsidRDefault="004166EE" w:rsidP="00784A1C">
            <w:pPr>
              <w:rPr>
                <w:i/>
                <w:iCs/>
              </w:rPr>
            </w:pPr>
            <w:r w:rsidRPr="00A14CAF">
              <w:rPr>
                <w:i/>
                <w:iCs/>
              </w:rPr>
              <w:t xml:space="preserve"> Why didn’t you come yesterday?</w:t>
            </w:r>
          </w:p>
          <w:p w:rsidR="004166EE" w:rsidRPr="00082412" w:rsidRDefault="004166EE" w:rsidP="00784A1C">
            <w:pPr>
              <w:rPr>
                <w:iCs/>
              </w:rPr>
            </w:pPr>
          </w:p>
        </w:tc>
      </w:tr>
      <w:tr w:rsidR="004166EE" w:rsidRPr="00082412" w:rsidTr="00784A1C">
        <w:trPr>
          <w:cantSplit/>
        </w:trPr>
        <w:tc>
          <w:tcPr>
            <w:tcW w:w="990" w:type="pct"/>
          </w:tcPr>
          <w:p w:rsidR="004166EE" w:rsidRPr="00082412" w:rsidRDefault="004166EE" w:rsidP="00784A1C">
            <w:pPr>
              <w:rPr>
                <w:b/>
                <w:bCs/>
              </w:rPr>
            </w:pPr>
          </w:p>
        </w:tc>
        <w:tc>
          <w:tcPr>
            <w:tcW w:w="991" w:type="pct"/>
            <w:gridSpan w:val="2"/>
          </w:tcPr>
          <w:p w:rsidR="004166EE" w:rsidRPr="00082412" w:rsidRDefault="004166EE" w:rsidP="00784A1C">
            <w:pPr>
              <w:rPr>
                <w:iCs/>
              </w:rPr>
            </w:pPr>
          </w:p>
        </w:tc>
        <w:tc>
          <w:tcPr>
            <w:tcW w:w="1282" w:type="pct"/>
            <w:gridSpan w:val="2"/>
          </w:tcPr>
          <w:p w:rsidR="004166EE" w:rsidRPr="00082412" w:rsidRDefault="004166EE" w:rsidP="00784A1C">
            <w:pPr>
              <w:rPr>
                <w:iCs/>
              </w:rPr>
            </w:pPr>
            <w:r>
              <w:rPr>
                <w:iCs/>
              </w:rPr>
              <w:t>’Used to’</w:t>
            </w:r>
          </w:p>
        </w:tc>
        <w:tc>
          <w:tcPr>
            <w:tcW w:w="1737" w:type="pct"/>
          </w:tcPr>
          <w:p w:rsidR="004166EE" w:rsidRPr="00A14CAF" w:rsidRDefault="004166EE" w:rsidP="00784A1C">
            <w:pPr>
              <w:rPr>
                <w:i/>
                <w:iCs/>
              </w:rPr>
            </w:pPr>
            <w:r>
              <w:rPr>
                <w:i/>
                <w:iCs/>
              </w:rPr>
              <w:t>I used to love animals.</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i/>
                <w:iCs/>
              </w:rPr>
            </w:pPr>
          </w:p>
        </w:tc>
        <w:tc>
          <w:tcPr>
            <w:tcW w:w="978"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p>
        </w:tc>
        <w:tc>
          <w:tcPr>
            <w:tcW w:w="1277" w:type="pct"/>
            <w:tcBorders>
              <w:top w:val="single" w:sz="4" w:space="0" w:color="auto"/>
              <w:left w:val="single" w:sz="4" w:space="0" w:color="auto"/>
              <w:bottom w:val="single" w:sz="4" w:space="0" w:color="auto"/>
              <w:right w:val="single" w:sz="4" w:space="0" w:color="auto"/>
            </w:tcBorders>
          </w:tcPr>
          <w:p w:rsidR="004166EE" w:rsidRPr="00A14CAF" w:rsidRDefault="004166EE" w:rsidP="00784A1C">
            <w:pPr>
              <w:rPr>
                <w:iCs/>
              </w:rPr>
            </w:pPr>
            <w:r w:rsidRPr="00A14CAF">
              <w:rPr>
                <w:iCs/>
              </w:rPr>
              <w:t>Past Continuous</w:t>
            </w:r>
          </w:p>
        </w:tc>
        <w:tc>
          <w:tcPr>
            <w:tcW w:w="1742"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sidRPr="00082412">
              <w:rPr>
                <w:i/>
                <w:iCs/>
              </w:rPr>
              <w:t xml:space="preserve">What were you doing at five yesterday? </w:t>
            </w:r>
          </w:p>
          <w:p w:rsidR="004166EE" w:rsidRPr="00082412" w:rsidRDefault="004166EE" w:rsidP="00784A1C">
            <w:pPr>
              <w:rPr>
                <w:i/>
                <w:iCs/>
              </w:rPr>
            </w:pPr>
            <w:r w:rsidRPr="00082412">
              <w:rPr>
                <w:i/>
                <w:iCs/>
              </w:rPr>
              <w:t>I was watching TV when he phoned.</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i/>
                <w:iCs/>
              </w:rPr>
            </w:pPr>
          </w:p>
        </w:tc>
        <w:tc>
          <w:tcPr>
            <w:tcW w:w="978"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p>
        </w:tc>
        <w:tc>
          <w:tcPr>
            <w:tcW w:w="1277" w:type="pct"/>
            <w:tcBorders>
              <w:top w:val="single" w:sz="4" w:space="0" w:color="auto"/>
              <w:left w:val="single" w:sz="4" w:space="0" w:color="auto"/>
              <w:bottom w:val="single" w:sz="4" w:space="0" w:color="auto"/>
              <w:right w:val="single" w:sz="4" w:space="0" w:color="auto"/>
            </w:tcBorders>
          </w:tcPr>
          <w:p w:rsidR="004166EE" w:rsidRPr="00A14CAF" w:rsidRDefault="004166EE" w:rsidP="00784A1C">
            <w:pPr>
              <w:rPr>
                <w:iCs/>
              </w:rPr>
            </w:pPr>
            <w:r>
              <w:rPr>
                <w:iCs/>
              </w:rPr>
              <w:t>Past Perfect Continuous</w:t>
            </w:r>
          </w:p>
        </w:tc>
        <w:tc>
          <w:tcPr>
            <w:tcW w:w="1742"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Pr>
                <w:i/>
                <w:iCs/>
              </w:rPr>
              <w:t>By the time the police arrived, the burglar had disappeared.</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Pr>
                <w:iCs/>
              </w:rPr>
              <w:t>Past Simple Passive</w:t>
            </w:r>
          </w:p>
        </w:tc>
        <w:tc>
          <w:tcPr>
            <w:tcW w:w="1737" w:type="pct"/>
          </w:tcPr>
          <w:p w:rsidR="004166EE" w:rsidRPr="00A14CAF" w:rsidRDefault="004166EE" w:rsidP="00784A1C">
            <w:pPr>
              <w:rPr>
                <w:i/>
                <w:iCs/>
              </w:rPr>
            </w:pPr>
            <w:r>
              <w:rPr>
                <w:i/>
                <w:iCs/>
              </w:rPr>
              <w:t>The new bridge was opened to traffic yesterday.</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r w:rsidRPr="00082412">
              <w:rPr>
                <w:iCs/>
              </w:rPr>
              <w:t>Jövőidejűség</w:t>
            </w:r>
          </w:p>
        </w:tc>
        <w:tc>
          <w:tcPr>
            <w:tcW w:w="1282" w:type="pct"/>
            <w:gridSpan w:val="2"/>
          </w:tcPr>
          <w:p w:rsidR="004166EE" w:rsidRPr="00082412" w:rsidRDefault="004166EE" w:rsidP="00784A1C">
            <w:pPr>
              <w:rPr>
                <w:iCs/>
              </w:rPr>
            </w:pPr>
            <w:r w:rsidRPr="00082412">
              <w:rPr>
                <w:iCs/>
              </w:rPr>
              <w:t xml:space="preserve">Going to </w:t>
            </w:r>
          </w:p>
          <w:p w:rsidR="004166EE" w:rsidRPr="00082412" w:rsidRDefault="004166EE" w:rsidP="00784A1C">
            <w:pPr>
              <w:rPr>
                <w:iCs/>
              </w:rPr>
            </w:pPr>
          </w:p>
        </w:tc>
        <w:tc>
          <w:tcPr>
            <w:tcW w:w="1737" w:type="pct"/>
          </w:tcPr>
          <w:p w:rsidR="004166EE" w:rsidRPr="00A14CAF" w:rsidRDefault="004166EE" w:rsidP="00784A1C">
            <w:pPr>
              <w:rPr>
                <w:i/>
                <w:iCs/>
              </w:rPr>
            </w:pPr>
            <w:r w:rsidRPr="00A14CAF">
              <w:rPr>
                <w:i/>
                <w:iCs/>
              </w:rPr>
              <w:t>What are you going to do on Saturday?</w:t>
            </w:r>
          </w:p>
          <w:p w:rsidR="004166EE" w:rsidRPr="00A14CAF" w:rsidRDefault="004166EE" w:rsidP="00784A1C">
            <w:pPr>
              <w:rPr>
                <w:i/>
                <w:iCs/>
              </w:rPr>
            </w:pP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78" w:type="pct"/>
            <w:tcBorders>
              <w:top w:val="single" w:sz="6" w:space="0" w:color="auto"/>
              <w:left w:val="single" w:sz="6" w:space="0" w:color="auto"/>
              <w:bottom w:val="single" w:sz="6" w:space="0" w:color="auto"/>
              <w:right w:val="single" w:sz="6" w:space="0" w:color="auto"/>
            </w:tcBorders>
          </w:tcPr>
          <w:p w:rsidR="004166EE" w:rsidRPr="00082412" w:rsidRDefault="004166EE" w:rsidP="00784A1C"/>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Future with will</w:t>
            </w:r>
          </w:p>
        </w:tc>
        <w:tc>
          <w:tcPr>
            <w:tcW w:w="1737" w:type="pct"/>
            <w:tcBorders>
              <w:top w:val="single" w:sz="6" w:space="0" w:color="auto"/>
              <w:left w:val="single" w:sz="6" w:space="0" w:color="auto"/>
              <w:bottom w:val="single" w:sz="6" w:space="0" w:color="auto"/>
              <w:right w:val="single" w:sz="6" w:space="0" w:color="auto"/>
            </w:tcBorders>
          </w:tcPr>
          <w:p w:rsidR="004166EE" w:rsidRPr="00A14CAF" w:rsidRDefault="004166EE" w:rsidP="00784A1C">
            <w:pPr>
              <w:rPr>
                <w:i/>
                <w:iCs/>
              </w:rPr>
            </w:pPr>
            <w:r w:rsidRPr="00A14CAF">
              <w:rPr>
                <w:i/>
                <w:iCs/>
              </w:rPr>
              <w:t>When will you be fourteen?</w:t>
            </w:r>
          </w:p>
          <w:p w:rsidR="004166EE" w:rsidRPr="00A14CAF"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Pr>
                <w:iCs/>
              </w:rPr>
              <w:t>Future Passive</w:t>
            </w:r>
          </w:p>
        </w:tc>
        <w:tc>
          <w:tcPr>
            <w:tcW w:w="1737" w:type="pct"/>
          </w:tcPr>
          <w:p w:rsidR="004166EE" w:rsidRPr="00A14CAF" w:rsidRDefault="004166EE" w:rsidP="00784A1C">
            <w:pPr>
              <w:rPr>
                <w:i/>
                <w:iCs/>
              </w:rPr>
            </w:pPr>
            <w:r>
              <w:rPr>
                <w:i/>
                <w:iCs/>
              </w:rPr>
              <w:t>I will be gone by five.</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Birtoklás kifejezése</w:t>
            </w: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082412">
              <w:rPr>
                <w:iCs/>
              </w:rPr>
              <w:t>Past forms of have</w:t>
            </w:r>
          </w:p>
        </w:tc>
        <w:tc>
          <w:tcPr>
            <w:tcW w:w="1737" w:type="pct"/>
          </w:tcPr>
          <w:p w:rsidR="004166EE" w:rsidRPr="00A14CAF" w:rsidRDefault="004166EE" w:rsidP="00784A1C">
            <w:pPr>
              <w:rPr>
                <w:i/>
                <w:iCs/>
              </w:rPr>
            </w:pPr>
            <w:r w:rsidRPr="00A14CAF">
              <w:rPr>
                <w:i/>
                <w:iCs/>
              </w:rPr>
              <w:t>I didn’t have many friends at school.</w:t>
            </w:r>
          </w:p>
          <w:p w:rsidR="004166EE" w:rsidRPr="00A14CAF"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082412">
              <w:rPr>
                <w:iCs/>
              </w:rPr>
              <w:t>Have with will</w:t>
            </w:r>
          </w:p>
        </w:tc>
        <w:tc>
          <w:tcPr>
            <w:tcW w:w="1737" w:type="pct"/>
          </w:tcPr>
          <w:p w:rsidR="004166EE" w:rsidRPr="00A14CAF" w:rsidRDefault="004166EE" w:rsidP="00784A1C">
            <w:pPr>
              <w:rPr>
                <w:i/>
                <w:iCs/>
              </w:rPr>
            </w:pPr>
            <w:r w:rsidRPr="00A14CAF">
              <w:rPr>
                <w:i/>
                <w:iCs/>
              </w:rPr>
              <w:t>At the age of 25 I will have a car.</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r w:rsidRPr="00082412">
              <w:t>Possessive adj.</w:t>
            </w:r>
          </w:p>
        </w:tc>
        <w:tc>
          <w:tcPr>
            <w:tcW w:w="1737" w:type="pct"/>
          </w:tcPr>
          <w:p w:rsidR="004166EE" w:rsidRPr="00A14CAF" w:rsidRDefault="004166EE" w:rsidP="00784A1C">
            <w:pPr>
              <w:rPr>
                <w:i/>
              </w:rPr>
            </w:pPr>
            <w:r w:rsidRPr="00A14CAF">
              <w:rPr>
                <w:i/>
              </w:rPr>
              <w:t xml:space="preserve">My, your, his/her/its, our, their dog </w:t>
            </w:r>
          </w:p>
          <w:p w:rsidR="004166EE" w:rsidRPr="00A14CAF" w:rsidRDefault="004166EE" w:rsidP="00784A1C">
            <w:pPr>
              <w:rPr>
                <w:i/>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Genitive ’s</w:t>
            </w:r>
          </w:p>
          <w:p w:rsidR="004166EE" w:rsidRPr="00082412" w:rsidRDefault="004166EE" w:rsidP="00784A1C">
            <w:pPr>
              <w:rPr>
                <w:iCs/>
              </w:rPr>
            </w:pPr>
          </w:p>
        </w:tc>
        <w:tc>
          <w:tcPr>
            <w:tcW w:w="1737" w:type="pct"/>
          </w:tcPr>
          <w:p w:rsidR="004166EE" w:rsidRPr="00A14CAF" w:rsidRDefault="004166EE" w:rsidP="00784A1C">
            <w:pPr>
              <w:rPr>
                <w:i/>
                <w:iCs/>
              </w:rPr>
            </w:pPr>
            <w:r w:rsidRPr="00A14CAF">
              <w:rPr>
                <w:i/>
                <w:iCs/>
              </w:rPr>
              <w:t>Kate’s brother</w:t>
            </w:r>
          </w:p>
          <w:p w:rsidR="004166EE" w:rsidRPr="00A14CAF" w:rsidRDefault="004166EE" w:rsidP="00784A1C">
            <w:pPr>
              <w:rPr>
                <w:i/>
                <w:iCs/>
              </w:rPr>
            </w:pPr>
            <w:r w:rsidRPr="00A14CAF">
              <w:rPr>
                <w:i/>
                <w:iCs/>
              </w:rPr>
              <w:t>Whose?</w:t>
            </w:r>
          </w:p>
          <w:p w:rsidR="004166EE" w:rsidRPr="00A14CAF"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Possessive pronouns</w:t>
            </w:r>
          </w:p>
        </w:tc>
        <w:tc>
          <w:tcPr>
            <w:tcW w:w="1737" w:type="pct"/>
          </w:tcPr>
          <w:p w:rsidR="004166EE" w:rsidRPr="00A14CAF" w:rsidRDefault="004166EE" w:rsidP="00784A1C">
            <w:pPr>
              <w:rPr>
                <w:i/>
                <w:iCs/>
              </w:rPr>
            </w:pPr>
            <w:r w:rsidRPr="00A14CAF">
              <w:rPr>
                <w:i/>
                <w:iCs/>
              </w:rPr>
              <w:t>Mine, yours, his</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p>
        </w:tc>
        <w:tc>
          <w:tcPr>
            <w:tcW w:w="1282" w:type="pct"/>
            <w:gridSpan w:val="2"/>
          </w:tcPr>
          <w:p w:rsidR="004166EE" w:rsidRPr="00082412" w:rsidRDefault="004166EE" w:rsidP="00784A1C">
            <w:pPr>
              <w:rPr>
                <w:i/>
                <w:iCs/>
              </w:rPr>
            </w:pPr>
            <w:r w:rsidRPr="00082412">
              <w:rPr>
                <w:i/>
                <w:iCs/>
              </w:rPr>
              <w:t>Belong to</w:t>
            </w:r>
          </w:p>
        </w:tc>
        <w:tc>
          <w:tcPr>
            <w:tcW w:w="1737" w:type="pct"/>
          </w:tcPr>
          <w:p w:rsidR="004166EE" w:rsidRPr="00082412" w:rsidRDefault="004166EE" w:rsidP="00784A1C">
            <w:pPr>
              <w:rPr>
                <w:i/>
                <w:iCs/>
              </w:rPr>
            </w:pPr>
            <w:r w:rsidRPr="00082412">
              <w:rPr>
                <w:i/>
                <w:iCs/>
              </w:rPr>
              <w:t>Who does this bag belong to?</w:t>
            </w:r>
          </w:p>
          <w:p w:rsidR="004166EE" w:rsidRPr="00082412" w:rsidRDefault="004166EE" w:rsidP="00784A1C">
            <w:pPr>
              <w:rPr>
                <w:i/>
                <w:iCs/>
              </w:rPr>
            </w:pPr>
            <w:r w:rsidRPr="00082412">
              <w:rPr>
                <w:i/>
                <w:iCs/>
              </w:rPr>
              <w:t>Oh, this is mine.</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p>
        </w:tc>
        <w:tc>
          <w:tcPr>
            <w:tcW w:w="1282" w:type="pct"/>
            <w:gridSpan w:val="2"/>
          </w:tcPr>
          <w:p w:rsidR="004166EE" w:rsidRPr="00A14CAF" w:rsidRDefault="004166EE" w:rsidP="00784A1C">
            <w:pPr>
              <w:rPr>
                <w:iCs/>
              </w:rPr>
            </w:pPr>
            <w:r>
              <w:rPr>
                <w:iCs/>
              </w:rPr>
              <w:t>Relative pronouns</w:t>
            </w:r>
          </w:p>
        </w:tc>
        <w:tc>
          <w:tcPr>
            <w:tcW w:w="1737" w:type="pct"/>
          </w:tcPr>
          <w:p w:rsidR="004166EE" w:rsidRPr="00082412" w:rsidRDefault="004166EE" w:rsidP="00784A1C">
            <w:pPr>
              <w:rPr>
                <w:i/>
                <w:iCs/>
              </w:rPr>
            </w:pPr>
            <w:r>
              <w:rPr>
                <w:i/>
                <w:iCs/>
              </w:rPr>
              <w:t>John is the boy whose father is a doctor.</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Térbeli viszonyok</w:t>
            </w:r>
          </w:p>
        </w:tc>
        <w:tc>
          <w:tcPr>
            <w:tcW w:w="978" w:type="pct"/>
          </w:tcPr>
          <w:p w:rsidR="004166EE" w:rsidRPr="00082412" w:rsidRDefault="004166EE" w:rsidP="00784A1C">
            <w:r w:rsidRPr="00082412">
              <w:t>Irányok, hely</w:t>
            </w:r>
            <w:r>
              <w:t>-</w:t>
            </w:r>
            <w:r w:rsidRPr="00082412">
              <w:t xml:space="preserve">meghatározás </w:t>
            </w:r>
          </w:p>
        </w:tc>
        <w:tc>
          <w:tcPr>
            <w:tcW w:w="1282" w:type="pct"/>
            <w:gridSpan w:val="2"/>
          </w:tcPr>
          <w:p w:rsidR="004166EE" w:rsidRPr="00082412" w:rsidRDefault="004166EE" w:rsidP="00784A1C">
            <w:r w:rsidRPr="00082412">
              <w:t>Prepositions, Prepositional Phrases, Adverbs</w:t>
            </w:r>
          </w:p>
          <w:p w:rsidR="004166EE" w:rsidRPr="00A14CAF" w:rsidRDefault="004166EE" w:rsidP="00784A1C">
            <w:r w:rsidRPr="00A14CAF">
              <w:t>Picture location,</w:t>
            </w:r>
          </w:p>
          <w:p w:rsidR="004166EE" w:rsidRPr="00082412" w:rsidRDefault="004166EE" w:rsidP="00784A1C">
            <w:pPr>
              <w:rPr>
                <w:i/>
              </w:rPr>
            </w:pPr>
            <w:r w:rsidRPr="00A14CAF">
              <w:t>Geographical location</w:t>
            </w:r>
          </w:p>
        </w:tc>
        <w:tc>
          <w:tcPr>
            <w:tcW w:w="1737" w:type="pct"/>
          </w:tcPr>
          <w:p w:rsidR="004166EE" w:rsidRPr="00B37FAB" w:rsidRDefault="004166EE" w:rsidP="00784A1C">
            <w:pPr>
              <w:rPr>
                <w:i/>
              </w:rPr>
            </w:pPr>
            <w:r w:rsidRPr="00B37FAB">
              <w:rPr>
                <w:i/>
              </w:rPr>
              <w:t>Here, there, on the left, on the right, in, on, unde</w:t>
            </w:r>
            <w:r>
              <w:rPr>
                <w:i/>
              </w:rPr>
              <w:t xml:space="preserve">r, opposite, next to, between, </w:t>
            </w:r>
          </w:p>
          <w:p w:rsidR="004166EE" w:rsidRPr="00082412" w:rsidRDefault="004166EE" w:rsidP="00784A1C"/>
          <w:p w:rsidR="004166EE" w:rsidRPr="00082412" w:rsidRDefault="004166EE" w:rsidP="00784A1C"/>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r>
              <w:t>Relative adverbs</w:t>
            </w:r>
          </w:p>
        </w:tc>
        <w:tc>
          <w:tcPr>
            <w:tcW w:w="1737" w:type="pct"/>
          </w:tcPr>
          <w:p w:rsidR="004166EE" w:rsidRPr="00A14CAF" w:rsidRDefault="004166EE" w:rsidP="00784A1C">
            <w:pPr>
              <w:rPr>
                <w:i/>
              </w:rPr>
            </w:pPr>
            <w:r>
              <w:rPr>
                <w:i/>
              </w:rPr>
              <w:t>This is the place where I was born.</w:t>
            </w:r>
          </w:p>
        </w:tc>
      </w:tr>
      <w:tr w:rsidR="004166EE" w:rsidRPr="00082412" w:rsidTr="00784A1C">
        <w:trPr>
          <w:cantSplit/>
        </w:trPr>
        <w:tc>
          <w:tcPr>
            <w:tcW w:w="1003" w:type="pct"/>
            <w:gridSpan w:val="2"/>
          </w:tcPr>
          <w:p w:rsidR="004166EE" w:rsidRPr="00082412" w:rsidRDefault="004166EE" w:rsidP="00784A1C">
            <w:pPr>
              <w:rPr>
                <w:b/>
                <w:bCs/>
                <w:iCs/>
              </w:rPr>
            </w:pPr>
            <w:r w:rsidRPr="00082412">
              <w:rPr>
                <w:b/>
                <w:bCs/>
              </w:rPr>
              <w:t>Időbeli viszonyok</w:t>
            </w:r>
          </w:p>
        </w:tc>
        <w:tc>
          <w:tcPr>
            <w:tcW w:w="978" w:type="pct"/>
          </w:tcPr>
          <w:p w:rsidR="004166EE" w:rsidRPr="00082412" w:rsidRDefault="004166EE" w:rsidP="00784A1C">
            <w:pPr>
              <w:rPr>
                <w:iCs/>
              </w:rPr>
            </w:pPr>
            <w:r w:rsidRPr="00082412">
              <w:rPr>
                <w:iCs/>
              </w:rPr>
              <w:t>Gyakoriság</w:t>
            </w:r>
          </w:p>
        </w:tc>
        <w:tc>
          <w:tcPr>
            <w:tcW w:w="1282" w:type="pct"/>
            <w:gridSpan w:val="2"/>
          </w:tcPr>
          <w:p w:rsidR="004166EE" w:rsidRPr="00082412" w:rsidRDefault="004166EE" w:rsidP="00784A1C">
            <w:pPr>
              <w:rPr>
                <w:iCs/>
              </w:rPr>
            </w:pPr>
            <w:r w:rsidRPr="00082412">
              <w:rPr>
                <w:iCs/>
              </w:rPr>
              <w:t>How often?</w:t>
            </w:r>
          </w:p>
          <w:p w:rsidR="004166EE" w:rsidRPr="00082412" w:rsidRDefault="004166EE" w:rsidP="00784A1C">
            <w:pPr>
              <w:rPr>
                <w:iCs/>
              </w:rPr>
            </w:pPr>
          </w:p>
        </w:tc>
        <w:tc>
          <w:tcPr>
            <w:tcW w:w="1737" w:type="pct"/>
          </w:tcPr>
          <w:p w:rsidR="004166EE" w:rsidRPr="00B37FAB" w:rsidRDefault="004166EE" w:rsidP="00784A1C">
            <w:pPr>
              <w:rPr>
                <w:i/>
                <w:iCs/>
              </w:rPr>
            </w:pPr>
            <w:r w:rsidRPr="00B37FAB">
              <w:rPr>
                <w:i/>
                <w:iCs/>
              </w:rPr>
              <w:t>Always, often, sometimes, never, once/twice a week, every day.</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Időpont</w:t>
            </w:r>
          </w:p>
        </w:tc>
        <w:tc>
          <w:tcPr>
            <w:tcW w:w="1282" w:type="pct"/>
            <w:gridSpan w:val="2"/>
          </w:tcPr>
          <w:p w:rsidR="004166EE" w:rsidRPr="00082412" w:rsidRDefault="004166EE" w:rsidP="00784A1C">
            <w:r w:rsidRPr="00082412">
              <w:t>When?</w:t>
            </w:r>
          </w:p>
          <w:p w:rsidR="004166EE" w:rsidRPr="00082412" w:rsidRDefault="004166EE" w:rsidP="00784A1C">
            <w:pPr>
              <w:rPr>
                <w:iCs/>
              </w:rPr>
            </w:pPr>
            <w:r w:rsidRPr="00082412">
              <w:rPr>
                <w:iCs/>
              </w:rPr>
              <w:t>What time?</w:t>
            </w:r>
          </w:p>
          <w:p w:rsidR="004166EE" w:rsidRPr="00082412" w:rsidRDefault="004166EE" w:rsidP="00784A1C">
            <w:r w:rsidRPr="00082412">
              <w:t>What’s the time?</w:t>
            </w:r>
          </w:p>
          <w:p w:rsidR="004166EE" w:rsidRPr="00082412" w:rsidRDefault="004166EE" w:rsidP="00784A1C"/>
        </w:tc>
        <w:tc>
          <w:tcPr>
            <w:tcW w:w="1737" w:type="pct"/>
          </w:tcPr>
          <w:p w:rsidR="004166EE" w:rsidRPr="00B37FAB" w:rsidRDefault="004166EE" w:rsidP="00784A1C">
            <w:pPr>
              <w:rPr>
                <w:i/>
                <w:iCs/>
              </w:rPr>
            </w:pPr>
            <w:r w:rsidRPr="00B37FAB">
              <w:rPr>
                <w:i/>
              </w:rPr>
              <w:t>Now,</w:t>
            </w:r>
            <w:r>
              <w:rPr>
                <w:i/>
                <w:iCs/>
              </w:rPr>
              <w:t>y</w:t>
            </w:r>
            <w:r w:rsidRPr="00B37FAB">
              <w:rPr>
                <w:i/>
                <w:iCs/>
              </w:rPr>
              <w:t xml:space="preserve">esterday, last week, two years ago, </w:t>
            </w:r>
          </w:p>
          <w:p w:rsidR="004166EE" w:rsidRPr="00B37FAB" w:rsidRDefault="004166EE" w:rsidP="00784A1C">
            <w:pPr>
              <w:rPr>
                <w:i/>
                <w:iCs/>
              </w:rPr>
            </w:pPr>
            <w:r w:rsidRPr="00B37FAB">
              <w:rPr>
                <w:i/>
                <w:iCs/>
              </w:rPr>
              <w:t>Tomorrow, next week</w:t>
            </w:r>
          </w:p>
          <w:p w:rsidR="004166EE" w:rsidRPr="00B37FAB" w:rsidRDefault="004166EE" w:rsidP="00784A1C">
            <w:pPr>
              <w:rPr>
                <w:i/>
                <w:iCs/>
              </w:rPr>
            </w:pPr>
            <w:r w:rsidRPr="00B37FAB">
              <w:rPr>
                <w:i/>
                <w:iCs/>
              </w:rPr>
              <w:t>In 1997, in July, at 5 o’clock, on Monday</w:t>
            </w:r>
          </w:p>
          <w:p w:rsidR="004166EE" w:rsidRPr="00B37FAB" w:rsidRDefault="004166EE" w:rsidP="00784A1C">
            <w:pPr>
              <w:rPr>
                <w:i/>
              </w:rPr>
            </w:pPr>
            <w:r w:rsidRPr="00B37FAB">
              <w:rPr>
                <w:i/>
              </w:rPr>
              <w:t xml:space="preserve">It’s eight. </w:t>
            </w:r>
          </w:p>
          <w:p w:rsidR="004166EE" w:rsidRPr="00B37FAB" w:rsidRDefault="004166EE" w:rsidP="00784A1C">
            <w:pPr>
              <w:rPr>
                <w:i/>
              </w:rPr>
            </w:pPr>
            <w:r w:rsidRPr="00B37FAB">
              <w:rPr>
                <w:i/>
                <w:iCs/>
              </w:rPr>
              <w:t>It’s quarter to eight.</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Időtartam</w:t>
            </w:r>
          </w:p>
        </w:tc>
        <w:tc>
          <w:tcPr>
            <w:tcW w:w="1282" w:type="pct"/>
            <w:gridSpan w:val="2"/>
          </w:tcPr>
          <w:p w:rsidR="004166EE" w:rsidRPr="00082412" w:rsidRDefault="004166EE" w:rsidP="00784A1C">
            <w:r w:rsidRPr="00082412">
              <w:t>How long? (Past simple)</w:t>
            </w:r>
          </w:p>
        </w:tc>
        <w:tc>
          <w:tcPr>
            <w:tcW w:w="1737" w:type="pct"/>
          </w:tcPr>
          <w:p w:rsidR="004166EE" w:rsidRPr="00B37FAB" w:rsidRDefault="004166EE" w:rsidP="00784A1C">
            <w:pPr>
              <w:rPr>
                <w:i/>
              </w:rPr>
            </w:pPr>
            <w:r w:rsidRPr="00B37FAB">
              <w:rPr>
                <w:i/>
              </w:rPr>
              <w:t>How long were you in Spain? One month.</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r w:rsidRPr="00082412">
              <w:t>Adverbs with the Present Perfect</w:t>
            </w:r>
          </w:p>
          <w:p w:rsidR="004166EE" w:rsidRPr="00082412" w:rsidRDefault="004166EE" w:rsidP="00784A1C">
            <w:r w:rsidRPr="00082412">
              <w:t>Already, yet, just</w:t>
            </w:r>
          </w:p>
        </w:tc>
        <w:tc>
          <w:tcPr>
            <w:tcW w:w="1737" w:type="pct"/>
          </w:tcPr>
          <w:p w:rsidR="004166EE" w:rsidRPr="00B37FAB" w:rsidRDefault="004166EE" w:rsidP="00784A1C">
            <w:pPr>
              <w:rPr>
                <w:i/>
              </w:rPr>
            </w:pPr>
            <w:r w:rsidRPr="00B37FAB">
              <w:rPr>
                <w:i/>
              </w:rPr>
              <w:t xml:space="preserve">I have already read it.  He has not finished yet. </w:t>
            </w:r>
          </w:p>
          <w:p w:rsidR="004166EE" w:rsidRPr="00B37FAB" w:rsidRDefault="004166EE" w:rsidP="00784A1C">
            <w:pPr>
              <w:rPr>
                <w:i/>
              </w:rPr>
            </w:pPr>
            <w:r w:rsidRPr="00B37FAB">
              <w:rPr>
                <w:i/>
              </w:rPr>
              <w:t xml:space="preserve">She has just entered the room. </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r>
              <w:t>Time clauses</w:t>
            </w:r>
          </w:p>
          <w:p w:rsidR="004166EE" w:rsidRPr="00082412" w:rsidRDefault="004166EE" w:rsidP="00784A1C">
            <w:r>
              <w:t>When, while, as soon as</w:t>
            </w:r>
          </w:p>
        </w:tc>
        <w:tc>
          <w:tcPr>
            <w:tcW w:w="1737" w:type="pct"/>
          </w:tcPr>
          <w:p w:rsidR="004166EE" w:rsidRPr="00B37FAB" w:rsidRDefault="004166EE" w:rsidP="00784A1C">
            <w:pPr>
              <w:rPr>
                <w:i/>
              </w:rPr>
            </w:pPr>
            <w:r w:rsidRPr="00B37FAB">
              <w:rPr>
                <w:i/>
              </w:rPr>
              <w:t xml:space="preserve">As we were walking home, we saw an accident. </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Mennyiségi viszonyok</w:t>
            </w: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Singulars and plurals</w:t>
            </w:r>
          </w:p>
          <w:p w:rsidR="004166EE" w:rsidRPr="00082412" w:rsidRDefault="004166EE" w:rsidP="00784A1C">
            <w:pPr>
              <w:rPr>
                <w:iCs/>
              </w:rPr>
            </w:pPr>
            <w:r w:rsidRPr="00082412">
              <w:rPr>
                <w:iCs/>
              </w:rPr>
              <w:t>Regular and irregular plurals</w:t>
            </w:r>
          </w:p>
        </w:tc>
        <w:tc>
          <w:tcPr>
            <w:tcW w:w="1737" w:type="pct"/>
          </w:tcPr>
          <w:p w:rsidR="004166EE" w:rsidRPr="00B37FAB" w:rsidRDefault="004166EE" w:rsidP="00784A1C">
            <w:pPr>
              <w:rPr>
                <w:i/>
                <w:iCs/>
              </w:rPr>
            </w:pPr>
            <w:r w:rsidRPr="00B37FAB">
              <w:rPr>
                <w:i/>
                <w:iCs/>
              </w:rPr>
              <w:t>Boys, girls,</w:t>
            </w:r>
          </w:p>
          <w:p w:rsidR="004166EE" w:rsidRPr="00B37FAB" w:rsidRDefault="004166EE" w:rsidP="00784A1C">
            <w:pPr>
              <w:rPr>
                <w:i/>
                <w:iCs/>
              </w:rPr>
            </w:pPr>
            <w:r>
              <w:rPr>
                <w:i/>
                <w:iCs/>
              </w:rPr>
              <w:t xml:space="preserve">Children, people, men, women </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Cardinal numbers 1-100-</w:t>
            </w:r>
          </w:p>
        </w:tc>
        <w:tc>
          <w:tcPr>
            <w:tcW w:w="1737" w:type="pct"/>
          </w:tcPr>
          <w:p w:rsidR="004166EE" w:rsidRPr="00B37FAB"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 xml:space="preserve">Ordinal numbers </w:t>
            </w:r>
          </w:p>
        </w:tc>
        <w:tc>
          <w:tcPr>
            <w:tcW w:w="1737" w:type="pct"/>
          </w:tcPr>
          <w:p w:rsidR="004166EE" w:rsidRPr="00B37FAB" w:rsidRDefault="004166EE" w:rsidP="00784A1C">
            <w:pPr>
              <w:rPr>
                <w:i/>
                <w:iCs/>
              </w:rPr>
            </w:pPr>
            <w:r w:rsidRPr="00B37FAB">
              <w:rPr>
                <w:i/>
                <w:iCs/>
              </w:rPr>
              <w:t>first, second…</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Countable nouns</w:t>
            </w:r>
          </w:p>
          <w:p w:rsidR="004166EE" w:rsidRPr="00082412" w:rsidRDefault="004166EE" w:rsidP="00784A1C">
            <w:pPr>
              <w:rPr>
                <w:iCs/>
              </w:rPr>
            </w:pPr>
          </w:p>
          <w:p w:rsidR="004166EE" w:rsidRPr="00082412" w:rsidRDefault="004166EE" w:rsidP="00784A1C">
            <w:pPr>
              <w:rPr>
                <w:iCs/>
              </w:rPr>
            </w:pPr>
            <w:r w:rsidRPr="00082412">
              <w:rPr>
                <w:iCs/>
              </w:rPr>
              <w:t>Uncountable nouns</w:t>
            </w:r>
          </w:p>
        </w:tc>
        <w:tc>
          <w:tcPr>
            <w:tcW w:w="1737" w:type="pct"/>
          </w:tcPr>
          <w:p w:rsidR="004166EE" w:rsidRPr="00B37FAB" w:rsidRDefault="004166EE" w:rsidP="00784A1C">
            <w:pPr>
              <w:rPr>
                <w:i/>
                <w:iCs/>
              </w:rPr>
            </w:pPr>
            <w:r w:rsidRPr="00B37FAB">
              <w:rPr>
                <w:i/>
                <w:iCs/>
              </w:rPr>
              <w:t>How many CDs have you got?</w:t>
            </w:r>
          </w:p>
          <w:p w:rsidR="004166EE" w:rsidRPr="00B37FAB" w:rsidRDefault="004166EE" w:rsidP="00784A1C">
            <w:pPr>
              <w:rPr>
                <w:i/>
                <w:iCs/>
              </w:rPr>
            </w:pPr>
            <w:r w:rsidRPr="00B37FAB">
              <w:rPr>
                <w:i/>
                <w:iCs/>
              </w:rPr>
              <w:t>I’ve got a lot of/few CDs.</w:t>
            </w:r>
          </w:p>
          <w:p w:rsidR="004166EE" w:rsidRPr="00B37FAB" w:rsidRDefault="004166EE" w:rsidP="00784A1C">
            <w:pPr>
              <w:rPr>
                <w:i/>
                <w:iCs/>
              </w:rPr>
            </w:pPr>
            <w:r w:rsidRPr="00B37FAB">
              <w:rPr>
                <w:i/>
                <w:iCs/>
              </w:rPr>
              <w:t>How much money have you got?</w:t>
            </w:r>
          </w:p>
          <w:p w:rsidR="004166EE" w:rsidRPr="00B37FAB" w:rsidRDefault="004166EE" w:rsidP="00784A1C">
            <w:pPr>
              <w:rPr>
                <w:i/>
                <w:iCs/>
              </w:rPr>
            </w:pPr>
            <w:r w:rsidRPr="00B37FAB">
              <w:rPr>
                <w:i/>
                <w:iCs/>
              </w:rPr>
              <w:t>I’ve got a lot of/little money.</w:t>
            </w:r>
          </w:p>
          <w:p w:rsidR="004166EE" w:rsidRPr="00B37FAB" w:rsidRDefault="004166EE" w:rsidP="00784A1C">
            <w:pPr>
              <w:rPr>
                <w:i/>
                <w:iCs/>
              </w:rPr>
            </w:pPr>
            <w:r w:rsidRPr="00B37FAB">
              <w:rPr>
                <w:i/>
                <w:iCs/>
              </w:rPr>
              <w:t>A cup of tea, a piece of chocolate</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pPr>
              <w:rPr>
                <w:iCs/>
              </w:rPr>
            </w:pPr>
            <w:r>
              <w:rPr>
                <w:iCs/>
              </w:rPr>
              <w:t>Quantifiers</w:t>
            </w:r>
          </w:p>
          <w:p w:rsidR="004166EE" w:rsidRPr="00082412" w:rsidRDefault="004166EE" w:rsidP="00784A1C">
            <w:pPr>
              <w:rPr>
                <w:bCs/>
              </w:rPr>
            </w:pPr>
            <w:r w:rsidRPr="00082412">
              <w:rPr>
                <w:iCs/>
              </w:rPr>
              <w:t>all</w:t>
            </w:r>
            <w:r w:rsidRPr="00082412">
              <w:rPr>
                <w:bCs/>
              </w:rPr>
              <w:t>, both, none, neither, every, each</w:t>
            </w:r>
          </w:p>
          <w:p w:rsidR="004166EE" w:rsidRPr="00082412" w:rsidRDefault="004166EE" w:rsidP="00784A1C">
            <w:pPr>
              <w:rPr>
                <w:iCs/>
              </w:rPr>
            </w:pPr>
          </w:p>
        </w:tc>
        <w:tc>
          <w:tcPr>
            <w:tcW w:w="1737" w:type="pct"/>
          </w:tcPr>
          <w:p w:rsidR="004166EE" w:rsidRPr="00B37FAB" w:rsidRDefault="004166EE" w:rsidP="00784A1C">
            <w:pPr>
              <w:rPr>
                <w:bCs/>
                <w:i/>
              </w:rPr>
            </w:pPr>
            <w:r w:rsidRPr="00B37FAB">
              <w:rPr>
                <w:bCs/>
                <w:i/>
              </w:rPr>
              <w:t>There were 3 apples on the plate. Each tasted good.</w:t>
            </w:r>
          </w:p>
          <w:p w:rsidR="004166EE" w:rsidRDefault="004166EE" w:rsidP="00784A1C">
            <w:pPr>
              <w:rPr>
                <w:bCs/>
                <w:i/>
              </w:rPr>
            </w:pPr>
            <w:r w:rsidRPr="00B37FAB">
              <w:rPr>
                <w:bCs/>
                <w:i/>
              </w:rPr>
              <w:t>All my classmates went to the party.</w:t>
            </w:r>
          </w:p>
          <w:p w:rsidR="004166EE" w:rsidRPr="00B37FAB" w:rsidRDefault="004166EE" w:rsidP="00784A1C">
            <w:pPr>
              <w:rPr>
                <w:i/>
                <w:iCs/>
              </w:rPr>
            </w:pPr>
            <w:r>
              <w:rPr>
                <w:bCs/>
                <w:i/>
              </w:rPr>
              <w:t>Both Mark and Steve had tickets for the match.</w:t>
            </w:r>
          </w:p>
        </w:tc>
      </w:tr>
      <w:tr w:rsidR="004166EE" w:rsidRPr="00082412" w:rsidTr="00784A1C">
        <w:trPr>
          <w:cantSplit/>
          <w:trHeight w:val="1387"/>
        </w:trPr>
        <w:tc>
          <w:tcPr>
            <w:tcW w:w="1003" w:type="pct"/>
            <w:gridSpan w:val="2"/>
          </w:tcPr>
          <w:p w:rsidR="004166EE" w:rsidRPr="00082412" w:rsidRDefault="004166EE" w:rsidP="00784A1C">
            <w:pPr>
              <w:rPr>
                <w:b/>
                <w:bCs/>
              </w:rPr>
            </w:pPr>
            <w:r w:rsidRPr="00082412">
              <w:rPr>
                <w:b/>
                <w:bCs/>
              </w:rPr>
              <w:t>Minőségi viszonyok</w:t>
            </w:r>
          </w:p>
        </w:tc>
        <w:tc>
          <w:tcPr>
            <w:tcW w:w="978" w:type="pct"/>
          </w:tcPr>
          <w:p w:rsidR="004166EE" w:rsidRPr="00082412" w:rsidRDefault="004166EE" w:rsidP="00784A1C">
            <w:r w:rsidRPr="00082412">
              <w:t>Hasonlítás</w:t>
            </w:r>
          </w:p>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tc>
        <w:tc>
          <w:tcPr>
            <w:tcW w:w="1282" w:type="pct"/>
            <w:gridSpan w:val="2"/>
          </w:tcPr>
          <w:p w:rsidR="004166EE" w:rsidRPr="00082412" w:rsidRDefault="004166EE" w:rsidP="00784A1C">
            <w:pPr>
              <w:rPr>
                <w:iCs/>
              </w:rPr>
            </w:pPr>
            <w:r w:rsidRPr="00082412">
              <w:rPr>
                <w:iCs/>
              </w:rPr>
              <w:t>Comparative and superlative of short adjectives</w:t>
            </w:r>
          </w:p>
          <w:p w:rsidR="004166EE" w:rsidRPr="00082412" w:rsidRDefault="004166EE" w:rsidP="00784A1C">
            <w:pPr>
              <w:rPr>
                <w:i/>
                <w:iCs/>
              </w:rPr>
            </w:pPr>
          </w:p>
          <w:p w:rsidR="004166EE" w:rsidRPr="00082412" w:rsidRDefault="004166EE" w:rsidP="00784A1C">
            <w:pPr>
              <w:rPr>
                <w:i/>
                <w:iCs/>
              </w:rPr>
            </w:pPr>
          </w:p>
          <w:p w:rsidR="004166EE" w:rsidRPr="00082412" w:rsidRDefault="004166EE" w:rsidP="00784A1C">
            <w:pPr>
              <w:rPr>
                <w:i/>
                <w:iCs/>
              </w:rPr>
            </w:pPr>
            <w:r w:rsidRPr="00082412">
              <w:rPr>
                <w:i/>
                <w:iCs/>
              </w:rPr>
              <w:t>With long adjectives</w:t>
            </w:r>
          </w:p>
          <w:p w:rsidR="004166EE" w:rsidRPr="00082412" w:rsidRDefault="004166EE" w:rsidP="00784A1C">
            <w:pPr>
              <w:rPr>
                <w:iCs/>
              </w:rPr>
            </w:pPr>
          </w:p>
          <w:p w:rsidR="004166EE" w:rsidRPr="00082412" w:rsidRDefault="004166EE" w:rsidP="00784A1C">
            <w:pPr>
              <w:rPr>
                <w:iCs/>
              </w:rPr>
            </w:pPr>
          </w:p>
          <w:p w:rsidR="004166EE" w:rsidRPr="00082412" w:rsidRDefault="004166EE" w:rsidP="00784A1C">
            <w:pPr>
              <w:rPr>
                <w:iCs/>
              </w:rPr>
            </w:pPr>
            <w:r w:rsidRPr="00082412">
              <w:rPr>
                <w:iCs/>
              </w:rPr>
              <w:t>Irregular comparative and superlative forms of adjectives</w:t>
            </w:r>
          </w:p>
          <w:p w:rsidR="004166EE" w:rsidRPr="00082412" w:rsidRDefault="004166EE" w:rsidP="00784A1C">
            <w:pPr>
              <w:rPr>
                <w:i/>
                <w:iCs/>
              </w:rPr>
            </w:pPr>
            <w:r w:rsidRPr="00082412">
              <w:rPr>
                <w:i/>
                <w:iCs/>
              </w:rPr>
              <w:t>Enough</w:t>
            </w:r>
          </w:p>
          <w:p w:rsidR="004166EE" w:rsidRPr="00082412" w:rsidRDefault="004166EE" w:rsidP="00784A1C">
            <w:pPr>
              <w:rPr>
                <w:iCs/>
              </w:rPr>
            </w:pPr>
            <w:r w:rsidRPr="00082412">
              <w:rPr>
                <w:i/>
                <w:iCs/>
              </w:rPr>
              <w:t>Too, quite</w:t>
            </w:r>
          </w:p>
        </w:tc>
        <w:tc>
          <w:tcPr>
            <w:tcW w:w="1737" w:type="pct"/>
          </w:tcPr>
          <w:p w:rsidR="004166EE" w:rsidRPr="00B37FAB" w:rsidRDefault="004166EE" w:rsidP="00784A1C">
            <w:pPr>
              <w:rPr>
                <w:i/>
                <w:iCs/>
              </w:rPr>
            </w:pPr>
            <w:r w:rsidRPr="00B37FAB">
              <w:rPr>
                <w:i/>
                <w:iCs/>
              </w:rPr>
              <w:t xml:space="preserve">Tom’s younger than Sue. Mary is the prettiest girl. </w:t>
            </w:r>
          </w:p>
          <w:p w:rsidR="004166EE" w:rsidRPr="00B37FAB" w:rsidRDefault="004166EE" w:rsidP="00784A1C">
            <w:pPr>
              <w:rPr>
                <w:i/>
                <w:iCs/>
              </w:rPr>
            </w:pPr>
            <w:r w:rsidRPr="00B37FAB">
              <w:rPr>
                <w:i/>
                <w:iCs/>
              </w:rPr>
              <w:t>She is the most intelligent of all.</w:t>
            </w:r>
          </w:p>
          <w:p w:rsidR="004166EE" w:rsidRPr="00B37FAB" w:rsidRDefault="004166EE" w:rsidP="00784A1C">
            <w:pPr>
              <w:rPr>
                <w:i/>
                <w:iCs/>
              </w:rPr>
            </w:pPr>
            <w:r w:rsidRPr="00B37FAB">
              <w:rPr>
                <w:i/>
                <w:iCs/>
              </w:rPr>
              <w:t xml:space="preserve">I’m as tall as you. </w:t>
            </w:r>
          </w:p>
          <w:p w:rsidR="004166EE" w:rsidRPr="00B37FAB" w:rsidRDefault="004166EE" w:rsidP="00784A1C">
            <w:pPr>
              <w:rPr>
                <w:i/>
                <w:iCs/>
              </w:rPr>
            </w:pPr>
            <w:r w:rsidRPr="00B37FAB">
              <w:rPr>
                <w:i/>
                <w:iCs/>
              </w:rPr>
              <w:t>This novel is more interesting than the other one.</w:t>
            </w:r>
          </w:p>
          <w:p w:rsidR="004166EE" w:rsidRPr="00B37FAB" w:rsidRDefault="004166EE" w:rsidP="00784A1C">
            <w:pPr>
              <w:rPr>
                <w:i/>
                <w:iCs/>
              </w:rPr>
            </w:pPr>
            <w:r w:rsidRPr="00B37FAB">
              <w:rPr>
                <w:i/>
                <w:iCs/>
              </w:rPr>
              <w:t>Good/bad (better, worse)</w:t>
            </w:r>
          </w:p>
          <w:p w:rsidR="004166EE" w:rsidRPr="00B37FAB" w:rsidRDefault="004166EE" w:rsidP="00784A1C">
            <w:pPr>
              <w:rPr>
                <w:i/>
              </w:rPr>
            </w:pPr>
            <w:r w:rsidRPr="00B37FAB">
              <w:rPr>
                <w:i/>
              </w:rPr>
              <w:t xml:space="preserve">What’s it like? What colour is it? </w:t>
            </w:r>
          </w:p>
          <w:p w:rsidR="004166EE" w:rsidRPr="00B37FAB" w:rsidRDefault="004166EE" w:rsidP="00784A1C">
            <w:pPr>
              <w:rPr>
                <w:i/>
                <w:iCs/>
              </w:rPr>
            </w:pPr>
            <w:r w:rsidRPr="00B37FAB">
              <w:rPr>
                <w:i/>
                <w:iCs/>
              </w:rPr>
              <w:t>What does it look/sound/taste/feel like?</w:t>
            </w:r>
          </w:p>
          <w:p w:rsidR="004166EE" w:rsidRPr="00B37FAB" w:rsidRDefault="004166EE" w:rsidP="00784A1C">
            <w:pPr>
              <w:rPr>
                <w:i/>
                <w:iCs/>
              </w:rPr>
            </w:pPr>
          </w:p>
          <w:p w:rsidR="004166EE" w:rsidRPr="00B37FAB" w:rsidRDefault="004166EE" w:rsidP="00784A1C">
            <w:pPr>
              <w:rPr>
                <w:i/>
                <w:iCs/>
              </w:rPr>
            </w:pPr>
            <w:r w:rsidRPr="00B37FAB">
              <w:rPr>
                <w:i/>
                <w:iCs/>
              </w:rPr>
              <w:t xml:space="preserve"> It isn’t good enough.</w:t>
            </w:r>
          </w:p>
          <w:p w:rsidR="004166EE" w:rsidRPr="00B37FAB" w:rsidRDefault="004166EE" w:rsidP="00784A1C">
            <w:pPr>
              <w:rPr>
                <w:i/>
                <w:iCs/>
              </w:rPr>
            </w:pPr>
            <w:r w:rsidRPr="00B37FAB">
              <w:rPr>
                <w:i/>
                <w:iCs/>
              </w:rPr>
              <w:t>The cake tastes quite good.</w:t>
            </w:r>
          </w:p>
        </w:tc>
      </w:tr>
      <w:tr w:rsidR="004166EE" w:rsidRPr="00082412" w:rsidTr="00784A1C">
        <w:trPr>
          <w:cantSplit/>
          <w:trHeight w:val="1387"/>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pPr>
              <w:rPr>
                <w:iCs/>
              </w:rPr>
            </w:pPr>
            <w:r>
              <w:rPr>
                <w:iCs/>
              </w:rPr>
              <w:t>So, neither, too, either</w:t>
            </w:r>
          </w:p>
          <w:p w:rsidR="004166EE" w:rsidRDefault="004166EE" w:rsidP="00784A1C">
            <w:pPr>
              <w:rPr>
                <w:iCs/>
              </w:rPr>
            </w:pPr>
            <w:r>
              <w:rPr>
                <w:iCs/>
              </w:rPr>
              <w:t>Relative pronouns</w:t>
            </w:r>
          </w:p>
          <w:p w:rsidR="004166EE" w:rsidRPr="00082412" w:rsidRDefault="004166EE" w:rsidP="00784A1C">
            <w:pPr>
              <w:rPr>
                <w:iCs/>
              </w:rPr>
            </w:pPr>
            <w:r>
              <w:rPr>
                <w:iCs/>
              </w:rPr>
              <w:t>(who, which, that)</w:t>
            </w:r>
          </w:p>
        </w:tc>
        <w:tc>
          <w:tcPr>
            <w:tcW w:w="1737" w:type="pct"/>
          </w:tcPr>
          <w:p w:rsidR="004166EE" w:rsidRDefault="004166EE" w:rsidP="00784A1C">
            <w:pPr>
              <w:rPr>
                <w:i/>
                <w:iCs/>
              </w:rPr>
            </w:pPr>
            <w:r>
              <w:rPr>
                <w:i/>
                <w:iCs/>
              </w:rPr>
              <w:t>I went skiing. So did I.</w:t>
            </w:r>
          </w:p>
          <w:p w:rsidR="004166EE" w:rsidRPr="00B37FAB" w:rsidRDefault="004166EE" w:rsidP="00784A1C">
            <w:pPr>
              <w:rPr>
                <w:i/>
                <w:iCs/>
              </w:rPr>
            </w:pPr>
            <w:r>
              <w:rPr>
                <w:i/>
                <w:iCs/>
              </w:rPr>
              <w:t>There is the girl who I invited to the party.</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Modalitás</w:t>
            </w:r>
          </w:p>
        </w:tc>
        <w:tc>
          <w:tcPr>
            <w:tcW w:w="978" w:type="pct"/>
          </w:tcPr>
          <w:p w:rsidR="004166EE" w:rsidRPr="00082412" w:rsidRDefault="004166EE" w:rsidP="00784A1C">
            <w:r w:rsidRPr="00082412">
              <w:t>Képesség</w:t>
            </w:r>
            <w:r>
              <w:t>,</w:t>
            </w:r>
          </w:p>
          <w:p w:rsidR="004166EE" w:rsidRPr="00082412" w:rsidRDefault="004166EE" w:rsidP="00784A1C">
            <w:r w:rsidRPr="00082412">
              <w:t>engedélykérés</w:t>
            </w:r>
          </w:p>
        </w:tc>
        <w:tc>
          <w:tcPr>
            <w:tcW w:w="1282" w:type="pct"/>
            <w:gridSpan w:val="2"/>
          </w:tcPr>
          <w:p w:rsidR="004166EE" w:rsidRPr="00082412" w:rsidRDefault="004166EE" w:rsidP="00784A1C">
            <w:pPr>
              <w:rPr>
                <w:iCs/>
              </w:rPr>
            </w:pPr>
            <w:r w:rsidRPr="00082412">
              <w:rPr>
                <w:iCs/>
              </w:rPr>
              <w:t>Can (ability)</w:t>
            </w:r>
          </w:p>
          <w:p w:rsidR="004166EE" w:rsidRPr="00082412" w:rsidRDefault="004166EE" w:rsidP="00784A1C">
            <w:pPr>
              <w:rPr>
                <w:iCs/>
              </w:rPr>
            </w:pPr>
            <w:r w:rsidRPr="00082412">
              <w:rPr>
                <w:iCs/>
              </w:rPr>
              <w:t>Can/could/may expressing permission</w:t>
            </w:r>
          </w:p>
        </w:tc>
        <w:tc>
          <w:tcPr>
            <w:tcW w:w="1737" w:type="pct"/>
          </w:tcPr>
          <w:p w:rsidR="004166EE" w:rsidRPr="00B37FAB" w:rsidRDefault="004166EE" w:rsidP="00784A1C">
            <w:pPr>
              <w:rPr>
                <w:i/>
                <w:iCs/>
              </w:rPr>
            </w:pPr>
            <w:r>
              <w:rPr>
                <w:i/>
                <w:iCs/>
              </w:rPr>
              <w:t>C</w:t>
            </w:r>
            <w:r w:rsidRPr="00B37FAB">
              <w:rPr>
                <w:i/>
                <w:iCs/>
              </w:rPr>
              <w:t xml:space="preserve">an </w:t>
            </w:r>
            <w:r>
              <w:rPr>
                <w:i/>
                <w:iCs/>
              </w:rPr>
              <w:t>you understand sign language?</w:t>
            </w:r>
          </w:p>
          <w:p w:rsidR="004166EE" w:rsidRPr="00B37FAB" w:rsidRDefault="004166EE" w:rsidP="00784A1C">
            <w:pPr>
              <w:rPr>
                <w:i/>
                <w:iCs/>
              </w:rPr>
            </w:pPr>
            <w:r w:rsidRPr="00B37FAB">
              <w:rPr>
                <w:i/>
                <w:iCs/>
              </w:rPr>
              <w:t>Can</w:t>
            </w:r>
            <w:r>
              <w:rPr>
                <w:i/>
                <w:iCs/>
              </w:rPr>
              <w:t xml:space="preserve"> I use your mobile?</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p>
        </w:tc>
        <w:tc>
          <w:tcPr>
            <w:tcW w:w="1282" w:type="pct"/>
            <w:gridSpan w:val="2"/>
          </w:tcPr>
          <w:p w:rsidR="004166EE" w:rsidRPr="00082412" w:rsidRDefault="004166EE" w:rsidP="00784A1C">
            <w:pPr>
              <w:rPr>
                <w:i/>
                <w:iCs/>
              </w:rPr>
            </w:pPr>
            <w:r w:rsidRPr="00082412">
              <w:rPr>
                <w:i/>
                <w:iCs/>
              </w:rPr>
              <w:t>Could, was able to</w:t>
            </w:r>
          </w:p>
        </w:tc>
        <w:tc>
          <w:tcPr>
            <w:tcW w:w="1737" w:type="pct"/>
          </w:tcPr>
          <w:p w:rsidR="004166EE" w:rsidRPr="00B37FAB" w:rsidRDefault="004166EE" w:rsidP="00784A1C">
            <w:pPr>
              <w:rPr>
                <w:i/>
                <w:iCs/>
              </w:rPr>
            </w:pPr>
            <w:r w:rsidRPr="00B37FAB">
              <w:rPr>
                <w:i/>
                <w:iCs/>
              </w:rPr>
              <w:t>At last I could pass the axam.</w:t>
            </w:r>
          </w:p>
          <w:p w:rsidR="004166EE" w:rsidRPr="00B37FAB" w:rsidRDefault="004166EE" w:rsidP="00784A1C">
            <w:pPr>
              <w:rPr>
                <w:i/>
                <w:iCs/>
              </w:rPr>
            </w:pPr>
            <w:r w:rsidRPr="00B37FAB">
              <w:rPr>
                <w:i/>
                <w:iCs/>
              </w:rPr>
              <w:t>She was able to open the tin with a knife.</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p>
        </w:tc>
        <w:tc>
          <w:tcPr>
            <w:tcW w:w="978"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Should/shouldn’t</w:t>
            </w:r>
          </w:p>
        </w:tc>
        <w:tc>
          <w:tcPr>
            <w:tcW w:w="1737" w:type="pct"/>
            <w:tcBorders>
              <w:top w:val="single" w:sz="6" w:space="0" w:color="auto"/>
              <w:left w:val="single" w:sz="6" w:space="0" w:color="auto"/>
              <w:bottom w:val="single" w:sz="6" w:space="0" w:color="auto"/>
              <w:right w:val="single" w:sz="6" w:space="0" w:color="auto"/>
            </w:tcBorders>
          </w:tcPr>
          <w:p w:rsidR="004166EE" w:rsidRPr="00B37FAB" w:rsidRDefault="004166EE" w:rsidP="00784A1C">
            <w:pPr>
              <w:rPr>
                <w:i/>
                <w:iCs/>
              </w:rPr>
            </w:pPr>
            <w:r w:rsidRPr="00B37FAB">
              <w:rPr>
                <w:i/>
                <w:iCs/>
              </w:rPr>
              <w:t xml:space="preserve">You should </w:t>
            </w:r>
            <w:r>
              <w:rPr>
                <w:i/>
                <w:iCs/>
              </w:rPr>
              <w:t>do more exercise</w:t>
            </w:r>
            <w:r w:rsidRPr="00B37FAB">
              <w:rPr>
                <w:i/>
                <w:iCs/>
              </w:rPr>
              <w:t>.</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78" w:type="pct"/>
            <w:tcBorders>
              <w:top w:val="single" w:sz="6" w:space="0" w:color="auto"/>
              <w:left w:val="single" w:sz="6" w:space="0" w:color="auto"/>
              <w:bottom w:val="single" w:sz="6" w:space="0" w:color="auto"/>
              <w:right w:val="single" w:sz="6" w:space="0" w:color="auto"/>
            </w:tcBorders>
          </w:tcPr>
          <w:p w:rsidR="004166EE" w:rsidRPr="00082412" w:rsidRDefault="004166EE" w:rsidP="00784A1C">
            <w:r w:rsidRPr="00082412">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Pr>
                <w:iCs/>
              </w:rPr>
              <w:t>Must</w:t>
            </w:r>
          </w:p>
          <w:p w:rsidR="004166EE" w:rsidRPr="00082412" w:rsidRDefault="004166EE" w:rsidP="00784A1C">
            <w:pPr>
              <w:rPr>
                <w:iCs/>
              </w:rPr>
            </w:pPr>
            <w:r w:rsidRPr="00082412">
              <w:rPr>
                <w:iCs/>
              </w:rPr>
              <w:t>Have to (Past)</w:t>
            </w:r>
          </w:p>
        </w:tc>
        <w:tc>
          <w:tcPr>
            <w:tcW w:w="1737"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r>
              <w:rPr>
                <w:i/>
                <w:iCs/>
              </w:rPr>
              <w:t>I must leave now.</w:t>
            </w:r>
          </w:p>
          <w:p w:rsidR="004166EE" w:rsidRPr="00B37FAB" w:rsidRDefault="004166EE" w:rsidP="00784A1C">
            <w:pPr>
              <w:rPr>
                <w:i/>
                <w:iCs/>
              </w:rPr>
            </w:pPr>
            <w:r w:rsidRPr="00B37FAB">
              <w:rPr>
                <w:i/>
                <w:iCs/>
              </w:rPr>
              <w:t>Did you have to be there?</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Tiltás</w:t>
            </w:r>
          </w:p>
        </w:tc>
        <w:tc>
          <w:tcPr>
            <w:tcW w:w="1282" w:type="pct"/>
            <w:gridSpan w:val="2"/>
          </w:tcPr>
          <w:p w:rsidR="004166EE" w:rsidRPr="00082412" w:rsidRDefault="004166EE" w:rsidP="00784A1C">
            <w:pPr>
              <w:rPr>
                <w:iCs/>
              </w:rPr>
            </w:pPr>
            <w:r w:rsidRPr="00082412">
              <w:rPr>
                <w:iCs/>
              </w:rPr>
              <w:t>Mustn’t</w:t>
            </w:r>
          </w:p>
        </w:tc>
        <w:tc>
          <w:tcPr>
            <w:tcW w:w="1737" w:type="pct"/>
          </w:tcPr>
          <w:p w:rsidR="004166EE" w:rsidRPr="00B37FAB" w:rsidRDefault="004166EE" w:rsidP="00784A1C">
            <w:pPr>
              <w:rPr>
                <w:i/>
                <w:iCs/>
              </w:rPr>
            </w:pPr>
            <w:r w:rsidRPr="00B37FAB">
              <w:rPr>
                <w:i/>
                <w:iCs/>
              </w:rPr>
              <w:t xml:space="preserve">You mustn’t </w:t>
            </w:r>
            <w:r>
              <w:rPr>
                <w:i/>
                <w:iCs/>
              </w:rPr>
              <w:t>use your mobile in class.</w:t>
            </w:r>
            <w:r w:rsidRPr="00B37FAB">
              <w:rPr>
                <w:i/>
                <w:iCs/>
              </w:rPr>
              <w:t>.</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rPr>
            </w:pPr>
          </w:p>
        </w:tc>
        <w:tc>
          <w:tcPr>
            <w:tcW w:w="978"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rPr>
            </w:pPr>
            <w:r w:rsidRPr="00082412">
              <w:rPr>
                <w:i/>
              </w:rPr>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sidRPr="00082412">
              <w:rPr>
                <w:i/>
                <w:iCs/>
              </w:rPr>
              <w:t>Must/may/might/can’t + present infinitive (certainty)</w:t>
            </w:r>
          </w:p>
        </w:tc>
        <w:tc>
          <w:tcPr>
            <w:tcW w:w="1742" w:type="pct"/>
            <w:gridSpan w:val="2"/>
            <w:tcBorders>
              <w:top w:val="single" w:sz="4" w:space="0" w:color="auto"/>
              <w:left w:val="single" w:sz="4" w:space="0" w:color="auto"/>
              <w:bottom w:val="single" w:sz="4" w:space="0" w:color="auto"/>
              <w:right w:val="single" w:sz="4" w:space="0" w:color="auto"/>
            </w:tcBorders>
          </w:tcPr>
          <w:p w:rsidR="004166EE" w:rsidRPr="00B37FAB" w:rsidRDefault="004166EE" w:rsidP="00784A1C">
            <w:pPr>
              <w:rPr>
                <w:i/>
                <w:iCs/>
              </w:rPr>
            </w:pPr>
            <w:r w:rsidRPr="00B37FAB">
              <w:rPr>
                <w:i/>
                <w:iCs/>
              </w:rPr>
              <w:t>John must be ill.</w:t>
            </w:r>
          </w:p>
          <w:p w:rsidR="004166EE" w:rsidRPr="00B37FAB" w:rsidRDefault="004166EE" w:rsidP="00784A1C">
            <w:pPr>
              <w:rPr>
                <w:i/>
                <w:iCs/>
              </w:rPr>
            </w:pPr>
            <w:r w:rsidRPr="00B37FAB">
              <w:rPr>
                <w:i/>
                <w:iCs/>
              </w:rPr>
              <w:t>He can’t be at school.</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Pr="00082412" w:rsidRDefault="004166EE" w:rsidP="00784A1C">
            <w:pPr>
              <w:rPr>
                <w:iCs/>
              </w:rPr>
            </w:pPr>
          </w:p>
        </w:tc>
        <w:tc>
          <w:tcPr>
            <w:tcW w:w="1737" w:type="pct"/>
          </w:tcPr>
          <w:p w:rsidR="004166EE" w:rsidRPr="00B37FAB"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Logikai viszonyok</w:t>
            </w:r>
          </w:p>
        </w:tc>
        <w:tc>
          <w:tcPr>
            <w:tcW w:w="978" w:type="pct"/>
          </w:tcPr>
          <w:p w:rsidR="004166EE" w:rsidRPr="00082412" w:rsidRDefault="004166EE" w:rsidP="00784A1C"/>
        </w:tc>
        <w:tc>
          <w:tcPr>
            <w:tcW w:w="1282" w:type="pct"/>
            <w:gridSpan w:val="2"/>
          </w:tcPr>
          <w:p w:rsidR="004166EE" w:rsidRPr="00082412" w:rsidRDefault="004166EE" w:rsidP="00784A1C">
            <w:r w:rsidRPr="00082412">
              <w:t>Linking words</w:t>
            </w:r>
          </w:p>
        </w:tc>
        <w:tc>
          <w:tcPr>
            <w:tcW w:w="1737" w:type="pct"/>
          </w:tcPr>
          <w:p w:rsidR="004166EE" w:rsidRPr="00B37FAB" w:rsidRDefault="004166EE" w:rsidP="00784A1C">
            <w:pPr>
              <w:rPr>
                <w:i/>
              </w:rPr>
            </w:pPr>
            <w:r w:rsidRPr="00B37FAB">
              <w:rPr>
                <w:i/>
              </w:rPr>
              <w:t>And/or/but/</w:t>
            </w:r>
            <w:r w:rsidRPr="00B37FAB">
              <w:rPr>
                <w:i/>
                <w:iCs/>
              </w:rPr>
              <w:t>because</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r w:rsidRPr="00082412">
              <w:t>Feltételesség</w:t>
            </w:r>
          </w:p>
        </w:tc>
        <w:tc>
          <w:tcPr>
            <w:tcW w:w="1282" w:type="pct"/>
            <w:gridSpan w:val="2"/>
          </w:tcPr>
          <w:p w:rsidR="004166EE" w:rsidRDefault="004166EE" w:rsidP="00784A1C">
            <w:r>
              <w:t>C</w:t>
            </w:r>
            <w:r w:rsidRPr="00082412">
              <w:t>onditional</w:t>
            </w:r>
            <w:r>
              <w:t xml:space="preserve"> Type 1</w:t>
            </w:r>
          </w:p>
          <w:p w:rsidR="004166EE" w:rsidRDefault="004166EE" w:rsidP="00784A1C"/>
          <w:p w:rsidR="004166EE" w:rsidRPr="00082412" w:rsidRDefault="004166EE" w:rsidP="00784A1C">
            <w:r>
              <w:t>Conditional Type 2</w:t>
            </w:r>
          </w:p>
        </w:tc>
        <w:tc>
          <w:tcPr>
            <w:tcW w:w="1737" w:type="pct"/>
          </w:tcPr>
          <w:p w:rsidR="004166EE" w:rsidRDefault="004166EE" w:rsidP="00784A1C">
            <w:pPr>
              <w:rPr>
                <w:i/>
                <w:iCs/>
              </w:rPr>
            </w:pPr>
            <w:r>
              <w:rPr>
                <w:i/>
                <w:iCs/>
              </w:rPr>
              <w:t>If you tell Bill your secret, everybody will find out.</w:t>
            </w:r>
          </w:p>
          <w:p w:rsidR="004166EE" w:rsidRPr="00B37FAB" w:rsidRDefault="004166EE" w:rsidP="00784A1C">
            <w:pPr>
              <w:rPr>
                <w:i/>
                <w:iCs/>
              </w:rPr>
            </w:pPr>
            <w:r>
              <w:rPr>
                <w:i/>
                <w:iCs/>
              </w:rPr>
              <w:t>If I lived with my parents, I would save more money.</w:t>
            </w:r>
          </w:p>
        </w:tc>
      </w:tr>
      <w:tr w:rsidR="004166EE" w:rsidRPr="00082412" w:rsidTr="00784A1C">
        <w:trPr>
          <w:cantSplit/>
        </w:trPr>
        <w:tc>
          <w:tcPr>
            <w:tcW w:w="1003" w:type="pct"/>
            <w:gridSpan w:val="2"/>
          </w:tcPr>
          <w:p w:rsidR="004166EE" w:rsidRPr="00082412" w:rsidRDefault="004166EE" w:rsidP="00784A1C">
            <w:pPr>
              <w:rPr>
                <w:b/>
                <w:bCs/>
              </w:rPr>
            </w:pPr>
          </w:p>
        </w:tc>
        <w:tc>
          <w:tcPr>
            <w:tcW w:w="978" w:type="pct"/>
          </w:tcPr>
          <w:p w:rsidR="004166EE" w:rsidRPr="00082412" w:rsidRDefault="004166EE" w:rsidP="00784A1C"/>
        </w:tc>
        <w:tc>
          <w:tcPr>
            <w:tcW w:w="1282" w:type="pct"/>
            <w:gridSpan w:val="2"/>
          </w:tcPr>
          <w:p w:rsidR="004166EE" w:rsidRDefault="004166EE" w:rsidP="00784A1C">
            <w:r>
              <w:t>Wishes</w:t>
            </w:r>
          </w:p>
        </w:tc>
        <w:tc>
          <w:tcPr>
            <w:tcW w:w="1737" w:type="pct"/>
          </w:tcPr>
          <w:p w:rsidR="004166EE" w:rsidRPr="00B37FAB" w:rsidRDefault="004166EE" w:rsidP="00784A1C">
            <w:pPr>
              <w:rPr>
                <w:i/>
                <w:iCs/>
              </w:rPr>
            </w:pPr>
            <w:r>
              <w:rPr>
                <w:i/>
                <w:iCs/>
              </w:rPr>
              <w:t>I wish I had more free time.</w:t>
            </w:r>
          </w:p>
        </w:tc>
      </w:tr>
      <w:tr w:rsidR="004166EE" w:rsidRPr="00082412" w:rsidTr="00784A1C">
        <w:trPr>
          <w:cantSplit/>
        </w:trPr>
        <w:tc>
          <w:tcPr>
            <w:tcW w:w="1003" w:type="pct"/>
            <w:gridSpan w:val="2"/>
          </w:tcPr>
          <w:p w:rsidR="004166EE" w:rsidRPr="00082412" w:rsidRDefault="004166EE" w:rsidP="00784A1C">
            <w:pPr>
              <w:rPr>
                <w:b/>
                <w:bCs/>
                <w:i/>
              </w:rPr>
            </w:pPr>
          </w:p>
        </w:tc>
        <w:tc>
          <w:tcPr>
            <w:tcW w:w="978" w:type="pct"/>
          </w:tcPr>
          <w:p w:rsidR="004166EE" w:rsidRPr="00082412" w:rsidRDefault="004166EE" w:rsidP="00784A1C">
            <w:pPr>
              <w:rPr>
                <w:i/>
              </w:rPr>
            </w:pPr>
            <w:r w:rsidRPr="00082412">
              <w:rPr>
                <w:i/>
              </w:rPr>
              <w:t>Célhatározás</w:t>
            </w:r>
          </w:p>
        </w:tc>
        <w:tc>
          <w:tcPr>
            <w:tcW w:w="1282" w:type="pct"/>
            <w:gridSpan w:val="2"/>
          </w:tcPr>
          <w:p w:rsidR="004166EE" w:rsidRPr="00082412" w:rsidRDefault="004166EE" w:rsidP="00784A1C">
            <w:pPr>
              <w:rPr>
                <w:i/>
              </w:rPr>
            </w:pPr>
            <w:r w:rsidRPr="00082412">
              <w:rPr>
                <w:i/>
              </w:rPr>
              <w:t>purpose</w:t>
            </w:r>
          </w:p>
        </w:tc>
        <w:tc>
          <w:tcPr>
            <w:tcW w:w="1737" w:type="pct"/>
          </w:tcPr>
          <w:p w:rsidR="004166EE" w:rsidRPr="00B37FAB" w:rsidRDefault="004166EE" w:rsidP="00784A1C">
            <w:pPr>
              <w:rPr>
                <w:i/>
                <w:iCs/>
              </w:rPr>
            </w:pPr>
            <w:r w:rsidRPr="00B37FAB">
              <w:rPr>
                <w:i/>
                <w:iCs/>
              </w:rPr>
              <w:t>We help you so that you can pass this exam.</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Szövegösszetartó eszközök</w:t>
            </w:r>
          </w:p>
        </w:tc>
        <w:tc>
          <w:tcPr>
            <w:tcW w:w="978" w:type="pct"/>
          </w:tcPr>
          <w:p w:rsidR="004166EE" w:rsidRPr="00082412" w:rsidRDefault="004166EE" w:rsidP="00784A1C"/>
        </w:tc>
        <w:tc>
          <w:tcPr>
            <w:tcW w:w="1282" w:type="pct"/>
            <w:gridSpan w:val="2"/>
          </w:tcPr>
          <w:p w:rsidR="004166EE" w:rsidRPr="00082412" w:rsidRDefault="004166EE" w:rsidP="00784A1C">
            <w:r w:rsidRPr="00082412">
              <w:t>Articles</w:t>
            </w:r>
          </w:p>
          <w:p w:rsidR="004166EE" w:rsidRPr="00082412" w:rsidRDefault="004166EE" w:rsidP="00784A1C">
            <w:pPr>
              <w:rPr>
                <w:iCs/>
              </w:rPr>
            </w:pPr>
          </w:p>
          <w:p w:rsidR="004166EE" w:rsidRPr="00082412" w:rsidRDefault="004166EE" w:rsidP="00784A1C">
            <w:pPr>
              <w:rPr>
                <w:iCs/>
              </w:rPr>
            </w:pPr>
            <w:r w:rsidRPr="00082412">
              <w:rPr>
                <w:iCs/>
              </w:rPr>
              <w:t>Some+plural noun</w:t>
            </w:r>
          </w:p>
          <w:p w:rsidR="004166EE" w:rsidRPr="00082412" w:rsidRDefault="004166EE" w:rsidP="00784A1C">
            <w:pPr>
              <w:rPr>
                <w:iCs/>
              </w:rPr>
            </w:pPr>
            <w:r w:rsidRPr="00082412">
              <w:rPr>
                <w:iCs/>
              </w:rPr>
              <w:t>any+plural noun</w:t>
            </w:r>
          </w:p>
          <w:p w:rsidR="004166EE" w:rsidRPr="00082412" w:rsidRDefault="004166EE" w:rsidP="00784A1C">
            <w:pPr>
              <w:rPr>
                <w:iCs/>
              </w:rPr>
            </w:pPr>
            <w:r w:rsidRPr="00082412">
              <w:rPr>
                <w:iCs/>
              </w:rPr>
              <w:t xml:space="preserve">Some +singular noun </w:t>
            </w:r>
          </w:p>
          <w:p w:rsidR="004166EE" w:rsidRPr="00082412" w:rsidRDefault="004166EE" w:rsidP="00784A1C">
            <w:pPr>
              <w:rPr>
                <w:iCs/>
              </w:rPr>
            </w:pPr>
            <w:r w:rsidRPr="00082412">
              <w:rPr>
                <w:iCs/>
              </w:rPr>
              <w:t>Any +singular noun</w:t>
            </w:r>
          </w:p>
          <w:p w:rsidR="004166EE" w:rsidRPr="00082412" w:rsidRDefault="004166EE" w:rsidP="00784A1C">
            <w:pPr>
              <w:rPr>
                <w:iCs/>
              </w:rPr>
            </w:pPr>
          </w:p>
          <w:p w:rsidR="004166EE" w:rsidRPr="00082412" w:rsidRDefault="004166EE" w:rsidP="00784A1C"/>
          <w:p w:rsidR="004166EE" w:rsidRPr="00082412" w:rsidRDefault="004166EE" w:rsidP="00784A1C">
            <w:pPr>
              <w:rPr>
                <w:iCs/>
              </w:rPr>
            </w:pPr>
            <w:r w:rsidRPr="00082412">
              <w:t>Nominative</w:t>
            </w:r>
            <w:r w:rsidRPr="00082412">
              <w:rPr>
                <w:iCs/>
              </w:rPr>
              <w:t xml:space="preserve"> and Accusative of personal pronouns</w:t>
            </w:r>
          </w:p>
          <w:p w:rsidR="004166EE" w:rsidRPr="00082412" w:rsidRDefault="004166EE" w:rsidP="00784A1C">
            <w:pPr>
              <w:rPr>
                <w:iCs/>
              </w:rPr>
            </w:pPr>
          </w:p>
          <w:p w:rsidR="004166EE" w:rsidRPr="00082412" w:rsidRDefault="004166EE" w:rsidP="00784A1C">
            <w:pPr>
              <w:pStyle w:val="BodyText"/>
              <w:rPr>
                <w:rFonts w:ascii="Times New Roman" w:hAnsi="Times New Roman" w:cs="Times New Roman"/>
              </w:rPr>
            </w:pPr>
            <w:r w:rsidRPr="00082412">
              <w:rPr>
                <w:rFonts w:ascii="Times New Roman" w:hAnsi="Times New Roman" w:cs="Times New Roman"/>
              </w:rPr>
              <w:t>Demonstrative pronouns</w:t>
            </w:r>
          </w:p>
          <w:p w:rsidR="004166EE" w:rsidRPr="00082412" w:rsidRDefault="004166EE" w:rsidP="00784A1C">
            <w:pPr>
              <w:rPr>
                <w:iCs/>
              </w:rPr>
            </w:pPr>
          </w:p>
          <w:p w:rsidR="004166EE" w:rsidRDefault="004166EE" w:rsidP="00784A1C">
            <w:pPr>
              <w:rPr>
                <w:iCs/>
              </w:rPr>
            </w:pPr>
            <w:r w:rsidRPr="00082412">
              <w:rPr>
                <w:iCs/>
              </w:rPr>
              <w:t>Indefinite pronouns</w:t>
            </w:r>
          </w:p>
          <w:p w:rsidR="004166EE" w:rsidRDefault="004166EE" w:rsidP="00784A1C">
            <w:pPr>
              <w:rPr>
                <w:iCs/>
              </w:rPr>
            </w:pPr>
          </w:p>
          <w:p w:rsidR="004166EE" w:rsidRDefault="004166EE" w:rsidP="00784A1C">
            <w:pPr>
              <w:rPr>
                <w:iCs/>
              </w:rPr>
            </w:pPr>
            <w:r>
              <w:rPr>
                <w:iCs/>
              </w:rPr>
              <w:t>Time adverbials</w:t>
            </w:r>
          </w:p>
          <w:p w:rsidR="004166EE" w:rsidRPr="00082412" w:rsidRDefault="004166EE" w:rsidP="00784A1C">
            <w:pPr>
              <w:rPr>
                <w:iCs/>
              </w:rPr>
            </w:pPr>
            <w:r>
              <w:rPr>
                <w:iCs/>
              </w:rPr>
              <w:t>(when, before, after, by the time</w:t>
            </w:r>
          </w:p>
        </w:tc>
        <w:tc>
          <w:tcPr>
            <w:tcW w:w="1737" w:type="pct"/>
          </w:tcPr>
          <w:p w:rsidR="004166EE" w:rsidRPr="00B37FAB" w:rsidRDefault="004166EE" w:rsidP="00784A1C">
            <w:pPr>
              <w:rPr>
                <w:i/>
              </w:rPr>
            </w:pPr>
            <w:r w:rsidRPr="00B37FAB">
              <w:rPr>
                <w:i/>
              </w:rPr>
              <w:t>A, an, the</w:t>
            </w:r>
          </w:p>
          <w:p w:rsidR="004166EE" w:rsidRPr="00B37FAB" w:rsidRDefault="004166EE" w:rsidP="00784A1C">
            <w:pPr>
              <w:rPr>
                <w:i/>
                <w:iCs/>
              </w:rPr>
            </w:pPr>
          </w:p>
          <w:p w:rsidR="004166EE" w:rsidRPr="00B37FAB" w:rsidRDefault="004166EE" w:rsidP="00784A1C">
            <w:pPr>
              <w:rPr>
                <w:i/>
                <w:iCs/>
              </w:rPr>
            </w:pPr>
            <w:r w:rsidRPr="00B37FAB">
              <w:rPr>
                <w:i/>
                <w:iCs/>
              </w:rPr>
              <w:t>There are some pencils in the bag.</w:t>
            </w:r>
          </w:p>
          <w:p w:rsidR="004166EE" w:rsidRPr="00B37FAB" w:rsidRDefault="004166EE" w:rsidP="00784A1C">
            <w:pPr>
              <w:rPr>
                <w:i/>
                <w:iCs/>
              </w:rPr>
            </w:pPr>
            <w:r w:rsidRPr="00B37FAB">
              <w:rPr>
                <w:i/>
                <w:iCs/>
              </w:rPr>
              <w:t>Have you got any sisters?</w:t>
            </w:r>
          </w:p>
          <w:p w:rsidR="004166EE" w:rsidRPr="00B37FAB" w:rsidRDefault="004166EE" w:rsidP="00784A1C">
            <w:pPr>
              <w:rPr>
                <w:i/>
                <w:iCs/>
              </w:rPr>
            </w:pPr>
            <w:r w:rsidRPr="00B37FAB">
              <w:rPr>
                <w:i/>
                <w:iCs/>
              </w:rPr>
              <w:t>I haven’t got any matchboxes.</w:t>
            </w:r>
          </w:p>
          <w:p w:rsidR="004166EE" w:rsidRPr="00B37FAB" w:rsidRDefault="004166EE" w:rsidP="00784A1C">
            <w:pPr>
              <w:rPr>
                <w:i/>
                <w:iCs/>
              </w:rPr>
            </w:pPr>
            <w:r w:rsidRPr="00B37FAB">
              <w:rPr>
                <w:i/>
                <w:iCs/>
              </w:rPr>
              <w:t>There’s some water in the vase.</w:t>
            </w:r>
          </w:p>
          <w:p w:rsidR="004166EE" w:rsidRPr="00B37FAB" w:rsidRDefault="004166EE" w:rsidP="00784A1C">
            <w:pPr>
              <w:rPr>
                <w:i/>
                <w:iCs/>
              </w:rPr>
            </w:pPr>
            <w:r w:rsidRPr="00B37FAB">
              <w:rPr>
                <w:i/>
                <w:iCs/>
              </w:rPr>
              <w:t>There isn’t any juice in my glass.</w:t>
            </w:r>
          </w:p>
          <w:p w:rsidR="004166EE" w:rsidRPr="00B37FAB" w:rsidRDefault="004166EE" w:rsidP="00784A1C">
            <w:pPr>
              <w:rPr>
                <w:i/>
                <w:iCs/>
              </w:rPr>
            </w:pPr>
          </w:p>
          <w:p w:rsidR="004166EE" w:rsidRPr="00B37FAB" w:rsidRDefault="004166EE" w:rsidP="00784A1C">
            <w:pPr>
              <w:rPr>
                <w:i/>
              </w:rPr>
            </w:pPr>
            <w:r w:rsidRPr="00B37FAB">
              <w:rPr>
                <w:i/>
              </w:rPr>
              <w:t>I, he, they…</w:t>
            </w:r>
          </w:p>
          <w:p w:rsidR="004166EE" w:rsidRPr="00B37FAB" w:rsidRDefault="004166EE" w:rsidP="00784A1C">
            <w:pPr>
              <w:rPr>
                <w:i/>
                <w:iCs/>
              </w:rPr>
            </w:pPr>
            <w:r w:rsidRPr="00B37FAB">
              <w:rPr>
                <w:i/>
                <w:iCs/>
              </w:rPr>
              <w:t>Me, him, them…</w:t>
            </w:r>
          </w:p>
          <w:p w:rsidR="004166EE" w:rsidRPr="00B37FAB" w:rsidRDefault="004166EE" w:rsidP="00784A1C">
            <w:pPr>
              <w:rPr>
                <w:i/>
                <w:iCs/>
              </w:rPr>
            </w:pPr>
          </w:p>
          <w:p w:rsidR="004166EE" w:rsidRPr="00B37FAB" w:rsidRDefault="004166EE" w:rsidP="00784A1C">
            <w:pPr>
              <w:rPr>
                <w:i/>
              </w:rPr>
            </w:pPr>
            <w:r w:rsidRPr="00B37FAB">
              <w:rPr>
                <w:i/>
              </w:rPr>
              <w:t>This, that, these, those</w:t>
            </w:r>
          </w:p>
          <w:p w:rsidR="004166EE" w:rsidRPr="00B37FAB" w:rsidRDefault="004166EE" w:rsidP="00784A1C">
            <w:pPr>
              <w:rPr>
                <w:i/>
                <w:iCs/>
              </w:rPr>
            </w:pPr>
          </w:p>
          <w:p w:rsidR="004166EE" w:rsidRDefault="004166EE" w:rsidP="00784A1C">
            <w:pPr>
              <w:rPr>
                <w:i/>
                <w:iCs/>
              </w:rPr>
            </w:pPr>
            <w:r w:rsidRPr="00B37FAB">
              <w:rPr>
                <w:i/>
                <w:iCs/>
              </w:rPr>
              <w:t>Somebody, anybody, nobody, everybody</w:t>
            </w:r>
          </w:p>
          <w:p w:rsidR="004166EE" w:rsidRDefault="004166EE" w:rsidP="00784A1C">
            <w:pPr>
              <w:rPr>
                <w:i/>
                <w:iCs/>
              </w:rPr>
            </w:pPr>
          </w:p>
          <w:p w:rsidR="004166EE" w:rsidRDefault="004166EE" w:rsidP="00784A1C">
            <w:pPr>
              <w:rPr>
                <w:i/>
                <w:iCs/>
              </w:rPr>
            </w:pPr>
            <w:r>
              <w:rPr>
                <w:i/>
                <w:iCs/>
              </w:rPr>
              <w:t xml:space="preserve">I got on the stage before anybody else. </w:t>
            </w:r>
          </w:p>
          <w:p w:rsidR="004166EE" w:rsidRPr="00B37FAB" w:rsidRDefault="004166EE" w:rsidP="00784A1C">
            <w:pPr>
              <w:rPr>
                <w:i/>
                <w:iCs/>
              </w:rPr>
            </w:pP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r w:rsidRPr="00082412">
              <w:rPr>
                <w:b/>
                <w:bCs/>
                <w:iCs/>
              </w:rPr>
              <w:t>Függő beszéd</w:t>
            </w: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Jelen időben</w:t>
            </w:r>
          </w:p>
        </w:tc>
        <w:tc>
          <w:tcPr>
            <w:tcW w:w="1280"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sidRPr="00082412">
              <w:rPr>
                <w:iCs/>
              </w:rPr>
              <w:t xml:space="preserve">Reported speech with present reporting verb </w:t>
            </w:r>
          </w:p>
          <w:p w:rsidR="004166EE" w:rsidRDefault="004166EE" w:rsidP="00784A1C">
            <w:pPr>
              <w:rPr>
                <w:iCs/>
              </w:rPr>
            </w:pPr>
            <w:r>
              <w:rPr>
                <w:iCs/>
              </w:rPr>
              <w:t>- statements</w:t>
            </w:r>
          </w:p>
          <w:p w:rsidR="004166EE" w:rsidRDefault="004166EE" w:rsidP="00784A1C">
            <w:pPr>
              <w:rPr>
                <w:iCs/>
              </w:rPr>
            </w:pPr>
            <w:r>
              <w:rPr>
                <w:iCs/>
              </w:rPr>
              <w:t>- commands</w:t>
            </w:r>
          </w:p>
          <w:p w:rsidR="004166EE" w:rsidRDefault="004166EE" w:rsidP="00784A1C">
            <w:pPr>
              <w:rPr>
                <w:iCs/>
              </w:rPr>
            </w:pPr>
            <w:r>
              <w:rPr>
                <w:iCs/>
              </w:rPr>
              <w:t>- requests</w:t>
            </w:r>
          </w:p>
          <w:p w:rsidR="004166EE" w:rsidRPr="00082412" w:rsidRDefault="004166EE" w:rsidP="00784A1C">
            <w:pPr>
              <w:rPr>
                <w:iCs/>
              </w:rPr>
            </w:pPr>
            <w:r>
              <w:rPr>
                <w:iCs/>
              </w:rPr>
              <w:t>- questions</w:t>
            </w:r>
          </w:p>
        </w:tc>
        <w:tc>
          <w:tcPr>
            <w:tcW w:w="1737"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p>
          <w:p w:rsidR="004166EE" w:rsidRPr="00B37FAB" w:rsidRDefault="004166EE" w:rsidP="00784A1C">
            <w:pPr>
              <w:rPr>
                <w:i/>
                <w:iCs/>
              </w:rPr>
            </w:pPr>
            <w:r w:rsidRPr="00B37FAB">
              <w:rPr>
                <w:i/>
                <w:iCs/>
              </w:rPr>
              <w:t>He says he is tired.</w:t>
            </w:r>
          </w:p>
          <w:p w:rsidR="004166EE" w:rsidRPr="00B37FAB" w:rsidRDefault="004166EE" w:rsidP="00784A1C">
            <w:pPr>
              <w:rPr>
                <w:i/>
                <w:iCs/>
              </w:rPr>
            </w:pPr>
            <w:r w:rsidRPr="00B37FAB">
              <w:rPr>
                <w:i/>
                <w:iCs/>
              </w:rPr>
              <w:t>I don’t know where he lives.</w:t>
            </w:r>
          </w:p>
          <w:p w:rsidR="004166EE" w:rsidRDefault="004166EE" w:rsidP="00784A1C">
            <w:pPr>
              <w:rPr>
                <w:i/>
                <w:iCs/>
              </w:rPr>
            </w:pPr>
            <w:r w:rsidRPr="00B37FAB">
              <w:rPr>
                <w:i/>
                <w:iCs/>
              </w:rPr>
              <w:t>Tell him to stop it.</w:t>
            </w:r>
          </w:p>
          <w:p w:rsidR="004166EE" w:rsidRDefault="004166EE" w:rsidP="00784A1C">
            <w:pPr>
              <w:rPr>
                <w:i/>
                <w:iCs/>
              </w:rPr>
            </w:pPr>
            <w:r>
              <w:rPr>
                <w:i/>
                <w:iCs/>
              </w:rPr>
              <w:t>He asked me to help him.</w:t>
            </w:r>
          </w:p>
          <w:p w:rsidR="004166EE" w:rsidRPr="00B37FAB" w:rsidRDefault="004166EE" w:rsidP="00784A1C">
            <w:pPr>
              <w:rPr>
                <w:i/>
                <w:iCs/>
              </w:rPr>
            </w:pPr>
            <w:r>
              <w:rPr>
                <w:i/>
                <w:iCs/>
              </w:rPr>
              <w:t>Do you know where he lives?</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Pr>
                <w:iCs/>
              </w:rPr>
              <w:t>Igenevek</w:t>
            </w:r>
          </w:p>
        </w:tc>
        <w:tc>
          <w:tcPr>
            <w:tcW w:w="1280"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Pr>
                <w:iCs/>
              </w:rPr>
              <w:t>Full / Bare infinitive</w:t>
            </w:r>
          </w:p>
          <w:p w:rsidR="004166EE" w:rsidRDefault="004166EE" w:rsidP="00784A1C">
            <w:pPr>
              <w:rPr>
                <w:iCs/>
              </w:rPr>
            </w:pPr>
          </w:p>
          <w:p w:rsidR="004166EE" w:rsidRPr="00082412" w:rsidRDefault="004166EE" w:rsidP="00784A1C">
            <w:pPr>
              <w:rPr>
                <w:iCs/>
              </w:rPr>
            </w:pPr>
            <w:r>
              <w:rPr>
                <w:iCs/>
              </w:rPr>
              <w:t>Gerund</w:t>
            </w:r>
          </w:p>
        </w:tc>
        <w:tc>
          <w:tcPr>
            <w:tcW w:w="1737"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r>
              <w:rPr>
                <w:i/>
                <w:iCs/>
              </w:rPr>
              <w:t>I want to help you.</w:t>
            </w:r>
          </w:p>
          <w:p w:rsidR="004166EE" w:rsidRDefault="004166EE" w:rsidP="00784A1C">
            <w:pPr>
              <w:rPr>
                <w:i/>
                <w:iCs/>
              </w:rPr>
            </w:pPr>
            <w:r>
              <w:rPr>
                <w:i/>
                <w:iCs/>
              </w:rPr>
              <w:t>Let me help you.</w:t>
            </w:r>
          </w:p>
          <w:p w:rsidR="004166EE" w:rsidRDefault="004166EE" w:rsidP="00784A1C">
            <w:pPr>
              <w:rPr>
                <w:i/>
                <w:iCs/>
              </w:rPr>
            </w:pPr>
            <w:r>
              <w:rPr>
                <w:i/>
                <w:iCs/>
              </w:rPr>
              <w:t>Seein is believing.</w:t>
            </w:r>
          </w:p>
        </w:tc>
      </w:tr>
    </w:tbl>
    <w:p w:rsidR="004166EE" w:rsidRPr="007F4D88" w:rsidRDefault="004166EE" w:rsidP="00170303">
      <w:pPr>
        <w:autoSpaceDE w:val="0"/>
        <w:autoSpaceDN w:val="0"/>
        <w:adjustRightInd w:val="0"/>
        <w:rPr>
          <w:rFonts w:cs="Toronto"/>
        </w:rPr>
      </w:pPr>
    </w:p>
    <w:p w:rsidR="004166EE" w:rsidRDefault="004166EE" w:rsidP="00170303">
      <w:pPr>
        <w:autoSpaceDE w:val="0"/>
        <w:autoSpaceDN w:val="0"/>
        <w:adjustRightInd w:val="0"/>
        <w:jc w:val="both"/>
        <w:rPr>
          <w:rFonts w:cs="Toronto"/>
          <w:b/>
        </w:rPr>
      </w:pPr>
    </w:p>
    <w:p w:rsidR="004166EE" w:rsidRDefault="004166EE" w:rsidP="00170303">
      <w:pPr>
        <w:autoSpaceDE w:val="0"/>
        <w:autoSpaceDN w:val="0"/>
        <w:adjustRightInd w:val="0"/>
        <w:jc w:val="both"/>
        <w:rPr>
          <w:rFonts w:cs="Toronto"/>
          <w:b/>
        </w:rPr>
      </w:pPr>
    </w:p>
    <w:p w:rsidR="004166EE" w:rsidRDefault="004166EE" w:rsidP="00170303">
      <w:pPr>
        <w:autoSpaceDE w:val="0"/>
        <w:autoSpaceDN w:val="0"/>
        <w:adjustRightInd w:val="0"/>
        <w:jc w:val="both"/>
        <w:rPr>
          <w:rFonts w:cs="Toronto"/>
          <w:b/>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Pr="00F31339" w:rsidRDefault="004166EE" w:rsidP="00170303">
      <w:pPr>
        <w:jc w:val="both"/>
      </w:pPr>
    </w:p>
    <w:p w:rsidR="004166EE" w:rsidRPr="00F31339" w:rsidRDefault="004166EE" w:rsidP="00170303">
      <w:pPr>
        <w:jc w:val="both"/>
      </w:pPr>
      <w:r w:rsidRPr="00F31339">
        <w:rPr>
          <w:b/>
        </w:rPr>
        <w:t>Értékelési szempontok</w:t>
      </w:r>
      <w:r>
        <w:t xml:space="preserve">: </w:t>
      </w:r>
      <w:r w:rsidRPr="00F31339">
        <w:t>minden készséget, és a nyelvhel</w:t>
      </w:r>
      <w:r>
        <w:t>yességet külön-külön értékeljük</w:t>
      </w:r>
    </w:p>
    <w:p w:rsidR="004166EE" w:rsidRDefault="004166EE" w:rsidP="00170303">
      <w:pPr>
        <w:autoSpaceDE w:val="0"/>
        <w:autoSpaceDN w:val="0"/>
        <w:adjustRightInd w:val="0"/>
        <w:jc w:val="both"/>
        <w:outlineLvl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p w:rsidR="004166EE" w:rsidRDefault="004166EE" w:rsidP="00170303">
      <w:pPr>
        <w:spacing w:after="200" w:line="276" w:lineRule="auto"/>
        <w:rPr>
          <w:rFonts w:cs="Toronto"/>
        </w:rPr>
      </w:pPr>
    </w:p>
    <w:p w:rsidR="004166EE" w:rsidRDefault="004166EE" w:rsidP="00170303">
      <w:pPr>
        <w:spacing w:after="200" w:line="276" w:lineRule="auto"/>
        <w:rPr>
          <w:rFonts w:cs="Toronto"/>
        </w:rPr>
      </w:pPr>
    </w:p>
    <w:p w:rsidR="004166EE" w:rsidRDefault="004166EE" w:rsidP="00170303">
      <w:pPr>
        <w:spacing w:after="200" w:line="276" w:lineRule="auto"/>
        <w:rPr>
          <w:rFonts w:cs="Toronto"/>
        </w:rPr>
      </w:pPr>
    </w:p>
    <w:p w:rsidR="004166EE" w:rsidRDefault="004166EE" w:rsidP="00170303">
      <w:pPr>
        <w:autoSpaceDE w:val="0"/>
        <w:autoSpaceDN w:val="0"/>
        <w:adjustRightInd w:val="0"/>
        <w:jc w:val="both"/>
        <w:rPr>
          <w:rFonts w:cs="Toronto"/>
        </w:rPr>
      </w:pPr>
    </w:p>
    <w:p w:rsidR="004166EE" w:rsidRDefault="004166EE" w:rsidP="00170303">
      <w:pPr>
        <w:jc w:val="center"/>
        <w:rPr>
          <w:b/>
        </w:rPr>
      </w:pPr>
      <w:r>
        <w:rPr>
          <w:b/>
        </w:rPr>
        <w:t>8. évfolyam</w:t>
      </w:r>
    </w:p>
    <w:p w:rsidR="004166EE" w:rsidRDefault="004166EE" w:rsidP="00170303">
      <w:pPr>
        <w:jc w:val="center"/>
        <w:rPr>
          <w:b/>
        </w:rPr>
      </w:pPr>
    </w:p>
    <w:p w:rsidR="004166EE" w:rsidRDefault="004166EE" w:rsidP="00170303">
      <w:pPr>
        <w:jc w:val="center"/>
        <w:rPr>
          <w:b/>
        </w:rPr>
      </w:pPr>
    </w:p>
    <w:p w:rsidR="004166EE" w:rsidRDefault="004166EE" w:rsidP="00170303">
      <w:pPr>
        <w:ind w:firstLine="567"/>
        <w:contextualSpacing/>
        <w:jc w:val="both"/>
      </w:pPr>
      <w:r>
        <w:t xml:space="preserve">A 8. évfolyamon folytatódó nyelvoktatás legfontosabb célja a tanulók idegen nyelvi kommunikatív kompetenciájának fejlesztése. Ez továbbra is </w:t>
      </w:r>
      <w:r w:rsidRPr="003526AD">
        <w:t>szoros kölcsön</w:t>
      </w:r>
      <w:r w:rsidRPr="00213539">
        <w:t>hatásban történ</w:t>
      </w:r>
      <w:r>
        <w:t>ik az adott életkori szakaszra megfogalmazott nevelési célokkal, és más</w:t>
      </w:r>
      <w:r w:rsidRPr="00213539">
        <w:t xml:space="preserve"> kulcskompetenciák fejlesztésével</w:t>
      </w:r>
      <w:r>
        <w:t xml:space="preserve">, elsősorban </w:t>
      </w:r>
      <w:r w:rsidRPr="00213539">
        <w:t>az anyanyelvi kommunikáció, a szociális kompetencia, az esztétikai-művészeti tudatosság és kifejezőképesség</w:t>
      </w:r>
      <w:r>
        <w:t>, valamint a</w:t>
      </w:r>
      <w:r w:rsidRPr="00213539">
        <w:t xml:space="preserve"> hatékony</w:t>
      </w:r>
      <w:r>
        <w:t>, önálló</w:t>
      </w:r>
      <w:r w:rsidRPr="00213539">
        <w:t xml:space="preserve"> tanulás</w:t>
      </w:r>
      <w:r>
        <w:t xml:space="preserve">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4166EE" w:rsidRDefault="004166EE" w:rsidP="00170303">
      <w:pPr>
        <w:ind w:firstLine="567"/>
        <w:contextualSpacing/>
        <w:jc w:val="both"/>
      </w:pPr>
      <w:r>
        <w:t xml:space="preserve">A nyelvi készségek fejlesztése komplex módon </w:t>
      </w:r>
      <w:r w:rsidRPr="009668B1">
        <w:t>történik</w:t>
      </w:r>
      <w:r>
        <w:t>,</w:t>
      </w:r>
      <w:r w:rsidRPr="00FA5EEB">
        <w:t xml:space="preserve"> </w:t>
      </w:r>
      <w:r w:rsidRPr="009668B1">
        <w:t>úgy, ahogy az</w:t>
      </w:r>
      <w:r>
        <w:t xml:space="preserve">ok </w:t>
      </w:r>
      <w:r w:rsidRPr="009668B1">
        <w:t xml:space="preserve">a valós </w:t>
      </w:r>
      <w:r>
        <w:t xml:space="preserve">kommunikációs helyzetekben </w:t>
      </w:r>
      <w:r w:rsidRPr="009668B1">
        <w:t xml:space="preserve">természetes módon összekapcsolódnak. </w:t>
      </w:r>
      <w:r>
        <w:t xml:space="preserve">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w:t>
      </w:r>
      <w:r w:rsidRPr="009668B1">
        <w:t xml:space="preserve">kontextusba ágyazva </w:t>
      </w:r>
      <w:r>
        <w:t xml:space="preserve">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w:t>
      </w:r>
      <w:r w:rsidRPr="001A7512">
        <w:t>Ugyancsak hathatós segítséget jelent számukra, ha gyakorlatot szereznek az önértékelés és a társértékelés módszereinek alkalmazásában, sikeres próbálkozásaik tudatosításában és hibáik felismerésében, önálló javításában.</w:t>
      </w:r>
      <w:r>
        <w:t xml:space="preserve"> </w:t>
      </w:r>
      <w:r w:rsidRPr="009668B1">
        <w:t xml:space="preserve">A helyes nyelvhasználat elsajátításában </w:t>
      </w:r>
      <w:r>
        <w:t xml:space="preserve">változatlanul </w:t>
      </w:r>
      <w:r w:rsidRPr="009668B1">
        <w:t>nagy szerepe van a nyelvi input minőségének és mennyiségének</w:t>
      </w:r>
      <w:r>
        <w:t xml:space="preserve">, valamint </w:t>
      </w:r>
      <w:r w:rsidRPr="009668B1">
        <w:t xml:space="preserve">a tanulói megnyilatkozások esetében </w:t>
      </w:r>
      <w:r>
        <w:t>a</w:t>
      </w:r>
      <w:r w:rsidRPr="009668B1">
        <w:t xml:space="preserve"> pozitív </w:t>
      </w:r>
      <w:r>
        <w:t xml:space="preserve">tanári </w:t>
      </w:r>
      <w:r w:rsidRPr="009668B1">
        <w:t>visszajelzés</w:t>
      </w:r>
      <w:r>
        <w:t xml:space="preserve">nek. </w:t>
      </w:r>
    </w:p>
    <w:p w:rsidR="004166EE" w:rsidRDefault="004166EE" w:rsidP="00170303">
      <w:pPr>
        <w:ind w:firstLine="567"/>
        <w:contextualSpacing/>
        <w:jc w:val="both"/>
      </w:pPr>
      <w:r w:rsidRPr="009668B1">
        <w:t xml:space="preserve">A </w:t>
      </w:r>
      <w:r>
        <w:t xml:space="preserve">korábbi </w:t>
      </w:r>
      <w:r w:rsidRPr="009668B1">
        <w:t xml:space="preserve">témakörök </w:t>
      </w:r>
      <w:r>
        <w:t>a 8. évfolyamon</w:t>
      </w:r>
      <w:r w:rsidRPr="009668B1">
        <w:t xml:space="preserve"> </w:t>
      </w:r>
      <w:r>
        <w:t xml:space="preserve">tovább </w:t>
      </w:r>
      <w:r w:rsidRPr="009668B1">
        <w:t>bővülnek és mélyülnek</w:t>
      </w:r>
      <w:r>
        <w:t xml:space="preserve"> azáltal, hogy </w:t>
      </w:r>
      <w:r w:rsidRPr="009668B1">
        <w:t xml:space="preserve">a tanulók </w:t>
      </w:r>
      <w:r>
        <w:t>érdeklődése és igényei szerint új szempontokból kerülnek feldolgozásra.</w:t>
      </w:r>
      <w:r w:rsidRPr="009668B1">
        <w:t xml:space="preserve"> </w:t>
      </w:r>
      <w:r>
        <w:t>Ezek és az újonnan feldolgozásra kerülő témák is</w:t>
      </w:r>
      <w:r w:rsidRPr="009668B1">
        <w:t xml:space="preserve"> összhangban állnak </w:t>
      </w:r>
      <w:r>
        <w:t xml:space="preserve">a NAT-ban </w:t>
      </w:r>
      <w:r w:rsidRPr="009668B1">
        <w:t>más műveltségi területe</w:t>
      </w:r>
      <w:r>
        <w:t>ine</w:t>
      </w:r>
      <w:r w:rsidRPr="009668B1">
        <w:t>k tartalmaival</w:t>
      </w:r>
      <w:r>
        <w:t>,</w:t>
      </w:r>
      <w:r w:rsidRPr="009668B1">
        <w:t xml:space="preserve"> és lehetővé teszik a tanulók </w:t>
      </w:r>
      <w:r>
        <w:t xml:space="preserve">számára, hogy a nyelv eszközével alaposabban, árnyaltabban megismerjék </w:t>
      </w:r>
      <w:r w:rsidRPr="009668B1">
        <w:t>szűkebb és tágabb környezet</w:t>
      </w:r>
      <w:r>
        <w:t>üket. A nyelvtanulás iránti motiváció fenntartása szempontjából meghatározó jelentősége van a témák gondos</w:t>
      </w:r>
      <w:r w:rsidRPr="00AD7C69">
        <w:t xml:space="preserve"> </w:t>
      </w:r>
      <w:r>
        <w:t xml:space="preserve">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rsidR="004166EE" w:rsidRDefault="004166EE" w:rsidP="00170303">
      <w:pPr>
        <w:contextualSpacing/>
        <w:jc w:val="both"/>
      </w:pPr>
      <w:r>
        <w:t xml:space="preserve">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4166EE" w:rsidRDefault="004166EE" w:rsidP="00170303">
      <w:pPr>
        <w:ind w:firstLine="567"/>
        <w:contextualSpacing/>
        <w:jc w:val="both"/>
      </w:pPr>
      <w:r>
        <w:t>A fejlesztési szakasz célja, hogy a tanulók a 8. évfolyam végére elérjék a KER szerinti  A2+ szintet.</w:t>
      </w:r>
    </w:p>
    <w:p w:rsidR="004166EE" w:rsidRPr="00A539A1" w:rsidRDefault="004166EE" w:rsidP="00170303">
      <w:pPr>
        <w:ind w:firstLine="567"/>
        <w:contextualSpacing/>
        <w:jc w:val="both"/>
      </w:pPr>
    </w:p>
    <w:p w:rsidR="004166EE" w:rsidRDefault="004166EE" w:rsidP="00170303">
      <w:pPr>
        <w:jc w:val="center"/>
        <w:rPr>
          <w:b/>
          <w:bCs/>
        </w:rPr>
      </w:pPr>
    </w:p>
    <w:p w:rsidR="004166EE" w:rsidRDefault="004166EE" w:rsidP="00170303">
      <w:pPr>
        <w:rPr>
          <w:b/>
          <w:bCs/>
        </w:rPr>
      </w:pPr>
    </w:p>
    <w:p w:rsidR="004166EE" w:rsidRPr="00BA2272" w:rsidRDefault="004166EE" w:rsidP="00170303">
      <w:pPr>
        <w:outlineLvl w:val="0"/>
        <w:rPr>
          <w:b/>
          <w:bCs/>
          <w:sz w:val="28"/>
          <w:szCs w:val="28"/>
        </w:rPr>
      </w:pPr>
      <w:r>
        <w:rPr>
          <w:b/>
          <w:bCs/>
          <w:sz w:val="28"/>
          <w:szCs w:val="28"/>
        </w:rPr>
        <w:t>Éves óraszám: 72</w:t>
      </w:r>
      <w:r w:rsidRPr="00BA2272">
        <w:rPr>
          <w:b/>
          <w:bCs/>
          <w:sz w:val="28"/>
          <w:szCs w:val="28"/>
        </w:rPr>
        <w:t xml:space="preserve">/év, </w:t>
      </w:r>
      <w:r>
        <w:rPr>
          <w:b/>
          <w:bCs/>
          <w:sz w:val="28"/>
          <w:szCs w:val="28"/>
        </w:rPr>
        <w:t>2</w:t>
      </w:r>
      <w:r w:rsidRPr="00BA2272">
        <w:rPr>
          <w:b/>
          <w:bCs/>
          <w:sz w:val="28"/>
          <w:szCs w:val="28"/>
        </w:rPr>
        <w:t xml:space="preserve"> óra/hét</w:t>
      </w:r>
    </w:p>
    <w:p w:rsidR="004166EE" w:rsidRDefault="004166EE" w:rsidP="00170303">
      <w:pPr>
        <w:outlineLvl w:val="0"/>
        <w:rPr>
          <w:b/>
          <w:bCs/>
        </w:rPr>
      </w:pPr>
      <w:r>
        <w:rPr>
          <w:b/>
          <w:bCs/>
          <w:sz w:val="28"/>
          <w:szCs w:val="28"/>
        </w:rPr>
        <w:t>Javasolt tananyag</w:t>
      </w:r>
    </w:p>
    <w:p w:rsidR="004166EE" w:rsidRDefault="004166EE" w:rsidP="00170303">
      <w:pPr>
        <w:jc w:val="center"/>
        <w:rPr>
          <w:b/>
          <w:bCs/>
        </w:rPr>
      </w:pPr>
    </w:p>
    <w:p w:rsidR="004166EE" w:rsidRDefault="004166EE" w:rsidP="00170303">
      <w:pPr>
        <w:jc w:val="center"/>
        <w:rPr>
          <w:b/>
          <w:bCs/>
          <w:sz w:val="28"/>
          <w:szCs w:val="28"/>
        </w:rPr>
      </w:pPr>
    </w:p>
    <w:p w:rsidR="004166EE" w:rsidRPr="00DB4FA7" w:rsidRDefault="004166EE" w:rsidP="00170303">
      <w:pPr>
        <w:jc w:val="center"/>
        <w:outlineLvl w:val="0"/>
        <w:rPr>
          <w:b/>
          <w:bCs/>
          <w:sz w:val="28"/>
          <w:szCs w:val="28"/>
        </w:rPr>
      </w:pPr>
      <w:r>
        <w:rPr>
          <w:b/>
          <w:bCs/>
          <w:sz w:val="28"/>
          <w:szCs w:val="28"/>
        </w:rPr>
        <w:t>T</w:t>
      </w:r>
      <w:r w:rsidRPr="00DB4FA7">
        <w:rPr>
          <w:b/>
          <w:bCs/>
          <w:sz w:val="28"/>
          <w:szCs w:val="28"/>
        </w:rPr>
        <w:t xml:space="preserve">émakörök a 8. évfolyam számára </w:t>
      </w:r>
    </w:p>
    <w:p w:rsidR="004166EE" w:rsidRPr="00DB4FA7" w:rsidRDefault="004166EE" w:rsidP="00170303">
      <w:pPr>
        <w:rPr>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5"/>
        <w:gridCol w:w="3093"/>
      </w:tblGrid>
      <w:tr w:rsidR="004166EE" w:rsidRPr="00F8202B" w:rsidTr="00784A1C">
        <w:tc>
          <w:tcPr>
            <w:tcW w:w="6771" w:type="dxa"/>
          </w:tcPr>
          <w:p w:rsidR="004166EE" w:rsidRPr="00F8202B" w:rsidRDefault="004166EE" w:rsidP="00784A1C">
            <w:pPr>
              <w:rPr>
                <w:b/>
              </w:rPr>
            </w:pPr>
            <w:r w:rsidRPr="00F8202B">
              <w:rPr>
                <w:b/>
              </w:rPr>
              <w:t>Témakör</w:t>
            </w:r>
          </w:p>
        </w:tc>
        <w:tc>
          <w:tcPr>
            <w:tcW w:w="3402" w:type="dxa"/>
          </w:tcPr>
          <w:p w:rsidR="004166EE" w:rsidRPr="00F8202B" w:rsidRDefault="004166EE" w:rsidP="00784A1C">
            <w:pPr>
              <w:rPr>
                <w:b/>
              </w:rPr>
            </w:pPr>
            <w:r w:rsidRPr="00F8202B">
              <w:rPr>
                <w:b/>
              </w:rPr>
              <w:t>óraszám</w:t>
            </w:r>
          </w:p>
        </w:tc>
      </w:tr>
      <w:tr w:rsidR="004166EE" w:rsidRPr="00F8202B" w:rsidTr="00784A1C">
        <w:tc>
          <w:tcPr>
            <w:tcW w:w="6771" w:type="dxa"/>
          </w:tcPr>
          <w:p w:rsidR="004166EE" w:rsidRPr="00F8202B" w:rsidRDefault="004166EE" w:rsidP="00784A1C">
            <w:r>
              <w:t>1. A mi világunk</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2. Utazás</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3. Csapatszellem</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4. Adrenalin-függők</w:t>
            </w:r>
          </w:p>
        </w:tc>
        <w:tc>
          <w:tcPr>
            <w:tcW w:w="3402" w:type="dxa"/>
          </w:tcPr>
          <w:p w:rsidR="004166EE" w:rsidRPr="00F8202B" w:rsidRDefault="004166EE" w:rsidP="00784A1C">
            <w:r>
              <w:t>8</w:t>
            </w:r>
          </w:p>
        </w:tc>
      </w:tr>
      <w:tr w:rsidR="004166EE" w:rsidRPr="00F8202B" w:rsidTr="00784A1C">
        <w:tc>
          <w:tcPr>
            <w:tcW w:w="6771" w:type="dxa"/>
          </w:tcPr>
          <w:p w:rsidR="004166EE" w:rsidRPr="00F8202B" w:rsidRDefault="004166EE" w:rsidP="00784A1C">
            <w:r>
              <w:t>5. Emberek</w:t>
            </w:r>
          </w:p>
        </w:tc>
        <w:tc>
          <w:tcPr>
            <w:tcW w:w="3402" w:type="dxa"/>
          </w:tcPr>
          <w:p w:rsidR="004166EE" w:rsidRPr="00F8202B" w:rsidRDefault="004166EE" w:rsidP="00784A1C">
            <w:r>
              <w:t>8</w:t>
            </w:r>
          </w:p>
        </w:tc>
      </w:tr>
      <w:tr w:rsidR="004166EE" w:rsidRPr="00F8202B" w:rsidTr="00784A1C">
        <w:tc>
          <w:tcPr>
            <w:tcW w:w="6771" w:type="dxa"/>
          </w:tcPr>
          <w:p w:rsidR="004166EE" w:rsidRPr="00BA2272" w:rsidRDefault="004166EE" w:rsidP="00784A1C">
            <w:r>
              <w:t>6. Modern világunk</w:t>
            </w:r>
          </w:p>
        </w:tc>
        <w:tc>
          <w:tcPr>
            <w:tcW w:w="3402" w:type="dxa"/>
          </w:tcPr>
          <w:p w:rsidR="004166EE" w:rsidRPr="00F8202B" w:rsidRDefault="004166EE" w:rsidP="00784A1C">
            <w:r>
              <w:t>8</w:t>
            </w:r>
          </w:p>
        </w:tc>
      </w:tr>
      <w:tr w:rsidR="004166EE" w:rsidRPr="00F8202B" w:rsidTr="00784A1C">
        <w:tc>
          <w:tcPr>
            <w:tcW w:w="6771" w:type="dxa"/>
          </w:tcPr>
          <w:p w:rsidR="004166EE" w:rsidRDefault="004166EE" w:rsidP="00784A1C">
            <w:r>
              <w:t>7. A színek világa</w:t>
            </w:r>
          </w:p>
        </w:tc>
        <w:tc>
          <w:tcPr>
            <w:tcW w:w="3402" w:type="dxa"/>
          </w:tcPr>
          <w:p w:rsidR="004166EE" w:rsidRDefault="004166EE" w:rsidP="00784A1C">
            <w:r>
              <w:t>8</w:t>
            </w:r>
          </w:p>
        </w:tc>
      </w:tr>
      <w:tr w:rsidR="004166EE" w:rsidRPr="00F8202B" w:rsidTr="00784A1C">
        <w:tc>
          <w:tcPr>
            <w:tcW w:w="6771" w:type="dxa"/>
          </w:tcPr>
          <w:p w:rsidR="004166EE" w:rsidRDefault="004166EE" w:rsidP="00784A1C">
            <w:r>
              <w:t>8. A fogyasztói társadalom</w:t>
            </w:r>
          </w:p>
        </w:tc>
        <w:tc>
          <w:tcPr>
            <w:tcW w:w="3402" w:type="dxa"/>
          </w:tcPr>
          <w:p w:rsidR="004166EE" w:rsidRDefault="004166EE" w:rsidP="00784A1C">
            <w:r>
              <w:t>8</w:t>
            </w:r>
          </w:p>
        </w:tc>
      </w:tr>
      <w:tr w:rsidR="004166EE" w:rsidRPr="00F8202B" w:rsidTr="00784A1C">
        <w:tc>
          <w:tcPr>
            <w:tcW w:w="6771" w:type="dxa"/>
          </w:tcPr>
          <w:p w:rsidR="004166EE" w:rsidRPr="00F8202B" w:rsidRDefault="004166EE" w:rsidP="00784A1C">
            <w:pPr>
              <w:rPr>
                <w:b/>
              </w:rPr>
            </w:pPr>
            <w:r w:rsidRPr="00F8202B">
              <w:rPr>
                <w:b/>
              </w:rPr>
              <w:t>Szabadon felhasználható:</w:t>
            </w:r>
          </w:p>
          <w:p w:rsidR="004166EE" w:rsidRPr="00F8202B" w:rsidRDefault="004166EE" w:rsidP="00784A1C">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Differenciálás, gyakorlás: az elsajátított ismeretek begyakorlása, elmélyítése a tanulók egyéni igényeinek megfelelően</w:t>
            </w:r>
          </w:p>
          <w:p w:rsidR="004166EE" w:rsidRPr="00AF5A95" w:rsidRDefault="004166EE" w:rsidP="00784A1C">
            <w:pPr>
              <w:ind w:left="720"/>
              <w:rPr>
                <w:b/>
              </w:rPr>
            </w:pPr>
            <w:r w:rsidRPr="00AF5A95">
              <w:rPr>
                <w:b/>
              </w:rPr>
              <w:t>és/vagy</w:t>
            </w:r>
          </w:p>
          <w:p w:rsidR="004166EE" w:rsidRPr="00F8202B" w:rsidRDefault="004166EE" w:rsidP="00784A1C">
            <w:pPr>
              <w:numPr>
                <w:ilvl w:val="0"/>
                <w:numId w:val="1"/>
              </w:numPr>
              <w:jc w:val="both"/>
            </w:pPr>
            <w:r w:rsidRPr="00F8202B">
              <w:t>Projektmunkák: a témakörökhöz kapcsolódó projektmunkák készítése egyéni, pár-, vagy csoportmunkában</w:t>
            </w:r>
          </w:p>
          <w:p w:rsidR="004166EE" w:rsidRPr="00784A1C" w:rsidRDefault="004166EE" w:rsidP="00784A1C">
            <w:pPr>
              <w:pStyle w:val="ListParagraph"/>
              <w:numPr>
                <w:ilvl w:val="0"/>
                <w:numId w:val="17"/>
              </w:numPr>
              <w:rPr>
                <w:sz w:val="24"/>
                <w:szCs w:val="24"/>
              </w:rPr>
            </w:pPr>
            <w:r w:rsidRPr="00784A1C">
              <w:rPr>
                <w:sz w:val="24"/>
                <w:szCs w:val="24"/>
              </w:rPr>
              <w:t>Közös felészülés a tanulmányi versenyekre</w:t>
            </w:r>
          </w:p>
        </w:tc>
        <w:tc>
          <w:tcPr>
            <w:tcW w:w="3402" w:type="dxa"/>
          </w:tcPr>
          <w:p w:rsidR="004166EE" w:rsidRPr="00F8202B" w:rsidRDefault="004166EE" w:rsidP="00784A1C">
            <w:r>
              <w:t>8</w:t>
            </w:r>
          </w:p>
        </w:tc>
      </w:tr>
      <w:tr w:rsidR="004166EE" w:rsidRPr="00F8202B" w:rsidTr="00784A1C">
        <w:tc>
          <w:tcPr>
            <w:tcW w:w="6771" w:type="dxa"/>
          </w:tcPr>
          <w:p w:rsidR="004166EE" w:rsidRDefault="004166EE" w:rsidP="00784A1C">
            <w:pPr>
              <w:rPr>
                <w:b/>
              </w:rPr>
            </w:pPr>
          </w:p>
          <w:p w:rsidR="004166EE" w:rsidRDefault="004166EE" w:rsidP="00784A1C">
            <w:pPr>
              <w:rPr>
                <w:b/>
              </w:rPr>
            </w:pPr>
          </w:p>
          <w:p w:rsidR="004166EE" w:rsidRDefault="004166EE" w:rsidP="00784A1C">
            <w:pPr>
              <w:rPr>
                <w:b/>
              </w:rPr>
            </w:pPr>
          </w:p>
          <w:p w:rsidR="004166EE" w:rsidRDefault="004166EE" w:rsidP="00784A1C">
            <w:pPr>
              <w:rPr>
                <w:b/>
              </w:rPr>
            </w:pPr>
          </w:p>
          <w:p w:rsidR="004166EE" w:rsidRDefault="004166EE" w:rsidP="00784A1C">
            <w:pPr>
              <w:rPr>
                <w:b/>
              </w:rPr>
            </w:pPr>
          </w:p>
          <w:p w:rsidR="004166EE" w:rsidRDefault="004166EE" w:rsidP="00784A1C">
            <w:pPr>
              <w:rPr>
                <w:b/>
              </w:rPr>
            </w:pPr>
          </w:p>
          <w:p w:rsidR="004166EE" w:rsidRPr="00F8202B" w:rsidRDefault="004166EE" w:rsidP="00784A1C">
            <w:pPr>
              <w:rPr>
                <w:b/>
              </w:rPr>
            </w:pPr>
          </w:p>
        </w:tc>
        <w:tc>
          <w:tcPr>
            <w:tcW w:w="3402" w:type="dxa"/>
          </w:tcPr>
          <w:p w:rsidR="004166EE" w:rsidRPr="00F8202B" w:rsidRDefault="004166EE" w:rsidP="00784A1C">
            <w:pPr>
              <w:rPr>
                <w:b/>
              </w:rPr>
            </w:pPr>
            <w:r>
              <w:rPr>
                <w:b/>
              </w:rPr>
              <w:t>72</w:t>
            </w:r>
          </w:p>
        </w:tc>
      </w:tr>
    </w:tbl>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10"/>
        <w:gridCol w:w="8997"/>
      </w:tblGrid>
      <w:tr w:rsidR="004166EE" w:rsidRPr="003F26EC" w:rsidTr="00784A1C">
        <w:trPr>
          <w:trHeight w:val="444"/>
        </w:trPr>
        <w:tc>
          <w:tcPr>
            <w:tcW w:w="1210" w:type="dxa"/>
            <w:vAlign w:val="center"/>
          </w:tcPr>
          <w:p w:rsidR="004166EE" w:rsidRPr="003F26EC" w:rsidRDefault="004166EE" w:rsidP="00784A1C">
            <w:pPr>
              <w:spacing w:before="120"/>
              <w:jc w:val="center"/>
              <w:rPr>
                <w:b/>
              </w:rPr>
            </w:pPr>
            <w:r>
              <w:rPr>
                <w:b/>
              </w:rPr>
              <w:t>F</w:t>
            </w:r>
            <w:r w:rsidRPr="003F26EC">
              <w:rPr>
                <w:b/>
              </w:rPr>
              <w:t>ejlesztési egység</w:t>
            </w:r>
          </w:p>
        </w:tc>
        <w:tc>
          <w:tcPr>
            <w:tcW w:w="8997" w:type="dxa"/>
            <w:vAlign w:val="center"/>
          </w:tcPr>
          <w:p w:rsidR="004166EE" w:rsidRPr="003F26EC" w:rsidRDefault="004166EE" w:rsidP="00784A1C">
            <w:pPr>
              <w:spacing w:before="120"/>
              <w:jc w:val="center"/>
              <w:rPr>
                <w:b/>
              </w:rPr>
            </w:pPr>
            <w:r w:rsidRPr="003F26EC">
              <w:rPr>
                <w:b/>
              </w:rPr>
              <w:t>Hall</w:t>
            </w:r>
            <w:r>
              <w:rPr>
                <w:b/>
              </w:rPr>
              <w:t>ott szöveg értése</w:t>
            </w:r>
          </w:p>
        </w:tc>
      </w:tr>
      <w:tr w:rsidR="004166EE" w:rsidRPr="003F26EC" w:rsidTr="00784A1C">
        <w:trPr>
          <w:trHeight w:val="566"/>
        </w:trPr>
        <w:tc>
          <w:tcPr>
            <w:tcW w:w="1210" w:type="dxa"/>
            <w:vAlign w:val="center"/>
          </w:tcPr>
          <w:p w:rsidR="004166EE" w:rsidRPr="003F26EC" w:rsidRDefault="004166EE" w:rsidP="00784A1C">
            <w:pPr>
              <w:spacing w:before="120" w:after="120"/>
              <w:jc w:val="center"/>
              <w:rPr>
                <w:b/>
              </w:rPr>
            </w:pPr>
            <w:r w:rsidRPr="00AE6324">
              <w:rPr>
                <w:b/>
              </w:rPr>
              <w:t>A tematikai egység nevelési-fejlesztési céljai</w:t>
            </w:r>
          </w:p>
        </w:tc>
        <w:tc>
          <w:tcPr>
            <w:tcW w:w="8997" w:type="dxa"/>
          </w:tcPr>
          <w:p w:rsidR="004166EE" w:rsidRDefault="004166EE" w:rsidP="00784A1C">
            <w:pPr>
              <w:contextualSpacing/>
            </w:pPr>
            <w:r>
              <w:t>Az ismert témakörökben elhangzó szövegekben a beszélők gondolatmenetének követése;</w:t>
            </w:r>
          </w:p>
          <w:p w:rsidR="004166EE" w:rsidRDefault="004166EE" w:rsidP="00784A1C">
            <w:pPr>
              <w:contextualSpacing/>
            </w:pPr>
            <w:r>
              <w:t xml:space="preserve">a lényeg és néhány alapvető információ kiszűrése az </w:t>
            </w:r>
            <w:r w:rsidRPr="003F26EC">
              <w:t>ismert témakörökben elhangzó szövegekből</w:t>
            </w:r>
            <w:r>
              <w:t>,</w:t>
            </w:r>
            <w:r w:rsidRPr="003F26EC">
              <w:t xml:space="preserve"> </w:t>
            </w:r>
            <w:r>
              <w:t xml:space="preserve">részben önállóan, részben </w:t>
            </w:r>
            <w:r w:rsidRPr="003F26EC">
              <w:t>a megértés</w:t>
            </w:r>
            <w:r>
              <w:t>t</w:t>
            </w:r>
            <w:r w:rsidRPr="003F26EC">
              <w:t xml:space="preserve"> segítő</w:t>
            </w:r>
            <w:r>
              <w:t>,</w:t>
            </w:r>
            <w:r w:rsidRPr="003F26EC">
              <w:t xml:space="preserve"> </w:t>
            </w:r>
            <w:r>
              <w:t xml:space="preserve">változatos </w:t>
            </w:r>
            <w:r w:rsidRPr="003F26EC">
              <w:t>feladatok</w:t>
            </w:r>
            <w:r>
              <w:t>ra támaszkodva;</w:t>
            </w:r>
          </w:p>
          <w:p w:rsidR="004166EE" w:rsidRPr="00DE744B" w:rsidRDefault="004166EE" w:rsidP="00784A1C">
            <w:pPr>
              <w:contextualSpacing/>
            </w:pPr>
            <w:r>
              <w:t>néhány, a megértést segítő alapvető stratégia egyre önállóbb alkalmazása.</w:t>
            </w:r>
          </w:p>
        </w:tc>
      </w:tr>
      <w:tr w:rsidR="004166EE" w:rsidRPr="003F26EC" w:rsidTr="00784A1C">
        <w:trPr>
          <w:trHeight w:val="280"/>
        </w:trPr>
        <w:tc>
          <w:tcPr>
            <w:tcW w:w="10207" w:type="dxa"/>
            <w:gridSpan w:val="2"/>
            <w:vAlign w:val="center"/>
          </w:tcPr>
          <w:p w:rsidR="004166EE" w:rsidRPr="003F26EC" w:rsidRDefault="004166EE" w:rsidP="00784A1C">
            <w:pPr>
              <w:spacing w:before="120"/>
              <w:jc w:val="center"/>
              <w:rPr>
                <w:b/>
              </w:rPr>
            </w:pPr>
            <w:r w:rsidRPr="003F26EC">
              <w:rPr>
                <w:b/>
              </w:rPr>
              <w:t>A fejlesztés tartalma</w:t>
            </w:r>
          </w:p>
        </w:tc>
      </w:tr>
      <w:tr w:rsidR="004166EE" w:rsidRPr="003F26EC" w:rsidTr="00784A1C">
        <w:trPr>
          <w:trHeight w:val="708"/>
        </w:trPr>
        <w:tc>
          <w:tcPr>
            <w:tcW w:w="10207" w:type="dxa"/>
            <w:gridSpan w:val="2"/>
          </w:tcPr>
          <w:p w:rsidR="004166EE" w:rsidRDefault="004166EE" w:rsidP="00784A1C">
            <w:pPr>
              <w:contextualSpacing/>
            </w:pPr>
            <w:r>
              <w:t>Ismert témakörökben elhangzó rövid, egyszerű szövegekben a beszélők gondolatmenetének követése a tanult nyelvi eszközökre támaszkodva, a beszédhelyzetet figyelembe vételével.</w:t>
            </w:r>
          </w:p>
          <w:p w:rsidR="004166EE" w:rsidRDefault="004166EE" w:rsidP="00784A1C">
            <w:pPr>
              <w:autoSpaceDE w:val="0"/>
              <w:autoSpaceDN w:val="0"/>
              <w:adjustRightInd w:val="0"/>
              <w:contextualSpacing/>
            </w:pPr>
            <w: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4166EE" w:rsidRPr="00FA6537" w:rsidRDefault="004166EE" w:rsidP="00784A1C">
            <w:pPr>
              <w:rPr>
                <w:i/>
              </w:rPr>
            </w:pPr>
            <w:r w:rsidRPr="00FA6537">
              <w:rPr>
                <w:i/>
              </w:rPr>
              <w:t>A fenti tevékenységekhez használható szövegfajták, szövegforrások</w:t>
            </w:r>
          </w:p>
          <w:p w:rsidR="004166EE" w:rsidRPr="003F26EC" w:rsidRDefault="004166EE" w:rsidP="00784A1C">
            <w:pPr>
              <w:autoSpaceDE w:val="0"/>
              <w:autoSpaceDN w:val="0"/>
              <w:adjustRightInd w:val="0"/>
            </w:pPr>
            <w:r>
              <w:t>D</w:t>
            </w:r>
            <w:r w:rsidRPr="003F26EC">
              <w:t xml:space="preserve">alok, </w:t>
            </w:r>
            <w:r>
              <w:t>v</w:t>
            </w:r>
            <w:r w:rsidRPr="003F26EC">
              <w:t>ersek, képekkel illusztrált mesék és történetek, kisfilmek</w:t>
            </w:r>
            <w:r>
              <w:t>, a célnyel</w:t>
            </w:r>
            <w:r w:rsidRPr="009C5C6F">
              <w:t>vi kult</w:t>
            </w:r>
            <w:r>
              <w:t>ú</w:t>
            </w:r>
            <w:r w:rsidRPr="009C5C6F">
              <w:t xml:space="preserve">rát bemutató </w:t>
            </w:r>
            <w:r>
              <w:t xml:space="preserve">multimédiás </w:t>
            </w:r>
            <w:r w:rsidRPr="009C5C6F">
              <w:t>anyagok,</w:t>
            </w:r>
            <w:r>
              <w:t xml:space="preserve">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 interaktív feladatok.</w:t>
            </w:r>
          </w:p>
        </w:tc>
      </w:tr>
    </w:tbl>
    <w:p w:rsidR="004166EE"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2"/>
        <w:gridCol w:w="7365"/>
      </w:tblGrid>
      <w:tr w:rsidR="004166EE" w:rsidRPr="00647111" w:rsidTr="00784A1C">
        <w:trPr>
          <w:trHeight w:val="425"/>
        </w:trPr>
        <w:tc>
          <w:tcPr>
            <w:tcW w:w="2842"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7365" w:type="dxa"/>
            <w:vAlign w:val="center"/>
          </w:tcPr>
          <w:p w:rsidR="004166EE" w:rsidRPr="00647111" w:rsidRDefault="004166EE" w:rsidP="00784A1C">
            <w:pPr>
              <w:spacing w:before="120"/>
              <w:jc w:val="center"/>
              <w:rPr>
                <w:b/>
                <w:color w:val="000000"/>
              </w:rPr>
            </w:pPr>
            <w:r w:rsidRPr="00647111">
              <w:rPr>
                <w:b/>
                <w:color w:val="000000"/>
              </w:rPr>
              <w:t>Szóbeli interakció</w:t>
            </w:r>
          </w:p>
        </w:tc>
      </w:tr>
      <w:tr w:rsidR="004166EE" w:rsidRPr="00647111" w:rsidTr="00784A1C">
        <w:tc>
          <w:tcPr>
            <w:tcW w:w="2842"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7365" w:type="dxa"/>
          </w:tcPr>
          <w:p w:rsidR="004166EE" w:rsidRPr="00647111" w:rsidRDefault="004166EE" w:rsidP="00784A1C">
            <w:pPr>
              <w:contextualSpacing/>
              <w:rPr>
                <w:color w:val="000000"/>
              </w:rPr>
            </w:pPr>
            <w:r>
              <w:rPr>
                <w:color w:val="000000"/>
              </w:rPr>
              <w:t>Válaszadás</w:t>
            </w:r>
            <w:r w:rsidRPr="00647111">
              <w:rPr>
                <w:color w:val="000000"/>
              </w:rPr>
              <w:t xml:space="preserve"> a hozzá intézett kérdésekre</w:t>
            </w:r>
            <w:r>
              <w:rPr>
                <w:color w:val="000000"/>
              </w:rPr>
              <w:t>, illetve rövid párbeszédek folytatása;</w:t>
            </w:r>
          </w:p>
          <w:p w:rsidR="004166EE" w:rsidRPr="00647111" w:rsidRDefault="004166EE" w:rsidP="00784A1C">
            <w:pPr>
              <w:contextualSpacing/>
              <w:rPr>
                <w:color w:val="000000"/>
              </w:rPr>
            </w:pPr>
            <w:r>
              <w:rPr>
                <w:color w:val="000000"/>
              </w:rPr>
              <w:t xml:space="preserve">az első lépések megtétele </w:t>
            </w:r>
            <w:r w:rsidRPr="00647111">
              <w:rPr>
                <w:color w:val="000000"/>
              </w:rPr>
              <w:t xml:space="preserve">a célnyelv spontán módon </w:t>
            </w:r>
            <w:r>
              <w:rPr>
                <w:color w:val="000000"/>
              </w:rPr>
              <w:t xml:space="preserve">történő </w:t>
            </w:r>
            <w:r w:rsidRPr="00647111">
              <w:rPr>
                <w:color w:val="000000"/>
              </w:rPr>
              <w:t>használ</w:t>
            </w:r>
            <w:r>
              <w:rPr>
                <w:color w:val="000000"/>
              </w:rPr>
              <w:t>ata útján;</w:t>
            </w:r>
          </w:p>
          <w:p w:rsidR="004166EE" w:rsidRPr="00647111" w:rsidRDefault="004166EE" w:rsidP="00784A1C">
            <w:pPr>
              <w:contextualSpacing/>
              <w:rPr>
                <w:color w:val="000000"/>
              </w:rPr>
            </w:pPr>
            <w:r w:rsidRPr="00647111">
              <w:rPr>
                <w:color w:val="000000"/>
              </w:rPr>
              <w:t xml:space="preserve">egyre </w:t>
            </w:r>
            <w:r>
              <w:rPr>
                <w:color w:val="000000"/>
              </w:rPr>
              <w:t>több</w:t>
            </w:r>
            <w:r w:rsidRPr="00647111">
              <w:rPr>
                <w:color w:val="000000"/>
              </w:rPr>
              <w:t xml:space="preserve"> kompenzációs stratégi</w:t>
            </w:r>
            <w:r>
              <w:rPr>
                <w:color w:val="000000"/>
              </w:rPr>
              <w:t>a tudatos alkalmazása</w:t>
            </w:r>
            <w:r w:rsidRPr="00647111">
              <w:rPr>
                <w:color w:val="000000"/>
              </w:rPr>
              <w:t xml:space="preserve"> </w:t>
            </w:r>
            <w:r>
              <w:rPr>
                <w:color w:val="000000"/>
              </w:rPr>
              <w:t>a</w:t>
            </w:r>
            <w:r w:rsidRPr="00647111">
              <w:rPr>
                <w:color w:val="000000"/>
              </w:rPr>
              <w:t xml:space="preserve"> megérte</w:t>
            </w:r>
            <w:r>
              <w:rPr>
                <w:color w:val="000000"/>
              </w:rPr>
              <w:t>tés</w:t>
            </w:r>
            <w:r w:rsidRPr="00647111">
              <w:rPr>
                <w:color w:val="000000"/>
              </w:rPr>
              <w:t>, ill</w:t>
            </w:r>
            <w:r>
              <w:rPr>
                <w:color w:val="000000"/>
              </w:rPr>
              <w:t>etve</w:t>
            </w:r>
            <w:r w:rsidRPr="00647111">
              <w:rPr>
                <w:color w:val="000000"/>
              </w:rPr>
              <w:t xml:space="preserve"> </w:t>
            </w:r>
            <w:r>
              <w:rPr>
                <w:color w:val="000000"/>
              </w:rPr>
              <w:t>a</w:t>
            </w:r>
            <w:r w:rsidRPr="00647111">
              <w:rPr>
                <w:color w:val="000000"/>
              </w:rPr>
              <w:t xml:space="preserve"> beszédpartner</w:t>
            </w:r>
            <w:r>
              <w:rPr>
                <w:color w:val="000000"/>
              </w:rPr>
              <w:t xml:space="preserve"> megértése érdekében</w:t>
            </w:r>
            <w:r w:rsidRPr="00647111">
              <w:rPr>
                <w:color w:val="000000"/>
              </w:rPr>
              <w:t>;</w:t>
            </w:r>
            <w:r>
              <w:rPr>
                <w:color w:val="000000"/>
              </w:rPr>
              <w:t xml:space="preserve"> </w:t>
            </w:r>
          </w:p>
          <w:p w:rsidR="004166EE" w:rsidRPr="00647111" w:rsidRDefault="004166EE" w:rsidP="00784A1C">
            <w:pPr>
              <w:contextualSpacing/>
              <w:rPr>
                <w:color w:val="000000"/>
              </w:rPr>
            </w:pPr>
            <w:r>
              <w:rPr>
                <w:color w:val="000000"/>
              </w:rPr>
              <w:t>törekvés</w:t>
            </w:r>
            <w:r w:rsidRPr="00647111">
              <w:rPr>
                <w:color w:val="000000"/>
              </w:rPr>
              <w:t xml:space="preserve"> a célnyelvi normá</w:t>
            </w:r>
            <w:r>
              <w:rPr>
                <w:color w:val="000000"/>
              </w:rPr>
              <w:t>hoz közelítő</w:t>
            </w:r>
            <w:r w:rsidRPr="00647111">
              <w:rPr>
                <w:color w:val="000000"/>
              </w:rPr>
              <w:t xml:space="preserve"> kiejtés</w:t>
            </w:r>
            <w:r>
              <w:rPr>
                <w:color w:val="000000"/>
              </w:rPr>
              <w:t>re</w:t>
            </w:r>
            <w:r w:rsidRPr="00647111">
              <w:rPr>
                <w:color w:val="000000"/>
              </w:rPr>
              <w:t>, intonáció</w:t>
            </w:r>
            <w:r>
              <w:rPr>
                <w:color w:val="000000"/>
              </w:rPr>
              <w:t>ra</w:t>
            </w:r>
            <w:r w:rsidRPr="00647111">
              <w:rPr>
                <w:color w:val="000000"/>
              </w:rPr>
              <w:t xml:space="preserve"> és beszédtempó</w:t>
            </w:r>
            <w:r>
              <w:rPr>
                <w:color w:val="000000"/>
              </w:rPr>
              <w:t>ra</w:t>
            </w:r>
            <w:r w:rsidRPr="00647111">
              <w:rPr>
                <w:color w:val="000000"/>
              </w:rPr>
              <w:t>.</w:t>
            </w:r>
          </w:p>
        </w:tc>
      </w:tr>
      <w:tr w:rsidR="004166EE" w:rsidRPr="00647111" w:rsidTr="00784A1C">
        <w:trPr>
          <w:trHeight w:val="391"/>
        </w:trPr>
        <w:tc>
          <w:tcPr>
            <w:tcW w:w="10207" w:type="dxa"/>
            <w:gridSpan w:val="2"/>
            <w:vAlign w:val="center"/>
          </w:tcPr>
          <w:p w:rsidR="004166EE" w:rsidRPr="00647111" w:rsidRDefault="004166EE" w:rsidP="00784A1C">
            <w:pPr>
              <w:spacing w:before="120"/>
              <w:jc w:val="center"/>
              <w:rPr>
                <w:b/>
                <w:color w:val="000000"/>
              </w:rPr>
            </w:pPr>
            <w:r w:rsidRPr="00647111">
              <w:rPr>
                <w:b/>
                <w:color w:val="000000"/>
              </w:rPr>
              <w:t>A fejlesztés tartalma</w:t>
            </w:r>
          </w:p>
        </w:tc>
      </w:tr>
      <w:tr w:rsidR="004166EE" w:rsidRPr="00647111" w:rsidTr="00784A1C">
        <w:tc>
          <w:tcPr>
            <w:tcW w:w="10207" w:type="dxa"/>
            <w:gridSpan w:val="2"/>
          </w:tcPr>
          <w:p w:rsidR="004166EE" w:rsidRPr="00647111" w:rsidRDefault="004166EE" w:rsidP="00784A1C">
            <w:pPr>
              <w:contextualSpacing/>
              <w:rPr>
                <w:color w:val="000000"/>
              </w:rPr>
            </w:pPr>
            <w:r w:rsidRPr="00647111">
              <w:rPr>
                <w:color w:val="000000"/>
              </w:rPr>
              <w:t xml:space="preserve">A célnyelv tudatos használata a tanórai tevékenységek során, spontán kommunikálás strukturált, előre látható szituációkban </w:t>
            </w:r>
            <w:r>
              <w:rPr>
                <w:color w:val="000000"/>
              </w:rPr>
              <w:t>(</w:t>
            </w:r>
            <w:r w:rsidRPr="00647111">
              <w:rPr>
                <w:color w:val="000000"/>
              </w:rPr>
              <w:t>pl.</w:t>
            </w:r>
            <w:r>
              <w:rPr>
                <w:color w:val="000000"/>
              </w:rPr>
              <w:t xml:space="preserve"> pár- vagy</w:t>
            </w:r>
            <w:r w:rsidRPr="00647111">
              <w:rPr>
                <w:color w:val="000000"/>
              </w:rPr>
              <w:t xml:space="preserve"> csoportmunka során társakkal</w:t>
            </w:r>
            <w:r>
              <w:rPr>
                <w:color w:val="000000"/>
              </w:rPr>
              <w:t xml:space="preserve">). </w:t>
            </w:r>
          </w:p>
          <w:p w:rsidR="004166EE" w:rsidRPr="00647111" w:rsidRDefault="004166EE" w:rsidP="00784A1C">
            <w:pPr>
              <w:contextualSpacing/>
              <w:rPr>
                <w:color w:val="000000"/>
              </w:rPr>
            </w:pPr>
            <w:r w:rsidRPr="00647111">
              <w:rPr>
                <w:color w:val="000000"/>
              </w:rPr>
              <w:t xml:space="preserve">Lehetőség </w:t>
            </w:r>
            <w:r>
              <w:rPr>
                <w:color w:val="000000"/>
              </w:rPr>
              <w:t>esetén</w:t>
            </w:r>
            <w:r w:rsidRPr="00647111">
              <w:rPr>
                <w:color w:val="000000"/>
              </w:rPr>
              <w:t xml:space="preserve"> kapcsolatfelvétel, rövid társalgásban való részvétel, spontán kommunikálás célnyelvi beszélőkkel</w:t>
            </w:r>
            <w:r>
              <w:rPr>
                <w:color w:val="000000"/>
              </w:rPr>
              <w:t xml:space="preserve">. </w:t>
            </w:r>
          </w:p>
          <w:p w:rsidR="004166EE" w:rsidRPr="00647111" w:rsidRDefault="004166EE" w:rsidP="00784A1C">
            <w:pPr>
              <w:contextualSpacing/>
              <w:rPr>
                <w:color w:val="000000"/>
              </w:rPr>
            </w:pPr>
            <w:r>
              <w:rPr>
                <w:color w:val="000000"/>
              </w:rPr>
              <w:t>Beszélgetés</w:t>
            </w:r>
            <w:r w:rsidRPr="00647111">
              <w:rPr>
                <w:color w:val="000000"/>
              </w:rPr>
              <w:t xml:space="preserve"> során </w:t>
            </w:r>
            <w:r>
              <w:rPr>
                <w:color w:val="000000"/>
              </w:rPr>
              <w:t xml:space="preserve">meg nem értés esetén ismétlés, </w:t>
            </w:r>
            <w:r w:rsidRPr="00647111">
              <w:rPr>
                <w:color w:val="000000"/>
              </w:rPr>
              <w:t>magyarázat kérése, visszakérdezés alkalmazása</w:t>
            </w:r>
            <w:r>
              <w:rPr>
                <w:color w:val="000000"/>
              </w:rPr>
              <w:t>,</w:t>
            </w:r>
            <w:r w:rsidRPr="00647111">
              <w:rPr>
                <w:color w:val="000000"/>
              </w:rPr>
              <w:t xml:space="preserve"> ill</w:t>
            </w:r>
            <w:r>
              <w:rPr>
                <w:color w:val="000000"/>
              </w:rPr>
              <w:t>etve</w:t>
            </w:r>
            <w:r w:rsidRPr="00647111">
              <w:rPr>
                <w:color w:val="000000"/>
              </w:rPr>
              <w:t xml:space="preserve"> </w:t>
            </w:r>
            <w:r>
              <w:rPr>
                <w:color w:val="000000"/>
              </w:rPr>
              <w:t>szükség esetén a saját</w:t>
            </w:r>
            <w:r w:rsidRPr="00647111">
              <w:rPr>
                <w:color w:val="000000"/>
              </w:rPr>
              <w:t xml:space="preserve"> mondanivaló átfogalmazása, egyszerűsítése, pontosítása a kommunikáció fenntartása érdekében</w:t>
            </w:r>
            <w:r>
              <w:rPr>
                <w:color w:val="000000"/>
              </w:rPr>
              <w:t>.</w:t>
            </w:r>
          </w:p>
          <w:p w:rsidR="004166EE" w:rsidRPr="00647111" w:rsidRDefault="004166EE" w:rsidP="00784A1C">
            <w:pPr>
              <w:contextualSpacing/>
              <w:rPr>
                <w:color w:val="000000"/>
              </w:rPr>
            </w:pPr>
            <w:r w:rsidRPr="00647111">
              <w:rPr>
                <w:color w:val="000000"/>
              </w:rPr>
              <w:t xml:space="preserve">Néhány egyszerű, a beszélgetés strukturálása szempontjából fontos elem megismerése és alkalmazása </w:t>
            </w:r>
            <w:r>
              <w:rPr>
                <w:color w:val="000000"/>
              </w:rPr>
              <w:t>(</w:t>
            </w:r>
            <w:r w:rsidRPr="00647111">
              <w:rPr>
                <w:color w:val="000000"/>
              </w:rPr>
              <w:t>pl.</w:t>
            </w:r>
            <w:r>
              <w:rPr>
                <w:color w:val="000000"/>
              </w:rPr>
              <w:t xml:space="preserve"> a kommunikáció </w:t>
            </w:r>
            <w:r w:rsidRPr="00647111">
              <w:rPr>
                <w:color w:val="000000"/>
              </w:rPr>
              <w:t xml:space="preserve">fenntartása, követése, </w:t>
            </w:r>
            <w:r>
              <w:rPr>
                <w:color w:val="000000"/>
              </w:rPr>
              <w:t>lezárása).</w:t>
            </w:r>
          </w:p>
          <w:p w:rsidR="004166EE" w:rsidRPr="00647111" w:rsidRDefault="004166EE" w:rsidP="00784A1C">
            <w:pPr>
              <w:contextualSpacing/>
              <w:rPr>
                <w:color w:val="000000"/>
              </w:rPr>
            </w:pPr>
            <w:r w:rsidRPr="00647111">
              <w:rPr>
                <w:color w:val="000000"/>
              </w:rPr>
              <w:t xml:space="preserve">Észlelt (hallott/látott) jelenségekre </w:t>
            </w:r>
            <w:r>
              <w:rPr>
                <w:color w:val="000000"/>
              </w:rPr>
              <w:t>(</w:t>
            </w:r>
            <w:r w:rsidRPr="00647111">
              <w:rPr>
                <w:color w:val="000000"/>
              </w:rPr>
              <w:t>pl. váratlan osztálytermi történésekre, helyzetekre</w:t>
            </w:r>
            <w:r>
              <w:rPr>
                <w:color w:val="000000"/>
              </w:rPr>
              <w:t>)</w:t>
            </w:r>
            <w:r w:rsidRPr="00647111">
              <w:rPr>
                <w:color w:val="000000"/>
              </w:rPr>
              <w:t xml:space="preserve"> való reagálás egyszerű nyelvi eszközökkel</w:t>
            </w:r>
            <w:r>
              <w:rPr>
                <w:color w:val="000000"/>
              </w:rPr>
              <w:t>.</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pPr>
              <w:rPr>
                <w:color w:val="000000"/>
              </w:rPr>
            </w:pPr>
            <w:r w:rsidRPr="00647111">
              <w:rPr>
                <w:color w:val="000000"/>
              </w:rPr>
              <w:t>Rövid párbeszédek, egyszerű társalgás, szerepjátékok, dramatizált jelenetek, kérdések, felszólítások, kérések, információ hiányán</w:t>
            </w:r>
            <w:r>
              <w:rPr>
                <w:color w:val="000000"/>
              </w:rPr>
              <w:t>,</w:t>
            </w:r>
            <w:r w:rsidRPr="00647111">
              <w:rPr>
                <w:color w:val="000000"/>
              </w:rPr>
              <w:t xml:space="preserve"> illetve különbözőségén, véleménykülönbségen alapuló szövegek, spontán megnyilvánulások</w:t>
            </w:r>
            <w:r>
              <w:rPr>
                <w:color w:val="000000"/>
              </w:rPr>
              <w:t>.</w:t>
            </w:r>
          </w:p>
        </w:tc>
      </w:tr>
    </w:tbl>
    <w:p w:rsidR="004166EE" w:rsidRPr="00647111"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2"/>
        <w:gridCol w:w="7365"/>
      </w:tblGrid>
      <w:tr w:rsidR="004166EE" w:rsidRPr="00647111" w:rsidTr="00784A1C">
        <w:trPr>
          <w:trHeight w:val="566"/>
        </w:trPr>
        <w:tc>
          <w:tcPr>
            <w:tcW w:w="2842" w:type="dxa"/>
            <w:vAlign w:val="center"/>
          </w:tcPr>
          <w:p w:rsidR="004166EE" w:rsidRPr="00647111" w:rsidRDefault="004166EE" w:rsidP="00784A1C">
            <w:pPr>
              <w:spacing w:before="120"/>
              <w:jc w:val="center"/>
              <w:rPr>
                <w:b/>
                <w:color w:val="000000"/>
              </w:rPr>
            </w:pPr>
            <w:r w:rsidRPr="00647111">
              <w:rPr>
                <w:b/>
                <w:color w:val="000000"/>
              </w:rPr>
              <w:t>Fejlesztési</w:t>
            </w:r>
            <w:r w:rsidRPr="00647111">
              <w:rPr>
                <w:color w:val="000000"/>
              </w:rPr>
              <w:t xml:space="preserve"> </w:t>
            </w:r>
            <w:r w:rsidRPr="00647111">
              <w:rPr>
                <w:b/>
                <w:color w:val="000000"/>
              </w:rPr>
              <w:t>egység</w:t>
            </w:r>
          </w:p>
        </w:tc>
        <w:tc>
          <w:tcPr>
            <w:tcW w:w="7365" w:type="dxa"/>
            <w:vAlign w:val="center"/>
          </w:tcPr>
          <w:p w:rsidR="004166EE" w:rsidRPr="00647111" w:rsidRDefault="004166EE" w:rsidP="00784A1C">
            <w:pPr>
              <w:spacing w:before="120"/>
              <w:jc w:val="center"/>
              <w:rPr>
                <w:b/>
                <w:color w:val="000000"/>
              </w:rPr>
            </w:pPr>
            <w:r w:rsidRPr="00647111">
              <w:rPr>
                <w:b/>
                <w:color w:val="000000"/>
              </w:rPr>
              <w:t>Összefüggő beszéd</w:t>
            </w:r>
          </w:p>
        </w:tc>
      </w:tr>
      <w:tr w:rsidR="004166EE" w:rsidRPr="00647111" w:rsidTr="00784A1C">
        <w:trPr>
          <w:trHeight w:val="900"/>
        </w:trPr>
        <w:tc>
          <w:tcPr>
            <w:tcW w:w="2842" w:type="dxa"/>
            <w:vAlign w:val="center"/>
          </w:tcPr>
          <w:p w:rsidR="004166EE" w:rsidRPr="00647111" w:rsidRDefault="004166EE" w:rsidP="00784A1C">
            <w:pPr>
              <w:spacing w:before="120"/>
              <w:jc w:val="center"/>
              <w:rPr>
                <w:b/>
                <w:color w:val="000000"/>
              </w:rPr>
            </w:pPr>
            <w:r w:rsidRPr="00AE6324">
              <w:rPr>
                <w:b/>
                <w:color w:val="000000"/>
              </w:rPr>
              <w:t>A tematikai egység nevelési-fejlesztési céljai</w:t>
            </w:r>
          </w:p>
        </w:tc>
        <w:tc>
          <w:tcPr>
            <w:tcW w:w="7365" w:type="dxa"/>
          </w:tcPr>
          <w:p w:rsidR="004166EE" w:rsidRDefault="004166EE" w:rsidP="00784A1C">
            <w:pPr>
              <w:contextualSpacing/>
              <w:rPr>
                <w:color w:val="000000"/>
              </w:rPr>
            </w:pPr>
            <w:r>
              <w:rPr>
                <w:color w:val="000000"/>
              </w:rPr>
              <w:t>E</w:t>
            </w:r>
            <w:r w:rsidRPr="00647111">
              <w:rPr>
                <w:color w:val="000000"/>
              </w:rPr>
              <w:t>gyszerű nyelvtani szerkezetek és mondatfajták</w:t>
            </w:r>
            <w:r>
              <w:rPr>
                <w:color w:val="000000"/>
              </w:rPr>
              <w:t xml:space="preserve"> használata;</w:t>
            </w:r>
          </w:p>
          <w:p w:rsidR="004166EE" w:rsidRDefault="004166EE" w:rsidP="00784A1C">
            <w:pPr>
              <w:contextualSpacing/>
              <w:rPr>
                <w:color w:val="000000"/>
              </w:rPr>
            </w:pPr>
            <w:r>
              <w:rPr>
                <w:color w:val="000000"/>
              </w:rPr>
              <w:t xml:space="preserve">a </w:t>
            </w:r>
            <w:r w:rsidRPr="00647111">
              <w:rPr>
                <w:color w:val="000000"/>
              </w:rPr>
              <w:t>szavak, szócsoportok, egyszerű cselekvések, történések</w:t>
            </w:r>
            <w:r>
              <w:rPr>
                <w:color w:val="000000"/>
              </w:rPr>
              <w:t xml:space="preserve"> összekapcsolása lineáris kötőszavakkal, és az </w:t>
            </w:r>
            <w:r w:rsidRPr="00647111">
              <w:rPr>
                <w:color w:val="000000"/>
              </w:rPr>
              <w:t>ok-okozati összefüggések</w:t>
            </w:r>
            <w:r>
              <w:rPr>
                <w:color w:val="000000"/>
              </w:rPr>
              <w:t xml:space="preserve"> kifejezése</w:t>
            </w:r>
            <w:r w:rsidRPr="00647111">
              <w:rPr>
                <w:color w:val="000000"/>
              </w:rPr>
              <w:t>;</w:t>
            </w:r>
          </w:p>
          <w:p w:rsidR="004166EE" w:rsidRPr="00647111" w:rsidRDefault="004166EE" w:rsidP="00784A1C">
            <w:pPr>
              <w:contextualSpacing/>
              <w:rPr>
                <w:color w:val="000000"/>
              </w:rPr>
            </w:pPr>
            <w:r w:rsidRPr="00647111">
              <w:rPr>
                <w:color w:val="000000"/>
              </w:rPr>
              <w:t xml:space="preserve">a megértést segítő </w:t>
            </w:r>
            <w:r>
              <w:rPr>
                <w:color w:val="000000"/>
              </w:rPr>
              <w:t xml:space="preserve">legfontosabb </w:t>
            </w:r>
            <w:r w:rsidRPr="00647111">
              <w:rPr>
                <w:color w:val="000000"/>
              </w:rPr>
              <w:t>stratégiák</w:t>
            </w:r>
            <w:r>
              <w:rPr>
                <w:color w:val="000000"/>
              </w:rPr>
              <w:t xml:space="preserve"> alkalmazása</w:t>
            </w:r>
            <w:r w:rsidRPr="00647111">
              <w:rPr>
                <w:color w:val="000000"/>
              </w:rPr>
              <w:t>;</w:t>
            </w:r>
          </w:p>
          <w:p w:rsidR="004166EE" w:rsidRPr="00647111" w:rsidRDefault="004166EE" w:rsidP="00784A1C">
            <w:pPr>
              <w:tabs>
                <w:tab w:val="left" w:pos="2060"/>
              </w:tabs>
              <w:contextualSpacing/>
              <w:rPr>
                <w:color w:val="000000"/>
              </w:rPr>
            </w:pPr>
            <w:r w:rsidRPr="00647111">
              <w:rPr>
                <w:color w:val="000000"/>
              </w:rPr>
              <w:t>a célnyelvi normá</w:t>
            </w:r>
            <w:r>
              <w:rPr>
                <w:color w:val="000000"/>
              </w:rPr>
              <w:t>hoz közelítő</w:t>
            </w:r>
            <w:r w:rsidRPr="00647111">
              <w:rPr>
                <w:color w:val="000000"/>
              </w:rPr>
              <w:t xml:space="preserve"> kiejtés, intonáció és beszédtempó</w:t>
            </w:r>
            <w:r>
              <w:rPr>
                <w:color w:val="000000"/>
              </w:rPr>
              <w:t xml:space="preserve"> alkalmazása</w:t>
            </w:r>
            <w:r w:rsidRPr="00647111">
              <w:rPr>
                <w:color w:val="000000"/>
              </w:rPr>
              <w:t>.</w:t>
            </w:r>
          </w:p>
        </w:tc>
      </w:tr>
      <w:tr w:rsidR="004166EE" w:rsidRPr="00647111" w:rsidTr="00784A1C">
        <w:trPr>
          <w:trHeight w:val="366"/>
        </w:trPr>
        <w:tc>
          <w:tcPr>
            <w:tcW w:w="10207" w:type="dxa"/>
            <w:gridSpan w:val="2"/>
            <w:vAlign w:val="center"/>
          </w:tcPr>
          <w:p w:rsidR="004166EE" w:rsidRPr="00647111" w:rsidRDefault="004166EE" w:rsidP="00784A1C">
            <w:pPr>
              <w:spacing w:before="120"/>
              <w:jc w:val="center"/>
              <w:rPr>
                <w:b/>
                <w:color w:val="000000"/>
              </w:rPr>
            </w:pPr>
            <w:r w:rsidRPr="00647111">
              <w:rPr>
                <w:b/>
                <w:color w:val="000000"/>
              </w:rPr>
              <w:t>A fejlesztés tartalma</w:t>
            </w:r>
          </w:p>
        </w:tc>
      </w:tr>
      <w:tr w:rsidR="004166EE" w:rsidRPr="00647111" w:rsidTr="00784A1C">
        <w:trPr>
          <w:trHeight w:val="694"/>
        </w:trPr>
        <w:tc>
          <w:tcPr>
            <w:tcW w:w="10207" w:type="dxa"/>
            <w:gridSpan w:val="2"/>
          </w:tcPr>
          <w:p w:rsidR="004166EE" w:rsidRPr="00647111" w:rsidRDefault="004166EE" w:rsidP="00784A1C">
            <w:pPr>
              <w:contextualSpacing/>
              <w:rPr>
                <w:color w:val="000000"/>
              </w:rPr>
            </w:pPr>
            <w:r>
              <w:rPr>
                <w:color w:val="000000"/>
              </w:rPr>
              <w:t>Önálló</w:t>
            </w:r>
            <w:r w:rsidRPr="00647111">
              <w:rPr>
                <w:color w:val="000000"/>
              </w:rPr>
              <w:t xml:space="preserve"> vagy csoportban létrehozott alkotás rövid bemutatása és értékelése (pl. közös plakát készítése, kiállítása, szóbeli bemutatása és értékelése)</w:t>
            </w:r>
            <w:r>
              <w:rPr>
                <w:color w:val="000000"/>
              </w:rPr>
              <w:t>.</w:t>
            </w:r>
          </w:p>
          <w:p w:rsidR="004166EE" w:rsidRPr="00647111" w:rsidRDefault="004166EE" w:rsidP="00784A1C">
            <w:pPr>
              <w:contextualSpacing/>
              <w:rPr>
                <w:color w:val="000000"/>
              </w:rPr>
            </w:pPr>
            <w:r w:rsidRPr="00647111">
              <w:rPr>
                <w:color w:val="000000"/>
              </w:rPr>
              <w:t xml:space="preserve">Tanári példa </w:t>
            </w:r>
            <w:r>
              <w:rPr>
                <w:color w:val="000000"/>
              </w:rPr>
              <w:t>vagy</w:t>
            </w:r>
            <w:r w:rsidRPr="00647111">
              <w:rPr>
                <w:color w:val="000000"/>
              </w:rPr>
              <w:t xml:space="preserve"> autentikus hangzóanyag </w:t>
            </w:r>
            <w:r>
              <w:rPr>
                <w:color w:val="000000"/>
              </w:rPr>
              <w:t>meg</w:t>
            </w:r>
            <w:r w:rsidRPr="00647111">
              <w:rPr>
                <w:color w:val="000000"/>
              </w:rPr>
              <w:t>hallgatás</w:t>
            </w:r>
            <w:r>
              <w:rPr>
                <w:color w:val="000000"/>
              </w:rPr>
              <w:t xml:space="preserve"> utáni</w:t>
            </w:r>
            <w:r w:rsidRPr="00647111">
              <w:rPr>
                <w:color w:val="000000"/>
              </w:rPr>
              <w:t xml:space="preserve"> </w:t>
            </w:r>
            <w:r>
              <w:rPr>
                <w:color w:val="000000"/>
              </w:rPr>
              <w:t>el</w:t>
            </w:r>
            <w:r w:rsidRPr="00647111">
              <w:rPr>
                <w:color w:val="000000"/>
              </w:rPr>
              <w:t xml:space="preserve">ismétlése, a </w:t>
            </w:r>
            <w:r>
              <w:rPr>
                <w:color w:val="000000"/>
              </w:rPr>
              <w:t xml:space="preserve">célnyelvi normához közelítő </w:t>
            </w:r>
            <w:r w:rsidRPr="00647111">
              <w:rPr>
                <w:color w:val="000000"/>
              </w:rPr>
              <w:t>kiejtés gyakorlása.</w:t>
            </w:r>
          </w:p>
          <w:p w:rsidR="004166EE" w:rsidRPr="00FA6537" w:rsidRDefault="004166EE" w:rsidP="00784A1C">
            <w:pPr>
              <w:rPr>
                <w:i/>
              </w:rPr>
            </w:pPr>
            <w:r w:rsidRPr="00FA6537">
              <w:rPr>
                <w:i/>
              </w:rPr>
              <w:t>A fenti tevékenységekhez használható szövegfajták, szövegforrások</w:t>
            </w:r>
          </w:p>
          <w:p w:rsidR="004166EE" w:rsidRPr="00647111" w:rsidRDefault="004166EE" w:rsidP="00784A1C">
            <w:r w:rsidRPr="00647111">
              <w:rPr>
                <w:color w:val="000000"/>
              </w:rPr>
              <w:t>Rövid történetek, élménybeszámolók, szerepek, leírások (pl. képleírás, tanulói munka bemutatása), előadás, prezentáció, témakifejtés</w:t>
            </w:r>
            <w:r>
              <w:rPr>
                <w:color w:val="000000"/>
              </w:rPr>
              <w:t>.</w:t>
            </w:r>
          </w:p>
        </w:tc>
      </w:tr>
    </w:tbl>
    <w:p w:rsidR="004166EE" w:rsidRDefault="004166EE" w:rsidP="00170303"/>
    <w:p w:rsidR="004166EE" w:rsidRPr="00647111"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7655"/>
      </w:tblGrid>
      <w:tr w:rsidR="004166EE" w:rsidRPr="003C46D5" w:rsidTr="00784A1C">
        <w:trPr>
          <w:trHeight w:val="450"/>
        </w:trPr>
        <w:tc>
          <w:tcPr>
            <w:tcW w:w="2552"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655" w:type="dxa"/>
            <w:vAlign w:val="center"/>
          </w:tcPr>
          <w:p w:rsidR="004166EE" w:rsidRPr="003C46D5" w:rsidRDefault="004166EE" w:rsidP="00784A1C">
            <w:pPr>
              <w:spacing w:before="120"/>
              <w:jc w:val="center"/>
              <w:rPr>
                <w:b/>
              </w:rPr>
            </w:pPr>
            <w:r w:rsidRPr="003C46D5">
              <w:rPr>
                <w:b/>
              </w:rPr>
              <w:t>Olvasott szöveg értése</w:t>
            </w:r>
          </w:p>
        </w:tc>
      </w:tr>
      <w:tr w:rsidR="004166EE" w:rsidRPr="003C46D5" w:rsidTr="00784A1C">
        <w:trPr>
          <w:trHeight w:val="425"/>
        </w:trPr>
        <w:tc>
          <w:tcPr>
            <w:tcW w:w="2552"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655" w:type="dxa"/>
          </w:tcPr>
          <w:p w:rsidR="004166EE" w:rsidRPr="003C46D5" w:rsidRDefault="004166EE" w:rsidP="00784A1C">
            <w:pPr>
              <w:autoSpaceDE w:val="0"/>
              <w:autoSpaceDN w:val="0"/>
              <w:adjustRightInd w:val="0"/>
              <w:contextualSpacing/>
            </w:pPr>
            <w:r>
              <w:t>A</w:t>
            </w:r>
            <w:r w:rsidRPr="003C46D5">
              <w:t>z olvasott szöveg</w:t>
            </w:r>
            <w:r>
              <w:t>ek</w:t>
            </w:r>
            <w:r w:rsidRPr="003C46D5">
              <w:t>re vonatkozó feladatok</w:t>
            </w:r>
            <w:r>
              <w:t xml:space="preserve"> elvégzése</w:t>
            </w:r>
            <w:r w:rsidRPr="003C46D5">
              <w:t>;</w:t>
            </w:r>
          </w:p>
          <w:p w:rsidR="004166EE" w:rsidRPr="003C46D5" w:rsidRDefault="004166EE" w:rsidP="00784A1C">
            <w:pPr>
              <w:contextualSpacing/>
            </w:pPr>
            <w:r>
              <w:t>a</w:t>
            </w:r>
            <w:r w:rsidRPr="003C46D5">
              <w:t xml:space="preserve"> készsége kreatív használ</w:t>
            </w:r>
            <w:r>
              <w:t>ata</w:t>
            </w:r>
            <w:r w:rsidRPr="003C46D5">
              <w:t xml:space="preserve"> az olvasott szövegek</w:t>
            </w:r>
            <w:r>
              <w:t xml:space="preserve"> megértéséhez, </w:t>
            </w:r>
            <w:r w:rsidRPr="003C46D5">
              <w:t>értelmezéséhez</w:t>
            </w:r>
            <w:r>
              <w:t>;</w:t>
            </w:r>
          </w:p>
          <w:p w:rsidR="004166EE" w:rsidRDefault="004166EE" w:rsidP="00784A1C">
            <w:pPr>
              <w:contextualSpacing/>
            </w:pPr>
            <w:r w:rsidRPr="003C46D5">
              <w:t>tájékozottság</w:t>
            </w:r>
            <w:r>
              <w:t xml:space="preserve"> növelése</w:t>
            </w:r>
            <w:r w:rsidRPr="003C46D5">
              <w:t xml:space="preserve"> a célnyelvi kult</w:t>
            </w:r>
            <w:r>
              <w:t>ú</w:t>
            </w:r>
            <w:r w:rsidRPr="003C46D5">
              <w:t>ráról</w:t>
            </w:r>
            <w:r>
              <w:t>;</w:t>
            </w:r>
          </w:p>
          <w:p w:rsidR="004166EE" w:rsidRPr="003C46D5" w:rsidRDefault="004166EE" w:rsidP="00784A1C">
            <w:pPr>
              <w:contextualSpacing/>
            </w:pPr>
            <w:r>
              <w:t>az</w:t>
            </w:r>
            <w:r w:rsidRPr="003C46D5">
              <w:t xml:space="preserve"> érdeklődés</w:t>
            </w:r>
            <w:r>
              <w:t xml:space="preserve"> fokozása</w:t>
            </w:r>
            <w:r w:rsidRPr="003C46D5">
              <w:t xml:space="preserve"> a célnyelvi kultúr</w:t>
            </w:r>
            <w:r>
              <w:t>ába tartozó</w:t>
            </w:r>
            <w:r w:rsidRPr="003C46D5">
              <w:t xml:space="preserve"> irodalmi, művészeti alkotások iránt</w:t>
            </w:r>
            <w:r>
              <w:t>.</w:t>
            </w:r>
          </w:p>
        </w:tc>
      </w:tr>
    </w:tbl>
    <w:p w:rsidR="004166EE" w:rsidRPr="003C46D5" w:rsidRDefault="004166EE" w:rsidP="0017030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513"/>
      </w:tblGrid>
      <w:tr w:rsidR="004166EE" w:rsidRPr="003C46D5" w:rsidTr="00784A1C">
        <w:trPr>
          <w:trHeight w:val="720"/>
        </w:trPr>
        <w:tc>
          <w:tcPr>
            <w:tcW w:w="2694" w:type="dxa"/>
            <w:vAlign w:val="center"/>
          </w:tcPr>
          <w:p w:rsidR="004166EE" w:rsidRPr="003C46D5" w:rsidRDefault="004166EE" w:rsidP="00784A1C">
            <w:pPr>
              <w:spacing w:before="120"/>
              <w:jc w:val="center"/>
              <w:rPr>
                <w:b/>
              </w:rPr>
            </w:pPr>
            <w:r w:rsidRPr="003C46D5">
              <w:rPr>
                <w:b/>
              </w:rPr>
              <w:t>Fejlesztési</w:t>
            </w:r>
            <w:r w:rsidRPr="003C46D5">
              <w:t xml:space="preserve"> </w:t>
            </w:r>
            <w:r w:rsidRPr="003C46D5">
              <w:rPr>
                <w:b/>
              </w:rPr>
              <w:t>egység</w:t>
            </w:r>
          </w:p>
        </w:tc>
        <w:tc>
          <w:tcPr>
            <w:tcW w:w="7513" w:type="dxa"/>
            <w:vAlign w:val="center"/>
          </w:tcPr>
          <w:p w:rsidR="004166EE" w:rsidRPr="003C46D5" w:rsidRDefault="004166EE" w:rsidP="00784A1C">
            <w:pPr>
              <w:spacing w:before="120"/>
              <w:jc w:val="center"/>
              <w:rPr>
                <w:b/>
              </w:rPr>
            </w:pPr>
            <w:r w:rsidRPr="003C46D5">
              <w:rPr>
                <w:b/>
              </w:rPr>
              <w:t>Írás</w:t>
            </w:r>
            <w:r>
              <w:rPr>
                <w:b/>
              </w:rPr>
              <w:t>készség</w:t>
            </w:r>
          </w:p>
        </w:tc>
      </w:tr>
      <w:tr w:rsidR="004166EE" w:rsidRPr="003C46D5" w:rsidTr="00784A1C">
        <w:trPr>
          <w:trHeight w:val="708"/>
        </w:trPr>
        <w:tc>
          <w:tcPr>
            <w:tcW w:w="2694" w:type="dxa"/>
            <w:vAlign w:val="center"/>
          </w:tcPr>
          <w:p w:rsidR="004166EE" w:rsidRPr="003C46D5" w:rsidRDefault="004166EE" w:rsidP="00784A1C">
            <w:pPr>
              <w:spacing w:before="120"/>
              <w:jc w:val="center"/>
              <w:rPr>
                <w:b/>
              </w:rPr>
            </w:pPr>
            <w:r w:rsidRPr="00AE6324">
              <w:rPr>
                <w:b/>
              </w:rPr>
              <w:t>A tematikai egység nevelési-fejlesztési céljai</w:t>
            </w:r>
          </w:p>
        </w:tc>
        <w:tc>
          <w:tcPr>
            <w:tcW w:w="7513" w:type="dxa"/>
          </w:tcPr>
          <w:p w:rsidR="004166EE" w:rsidRPr="003C46D5" w:rsidRDefault="004166EE" w:rsidP="00784A1C">
            <w:pPr>
              <w:autoSpaceDE w:val="0"/>
              <w:autoSpaceDN w:val="0"/>
              <w:adjustRightInd w:val="0"/>
              <w:contextualSpacing/>
            </w:pPr>
            <w:r>
              <w:t xml:space="preserve">A nyelvismeret kreatívan alkalmazása </w:t>
            </w:r>
            <w:r w:rsidRPr="003C46D5">
              <w:t xml:space="preserve">egyszerű szövegek írására az őt érdeklő, ismert </w:t>
            </w:r>
            <w:r>
              <w:t>témákról</w:t>
            </w:r>
            <w:r w:rsidRPr="003C46D5">
              <w:t>;</w:t>
            </w:r>
          </w:p>
          <w:p w:rsidR="004166EE" w:rsidRPr="003C46D5" w:rsidRDefault="004166EE" w:rsidP="00784A1C">
            <w:pPr>
              <w:autoSpaceDE w:val="0"/>
              <w:autoSpaceDN w:val="0"/>
              <w:adjustRightInd w:val="0"/>
              <w:contextualSpacing/>
            </w:pPr>
            <w:r>
              <w:t xml:space="preserve">az </w:t>
            </w:r>
            <w:r w:rsidRPr="003C46D5">
              <w:t>alapvető írásbeli műfajok sajátos szerkezeti és stílusjegyei</w:t>
            </w:r>
            <w:r>
              <w:t>nek felismerése és követése.</w:t>
            </w:r>
          </w:p>
        </w:tc>
      </w:tr>
      <w:tr w:rsidR="004166EE" w:rsidRPr="003C46D5" w:rsidTr="00784A1C">
        <w:trPr>
          <w:trHeight w:val="418"/>
        </w:trPr>
        <w:tc>
          <w:tcPr>
            <w:tcW w:w="10207" w:type="dxa"/>
            <w:gridSpan w:val="2"/>
            <w:vAlign w:val="center"/>
          </w:tcPr>
          <w:p w:rsidR="004166EE" w:rsidRPr="003C46D5" w:rsidRDefault="004166EE" w:rsidP="00784A1C">
            <w:pPr>
              <w:spacing w:before="120"/>
              <w:jc w:val="center"/>
              <w:rPr>
                <w:b/>
              </w:rPr>
            </w:pPr>
            <w:r w:rsidRPr="003C46D5">
              <w:rPr>
                <w:b/>
              </w:rPr>
              <w:t>A fejlesztés tartalma</w:t>
            </w:r>
          </w:p>
        </w:tc>
      </w:tr>
      <w:tr w:rsidR="004166EE" w:rsidRPr="003C46D5" w:rsidTr="00784A1C">
        <w:trPr>
          <w:trHeight w:val="1261"/>
        </w:trPr>
        <w:tc>
          <w:tcPr>
            <w:tcW w:w="10207" w:type="dxa"/>
            <w:gridSpan w:val="2"/>
          </w:tcPr>
          <w:p w:rsidR="004166EE" w:rsidRDefault="004166EE" w:rsidP="00784A1C">
            <w:pPr>
              <w:contextualSpacing/>
            </w:pPr>
            <w:r>
              <w:t xml:space="preserve">Gyakori </w:t>
            </w:r>
            <w:r w:rsidRPr="003C46D5">
              <w:t>írásbeli műfajok legalapvetőbb szerkezeti és stílusjegyeinek követése</w:t>
            </w:r>
            <w:r>
              <w:t xml:space="preserve"> saját írásmű létrehozása során (</w:t>
            </w:r>
            <w:r w:rsidRPr="003C46D5">
              <w:t xml:space="preserve">pl. </w:t>
            </w:r>
            <w:r>
              <w:t xml:space="preserve">megszólítás </w:t>
            </w:r>
            <w:r w:rsidRPr="003C46D5">
              <w:t>levélben</w:t>
            </w:r>
            <w:r>
              <w:t>,</w:t>
            </w:r>
            <w:r w:rsidRPr="003C46D5">
              <w:t xml:space="preserve"> e-mailben, záró formula</w:t>
            </w:r>
            <w:r>
              <w:t>).</w:t>
            </w:r>
          </w:p>
          <w:p w:rsidR="004166EE" w:rsidRPr="003C46D5" w:rsidRDefault="004166EE" w:rsidP="00784A1C">
            <w:pPr>
              <w:contextualSpacing/>
            </w:pPr>
            <w:r>
              <w:t xml:space="preserve">A </w:t>
            </w:r>
            <w:r w:rsidRPr="003C46D5">
              <w:t>mondanivaló közvetítése vizuális eszközökkel</w:t>
            </w:r>
            <w:r>
              <w:t xml:space="preserve"> (</w:t>
            </w:r>
            <w:r w:rsidRPr="003C46D5">
              <w:t xml:space="preserve">pl. </w:t>
            </w:r>
            <w:r>
              <w:t>szövegkiemelés,</w:t>
            </w:r>
            <w:r w:rsidRPr="003C46D5">
              <w:t xml:space="preserve"> internetes</w:t>
            </w:r>
            <w:r>
              <w:t xml:space="preserve">, vagy </w:t>
            </w:r>
            <w:r w:rsidRPr="003C46D5">
              <w:t>SMS</w:t>
            </w:r>
            <w:r>
              <w:t>-ben használt</w:t>
            </w:r>
            <w:r w:rsidRPr="003C46D5">
              <w:t xml:space="preserve"> emotikon, rajz, ábra, </w:t>
            </w:r>
            <w:r>
              <w:t>diasor)</w:t>
            </w:r>
            <w:r w:rsidRPr="003C46D5">
              <w:t>.</w:t>
            </w:r>
          </w:p>
          <w:p w:rsidR="004166EE" w:rsidRPr="00FA6537" w:rsidRDefault="004166EE" w:rsidP="00784A1C">
            <w:pPr>
              <w:rPr>
                <w:i/>
              </w:rPr>
            </w:pPr>
            <w:r w:rsidRPr="00FA6537">
              <w:rPr>
                <w:i/>
              </w:rPr>
              <w:t>A fenti tevékenységekhez használható szövegfajták, szövegforrások</w:t>
            </w:r>
          </w:p>
          <w:p w:rsidR="004166EE" w:rsidRPr="003C46D5" w:rsidRDefault="004166EE" w:rsidP="00784A1C">
            <w:r>
              <w:t xml:space="preserve">Leírás, ismertető, </w:t>
            </w:r>
            <w:r w:rsidRPr="000401BE">
              <w:t>képaláírás</w:t>
            </w:r>
            <w:r>
              <w:t>,</w:t>
            </w:r>
            <w:r w:rsidRPr="000401BE">
              <w:t xml:space="preserve"> élménybeszámoló, </w:t>
            </w:r>
            <w:r>
              <w:t xml:space="preserve">párbeszéd, </w:t>
            </w:r>
            <w:r w:rsidRPr="000401BE">
              <w:t>üzenet,</w:t>
            </w:r>
            <w:r>
              <w:t xml:space="preserve"> </w:t>
            </w:r>
            <w:r w:rsidRPr="000401BE">
              <w:t>levél, email, SMS</w:t>
            </w:r>
            <w:r>
              <w:t>,</w:t>
            </w:r>
            <w:r w:rsidRPr="000401BE" w:rsidDel="000401BE">
              <w:t xml:space="preserve"> </w:t>
            </w:r>
            <w:r w:rsidRPr="000401BE">
              <w:t>blogbejegyzés</w:t>
            </w:r>
            <w:r>
              <w:t>.</w:t>
            </w:r>
          </w:p>
        </w:tc>
      </w:tr>
    </w:tbl>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3202"/>
        <w:gridCol w:w="24"/>
      </w:tblGrid>
      <w:tr w:rsidR="004166EE" w:rsidRPr="005D7226" w:rsidTr="00784A1C">
        <w:trPr>
          <w:cantSplit/>
          <w:trHeight w:val="285"/>
        </w:trPr>
        <w:tc>
          <w:tcPr>
            <w:tcW w:w="5000" w:type="pct"/>
            <w:gridSpan w:val="4"/>
          </w:tcPr>
          <w:p w:rsidR="004166EE" w:rsidRDefault="004166EE" w:rsidP="00784A1C">
            <w:pPr>
              <w:jc w:val="center"/>
              <w:rPr>
                <w:b/>
                <w:sz w:val="28"/>
                <w:szCs w:val="28"/>
              </w:rPr>
            </w:pPr>
          </w:p>
          <w:p w:rsidR="004166EE" w:rsidRPr="00D9101D" w:rsidRDefault="004166EE" w:rsidP="00784A1C">
            <w:pPr>
              <w:jc w:val="center"/>
              <w:rPr>
                <w:sz w:val="32"/>
                <w:szCs w:val="32"/>
              </w:rPr>
            </w:pPr>
            <w:r>
              <w:rPr>
                <w:sz w:val="32"/>
                <w:szCs w:val="32"/>
              </w:rPr>
              <w:t>Kommunikációs eszközök A2+</w:t>
            </w:r>
          </w:p>
          <w:p w:rsidR="004166EE" w:rsidRPr="005D7226" w:rsidRDefault="004166EE" w:rsidP="00784A1C">
            <w:pPr>
              <w:jc w:val="center"/>
              <w:rPr>
                <w:b/>
                <w:sz w:val="28"/>
                <w:szCs w:val="28"/>
              </w:rPr>
            </w:pPr>
          </w:p>
        </w:tc>
      </w:tr>
      <w:tr w:rsidR="004166EE" w:rsidRPr="00082412" w:rsidTr="00784A1C">
        <w:trPr>
          <w:cantSplit/>
          <w:trHeight w:val="285"/>
        </w:trPr>
        <w:tc>
          <w:tcPr>
            <w:tcW w:w="5000" w:type="pct"/>
            <w:gridSpan w:val="4"/>
          </w:tcPr>
          <w:p w:rsidR="004166EE" w:rsidRPr="00AA3ABB" w:rsidRDefault="004166EE" w:rsidP="00784A1C">
            <w:pPr>
              <w:pStyle w:val="Heading4"/>
              <w:numPr>
                <w:ilvl w:val="0"/>
                <w:numId w:val="6"/>
              </w:numPr>
              <w:spacing w:before="240" w:after="60"/>
              <w:jc w:val="left"/>
              <w:rPr>
                <w:b/>
                <w:i/>
                <w:sz w:val="24"/>
              </w:rPr>
            </w:pPr>
            <w:r w:rsidRPr="00AA3ABB">
              <w:rPr>
                <w:b/>
                <w:i/>
                <w:sz w:val="24"/>
              </w:rPr>
              <w:t>A társadalmi érintkezéshez szükséges kommunikációs eszközök</w:t>
            </w:r>
          </w:p>
          <w:p w:rsidR="004166EE" w:rsidRPr="00870F73" w:rsidRDefault="004166EE" w:rsidP="00784A1C"/>
        </w:tc>
      </w:tr>
      <w:tr w:rsidR="004166EE" w:rsidRPr="00082412" w:rsidTr="00784A1C">
        <w:trPr>
          <w:cantSplit/>
          <w:trHeight w:val="285"/>
        </w:trPr>
        <w:tc>
          <w:tcPr>
            <w:tcW w:w="1350" w:type="pct"/>
          </w:tcPr>
          <w:p w:rsidR="004166EE" w:rsidRPr="00082412" w:rsidRDefault="004166EE" w:rsidP="00784A1C">
            <w:pPr>
              <w:outlineLvl w:val="0"/>
            </w:pPr>
          </w:p>
        </w:tc>
        <w:tc>
          <w:tcPr>
            <w:tcW w:w="3650" w:type="pct"/>
            <w:gridSpan w:val="3"/>
          </w:tcPr>
          <w:p w:rsidR="004166EE" w:rsidRPr="00082412" w:rsidRDefault="004166EE" w:rsidP="00784A1C">
            <w:pPr>
              <w:pStyle w:val="Heading1"/>
              <w:jc w:val="center"/>
              <w:rPr>
                <w:rFonts w:ascii="Times New Roman" w:hAnsi="Times New Roman"/>
                <w:sz w:val="24"/>
                <w:szCs w:val="24"/>
                <w:lang w:val="en-GB"/>
              </w:rPr>
            </w:pPr>
            <w:r w:rsidRPr="00082412">
              <w:rPr>
                <w:rFonts w:ascii="Times New Roman" w:hAnsi="Times New Roman"/>
                <w:sz w:val="24"/>
                <w:szCs w:val="24"/>
                <w:lang w:val="en-GB"/>
              </w:rPr>
              <w:t>Kezdeményezés és válasz</w:t>
            </w:r>
          </w:p>
        </w:tc>
      </w:tr>
      <w:tr w:rsidR="004166EE" w:rsidRPr="00082412" w:rsidTr="00784A1C">
        <w:trPr>
          <w:cantSplit/>
          <w:trHeight w:val="285"/>
        </w:trPr>
        <w:tc>
          <w:tcPr>
            <w:tcW w:w="1350" w:type="pct"/>
            <w:tcBorders>
              <w:top w:val="nil"/>
            </w:tcBorders>
          </w:tcPr>
          <w:p w:rsidR="004166EE" w:rsidRPr="00082412" w:rsidRDefault="004166EE" w:rsidP="00784A1C">
            <w:pPr>
              <w:rPr>
                <w:iCs/>
                <w:lang w:val="en-GB"/>
              </w:rPr>
            </w:pPr>
            <w:r>
              <w:rPr>
                <w:iCs/>
                <w:lang w:val="en-GB"/>
              </w:rPr>
              <w:t>Megszólítás</w:t>
            </w:r>
          </w:p>
        </w:tc>
        <w:tc>
          <w:tcPr>
            <w:tcW w:w="1899" w:type="pct"/>
            <w:tcBorders>
              <w:top w:val="nil"/>
            </w:tcBorders>
          </w:tcPr>
          <w:p w:rsidR="004166EE" w:rsidRPr="00AA3ABB" w:rsidRDefault="004166EE" w:rsidP="00784A1C">
            <w:pPr>
              <w:outlineLvl w:val="0"/>
              <w:rPr>
                <w:i/>
                <w:iCs/>
                <w:lang w:val="en-GB"/>
              </w:rPr>
            </w:pPr>
            <w:r w:rsidRPr="00AA3ABB">
              <w:rPr>
                <w:i/>
                <w:iCs/>
                <w:lang w:val="en-GB"/>
              </w:rPr>
              <w:t>Excuse me.</w:t>
            </w:r>
          </w:p>
        </w:tc>
        <w:tc>
          <w:tcPr>
            <w:tcW w:w="1751" w:type="pct"/>
            <w:gridSpan w:val="2"/>
            <w:tcBorders>
              <w:top w:val="nil"/>
            </w:tcBorders>
          </w:tcPr>
          <w:p w:rsidR="004166EE" w:rsidRPr="00AA3ABB" w:rsidRDefault="004166EE" w:rsidP="00784A1C">
            <w:pPr>
              <w:outlineLvl w:val="0"/>
              <w:rPr>
                <w:i/>
                <w:iCs/>
                <w:lang w:val="en-GB"/>
              </w:rPr>
            </w:pPr>
            <w:r w:rsidRPr="00AA3ABB">
              <w:rPr>
                <w:i/>
                <w:iCs/>
                <w:lang w:val="en-GB"/>
              </w:rPr>
              <w:t>Pardon?</w:t>
            </w:r>
          </w:p>
        </w:tc>
      </w:tr>
      <w:tr w:rsidR="004166EE" w:rsidRPr="00082412" w:rsidTr="00784A1C">
        <w:trPr>
          <w:cantSplit/>
          <w:trHeight w:val="285"/>
        </w:trPr>
        <w:tc>
          <w:tcPr>
            <w:tcW w:w="1350" w:type="pct"/>
          </w:tcPr>
          <w:p w:rsidR="004166EE" w:rsidRPr="00082412" w:rsidRDefault="004166EE" w:rsidP="00784A1C">
            <w:pPr>
              <w:rPr>
                <w:lang w:val="en-GB"/>
              </w:rPr>
            </w:pPr>
            <w:r>
              <w:rPr>
                <w:lang w:val="en-GB"/>
              </w:rPr>
              <w:t>Köszönés</w:t>
            </w:r>
          </w:p>
        </w:tc>
        <w:tc>
          <w:tcPr>
            <w:tcW w:w="1899" w:type="pct"/>
          </w:tcPr>
          <w:p w:rsidR="004166EE" w:rsidRPr="00AA3ABB" w:rsidRDefault="004166EE" w:rsidP="00784A1C">
            <w:pPr>
              <w:rPr>
                <w:i/>
                <w:lang w:val="en-GB"/>
              </w:rPr>
            </w:pPr>
            <w:r w:rsidRPr="00AA3ABB">
              <w:rPr>
                <w:i/>
                <w:lang w:val="en-GB"/>
              </w:rPr>
              <w:t xml:space="preserve">How do you do? </w:t>
            </w:r>
          </w:p>
          <w:p w:rsidR="004166EE" w:rsidRPr="00AA3ABB" w:rsidRDefault="004166EE" w:rsidP="00784A1C">
            <w:pPr>
              <w:rPr>
                <w:i/>
                <w:lang w:val="en-GB"/>
              </w:rPr>
            </w:pPr>
            <w:r w:rsidRPr="00AA3ABB">
              <w:rPr>
                <w:i/>
                <w:lang w:val="en-GB"/>
              </w:rPr>
              <w:t>Good morning.</w:t>
            </w:r>
          </w:p>
          <w:p w:rsidR="004166EE" w:rsidRPr="00AA3ABB" w:rsidRDefault="004166EE" w:rsidP="00784A1C">
            <w:pPr>
              <w:rPr>
                <w:i/>
                <w:lang w:val="en-GB"/>
              </w:rPr>
            </w:pPr>
            <w:r w:rsidRPr="00AA3ABB">
              <w:rPr>
                <w:i/>
                <w:lang w:val="en-GB"/>
              </w:rPr>
              <w:t>Hello Tom.</w:t>
            </w:r>
          </w:p>
          <w:p w:rsidR="004166EE" w:rsidRPr="00AA3ABB" w:rsidRDefault="004166EE" w:rsidP="00784A1C">
            <w:pPr>
              <w:rPr>
                <w:i/>
                <w:lang w:val="en-GB"/>
              </w:rPr>
            </w:pPr>
            <w:r w:rsidRPr="00AA3ABB">
              <w:rPr>
                <w:i/>
                <w:lang w:val="en-GB"/>
              </w:rPr>
              <w:t>Hello, how are you?</w:t>
            </w:r>
          </w:p>
          <w:p w:rsidR="004166EE" w:rsidRPr="00AA3ABB" w:rsidRDefault="004166EE" w:rsidP="00784A1C">
            <w:pPr>
              <w:rPr>
                <w:i/>
                <w:lang w:val="en-GB"/>
              </w:rPr>
            </w:pPr>
            <w:r w:rsidRPr="00AA3ABB">
              <w:rPr>
                <w:i/>
                <w:lang w:val="en-GB"/>
              </w:rPr>
              <w:t>Hi!</w:t>
            </w:r>
          </w:p>
        </w:tc>
        <w:tc>
          <w:tcPr>
            <w:tcW w:w="1751" w:type="pct"/>
            <w:gridSpan w:val="2"/>
          </w:tcPr>
          <w:p w:rsidR="004166EE" w:rsidRPr="00AA3ABB" w:rsidRDefault="004166EE" w:rsidP="00784A1C">
            <w:pPr>
              <w:rPr>
                <w:i/>
                <w:lang w:val="en-GB"/>
              </w:rPr>
            </w:pPr>
            <w:r w:rsidRPr="00AA3ABB">
              <w:rPr>
                <w:i/>
                <w:lang w:val="en-GB"/>
              </w:rPr>
              <w:t xml:space="preserve">How do you do? </w:t>
            </w:r>
          </w:p>
          <w:p w:rsidR="004166EE" w:rsidRPr="00AA3ABB" w:rsidRDefault="004166EE" w:rsidP="00784A1C">
            <w:pPr>
              <w:rPr>
                <w:i/>
                <w:lang w:val="en-GB"/>
              </w:rPr>
            </w:pPr>
            <w:r w:rsidRPr="00AA3ABB">
              <w:rPr>
                <w:i/>
                <w:lang w:val="en-GB"/>
              </w:rPr>
              <w:t>Good morning.</w:t>
            </w:r>
          </w:p>
          <w:p w:rsidR="004166EE" w:rsidRPr="00AA3ABB" w:rsidRDefault="004166EE" w:rsidP="00784A1C">
            <w:pPr>
              <w:rPr>
                <w:i/>
                <w:lang w:val="en-GB"/>
              </w:rPr>
            </w:pPr>
            <w:r w:rsidRPr="00AA3ABB">
              <w:rPr>
                <w:i/>
                <w:lang w:val="en-GB"/>
              </w:rPr>
              <w:t>Hello Mary.</w:t>
            </w:r>
          </w:p>
          <w:p w:rsidR="004166EE" w:rsidRPr="00AA3ABB" w:rsidRDefault="004166EE" w:rsidP="00784A1C">
            <w:pPr>
              <w:rPr>
                <w:i/>
                <w:lang w:val="en-GB"/>
              </w:rPr>
            </w:pPr>
            <w:r w:rsidRPr="00AA3ABB">
              <w:rPr>
                <w:i/>
                <w:lang w:val="en-GB"/>
              </w:rPr>
              <w:t>Very well, thank you. And how about you?</w:t>
            </w:r>
          </w:p>
          <w:p w:rsidR="004166EE" w:rsidRPr="00AA3ABB" w:rsidRDefault="004166EE" w:rsidP="00784A1C">
            <w:pPr>
              <w:rPr>
                <w:i/>
                <w:lang w:val="en-GB"/>
              </w:rPr>
            </w:pPr>
            <w:r w:rsidRPr="00AA3ABB">
              <w:rPr>
                <w:i/>
                <w:lang w:val="en-GB"/>
              </w:rPr>
              <w:t>Hi!</w:t>
            </w:r>
          </w:p>
        </w:tc>
      </w:tr>
      <w:tr w:rsidR="004166EE" w:rsidRPr="00082412" w:rsidTr="00784A1C">
        <w:trPr>
          <w:cantSplit/>
          <w:trHeight w:val="285"/>
        </w:trPr>
        <w:tc>
          <w:tcPr>
            <w:tcW w:w="1350" w:type="pct"/>
          </w:tcPr>
          <w:p w:rsidR="004166EE" w:rsidRPr="00082412" w:rsidRDefault="004166EE" w:rsidP="00784A1C">
            <w:pPr>
              <w:rPr>
                <w:lang w:val="en-GB"/>
              </w:rPr>
            </w:pPr>
            <w:r>
              <w:rPr>
                <w:lang w:val="en-GB"/>
              </w:rPr>
              <w:t>Elköszönés</w:t>
            </w:r>
          </w:p>
          <w:p w:rsidR="004166EE" w:rsidRPr="00082412" w:rsidRDefault="004166EE" w:rsidP="00784A1C">
            <w:pPr>
              <w:rPr>
                <w:lang w:val="en-GB"/>
              </w:rPr>
            </w:pPr>
          </w:p>
          <w:p w:rsidR="004166EE" w:rsidRPr="00082412" w:rsidRDefault="004166EE" w:rsidP="00784A1C">
            <w:pPr>
              <w:rPr>
                <w:lang w:val="en-GB"/>
              </w:rPr>
            </w:pPr>
          </w:p>
          <w:p w:rsidR="004166EE" w:rsidRPr="00082412" w:rsidRDefault="004166EE" w:rsidP="00784A1C">
            <w:pPr>
              <w:rPr>
                <w:lang w:val="en-GB"/>
              </w:rPr>
            </w:pPr>
          </w:p>
          <w:p w:rsidR="004166EE" w:rsidRPr="00082412" w:rsidRDefault="004166EE" w:rsidP="00784A1C">
            <w:pPr>
              <w:rPr>
                <w:lang w:val="en-GB"/>
              </w:rPr>
            </w:pPr>
          </w:p>
        </w:tc>
        <w:tc>
          <w:tcPr>
            <w:tcW w:w="1899" w:type="pct"/>
          </w:tcPr>
          <w:p w:rsidR="004166EE" w:rsidRPr="00AA3ABB" w:rsidRDefault="004166EE" w:rsidP="00784A1C">
            <w:pPr>
              <w:rPr>
                <w:i/>
                <w:lang w:val="en-GB"/>
              </w:rPr>
            </w:pPr>
            <w:r w:rsidRPr="00AA3ABB">
              <w:rPr>
                <w:i/>
                <w:lang w:val="en-GB"/>
              </w:rPr>
              <w:t>Goodbye.</w:t>
            </w:r>
          </w:p>
          <w:p w:rsidR="004166EE" w:rsidRPr="00AA3ABB" w:rsidRDefault="004166EE" w:rsidP="00784A1C">
            <w:pPr>
              <w:rPr>
                <w:i/>
                <w:lang w:val="en-GB"/>
              </w:rPr>
            </w:pPr>
            <w:r w:rsidRPr="00AA3ABB">
              <w:rPr>
                <w:i/>
                <w:lang w:val="en-GB"/>
              </w:rPr>
              <w:t>Bye-bye!</w:t>
            </w:r>
          </w:p>
          <w:p w:rsidR="004166EE" w:rsidRPr="00AA3ABB" w:rsidRDefault="004166EE" w:rsidP="00784A1C">
            <w:pPr>
              <w:rPr>
                <w:i/>
                <w:lang w:val="en-GB"/>
              </w:rPr>
            </w:pPr>
            <w:r w:rsidRPr="00AA3ABB">
              <w:rPr>
                <w:i/>
                <w:lang w:val="en-GB"/>
              </w:rPr>
              <w:t>Good night.</w:t>
            </w:r>
          </w:p>
          <w:p w:rsidR="004166EE" w:rsidRPr="00AA3ABB" w:rsidRDefault="004166EE" w:rsidP="00784A1C">
            <w:pPr>
              <w:rPr>
                <w:i/>
                <w:lang w:val="en-GB"/>
              </w:rPr>
            </w:pPr>
            <w:r w:rsidRPr="00AA3ABB">
              <w:rPr>
                <w:i/>
                <w:lang w:val="en-GB"/>
              </w:rPr>
              <w:t>Take care.</w:t>
            </w:r>
          </w:p>
        </w:tc>
        <w:tc>
          <w:tcPr>
            <w:tcW w:w="1751" w:type="pct"/>
            <w:gridSpan w:val="2"/>
          </w:tcPr>
          <w:p w:rsidR="004166EE" w:rsidRPr="00AA3ABB" w:rsidRDefault="004166EE" w:rsidP="00784A1C">
            <w:pPr>
              <w:rPr>
                <w:i/>
                <w:lang w:val="en-GB"/>
              </w:rPr>
            </w:pPr>
            <w:r w:rsidRPr="00AA3ABB">
              <w:rPr>
                <w:i/>
                <w:lang w:val="en-GB"/>
              </w:rPr>
              <w:t>Goodbye.</w:t>
            </w:r>
          </w:p>
          <w:p w:rsidR="004166EE" w:rsidRPr="00AA3ABB" w:rsidRDefault="004166EE" w:rsidP="00784A1C">
            <w:pPr>
              <w:rPr>
                <w:i/>
                <w:lang w:val="en-GB"/>
              </w:rPr>
            </w:pPr>
            <w:r w:rsidRPr="00AA3ABB">
              <w:rPr>
                <w:i/>
                <w:lang w:val="en-GB"/>
              </w:rPr>
              <w:t>Bye!</w:t>
            </w:r>
          </w:p>
          <w:p w:rsidR="004166EE" w:rsidRPr="00AA3ABB" w:rsidRDefault="004166EE" w:rsidP="00784A1C">
            <w:pPr>
              <w:rPr>
                <w:i/>
                <w:lang w:val="en-GB"/>
              </w:rPr>
            </w:pPr>
            <w:r w:rsidRPr="00AA3ABB">
              <w:rPr>
                <w:i/>
                <w:lang w:val="en-GB"/>
              </w:rPr>
              <w:t>See you!</w:t>
            </w:r>
          </w:p>
          <w:p w:rsidR="004166EE" w:rsidRPr="00AA3ABB" w:rsidRDefault="004166EE" w:rsidP="00784A1C">
            <w:pPr>
              <w:rPr>
                <w:i/>
                <w:lang w:val="en-GB"/>
              </w:rPr>
            </w:pPr>
            <w:r w:rsidRPr="00AA3ABB">
              <w:rPr>
                <w:i/>
                <w:lang w:val="en-GB"/>
              </w:rPr>
              <w:t>Good night.</w:t>
            </w:r>
          </w:p>
          <w:p w:rsidR="004166EE" w:rsidRPr="00AA3ABB" w:rsidRDefault="004166EE" w:rsidP="00784A1C">
            <w:pPr>
              <w:rPr>
                <w:i/>
                <w:lang w:val="en-GB"/>
              </w:rPr>
            </w:pPr>
            <w:r w:rsidRPr="00AA3ABB">
              <w:rPr>
                <w:i/>
                <w:lang w:val="en-GB"/>
              </w:rPr>
              <w:t>Thanks. Bye!</w:t>
            </w:r>
          </w:p>
        </w:tc>
      </w:tr>
      <w:tr w:rsidR="004166EE" w:rsidRPr="00082412" w:rsidTr="00784A1C">
        <w:trPr>
          <w:cantSplit/>
          <w:trHeight w:val="285"/>
        </w:trPr>
        <w:tc>
          <w:tcPr>
            <w:tcW w:w="1350" w:type="pct"/>
          </w:tcPr>
          <w:p w:rsidR="004166EE" w:rsidRPr="00082412" w:rsidRDefault="004166EE" w:rsidP="00784A1C">
            <w:pPr>
              <w:rPr>
                <w:lang w:val="en-GB"/>
              </w:rPr>
            </w:pPr>
            <w:r w:rsidRPr="00082412">
              <w:rPr>
                <w:lang w:val="en-GB"/>
              </w:rPr>
              <w:t>Köszönet és arra reagálás</w:t>
            </w:r>
          </w:p>
        </w:tc>
        <w:tc>
          <w:tcPr>
            <w:tcW w:w="1899" w:type="pct"/>
          </w:tcPr>
          <w:p w:rsidR="004166EE" w:rsidRPr="00AA3ABB" w:rsidRDefault="004166EE" w:rsidP="00784A1C">
            <w:pPr>
              <w:rPr>
                <w:i/>
                <w:lang w:val="en-GB"/>
              </w:rPr>
            </w:pPr>
            <w:r w:rsidRPr="00AA3ABB">
              <w:rPr>
                <w:i/>
                <w:lang w:val="en-GB"/>
              </w:rPr>
              <w:t>Thanks.</w:t>
            </w:r>
          </w:p>
          <w:p w:rsidR="004166EE" w:rsidRPr="00AA3ABB" w:rsidRDefault="004166EE" w:rsidP="00784A1C">
            <w:pPr>
              <w:rPr>
                <w:i/>
                <w:lang w:val="en-GB"/>
              </w:rPr>
            </w:pPr>
            <w:r w:rsidRPr="00AA3ABB">
              <w:rPr>
                <w:i/>
                <w:lang w:val="en-GB"/>
              </w:rPr>
              <w:t>Thank you very much.</w:t>
            </w:r>
          </w:p>
          <w:p w:rsidR="004166EE" w:rsidRPr="00AA3ABB" w:rsidRDefault="004166EE" w:rsidP="00784A1C">
            <w:pPr>
              <w:rPr>
                <w:i/>
                <w:lang w:val="en-GB"/>
              </w:rPr>
            </w:pPr>
            <w:r w:rsidRPr="00AA3ABB">
              <w:rPr>
                <w:i/>
                <w:lang w:val="en-GB"/>
              </w:rPr>
              <w:t xml:space="preserve">Thanks a lot. </w:t>
            </w:r>
          </w:p>
          <w:p w:rsidR="004166EE" w:rsidRPr="00AA3ABB" w:rsidRDefault="004166EE" w:rsidP="00784A1C">
            <w:pPr>
              <w:rPr>
                <w:i/>
                <w:lang w:val="en-GB"/>
              </w:rPr>
            </w:pPr>
            <w:r w:rsidRPr="00AA3ABB">
              <w:rPr>
                <w:i/>
                <w:lang w:val="en-GB"/>
              </w:rPr>
              <w:t>It’s very kind of you.</w:t>
            </w:r>
          </w:p>
        </w:tc>
        <w:tc>
          <w:tcPr>
            <w:tcW w:w="1751" w:type="pct"/>
            <w:gridSpan w:val="2"/>
          </w:tcPr>
          <w:p w:rsidR="004166EE" w:rsidRPr="00AA3ABB" w:rsidRDefault="004166EE" w:rsidP="00784A1C">
            <w:pPr>
              <w:rPr>
                <w:i/>
                <w:lang w:val="en-GB"/>
              </w:rPr>
            </w:pPr>
            <w:r w:rsidRPr="00AA3ABB">
              <w:rPr>
                <w:i/>
                <w:lang w:val="en-GB"/>
              </w:rPr>
              <w:t>Not at all.</w:t>
            </w:r>
          </w:p>
          <w:p w:rsidR="004166EE" w:rsidRPr="00AA3ABB" w:rsidRDefault="004166EE" w:rsidP="00784A1C">
            <w:pPr>
              <w:rPr>
                <w:i/>
                <w:lang w:val="en-GB"/>
              </w:rPr>
            </w:pPr>
            <w:r w:rsidRPr="00AA3ABB">
              <w:rPr>
                <w:i/>
                <w:lang w:val="en-GB"/>
              </w:rPr>
              <w:t>You are welcome.</w:t>
            </w:r>
          </w:p>
          <w:p w:rsidR="004166EE" w:rsidRPr="00AA3ABB" w:rsidRDefault="004166EE" w:rsidP="00784A1C">
            <w:pPr>
              <w:rPr>
                <w:i/>
                <w:lang w:val="en-GB"/>
              </w:rPr>
            </w:pPr>
            <w:r w:rsidRPr="00AA3ABB">
              <w:rPr>
                <w:i/>
                <w:lang w:val="en-GB"/>
              </w:rPr>
              <w:t>No problem.</w:t>
            </w:r>
          </w:p>
          <w:p w:rsidR="004166EE" w:rsidRPr="00AA3ABB" w:rsidRDefault="004166EE" w:rsidP="00784A1C">
            <w:pPr>
              <w:rPr>
                <w:i/>
                <w:lang w:val="en-GB"/>
              </w:rPr>
            </w:pPr>
            <w:r w:rsidRPr="00AA3ABB">
              <w:rPr>
                <w:i/>
                <w:lang w:val="en-GB"/>
              </w:rPr>
              <w:t>Don’t mention it.</w:t>
            </w:r>
          </w:p>
        </w:tc>
      </w:tr>
      <w:tr w:rsidR="004166EE" w:rsidRPr="00082412" w:rsidTr="00784A1C">
        <w:trPr>
          <w:cantSplit/>
          <w:trHeight w:val="285"/>
        </w:trPr>
        <w:tc>
          <w:tcPr>
            <w:tcW w:w="1350" w:type="pct"/>
          </w:tcPr>
          <w:p w:rsidR="004166EE" w:rsidRPr="00082412" w:rsidRDefault="004166EE" w:rsidP="00784A1C">
            <w:pPr>
              <w:rPr>
                <w:lang w:val="en-GB"/>
              </w:rPr>
            </w:pPr>
            <w:r>
              <w:rPr>
                <w:lang w:val="en-GB"/>
              </w:rPr>
              <w:t>Bemutatkozás, bemutatás</w:t>
            </w:r>
          </w:p>
        </w:tc>
        <w:tc>
          <w:tcPr>
            <w:tcW w:w="1899" w:type="pct"/>
          </w:tcPr>
          <w:p w:rsidR="004166EE" w:rsidRPr="00AA3ABB" w:rsidRDefault="004166EE" w:rsidP="00784A1C">
            <w:pPr>
              <w:outlineLvl w:val="0"/>
              <w:rPr>
                <w:i/>
                <w:lang w:val="en-GB"/>
              </w:rPr>
            </w:pPr>
            <w:r w:rsidRPr="00AA3ABB">
              <w:rPr>
                <w:i/>
                <w:lang w:val="en-GB"/>
              </w:rPr>
              <w:t>My name is…</w:t>
            </w:r>
          </w:p>
          <w:p w:rsidR="004166EE" w:rsidRPr="00AA3ABB" w:rsidRDefault="004166EE" w:rsidP="00784A1C">
            <w:pPr>
              <w:outlineLvl w:val="0"/>
              <w:rPr>
                <w:i/>
                <w:iCs/>
                <w:lang w:val="en-GB"/>
              </w:rPr>
            </w:pPr>
            <w:r w:rsidRPr="00AA3ABB">
              <w:rPr>
                <w:i/>
                <w:iCs/>
                <w:lang w:val="en-GB"/>
              </w:rPr>
              <w:t>May I/Can I/ Let me introduce myself.</w:t>
            </w:r>
          </w:p>
          <w:p w:rsidR="004166EE" w:rsidRPr="00AA3ABB" w:rsidRDefault="004166EE" w:rsidP="00784A1C">
            <w:pPr>
              <w:outlineLvl w:val="0"/>
              <w:rPr>
                <w:i/>
                <w:lang w:val="en-GB"/>
              </w:rPr>
            </w:pPr>
            <w:r w:rsidRPr="00AA3ABB">
              <w:rPr>
                <w:i/>
                <w:iCs/>
                <w:lang w:val="en-GB"/>
              </w:rPr>
              <w:t>May I/Can/ Let me introduce you to Rosy?</w:t>
            </w:r>
            <w:r w:rsidRPr="00AA3ABB">
              <w:rPr>
                <w:i/>
                <w:lang w:val="en-GB"/>
              </w:rPr>
              <w:t xml:space="preserve"> </w:t>
            </w:r>
          </w:p>
        </w:tc>
        <w:tc>
          <w:tcPr>
            <w:tcW w:w="1751" w:type="pct"/>
            <w:gridSpan w:val="2"/>
          </w:tcPr>
          <w:p w:rsidR="004166EE" w:rsidRPr="00AA3ABB" w:rsidRDefault="004166EE" w:rsidP="00784A1C">
            <w:pPr>
              <w:outlineLvl w:val="0"/>
              <w:rPr>
                <w:i/>
                <w:lang w:val="en-GB"/>
              </w:rPr>
            </w:pPr>
            <w:r w:rsidRPr="00AA3ABB">
              <w:rPr>
                <w:i/>
                <w:lang w:val="en-GB"/>
              </w:rPr>
              <w:t>Hello.</w:t>
            </w:r>
          </w:p>
          <w:p w:rsidR="004166EE" w:rsidRPr="00AA3ABB" w:rsidRDefault="004166EE" w:rsidP="00784A1C">
            <w:pPr>
              <w:outlineLvl w:val="0"/>
              <w:rPr>
                <w:i/>
                <w:lang w:val="en-GB"/>
              </w:rPr>
            </w:pPr>
            <w:r w:rsidRPr="00AA3ABB">
              <w:rPr>
                <w:i/>
                <w:lang w:val="en-GB"/>
              </w:rPr>
              <w:t xml:space="preserve">Hi! </w:t>
            </w:r>
          </w:p>
          <w:p w:rsidR="004166EE" w:rsidRPr="00AA3ABB" w:rsidRDefault="004166EE" w:rsidP="00784A1C">
            <w:pPr>
              <w:outlineLvl w:val="0"/>
              <w:rPr>
                <w:i/>
                <w:lang w:val="en-GB"/>
              </w:rPr>
            </w:pPr>
            <w:r w:rsidRPr="00AA3ABB">
              <w:rPr>
                <w:i/>
                <w:lang w:val="en-GB"/>
              </w:rPr>
              <w:t xml:space="preserve">Pleased to meet you. Nice to meet you. </w:t>
            </w: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Pr>
                <w:iCs/>
                <w:lang w:val="en-GB"/>
              </w:rPr>
              <w:t>Telefonon más személy kérése</w:t>
            </w:r>
          </w:p>
        </w:tc>
        <w:tc>
          <w:tcPr>
            <w:tcW w:w="1899" w:type="pct"/>
          </w:tcPr>
          <w:p w:rsidR="004166EE" w:rsidRPr="00AA3ABB" w:rsidRDefault="004166EE" w:rsidP="00784A1C">
            <w:pPr>
              <w:rPr>
                <w:i/>
                <w:iCs/>
                <w:lang w:val="en-GB"/>
              </w:rPr>
            </w:pPr>
            <w:r w:rsidRPr="00AA3ABB">
              <w:rPr>
                <w:i/>
                <w:iCs/>
                <w:lang w:val="en-GB"/>
              </w:rPr>
              <w:t>Can I speak to George, please?</w:t>
            </w:r>
          </w:p>
          <w:p w:rsidR="004166EE" w:rsidRPr="00AA3ABB" w:rsidRDefault="004166EE" w:rsidP="00784A1C">
            <w:pPr>
              <w:rPr>
                <w:i/>
                <w:iCs/>
                <w:lang w:val="en-GB"/>
              </w:rPr>
            </w:pPr>
            <w:r w:rsidRPr="00AA3ABB">
              <w:rPr>
                <w:i/>
                <w:iCs/>
                <w:lang w:val="en-GB"/>
              </w:rPr>
              <w:t>Could you put me through to Mrs Hamilton, please?</w:t>
            </w:r>
          </w:p>
        </w:tc>
        <w:tc>
          <w:tcPr>
            <w:tcW w:w="1738" w:type="pct"/>
          </w:tcPr>
          <w:p w:rsidR="004166EE" w:rsidRPr="00AA3ABB" w:rsidRDefault="004166EE" w:rsidP="00784A1C">
            <w:pPr>
              <w:rPr>
                <w:i/>
                <w:iCs/>
                <w:lang w:val="en-GB"/>
              </w:rPr>
            </w:pPr>
            <w:r w:rsidRPr="00AA3ABB">
              <w:rPr>
                <w:i/>
                <w:iCs/>
                <w:lang w:val="en-GB"/>
              </w:rPr>
              <w:t>Yes, just a minute, please.</w:t>
            </w: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Pr>
                <w:iCs/>
                <w:lang w:val="en-GB"/>
              </w:rPr>
              <w:t>Telefonálásnál elköszönés</w:t>
            </w:r>
          </w:p>
        </w:tc>
        <w:tc>
          <w:tcPr>
            <w:tcW w:w="1899" w:type="pct"/>
          </w:tcPr>
          <w:p w:rsidR="004166EE" w:rsidRPr="00AA3ABB" w:rsidRDefault="004166EE" w:rsidP="00784A1C">
            <w:pPr>
              <w:rPr>
                <w:i/>
                <w:iCs/>
                <w:lang w:val="en-GB"/>
              </w:rPr>
            </w:pPr>
            <w:r w:rsidRPr="00AA3ABB">
              <w:rPr>
                <w:i/>
                <w:iCs/>
                <w:lang w:val="en-GB"/>
              </w:rPr>
              <w:t>I’ll call back again later this evening.</w:t>
            </w:r>
          </w:p>
          <w:p w:rsidR="004166EE" w:rsidRPr="00AA3ABB" w:rsidRDefault="004166EE" w:rsidP="00784A1C">
            <w:pPr>
              <w:rPr>
                <w:i/>
                <w:iCs/>
                <w:lang w:val="en-GB"/>
              </w:rPr>
            </w:pPr>
            <w:r w:rsidRPr="00AA3ABB">
              <w:rPr>
                <w:i/>
                <w:iCs/>
                <w:lang w:val="en-GB"/>
              </w:rPr>
              <w:t>It was lovely to speak to you.</w:t>
            </w:r>
          </w:p>
          <w:p w:rsidR="004166EE" w:rsidRPr="00AA3ABB" w:rsidRDefault="004166EE" w:rsidP="00784A1C">
            <w:pPr>
              <w:rPr>
                <w:i/>
                <w:iCs/>
                <w:lang w:val="en-GB"/>
              </w:rPr>
            </w:pPr>
            <w:r w:rsidRPr="00AA3ABB">
              <w:rPr>
                <w:i/>
                <w:iCs/>
                <w:lang w:val="en-GB"/>
              </w:rPr>
              <w:t>Thanks for ringing. Bye!</w:t>
            </w:r>
          </w:p>
        </w:tc>
        <w:tc>
          <w:tcPr>
            <w:tcW w:w="1738" w:type="pct"/>
          </w:tcPr>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Bye!</w:t>
            </w: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Pr>
                <w:iCs/>
                <w:lang w:val="en-GB"/>
              </w:rPr>
              <w:t>Üdvözletküldés</w:t>
            </w:r>
          </w:p>
        </w:tc>
        <w:tc>
          <w:tcPr>
            <w:tcW w:w="1899" w:type="pct"/>
          </w:tcPr>
          <w:p w:rsidR="004166EE" w:rsidRPr="00AA3ABB" w:rsidRDefault="004166EE" w:rsidP="00784A1C">
            <w:pPr>
              <w:rPr>
                <w:i/>
                <w:iCs/>
                <w:lang w:val="en-GB"/>
              </w:rPr>
            </w:pPr>
            <w:r w:rsidRPr="00AA3ABB">
              <w:rPr>
                <w:i/>
                <w:iCs/>
                <w:lang w:val="en-GB"/>
              </w:rPr>
              <w:t>Give my love / regards to…</w:t>
            </w:r>
          </w:p>
        </w:tc>
        <w:tc>
          <w:tcPr>
            <w:tcW w:w="1738" w:type="pct"/>
          </w:tcPr>
          <w:p w:rsidR="004166EE" w:rsidRPr="00AA3ABB" w:rsidRDefault="004166EE" w:rsidP="00784A1C">
            <w:pPr>
              <w:outlineLvl w:val="0"/>
              <w:rPr>
                <w:i/>
                <w:iCs/>
                <w:lang w:val="en-GB"/>
              </w:rPr>
            </w:pPr>
            <w:r w:rsidRPr="00AA3ABB">
              <w:rPr>
                <w:i/>
                <w:iCs/>
                <w:lang w:val="en-GB"/>
              </w:rPr>
              <w:t>I will.</w:t>
            </w:r>
          </w:p>
        </w:tc>
      </w:tr>
      <w:tr w:rsidR="004166EE" w:rsidRPr="00082412" w:rsidTr="00784A1C">
        <w:trPr>
          <w:gridAfter w:val="1"/>
          <w:wAfter w:w="13" w:type="pct"/>
          <w:cantSplit/>
          <w:trHeight w:val="285"/>
        </w:trPr>
        <w:tc>
          <w:tcPr>
            <w:tcW w:w="1350" w:type="pct"/>
          </w:tcPr>
          <w:p w:rsidR="004166EE" w:rsidRPr="00CB602A" w:rsidRDefault="004166EE" w:rsidP="00784A1C">
            <w:pPr>
              <w:rPr>
                <w:iCs/>
                <w:lang w:val="pt-PT"/>
              </w:rPr>
            </w:pPr>
            <w:r w:rsidRPr="00CB602A">
              <w:rPr>
                <w:iCs/>
                <w:lang w:val="pt-PT"/>
              </w:rPr>
              <w:t>Érdeklődés hogylét iránt és arra reagálás</w:t>
            </w:r>
          </w:p>
        </w:tc>
        <w:tc>
          <w:tcPr>
            <w:tcW w:w="1899" w:type="pct"/>
          </w:tcPr>
          <w:p w:rsidR="004166EE" w:rsidRPr="00AA3ABB" w:rsidRDefault="004166EE" w:rsidP="00784A1C">
            <w:pPr>
              <w:rPr>
                <w:i/>
                <w:iCs/>
                <w:lang w:val="en-GB"/>
              </w:rPr>
            </w:pPr>
            <w:r w:rsidRPr="00AA3ABB">
              <w:rPr>
                <w:i/>
                <w:iCs/>
                <w:lang w:val="en-GB"/>
              </w:rPr>
              <w:t>How are you feeling today?</w:t>
            </w:r>
          </w:p>
          <w:p w:rsidR="004166EE" w:rsidRPr="00AA3ABB" w:rsidRDefault="004166EE" w:rsidP="00784A1C">
            <w:pPr>
              <w:rPr>
                <w:i/>
                <w:iCs/>
                <w:lang w:val="en-GB"/>
              </w:rPr>
            </w:pPr>
            <w:r w:rsidRPr="00AA3ABB">
              <w:rPr>
                <w:i/>
                <w:iCs/>
                <w:lang w:val="en-GB"/>
              </w:rPr>
              <w:t>What’s the matter?</w:t>
            </w:r>
          </w:p>
        </w:tc>
        <w:tc>
          <w:tcPr>
            <w:tcW w:w="1738" w:type="pct"/>
          </w:tcPr>
          <w:p w:rsidR="004166EE" w:rsidRPr="00AA3ABB" w:rsidRDefault="004166EE" w:rsidP="00784A1C">
            <w:pPr>
              <w:rPr>
                <w:i/>
                <w:iCs/>
                <w:lang w:val="en-GB"/>
              </w:rPr>
            </w:pPr>
            <w:r w:rsidRPr="00AA3ABB">
              <w:rPr>
                <w:i/>
                <w:iCs/>
                <w:lang w:val="en-GB"/>
              </w:rPr>
              <w:t>Fine. / OK / All right. Much better, thanks. Not very well, I am afraid.</w:t>
            </w:r>
          </w:p>
        </w:tc>
      </w:tr>
      <w:tr w:rsidR="004166EE" w:rsidRPr="00082412" w:rsidTr="00784A1C">
        <w:trPr>
          <w:gridAfter w:val="1"/>
          <w:wAfter w:w="13" w:type="pct"/>
          <w:cantSplit/>
          <w:trHeight w:val="285"/>
        </w:trPr>
        <w:tc>
          <w:tcPr>
            <w:tcW w:w="1350" w:type="pct"/>
          </w:tcPr>
          <w:p w:rsidR="004166EE" w:rsidRPr="00082412" w:rsidRDefault="004166EE" w:rsidP="00784A1C">
            <w:pPr>
              <w:rPr>
                <w:lang w:val="en-GB"/>
              </w:rPr>
            </w:pPr>
            <w:r>
              <w:rPr>
                <w:lang w:val="en-GB"/>
              </w:rPr>
              <w:t>Engedélykérés és reagálás</w:t>
            </w:r>
          </w:p>
        </w:tc>
        <w:tc>
          <w:tcPr>
            <w:tcW w:w="1899" w:type="pct"/>
          </w:tcPr>
          <w:p w:rsidR="004166EE" w:rsidRPr="00AA3ABB" w:rsidRDefault="004166EE" w:rsidP="00784A1C">
            <w:pPr>
              <w:rPr>
                <w:i/>
                <w:lang w:val="en-GB"/>
              </w:rPr>
            </w:pPr>
            <w:r w:rsidRPr="00AA3ABB">
              <w:rPr>
                <w:i/>
                <w:lang w:val="en-GB"/>
              </w:rPr>
              <w:t>May I use your telephone?</w:t>
            </w:r>
          </w:p>
          <w:p w:rsidR="004166EE" w:rsidRPr="00AA3ABB" w:rsidRDefault="004166EE" w:rsidP="00784A1C">
            <w:pPr>
              <w:rPr>
                <w:i/>
                <w:lang w:val="en-GB"/>
              </w:rPr>
            </w:pPr>
            <w:r w:rsidRPr="00AA3ABB">
              <w:rPr>
                <w:i/>
                <w:lang w:val="en-GB"/>
              </w:rPr>
              <w:t>Do you mind if I open the window?</w:t>
            </w:r>
          </w:p>
        </w:tc>
        <w:tc>
          <w:tcPr>
            <w:tcW w:w="1738" w:type="pct"/>
          </w:tcPr>
          <w:p w:rsidR="004166EE" w:rsidRPr="00AA3ABB" w:rsidRDefault="004166EE" w:rsidP="00784A1C">
            <w:pPr>
              <w:rPr>
                <w:i/>
                <w:lang w:val="en-GB"/>
              </w:rPr>
            </w:pPr>
            <w:r w:rsidRPr="00AA3ABB">
              <w:rPr>
                <w:i/>
                <w:lang w:val="en-GB"/>
              </w:rPr>
              <w:t>Yes, go ahead.</w:t>
            </w:r>
          </w:p>
          <w:p w:rsidR="004166EE" w:rsidRPr="00AA3ABB" w:rsidRDefault="004166EE" w:rsidP="00784A1C">
            <w:pPr>
              <w:rPr>
                <w:i/>
                <w:lang w:val="en-GB"/>
              </w:rPr>
            </w:pPr>
            <w:r w:rsidRPr="00AA3ABB">
              <w:rPr>
                <w:i/>
                <w:lang w:val="en-GB"/>
              </w:rPr>
              <w:t>Not at all.</w:t>
            </w: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Pr>
                <w:iCs/>
                <w:lang w:val="en-GB"/>
              </w:rPr>
              <w:t>Bocsánatkérés és arra reagálás</w:t>
            </w:r>
          </w:p>
        </w:tc>
        <w:tc>
          <w:tcPr>
            <w:tcW w:w="1899" w:type="pct"/>
          </w:tcPr>
          <w:p w:rsidR="004166EE" w:rsidRPr="00AA3ABB" w:rsidRDefault="004166EE" w:rsidP="00784A1C">
            <w:pPr>
              <w:rPr>
                <w:i/>
                <w:iCs/>
                <w:lang w:val="en-GB"/>
              </w:rPr>
            </w:pPr>
            <w:r w:rsidRPr="00AA3ABB">
              <w:rPr>
                <w:i/>
                <w:iCs/>
                <w:lang w:val="en-GB"/>
              </w:rPr>
              <w:t>I am sorry. I am very sorry.</w:t>
            </w:r>
          </w:p>
          <w:p w:rsidR="004166EE" w:rsidRPr="00AA3ABB" w:rsidRDefault="004166EE" w:rsidP="00784A1C">
            <w:pPr>
              <w:rPr>
                <w:i/>
                <w:iCs/>
                <w:lang w:val="en-GB"/>
              </w:rPr>
            </w:pPr>
            <w:r w:rsidRPr="00AA3ABB">
              <w:rPr>
                <w:i/>
                <w:iCs/>
                <w:lang w:val="en-GB"/>
              </w:rPr>
              <w:t>I beg your pardon</w:t>
            </w:r>
          </w:p>
          <w:p w:rsidR="004166EE" w:rsidRPr="00AA3ABB" w:rsidRDefault="004166EE" w:rsidP="00784A1C">
            <w:pPr>
              <w:rPr>
                <w:i/>
                <w:iCs/>
                <w:lang w:val="en-GB"/>
              </w:rPr>
            </w:pPr>
          </w:p>
        </w:tc>
        <w:tc>
          <w:tcPr>
            <w:tcW w:w="1738" w:type="pct"/>
          </w:tcPr>
          <w:p w:rsidR="004166EE" w:rsidRPr="00AA3ABB" w:rsidRDefault="004166EE" w:rsidP="00784A1C">
            <w:pPr>
              <w:rPr>
                <w:i/>
                <w:iCs/>
                <w:lang w:val="en-GB"/>
              </w:rPr>
            </w:pPr>
            <w:r w:rsidRPr="00AA3ABB">
              <w:rPr>
                <w:i/>
                <w:iCs/>
                <w:lang w:val="en-GB"/>
              </w:rPr>
              <w:t>That’s all right.</w:t>
            </w:r>
          </w:p>
          <w:p w:rsidR="004166EE" w:rsidRPr="00AA3ABB" w:rsidRDefault="004166EE" w:rsidP="00784A1C">
            <w:pPr>
              <w:rPr>
                <w:i/>
                <w:iCs/>
                <w:lang w:val="en-GB"/>
              </w:rPr>
            </w:pPr>
            <w:r w:rsidRPr="00AA3ABB">
              <w:rPr>
                <w:i/>
                <w:iCs/>
                <w:lang w:val="en-GB"/>
              </w:rPr>
              <w:t>It doesn’t matter. Never mind.</w:t>
            </w:r>
          </w:p>
          <w:p w:rsidR="004166EE" w:rsidRPr="00AA3ABB" w:rsidRDefault="004166EE" w:rsidP="00784A1C">
            <w:pPr>
              <w:rPr>
                <w:i/>
                <w:iCs/>
                <w:lang w:val="en-GB"/>
              </w:rPr>
            </w:pPr>
          </w:p>
        </w:tc>
      </w:tr>
      <w:tr w:rsidR="004166EE" w:rsidRPr="00082412" w:rsidTr="00784A1C">
        <w:trPr>
          <w:gridAfter w:val="1"/>
          <w:wAfter w:w="13" w:type="pct"/>
          <w:cantSplit/>
          <w:trHeight w:val="285"/>
        </w:trPr>
        <w:tc>
          <w:tcPr>
            <w:tcW w:w="1350" w:type="pct"/>
          </w:tcPr>
          <w:p w:rsidR="004166EE" w:rsidRPr="00082412" w:rsidRDefault="004166EE" w:rsidP="00784A1C">
            <w:pPr>
              <w:rPr>
                <w:iCs/>
                <w:lang w:val="pt-BR"/>
              </w:rPr>
            </w:pPr>
            <w:r w:rsidRPr="00082412">
              <w:rPr>
                <w:iCs/>
                <w:lang w:val="pt-BR"/>
              </w:rPr>
              <w:t>Gratulációk</w:t>
            </w:r>
            <w:r>
              <w:rPr>
                <w:iCs/>
                <w:lang w:val="pt-BR"/>
              </w:rPr>
              <w:t>, jókívánságok és arra reagálás</w:t>
            </w:r>
          </w:p>
        </w:tc>
        <w:tc>
          <w:tcPr>
            <w:tcW w:w="1899" w:type="pct"/>
          </w:tcPr>
          <w:p w:rsidR="004166EE" w:rsidRPr="00AA3ABB" w:rsidRDefault="004166EE" w:rsidP="00784A1C">
            <w:pPr>
              <w:rPr>
                <w:i/>
                <w:iCs/>
                <w:lang w:val="en-GB"/>
              </w:rPr>
            </w:pPr>
            <w:r w:rsidRPr="00AA3ABB">
              <w:rPr>
                <w:i/>
                <w:iCs/>
                <w:lang w:val="en-GB"/>
              </w:rPr>
              <w:t>Happy Christmas/New year/Birthday!</w:t>
            </w:r>
          </w:p>
          <w:p w:rsidR="004166EE" w:rsidRPr="00AA3ABB" w:rsidRDefault="004166EE" w:rsidP="00784A1C">
            <w:pPr>
              <w:rPr>
                <w:i/>
                <w:iCs/>
                <w:lang w:val="en-GB"/>
              </w:rPr>
            </w:pPr>
            <w:r w:rsidRPr="00AA3ABB">
              <w:rPr>
                <w:i/>
                <w:iCs/>
                <w:lang w:val="en-GB"/>
              </w:rPr>
              <w:t>Many happy returns (of the day)</w:t>
            </w:r>
          </w:p>
          <w:p w:rsidR="004166EE" w:rsidRPr="00AA3ABB" w:rsidRDefault="004166EE" w:rsidP="00784A1C">
            <w:pPr>
              <w:rPr>
                <w:i/>
                <w:iCs/>
                <w:lang w:val="en-GB"/>
              </w:rPr>
            </w:pPr>
            <w:r w:rsidRPr="00AA3ABB">
              <w:rPr>
                <w:i/>
                <w:iCs/>
                <w:lang w:val="en-GB"/>
              </w:rPr>
              <w:t>Congratulations!</w:t>
            </w:r>
          </w:p>
          <w:p w:rsidR="004166EE" w:rsidRPr="00AA3ABB" w:rsidRDefault="004166EE" w:rsidP="00784A1C">
            <w:pPr>
              <w:rPr>
                <w:i/>
                <w:iCs/>
                <w:lang w:val="en-GB"/>
              </w:rPr>
            </w:pPr>
          </w:p>
        </w:tc>
        <w:tc>
          <w:tcPr>
            <w:tcW w:w="1738" w:type="pct"/>
          </w:tcPr>
          <w:p w:rsidR="004166EE" w:rsidRPr="00AA3ABB" w:rsidRDefault="004166EE" w:rsidP="00784A1C">
            <w:pPr>
              <w:rPr>
                <w:i/>
                <w:iCs/>
                <w:lang w:val="en-GB"/>
              </w:rPr>
            </w:pPr>
            <w:r w:rsidRPr="00AA3ABB">
              <w:rPr>
                <w:i/>
                <w:iCs/>
                <w:lang w:val="en-GB"/>
              </w:rPr>
              <w:t>Happy Christmas /New Year/ Birthday!</w:t>
            </w:r>
          </w:p>
          <w:p w:rsidR="004166EE" w:rsidRPr="00AA3ABB" w:rsidRDefault="004166EE" w:rsidP="00784A1C">
            <w:pPr>
              <w:rPr>
                <w:i/>
                <w:iCs/>
                <w:lang w:val="en-GB"/>
              </w:rPr>
            </w:pPr>
            <w:r w:rsidRPr="00AA3ABB">
              <w:rPr>
                <w:i/>
                <w:iCs/>
                <w:lang w:val="en-GB"/>
              </w:rPr>
              <w:t>Thank you.</w:t>
            </w:r>
          </w:p>
          <w:p w:rsidR="004166EE" w:rsidRPr="00AA3ABB" w:rsidRDefault="004166EE" w:rsidP="00784A1C">
            <w:pPr>
              <w:rPr>
                <w:i/>
                <w:iCs/>
                <w:lang w:val="en-GB"/>
              </w:rPr>
            </w:pPr>
            <w:r w:rsidRPr="00AA3ABB">
              <w:rPr>
                <w:i/>
                <w:iCs/>
                <w:lang w:val="en-GB"/>
              </w:rPr>
              <w:t>Thank you, the same to you.</w:t>
            </w:r>
          </w:p>
          <w:p w:rsidR="004166EE" w:rsidRPr="00AA3ABB" w:rsidRDefault="004166EE" w:rsidP="00784A1C">
            <w:pPr>
              <w:rPr>
                <w:i/>
                <w:iCs/>
                <w:lang w:val="en-GB"/>
              </w:rPr>
            </w:pP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Pr>
                <w:iCs/>
                <w:lang w:val="en-GB"/>
              </w:rPr>
              <w:t>Megszólítás személyes levélben</w:t>
            </w:r>
          </w:p>
        </w:tc>
        <w:tc>
          <w:tcPr>
            <w:tcW w:w="1899" w:type="pct"/>
          </w:tcPr>
          <w:p w:rsidR="004166EE" w:rsidRPr="00AA3ABB" w:rsidRDefault="004166EE" w:rsidP="00784A1C">
            <w:pPr>
              <w:outlineLvl w:val="0"/>
              <w:rPr>
                <w:i/>
                <w:iCs/>
                <w:lang w:val="en-GB"/>
              </w:rPr>
            </w:pPr>
            <w:r w:rsidRPr="00AA3ABB">
              <w:rPr>
                <w:i/>
                <w:iCs/>
                <w:lang w:val="en-GB"/>
              </w:rPr>
              <w:t>Dear John,</w:t>
            </w:r>
          </w:p>
        </w:tc>
        <w:tc>
          <w:tcPr>
            <w:tcW w:w="1738" w:type="pct"/>
          </w:tcPr>
          <w:p w:rsidR="004166EE" w:rsidRPr="00AA3ABB" w:rsidRDefault="004166EE" w:rsidP="00784A1C">
            <w:pPr>
              <w:outlineLvl w:val="0"/>
              <w:rPr>
                <w:i/>
                <w:iCs/>
                <w:lang w:val="en-GB"/>
              </w:rPr>
            </w:pP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Pr>
                <w:iCs/>
                <w:lang w:val="en-GB"/>
              </w:rPr>
              <w:t>Elbúcsúzás személyes levélben</w:t>
            </w:r>
          </w:p>
        </w:tc>
        <w:tc>
          <w:tcPr>
            <w:tcW w:w="1899" w:type="pct"/>
          </w:tcPr>
          <w:p w:rsidR="004166EE" w:rsidRPr="00AA3ABB" w:rsidRDefault="004166EE" w:rsidP="00784A1C">
            <w:pPr>
              <w:rPr>
                <w:i/>
                <w:iCs/>
                <w:lang w:val="en-GB"/>
              </w:rPr>
            </w:pPr>
            <w:r w:rsidRPr="00AA3ABB">
              <w:rPr>
                <w:i/>
                <w:iCs/>
                <w:lang w:val="en-GB"/>
              </w:rPr>
              <w:t>Best wishes,</w:t>
            </w:r>
          </w:p>
          <w:p w:rsidR="004166EE" w:rsidRPr="00AA3ABB" w:rsidRDefault="004166EE" w:rsidP="00784A1C">
            <w:pPr>
              <w:rPr>
                <w:i/>
                <w:iCs/>
                <w:lang w:val="en-GB"/>
              </w:rPr>
            </w:pPr>
            <w:r w:rsidRPr="00AA3ABB">
              <w:rPr>
                <w:i/>
                <w:iCs/>
                <w:lang w:val="en-GB"/>
              </w:rPr>
              <w:t>Love (from),</w:t>
            </w:r>
          </w:p>
          <w:p w:rsidR="004166EE" w:rsidRPr="00AA3ABB" w:rsidRDefault="004166EE" w:rsidP="00784A1C">
            <w:pPr>
              <w:rPr>
                <w:i/>
                <w:iCs/>
                <w:lang w:val="en-GB"/>
              </w:rPr>
            </w:pPr>
          </w:p>
          <w:p w:rsidR="004166EE" w:rsidRPr="00AA3ABB" w:rsidRDefault="004166EE" w:rsidP="00784A1C">
            <w:pPr>
              <w:outlineLvl w:val="0"/>
              <w:rPr>
                <w:i/>
                <w:iCs/>
                <w:lang w:val="en-GB"/>
              </w:rPr>
            </w:pPr>
            <w:r w:rsidRPr="00AA3ABB">
              <w:rPr>
                <w:i/>
                <w:iCs/>
                <w:lang w:val="en-GB"/>
              </w:rPr>
              <w:t>I am looking forward to hearing from you soon.</w:t>
            </w:r>
          </w:p>
          <w:p w:rsidR="004166EE" w:rsidRPr="00AA3ABB" w:rsidRDefault="004166EE" w:rsidP="00784A1C">
            <w:pPr>
              <w:outlineLvl w:val="0"/>
              <w:rPr>
                <w:i/>
                <w:iCs/>
                <w:lang w:val="en-GB"/>
              </w:rPr>
            </w:pPr>
          </w:p>
        </w:tc>
        <w:tc>
          <w:tcPr>
            <w:tcW w:w="1738" w:type="pct"/>
          </w:tcPr>
          <w:p w:rsidR="004166EE" w:rsidRPr="00AA3ABB" w:rsidRDefault="004166EE" w:rsidP="00784A1C">
            <w:pPr>
              <w:outlineLvl w:val="0"/>
              <w:rPr>
                <w:i/>
                <w:iCs/>
                <w:lang w:val="en-GB"/>
              </w:rPr>
            </w:pP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sidRPr="00082412">
              <w:rPr>
                <w:iCs/>
                <w:lang w:val="en-GB"/>
              </w:rPr>
              <w:t>Hivatalos levélben megszólítás, elbúcsúzás</w:t>
            </w:r>
          </w:p>
        </w:tc>
        <w:tc>
          <w:tcPr>
            <w:tcW w:w="1899" w:type="pct"/>
          </w:tcPr>
          <w:p w:rsidR="004166EE" w:rsidRPr="00AA3ABB" w:rsidRDefault="004166EE" w:rsidP="00784A1C">
            <w:pPr>
              <w:rPr>
                <w:i/>
                <w:iCs/>
                <w:lang w:val="en-GB"/>
              </w:rPr>
            </w:pPr>
            <w:r w:rsidRPr="00AA3ABB">
              <w:rPr>
                <w:i/>
                <w:iCs/>
                <w:lang w:val="en-GB"/>
              </w:rPr>
              <w:t>Dear Sir, Madam, Dear John</w:t>
            </w:r>
          </w:p>
        </w:tc>
        <w:tc>
          <w:tcPr>
            <w:tcW w:w="1738" w:type="pct"/>
          </w:tcPr>
          <w:p w:rsidR="004166EE" w:rsidRPr="00AA3ABB" w:rsidRDefault="004166EE" w:rsidP="00784A1C">
            <w:pPr>
              <w:outlineLvl w:val="0"/>
              <w:rPr>
                <w:i/>
                <w:iCs/>
                <w:lang w:val="en-GB"/>
              </w:rPr>
            </w:pPr>
            <w:r w:rsidRPr="00AA3ABB">
              <w:rPr>
                <w:i/>
                <w:iCs/>
                <w:lang w:val="en-GB"/>
              </w:rPr>
              <w:t xml:space="preserve">Yours faithfully, </w:t>
            </w:r>
          </w:p>
          <w:p w:rsidR="004166EE" w:rsidRPr="00AA3ABB" w:rsidRDefault="004166EE" w:rsidP="00784A1C">
            <w:pPr>
              <w:outlineLvl w:val="0"/>
              <w:rPr>
                <w:i/>
                <w:iCs/>
                <w:lang w:val="en-GB"/>
              </w:rPr>
            </w:pPr>
            <w:r w:rsidRPr="00AA3ABB">
              <w:rPr>
                <w:i/>
                <w:iCs/>
                <w:lang w:val="en-GB"/>
              </w:rPr>
              <w:t>Yours sincerely</w:t>
            </w:r>
          </w:p>
        </w:tc>
      </w:tr>
      <w:tr w:rsidR="004166EE" w:rsidRPr="00082412" w:rsidTr="00784A1C">
        <w:trPr>
          <w:gridAfter w:val="1"/>
          <w:wAfter w:w="13" w:type="pct"/>
          <w:cantSplit/>
          <w:trHeight w:val="285"/>
        </w:trPr>
        <w:tc>
          <w:tcPr>
            <w:tcW w:w="1350" w:type="pct"/>
          </w:tcPr>
          <w:p w:rsidR="004166EE" w:rsidRPr="00082412" w:rsidRDefault="004166EE" w:rsidP="00784A1C">
            <w:pPr>
              <w:rPr>
                <w:iCs/>
                <w:lang w:val="en-GB"/>
              </w:rPr>
            </w:pPr>
            <w:r w:rsidRPr="00082412">
              <w:rPr>
                <w:iCs/>
                <w:lang w:val="en-GB"/>
              </w:rPr>
              <w:t>Együttérzés és arra reagálás</w:t>
            </w:r>
          </w:p>
        </w:tc>
        <w:tc>
          <w:tcPr>
            <w:tcW w:w="1899" w:type="pct"/>
          </w:tcPr>
          <w:p w:rsidR="004166EE" w:rsidRPr="00AA3ABB" w:rsidRDefault="004166EE" w:rsidP="00784A1C">
            <w:pPr>
              <w:rPr>
                <w:i/>
                <w:iCs/>
                <w:lang w:val="en-GB"/>
              </w:rPr>
            </w:pPr>
            <w:r w:rsidRPr="00AA3ABB">
              <w:rPr>
                <w:i/>
                <w:iCs/>
                <w:lang w:val="en-GB"/>
              </w:rPr>
              <w:t>I am sorry. I am sorry to hear that</w:t>
            </w:r>
          </w:p>
        </w:tc>
        <w:tc>
          <w:tcPr>
            <w:tcW w:w="1738" w:type="pct"/>
          </w:tcPr>
          <w:p w:rsidR="004166EE" w:rsidRPr="00AA3ABB" w:rsidRDefault="004166EE" w:rsidP="00784A1C">
            <w:pPr>
              <w:outlineLvl w:val="0"/>
              <w:rPr>
                <w:i/>
                <w:iCs/>
                <w:lang w:val="en-GB"/>
              </w:rPr>
            </w:pPr>
            <w:r w:rsidRPr="00AA3ABB">
              <w:rPr>
                <w:i/>
                <w:iCs/>
                <w:lang w:val="en-GB"/>
              </w:rPr>
              <w:t>Oh dear…</w:t>
            </w:r>
          </w:p>
          <w:p w:rsidR="004166EE" w:rsidRPr="00AA3ABB" w:rsidRDefault="004166EE" w:rsidP="00784A1C">
            <w:pPr>
              <w:outlineLvl w:val="0"/>
              <w:rPr>
                <w:i/>
                <w:iCs/>
                <w:lang w:val="en-GB"/>
              </w:rPr>
            </w:pPr>
            <w:r w:rsidRPr="00AA3ABB">
              <w:rPr>
                <w:i/>
                <w:iCs/>
                <w:lang w:val="en-GB"/>
              </w:rPr>
              <w:t>What a shame!</w:t>
            </w:r>
          </w:p>
        </w:tc>
      </w:tr>
    </w:tbl>
    <w:p w:rsidR="004166EE" w:rsidRPr="00082412" w:rsidRDefault="004166EE" w:rsidP="001703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499"/>
        <w:gridCol w:w="402"/>
        <w:gridCol w:w="2800"/>
        <w:gridCol w:w="24"/>
      </w:tblGrid>
      <w:tr w:rsidR="004166EE" w:rsidRPr="00082412" w:rsidTr="00784A1C">
        <w:trPr>
          <w:gridAfter w:val="1"/>
          <w:wAfter w:w="13" w:type="pct"/>
          <w:trHeight w:val="285"/>
        </w:trPr>
        <w:tc>
          <w:tcPr>
            <w:tcW w:w="4987" w:type="pct"/>
            <w:gridSpan w:val="4"/>
          </w:tcPr>
          <w:p w:rsidR="004166EE" w:rsidRPr="00AA3ABB" w:rsidRDefault="004166EE" w:rsidP="00784A1C">
            <w:pPr>
              <w:pStyle w:val="Heading4"/>
              <w:numPr>
                <w:ilvl w:val="0"/>
                <w:numId w:val="6"/>
              </w:numPr>
              <w:spacing w:before="240" w:after="60"/>
              <w:jc w:val="left"/>
              <w:rPr>
                <w:b/>
                <w:i/>
                <w:sz w:val="24"/>
              </w:rPr>
            </w:pPr>
            <w:r w:rsidRPr="00AA3ABB">
              <w:rPr>
                <w:b/>
                <w:i/>
                <w:sz w:val="24"/>
              </w:rPr>
              <w:t>Érzelmek és lelkiállapotok kifejezésére szolgáló kommunikációs eszközök</w:t>
            </w:r>
          </w:p>
          <w:p w:rsidR="004166EE" w:rsidRPr="00870F73" w:rsidRDefault="004166EE" w:rsidP="00784A1C"/>
        </w:tc>
      </w:tr>
      <w:tr w:rsidR="004166EE" w:rsidRPr="00082412" w:rsidTr="00784A1C">
        <w:trPr>
          <w:trHeight w:val="285"/>
        </w:trPr>
        <w:tc>
          <w:tcPr>
            <w:tcW w:w="1350" w:type="pct"/>
          </w:tcPr>
          <w:p w:rsidR="004166EE" w:rsidRPr="00082412" w:rsidRDefault="004166EE" w:rsidP="00784A1C">
            <w:pPr>
              <w:rPr>
                <w:iCs/>
                <w:lang w:val="en-GB"/>
              </w:rPr>
            </w:pPr>
            <w:r>
              <w:rPr>
                <w:iCs/>
                <w:lang w:val="en-GB"/>
              </w:rPr>
              <w:t>Öröm, sajnálkozás, bánat</w:t>
            </w:r>
          </w:p>
        </w:tc>
        <w:tc>
          <w:tcPr>
            <w:tcW w:w="1899" w:type="pct"/>
          </w:tcPr>
          <w:p w:rsidR="004166EE" w:rsidRPr="00AA3ABB" w:rsidRDefault="004166EE" w:rsidP="00784A1C">
            <w:pPr>
              <w:outlineLvl w:val="0"/>
              <w:rPr>
                <w:i/>
                <w:iCs/>
                <w:lang w:val="en-GB"/>
              </w:rPr>
            </w:pPr>
            <w:r w:rsidRPr="00AA3ABB">
              <w:rPr>
                <w:i/>
                <w:iCs/>
                <w:lang w:val="en-GB"/>
              </w:rPr>
              <w:t>Are you happy about that?</w:t>
            </w:r>
          </w:p>
          <w:p w:rsidR="004166EE" w:rsidRPr="00AA3ABB" w:rsidRDefault="004166EE" w:rsidP="00784A1C">
            <w:pPr>
              <w:outlineLvl w:val="0"/>
              <w:rPr>
                <w:i/>
                <w:iCs/>
                <w:lang w:val="en-GB"/>
              </w:rPr>
            </w:pPr>
          </w:p>
          <w:p w:rsidR="004166EE" w:rsidRPr="00AA3ABB" w:rsidRDefault="004166EE" w:rsidP="00784A1C">
            <w:pPr>
              <w:outlineLvl w:val="0"/>
              <w:rPr>
                <w:i/>
                <w:iCs/>
                <w:lang w:val="en-GB"/>
              </w:rPr>
            </w:pPr>
          </w:p>
          <w:p w:rsidR="004166EE" w:rsidRPr="00AA3ABB" w:rsidRDefault="004166EE" w:rsidP="00784A1C">
            <w:pPr>
              <w:outlineLvl w:val="0"/>
              <w:rPr>
                <w:i/>
                <w:iCs/>
                <w:lang w:val="en-GB"/>
              </w:rPr>
            </w:pPr>
          </w:p>
          <w:p w:rsidR="004166EE" w:rsidRPr="00AA3ABB" w:rsidRDefault="004166EE" w:rsidP="00784A1C">
            <w:pPr>
              <w:outlineLvl w:val="0"/>
              <w:rPr>
                <w:i/>
                <w:iCs/>
                <w:lang w:val="en-GB"/>
              </w:rPr>
            </w:pPr>
            <w:r w:rsidRPr="00AA3ABB">
              <w:rPr>
                <w:i/>
                <w:iCs/>
                <w:lang w:val="en-GB"/>
              </w:rPr>
              <w:t>What do you think of that?</w:t>
            </w:r>
          </w:p>
          <w:p w:rsidR="004166EE" w:rsidRPr="00AA3ABB" w:rsidRDefault="004166EE" w:rsidP="00784A1C">
            <w:pPr>
              <w:outlineLvl w:val="0"/>
              <w:rPr>
                <w:i/>
                <w:iCs/>
                <w:lang w:val="en-GB"/>
              </w:rPr>
            </w:pPr>
          </w:p>
          <w:p w:rsidR="004166EE" w:rsidRPr="00AA3ABB" w:rsidRDefault="004166EE" w:rsidP="00784A1C">
            <w:pPr>
              <w:outlineLvl w:val="0"/>
              <w:rPr>
                <w:i/>
                <w:iCs/>
                <w:lang w:val="en-GB"/>
              </w:rPr>
            </w:pPr>
            <w:r w:rsidRPr="00AA3ABB">
              <w:rPr>
                <w:i/>
                <w:iCs/>
                <w:lang w:val="en-GB"/>
              </w:rPr>
              <w:t>How do you feel about that?</w:t>
            </w:r>
          </w:p>
        </w:tc>
        <w:tc>
          <w:tcPr>
            <w:tcW w:w="1751" w:type="pct"/>
            <w:gridSpan w:val="3"/>
          </w:tcPr>
          <w:p w:rsidR="004166EE" w:rsidRPr="00AA3ABB" w:rsidRDefault="004166EE" w:rsidP="00784A1C">
            <w:pPr>
              <w:outlineLvl w:val="0"/>
              <w:rPr>
                <w:i/>
                <w:iCs/>
                <w:lang w:val="en-GB"/>
              </w:rPr>
            </w:pPr>
            <w:r w:rsidRPr="00AA3ABB">
              <w:rPr>
                <w:i/>
                <w:iCs/>
                <w:lang w:val="en-GB"/>
              </w:rPr>
              <w:t>Great!</w:t>
            </w:r>
          </w:p>
          <w:p w:rsidR="004166EE" w:rsidRPr="00AA3ABB" w:rsidRDefault="004166EE" w:rsidP="00784A1C">
            <w:pPr>
              <w:outlineLvl w:val="0"/>
              <w:rPr>
                <w:i/>
                <w:iCs/>
                <w:lang w:val="en-GB"/>
              </w:rPr>
            </w:pPr>
            <w:r w:rsidRPr="00AA3ABB">
              <w:rPr>
                <w:i/>
                <w:iCs/>
                <w:lang w:val="en-GB"/>
              </w:rPr>
              <w:t>I’m so glad /very happy.</w:t>
            </w:r>
          </w:p>
          <w:p w:rsidR="004166EE" w:rsidRPr="00AA3ABB" w:rsidRDefault="004166EE" w:rsidP="00784A1C">
            <w:pPr>
              <w:outlineLvl w:val="0"/>
              <w:rPr>
                <w:i/>
                <w:iCs/>
                <w:lang w:val="en-GB"/>
              </w:rPr>
            </w:pPr>
            <w:r w:rsidRPr="00AA3ABB">
              <w:rPr>
                <w:i/>
                <w:iCs/>
                <w:lang w:val="en-GB"/>
              </w:rPr>
              <w:t>I’m glad to hear that.</w:t>
            </w:r>
          </w:p>
          <w:p w:rsidR="004166EE" w:rsidRPr="00AA3ABB" w:rsidRDefault="004166EE" w:rsidP="00784A1C">
            <w:pPr>
              <w:outlineLvl w:val="0"/>
              <w:rPr>
                <w:i/>
                <w:iCs/>
                <w:lang w:val="en-GB"/>
              </w:rPr>
            </w:pPr>
            <w:r w:rsidRPr="00AA3ABB">
              <w:rPr>
                <w:i/>
                <w:iCs/>
                <w:lang w:val="en-GB"/>
              </w:rPr>
              <w:t>I’m so pleased that…</w:t>
            </w:r>
          </w:p>
          <w:p w:rsidR="004166EE" w:rsidRPr="00AA3ABB" w:rsidRDefault="004166EE" w:rsidP="00784A1C">
            <w:pPr>
              <w:outlineLvl w:val="0"/>
              <w:rPr>
                <w:i/>
                <w:iCs/>
                <w:lang w:val="en-GB"/>
              </w:rPr>
            </w:pPr>
            <w:r w:rsidRPr="00AA3ABB">
              <w:rPr>
                <w:i/>
                <w:iCs/>
                <w:lang w:val="en-GB"/>
              </w:rPr>
              <w:t>Good for you.</w:t>
            </w:r>
          </w:p>
          <w:p w:rsidR="004166EE" w:rsidRPr="00AA3ABB" w:rsidRDefault="004166EE" w:rsidP="00784A1C">
            <w:pPr>
              <w:outlineLvl w:val="0"/>
              <w:rPr>
                <w:i/>
                <w:iCs/>
                <w:lang w:val="en-GB"/>
              </w:rPr>
            </w:pPr>
            <w:r w:rsidRPr="00AA3ABB">
              <w:rPr>
                <w:i/>
                <w:iCs/>
                <w:lang w:val="en-GB"/>
              </w:rPr>
              <w:t>Congratulations.</w:t>
            </w:r>
          </w:p>
          <w:p w:rsidR="004166EE" w:rsidRPr="00AA3ABB" w:rsidRDefault="004166EE" w:rsidP="00784A1C">
            <w:pPr>
              <w:outlineLvl w:val="0"/>
              <w:rPr>
                <w:i/>
                <w:iCs/>
                <w:lang w:val="en-GB"/>
              </w:rPr>
            </w:pPr>
            <w:r w:rsidRPr="00AA3ABB">
              <w:rPr>
                <w:i/>
                <w:iCs/>
                <w:lang w:val="en-GB"/>
              </w:rPr>
              <w:t>I feel so happy for…</w:t>
            </w:r>
          </w:p>
          <w:p w:rsidR="004166EE" w:rsidRPr="00AA3ABB" w:rsidRDefault="004166EE" w:rsidP="00784A1C">
            <w:pPr>
              <w:outlineLvl w:val="0"/>
              <w:rPr>
                <w:i/>
                <w:iCs/>
                <w:lang w:val="en-GB"/>
              </w:rPr>
            </w:pPr>
            <w:r w:rsidRPr="00AA3ABB">
              <w:rPr>
                <w:i/>
                <w:iCs/>
                <w:lang w:val="en-GB"/>
              </w:rPr>
              <w:t>I’m sorry to hear that.</w:t>
            </w:r>
          </w:p>
          <w:p w:rsidR="004166EE" w:rsidRPr="00AA3ABB" w:rsidRDefault="004166EE" w:rsidP="00784A1C">
            <w:pPr>
              <w:outlineLvl w:val="0"/>
              <w:rPr>
                <w:i/>
                <w:iCs/>
                <w:lang w:val="en-GB"/>
              </w:rPr>
            </w:pPr>
            <w:r w:rsidRPr="00AA3ABB">
              <w:rPr>
                <w:i/>
                <w:iCs/>
                <w:lang w:val="en-GB"/>
              </w:rPr>
              <w:t>What a pity.</w:t>
            </w:r>
          </w:p>
          <w:p w:rsidR="004166EE" w:rsidRPr="00AA3ABB" w:rsidRDefault="004166EE" w:rsidP="00784A1C">
            <w:pPr>
              <w:outlineLvl w:val="0"/>
              <w:rPr>
                <w:i/>
                <w:iCs/>
                <w:lang w:val="en-GB"/>
              </w:rPr>
            </w:pPr>
            <w:r w:rsidRPr="00AA3ABB">
              <w:rPr>
                <w:i/>
                <w:iCs/>
                <w:lang w:val="en-GB"/>
              </w:rPr>
              <w:t>Oh, no!</w:t>
            </w:r>
          </w:p>
          <w:p w:rsidR="004166EE" w:rsidRPr="00AA3ABB" w:rsidRDefault="004166EE" w:rsidP="00784A1C">
            <w:pPr>
              <w:outlineLvl w:val="0"/>
              <w:rPr>
                <w:i/>
                <w:iCs/>
                <w:lang w:val="en-GB"/>
              </w:rPr>
            </w:pPr>
            <w:r w:rsidRPr="00AA3ABB">
              <w:rPr>
                <w:i/>
                <w:iCs/>
                <w:lang w:val="en-GB"/>
              </w:rPr>
              <w:t>Oh, dear!</w:t>
            </w:r>
          </w:p>
          <w:p w:rsidR="004166EE" w:rsidRPr="00AA3ABB" w:rsidRDefault="004166EE" w:rsidP="00784A1C">
            <w:pPr>
              <w:outlineLvl w:val="0"/>
              <w:rPr>
                <w:i/>
                <w:iCs/>
                <w:lang w:val="en-GB"/>
              </w:rPr>
            </w:pPr>
            <w:r w:rsidRPr="00AA3ABB">
              <w:rPr>
                <w:i/>
                <w:iCs/>
                <w:lang w:val="en-GB"/>
              </w:rPr>
              <w:t>I feel so sorry for…</w:t>
            </w:r>
          </w:p>
        </w:tc>
      </w:tr>
      <w:tr w:rsidR="004166EE" w:rsidRPr="00082412" w:rsidTr="00784A1C">
        <w:trPr>
          <w:cantSplit/>
          <w:trHeight w:val="285"/>
        </w:trPr>
        <w:tc>
          <w:tcPr>
            <w:tcW w:w="1350" w:type="pct"/>
          </w:tcPr>
          <w:p w:rsidR="004166EE" w:rsidRPr="00082412" w:rsidRDefault="004166EE" w:rsidP="00784A1C">
            <w:pPr>
              <w:rPr>
                <w:iCs/>
                <w:lang w:val="en-GB"/>
              </w:rPr>
            </w:pPr>
            <w:r w:rsidRPr="00082412">
              <w:rPr>
                <w:iCs/>
                <w:lang w:val="en-GB"/>
              </w:rPr>
              <w:t>Elégedet</w:t>
            </w:r>
            <w:r>
              <w:rPr>
                <w:iCs/>
                <w:lang w:val="en-GB"/>
              </w:rPr>
              <w:t>tség, elégedetlenség, bosszúság</w:t>
            </w:r>
          </w:p>
        </w:tc>
        <w:tc>
          <w:tcPr>
            <w:tcW w:w="1899" w:type="pct"/>
          </w:tcPr>
          <w:p w:rsidR="004166EE" w:rsidRPr="00AA3ABB" w:rsidRDefault="004166EE" w:rsidP="00784A1C">
            <w:pPr>
              <w:rPr>
                <w:i/>
                <w:iCs/>
                <w:lang w:val="en-GB"/>
              </w:rPr>
            </w:pPr>
            <w:r w:rsidRPr="00AA3ABB">
              <w:rPr>
                <w:i/>
                <w:iCs/>
                <w:lang w:val="en-GB"/>
              </w:rPr>
              <w:t>What do you think of…?</w:t>
            </w:r>
          </w:p>
          <w:p w:rsidR="004166EE" w:rsidRPr="00AA3ABB" w:rsidRDefault="004166EE" w:rsidP="00784A1C">
            <w:pPr>
              <w:rPr>
                <w:i/>
                <w:iCs/>
                <w:lang w:val="en-GB"/>
              </w:rPr>
            </w:pPr>
            <w:r w:rsidRPr="00AA3ABB">
              <w:rPr>
                <w:i/>
                <w:iCs/>
                <w:lang w:val="en-GB"/>
              </w:rPr>
              <w:t>Are you pleased with…?</w:t>
            </w:r>
          </w:p>
          <w:p w:rsidR="004166EE" w:rsidRPr="00AA3ABB" w:rsidRDefault="004166EE" w:rsidP="00784A1C">
            <w:pPr>
              <w:rPr>
                <w:i/>
                <w:iCs/>
                <w:lang w:val="en-GB"/>
              </w:rPr>
            </w:pPr>
            <w:r w:rsidRPr="00AA3ABB">
              <w:rPr>
                <w:i/>
                <w:iCs/>
                <w:lang w:val="en-GB"/>
              </w:rPr>
              <w:t>Are you happy with…?</w:t>
            </w:r>
          </w:p>
          <w:p w:rsidR="004166EE" w:rsidRPr="00AA3ABB" w:rsidRDefault="004166EE" w:rsidP="00784A1C">
            <w:pPr>
              <w:rPr>
                <w:i/>
                <w:lang w:val="en-GB"/>
              </w:rPr>
            </w:pPr>
            <w:r w:rsidRPr="00AA3ABB">
              <w:rPr>
                <w:i/>
                <w:lang w:val="en-GB"/>
              </w:rPr>
              <w:t>Are you satisfied with…?</w:t>
            </w:r>
          </w:p>
        </w:tc>
        <w:tc>
          <w:tcPr>
            <w:tcW w:w="1751" w:type="pct"/>
            <w:gridSpan w:val="3"/>
          </w:tcPr>
          <w:p w:rsidR="004166EE" w:rsidRPr="00AA3ABB" w:rsidRDefault="004166EE" w:rsidP="00784A1C">
            <w:pPr>
              <w:rPr>
                <w:i/>
                <w:iCs/>
                <w:lang w:val="en-GB"/>
              </w:rPr>
            </w:pPr>
            <w:r w:rsidRPr="00AA3ABB">
              <w:rPr>
                <w:i/>
                <w:iCs/>
                <w:lang w:val="en-GB"/>
              </w:rPr>
              <w:t>That’s fine/nice/not bad.</w:t>
            </w:r>
          </w:p>
          <w:p w:rsidR="004166EE" w:rsidRPr="00AA3ABB" w:rsidRDefault="004166EE" w:rsidP="00784A1C">
            <w:pPr>
              <w:rPr>
                <w:i/>
                <w:iCs/>
                <w:lang w:val="en-GB"/>
              </w:rPr>
            </w:pPr>
            <w:r w:rsidRPr="00AA3ABB">
              <w:rPr>
                <w:i/>
                <w:iCs/>
                <w:lang w:val="en-GB"/>
              </w:rPr>
              <w:t xml:space="preserve">That was fine/good/ nice </w:t>
            </w:r>
          </w:p>
          <w:p w:rsidR="004166EE" w:rsidRPr="00AA3ABB" w:rsidRDefault="004166EE" w:rsidP="00784A1C">
            <w:pPr>
              <w:rPr>
                <w:i/>
                <w:iCs/>
                <w:lang w:val="en-GB"/>
              </w:rPr>
            </w:pPr>
            <w:r w:rsidRPr="00AA3ABB">
              <w:rPr>
                <w:i/>
                <w:iCs/>
                <w:lang w:val="en-GB"/>
              </w:rPr>
              <w:t>I’m quite satisfied with…</w:t>
            </w:r>
          </w:p>
          <w:p w:rsidR="004166EE" w:rsidRPr="00AA3ABB" w:rsidRDefault="004166EE" w:rsidP="00784A1C">
            <w:pPr>
              <w:rPr>
                <w:i/>
                <w:iCs/>
                <w:lang w:val="en-GB"/>
              </w:rPr>
            </w:pPr>
            <w:r w:rsidRPr="00AA3ABB">
              <w:rPr>
                <w:i/>
                <w:iCs/>
                <w:lang w:val="en-GB"/>
              </w:rPr>
              <w:t>I’m quite happy with…</w:t>
            </w:r>
          </w:p>
          <w:p w:rsidR="004166EE" w:rsidRPr="00AA3ABB" w:rsidRDefault="004166EE" w:rsidP="00784A1C">
            <w:pPr>
              <w:rPr>
                <w:i/>
                <w:iCs/>
                <w:lang w:val="en-GB"/>
              </w:rPr>
            </w:pPr>
            <w:r w:rsidRPr="00AA3ABB">
              <w:rPr>
                <w:i/>
                <w:iCs/>
                <w:lang w:val="en-GB"/>
              </w:rPr>
              <w:t>I’m quite pleased with…</w:t>
            </w:r>
          </w:p>
          <w:p w:rsidR="004166EE" w:rsidRPr="00AA3ABB" w:rsidRDefault="004166EE" w:rsidP="00784A1C">
            <w:pPr>
              <w:rPr>
                <w:i/>
                <w:iCs/>
                <w:lang w:val="en-GB"/>
              </w:rPr>
            </w:pPr>
            <w:r w:rsidRPr="00AA3ABB">
              <w:rPr>
                <w:i/>
                <w:iCs/>
                <w:lang w:val="en-GB"/>
              </w:rPr>
              <w:t>It’s not good enough.</w:t>
            </w:r>
          </w:p>
          <w:p w:rsidR="004166EE" w:rsidRPr="00AA3ABB" w:rsidRDefault="004166EE" w:rsidP="00784A1C">
            <w:pPr>
              <w:rPr>
                <w:i/>
                <w:iCs/>
                <w:lang w:val="en-GB"/>
              </w:rPr>
            </w:pPr>
            <w:r w:rsidRPr="00AA3ABB">
              <w:rPr>
                <w:i/>
                <w:iCs/>
                <w:lang w:val="en-GB"/>
              </w:rPr>
              <w:t>That wasn’t very good.</w:t>
            </w: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Csodálkozás</w:t>
            </w:r>
          </w:p>
        </w:tc>
        <w:tc>
          <w:tcPr>
            <w:tcW w:w="1899" w:type="pct"/>
          </w:tcPr>
          <w:p w:rsidR="004166EE" w:rsidRPr="00AA3ABB" w:rsidRDefault="004166EE" w:rsidP="00784A1C">
            <w:pPr>
              <w:ind w:right="-36"/>
              <w:rPr>
                <w:i/>
                <w:iCs/>
                <w:lang w:val="en-GB"/>
              </w:rPr>
            </w:pPr>
            <w:r w:rsidRPr="00AA3ABB">
              <w:rPr>
                <w:i/>
                <w:iCs/>
                <w:lang w:val="en-GB"/>
              </w:rPr>
              <w:t>Jane has lost her money.</w:t>
            </w:r>
          </w:p>
          <w:p w:rsidR="004166EE" w:rsidRPr="00AA3ABB" w:rsidRDefault="004166EE" w:rsidP="00784A1C">
            <w:pPr>
              <w:ind w:right="-36"/>
              <w:rPr>
                <w:i/>
                <w:iCs/>
                <w:lang w:val="en-GB"/>
              </w:rPr>
            </w:pPr>
            <w:r w:rsidRPr="00AA3ABB">
              <w:rPr>
                <w:i/>
                <w:iCs/>
                <w:lang w:val="en-GB"/>
              </w:rPr>
              <w:t>Tom is twenty.</w:t>
            </w:r>
          </w:p>
          <w:p w:rsidR="004166EE" w:rsidRPr="00AA3ABB" w:rsidRDefault="004166EE" w:rsidP="00784A1C">
            <w:pPr>
              <w:ind w:right="-36"/>
              <w:rPr>
                <w:i/>
                <w:iCs/>
                <w:lang w:val="en-GB"/>
              </w:rPr>
            </w:pPr>
            <w:r w:rsidRPr="00AA3ABB">
              <w:rPr>
                <w:i/>
                <w:iCs/>
                <w:lang w:val="en-GB"/>
              </w:rPr>
              <w:t xml:space="preserve">This is a book for you. </w:t>
            </w:r>
          </w:p>
          <w:p w:rsidR="004166EE" w:rsidRPr="00AA3ABB" w:rsidRDefault="004166EE" w:rsidP="00784A1C">
            <w:pPr>
              <w:ind w:right="-36"/>
              <w:rPr>
                <w:i/>
                <w:iCs/>
                <w:lang w:val="en-GB"/>
              </w:rPr>
            </w:pPr>
            <w:r w:rsidRPr="00AA3ABB">
              <w:rPr>
                <w:i/>
                <w:iCs/>
                <w:lang w:val="en-GB"/>
              </w:rPr>
              <w:t>Were you surprised to hear the news?</w:t>
            </w:r>
          </w:p>
        </w:tc>
        <w:tc>
          <w:tcPr>
            <w:tcW w:w="1751" w:type="pct"/>
            <w:gridSpan w:val="3"/>
          </w:tcPr>
          <w:p w:rsidR="004166EE" w:rsidRPr="00AA3ABB" w:rsidRDefault="004166EE" w:rsidP="00784A1C">
            <w:pPr>
              <w:ind w:right="-36"/>
              <w:rPr>
                <w:i/>
                <w:iCs/>
                <w:lang w:val="en-GB"/>
              </w:rPr>
            </w:pPr>
            <w:r w:rsidRPr="00AA3ABB">
              <w:rPr>
                <w:i/>
                <w:iCs/>
                <w:lang w:val="en-GB"/>
              </w:rPr>
              <w:t>How come?</w:t>
            </w:r>
          </w:p>
          <w:p w:rsidR="004166EE" w:rsidRPr="00AA3ABB" w:rsidRDefault="004166EE" w:rsidP="00784A1C">
            <w:pPr>
              <w:ind w:right="-36"/>
              <w:rPr>
                <w:i/>
                <w:iCs/>
                <w:lang w:val="en-GB"/>
              </w:rPr>
            </w:pPr>
            <w:r w:rsidRPr="00AA3ABB">
              <w:rPr>
                <w:i/>
                <w:iCs/>
                <w:lang w:val="en-GB"/>
              </w:rPr>
              <w:t>Is he?</w:t>
            </w:r>
          </w:p>
          <w:p w:rsidR="004166EE" w:rsidRPr="00AA3ABB" w:rsidRDefault="004166EE" w:rsidP="00784A1C">
            <w:pPr>
              <w:ind w:right="-36"/>
              <w:rPr>
                <w:i/>
                <w:iCs/>
                <w:lang w:val="en-GB"/>
              </w:rPr>
            </w:pPr>
            <w:r w:rsidRPr="00AA3ABB">
              <w:rPr>
                <w:i/>
                <w:iCs/>
                <w:lang w:val="en-GB"/>
              </w:rPr>
              <w:t>What a surprise!</w:t>
            </w:r>
          </w:p>
          <w:p w:rsidR="004166EE" w:rsidRPr="00AA3ABB" w:rsidRDefault="004166EE" w:rsidP="00784A1C">
            <w:pPr>
              <w:ind w:right="-36"/>
              <w:rPr>
                <w:i/>
                <w:iCs/>
                <w:lang w:val="en-GB"/>
              </w:rPr>
            </w:pPr>
            <w:r w:rsidRPr="00AA3ABB">
              <w:rPr>
                <w:i/>
                <w:iCs/>
                <w:lang w:val="en-GB"/>
              </w:rPr>
              <w:t>I could hardly believe it.</w:t>
            </w:r>
          </w:p>
          <w:p w:rsidR="004166EE" w:rsidRPr="00AA3ABB" w:rsidRDefault="004166EE" w:rsidP="00784A1C">
            <w:pPr>
              <w:ind w:right="-36"/>
              <w:rPr>
                <w:i/>
                <w:iCs/>
                <w:lang w:val="en-GB"/>
              </w:rPr>
            </w:pPr>
            <w:r w:rsidRPr="00AA3ABB">
              <w:rPr>
                <w:i/>
                <w:iCs/>
                <w:lang w:val="en-GB"/>
              </w:rPr>
              <w:t>Amazing, isn’t it?</w:t>
            </w: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Remény</w:t>
            </w:r>
          </w:p>
        </w:tc>
        <w:tc>
          <w:tcPr>
            <w:tcW w:w="1899" w:type="pct"/>
          </w:tcPr>
          <w:p w:rsidR="004166EE" w:rsidRPr="00AA3ABB" w:rsidRDefault="004166EE" w:rsidP="00784A1C">
            <w:pPr>
              <w:ind w:right="-36"/>
              <w:rPr>
                <w:i/>
                <w:iCs/>
                <w:lang w:val="en-GB"/>
              </w:rPr>
            </w:pPr>
            <w:r w:rsidRPr="00AA3ABB">
              <w:rPr>
                <w:i/>
                <w:iCs/>
                <w:lang w:val="en-GB"/>
              </w:rPr>
              <w:t>What are you hoping for?</w:t>
            </w:r>
          </w:p>
          <w:p w:rsidR="004166EE" w:rsidRPr="00AA3ABB" w:rsidRDefault="004166EE" w:rsidP="00784A1C">
            <w:pPr>
              <w:ind w:right="-36"/>
              <w:rPr>
                <w:i/>
                <w:iCs/>
                <w:lang w:val="en-GB"/>
              </w:rPr>
            </w:pPr>
            <w:r w:rsidRPr="00AA3ABB">
              <w:rPr>
                <w:i/>
                <w:iCs/>
                <w:lang w:val="en-GB"/>
              </w:rPr>
              <w:t>What are you looking forward to?</w:t>
            </w:r>
          </w:p>
        </w:tc>
        <w:tc>
          <w:tcPr>
            <w:tcW w:w="1751" w:type="pct"/>
            <w:gridSpan w:val="3"/>
          </w:tcPr>
          <w:p w:rsidR="004166EE" w:rsidRPr="00AA3ABB" w:rsidRDefault="004166EE" w:rsidP="00784A1C">
            <w:pPr>
              <w:ind w:right="-36"/>
              <w:rPr>
                <w:i/>
                <w:iCs/>
                <w:lang w:val="en-GB"/>
              </w:rPr>
            </w:pPr>
            <w:r w:rsidRPr="00AA3ABB">
              <w:rPr>
                <w:i/>
                <w:iCs/>
                <w:lang w:val="en-GB"/>
              </w:rPr>
              <w:t>I am looking forward to…</w:t>
            </w:r>
          </w:p>
          <w:p w:rsidR="004166EE" w:rsidRPr="00AA3ABB" w:rsidRDefault="004166EE" w:rsidP="00784A1C">
            <w:pPr>
              <w:ind w:right="-36"/>
              <w:rPr>
                <w:i/>
                <w:iCs/>
                <w:lang w:val="en-GB"/>
              </w:rPr>
            </w:pPr>
            <w:r w:rsidRPr="00AA3ABB">
              <w:rPr>
                <w:i/>
                <w:iCs/>
                <w:lang w:val="en-GB"/>
              </w:rPr>
              <w:t>I hope you’ll have time to join me for dinner.</w:t>
            </w:r>
          </w:p>
        </w:tc>
      </w:tr>
      <w:tr w:rsidR="004166EE" w:rsidRPr="00082412" w:rsidTr="00784A1C">
        <w:trPr>
          <w:cantSplit/>
          <w:trHeight w:val="285"/>
        </w:trPr>
        <w:tc>
          <w:tcPr>
            <w:tcW w:w="1350" w:type="pct"/>
          </w:tcPr>
          <w:p w:rsidR="004166EE" w:rsidRPr="00082412" w:rsidRDefault="004166EE" w:rsidP="00784A1C">
            <w:pPr>
              <w:ind w:right="-36"/>
              <w:rPr>
                <w:iCs/>
                <w:lang w:val="en-GB"/>
              </w:rPr>
            </w:pPr>
            <w:r w:rsidRPr="00082412">
              <w:rPr>
                <w:iCs/>
                <w:lang w:val="en-GB"/>
              </w:rPr>
              <w:t>Aggódás, félelem</w:t>
            </w:r>
          </w:p>
        </w:tc>
        <w:tc>
          <w:tcPr>
            <w:tcW w:w="1899" w:type="pct"/>
          </w:tcPr>
          <w:p w:rsidR="004166EE" w:rsidRPr="00AA3ABB" w:rsidRDefault="004166EE" w:rsidP="00784A1C">
            <w:pPr>
              <w:ind w:right="-36"/>
              <w:rPr>
                <w:i/>
                <w:iCs/>
                <w:lang w:val="en-GB"/>
              </w:rPr>
            </w:pPr>
            <w:r w:rsidRPr="00AA3ABB">
              <w:rPr>
                <w:i/>
                <w:iCs/>
                <w:lang w:val="en-GB"/>
              </w:rPr>
              <w:t xml:space="preserve">What’s the matter? </w:t>
            </w:r>
          </w:p>
        </w:tc>
        <w:tc>
          <w:tcPr>
            <w:tcW w:w="1751" w:type="pct"/>
            <w:gridSpan w:val="3"/>
          </w:tcPr>
          <w:p w:rsidR="004166EE" w:rsidRPr="00AA3ABB" w:rsidRDefault="004166EE" w:rsidP="00784A1C">
            <w:pPr>
              <w:ind w:right="-36"/>
              <w:rPr>
                <w:i/>
                <w:iCs/>
                <w:lang w:val="en-GB"/>
              </w:rPr>
            </w:pPr>
            <w:r w:rsidRPr="00AA3ABB">
              <w:rPr>
                <w:i/>
                <w:iCs/>
                <w:lang w:val="en-GB"/>
              </w:rPr>
              <w:t>I am worried about my boyfriend</w:t>
            </w:r>
          </w:p>
        </w:tc>
      </w:tr>
      <w:tr w:rsidR="004166EE" w:rsidRPr="00082412" w:rsidTr="00784A1C">
        <w:trPr>
          <w:cantSplit/>
          <w:trHeight w:val="285"/>
        </w:trPr>
        <w:tc>
          <w:tcPr>
            <w:tcW w:w="5000" w:type="pct"/>
            <w:gridSpan w:val="5"/>
          </w:tcPr>
          <w:p w:rsidR="004166EE" w:rsidRPr="00AA3ABB" w:rsidRDefault="004166EE" w:rsidP="00784A1C">
            <w:pPr>
              <w:pStyle w:val="Heading4"/>
              <w:numPr>
                <w:ilvl w:val="0"/>
                <w:numId w:val="6"/>
              </w:numPr>
              <w:spacing w:before="240" w:after="60"/>
              <w:jc w:val="left"/>
              <w:rPr>
                <w:b/>
                <w:i/>
                <w:sz w:val="24"/>
                <w:lang w:val="en-GB"/>
              </w:rPr>
            </w:pPr>
            <w:r w:rsidRPr="00AA3ABB">
              <w:rPr>
                <w:b/>
                <w:i/>
                <w:sz w:val="24"/>
                <w:lang w:val="en-GB"/>
              </w:rPr>
              <w:t>Személyes beállítódás és vélemény kifejezésére szolgáló kommunikációs eszközök</w:t>
            </w:r>
          </w:p>
          <w:p w:rsidR="004166EE" w:rsidRPr="00AA3ABB" w:rsidRDefault="004166EE" w:rsidP="00784A1C">
            <w:pPr>
              <w:rPr>
                <w:i/>
                <w:lang w:val="en-GB"/>
              </w:rPr>
            </w:pP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Véleménykérés, és arra reagálás</w:t>
            </w:r>
          </w:p>
        </w:tc>
        <w:tc>
          <w:tcPr>
            <w:tcW w:w="2117" w:type="pct"/>
            <w:gridSpan w:val="2"/>
          </w:tcPr>
          <w:p w:rsidR="004166EE" w:rsidRPr="00AA3ABB" w:rsidRDefault="004166EE" w:rsidP="00784A1C">
            <w:pPr>
              <w:ind w:right="-36"/>
              <w:rPr>
                <w:i/>
                <w:iCs/>
                <w:lang w:val="en-GB"/>
              </w:rPr>
            </w:pPr>
            <w:r w:rsidRPr="00AA3ABB">
              <w:rPr>
                <w:i/>
                <w:iCs/>
                <w:lang w:val="en-GB"/>
              </w:rPr>
              <w:t>What do you think? How do you like it?</w:t>
            </w:r>
          </w:p>
        </w:tc>
        <w:tc>
          <w:tcPr>
            <w:tcW w:w="1533" w:type="pct"/>
            <w:gridSpan w:val="2"/>
          </w:tcPr>
          <w:p w:rsidR="004166EE" w:rsidRPr="00AA3ABB" w:rsidRDefault="004166EE" w:rsidP="00784A1C">
            <w:pPr>
              <w:ind w:right="-36"/>
              <w:rPr>
                <w:i/>
                <w:iCs/>
                <w:lang w:val="en-GB"/>
              </w:rPr>
            </w:pPr>
            <w:r w:rsidRPr="00AA3ABB">
              <w:rPr>
                <w:i/>
                <w:iCs/>
                <w:lang w:val="en-GB"/>
              </w:rPr>
              <w:t>I think it is rather strange. I like it.</w:t>
            </w:r>
          </w:p>
        </w:tc>
      </w:tr>
      <w:tr w:rsidR="004166EE" w:rsidRPr="00082412" w:rsidTr="00784A1C">
        <w:trPr>
          <w:cantSplit/>
          <w:trHeight w:val="285"/>
        </w:trPr>
        <w:tc>
          <w:tcPr>
            <w:tcW w:w="1350" w:type="pct"/>
          </w:tcPr>
          <w:p w:rsidR="004166EE" w:rsidRPr="00CB602A" w:rsidRDefault="004166EE" w:rsidP="00784A1C">
            <w:pPr>
              <w:ind w:right="-36"/>
              <w:rPr>
                <w:iCs/>
                <w:lang w:val="pt-PT"/>
              </w:rPr>
            </w:pPr>
            <w:r w:rsidRPr="00CB602A">
              <w:rPr>
                <w:iCs/>
                <w:lang w:val="pt-PT"/>
              </w:rPr>
              <w:t>Valaki igazának az elismerése és el nem ismerése</w:t>
            </w:r>
          </w:p>
        </w:tc>
        <w:tc>
          <w:tcPr>
            <w:tcW w:w="2117" w:type="pct"/>
            <w:gridSpan w:val="2"/>
          </w:tcPr>
          <w:p w:rsidR="004166EE" w:rsidRPr="00AA3ABB" w:rsidRDefault="004166EE" w:rsidP="00784A1C">
            <w:pPr>
              <w:ind w:right="-36"/>
              <w:rPr>
                <w:i/>
                <w:iCs/>
                <w:lang w:val="en-GB"/>
              </w:rPr>
            </w:pPr>
            <w:r w:rsidRPr="00AA3ABB">
              <w:rPr>
                <w:i/>
                <w:iCs/>
                <w:lang w:val="en-GB"/>
              </w:rPr>
              <w:t>You are right. You are wrong.</w:t>
            </w:r>
          </w:p>
        </w:tc>
        <w:tc>
          <w:tcPr>
            <w:tcW w:w="1533" w:type="pct"/>
            <w:gridSpan w:val="2"/>
          </w:tcPr>
          <w:p w:rsidR="004166EE" w:rsidRPr="00AA3ABB" w:rsidRDefault="004166EE" w:rsidP="00784A1C">
            <w:pPr>
              <w:ind w:right="-36"/>
              <w:rPr>
                <w:i/>
                <w:iCs/>
                <w:lang w:val="en-GB"/>
              </w:rPr>
            </w:pP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Egyetértés, egyet nem értés</w:t>
            </w:r>
          </w:p>
        </w:tc>
        <w:tc>
          <w:tcPr>
            <w:tcW w:w="2117" w:type="pct"/>
            <w:gridSpan w:val="2"/>
          </w:tcPr>
          <w:p w:rsidR="004166EE" w:rsidRPr="00AA3ABB" w:rsidRDefault="004166EE" w:rsidP="00784A1C">
            <w:pPr>
              <w:ind w:right="-36"/>
              <w:rPr>
                <w:i/>
                <w:iCs/>
                <w:lang w:val="en-GB"/>
              </w:rPr>
            </w:pPr>
            <w:r w:rsidRPr="00AA3ABB">
              <w:rPr>
                <w:i/>
                <w:iCs/>
                <w:lang w:val="en-GB"/>
              </w:rPr>
              <w:t>Do you agree?</w:t>
            </w:r>
          </w:p>
          <w:p w:rsidR="004166EE" w:rsidRPr="00AA3ABB" w:rsidRDefault="004166EE" w:rsidP="00784A1C">
            <w:pPr>
              <w:ind w:right="-36"/>
              <w:rPr>
                <w:i/>
                <w:iCs/>
                <w:lang w:val="en-GB"/>
              </w:rPr>
            </w:pPr>
            <w:r w:rsidRPr="00AA3ABB">
              <w:rPr>
                <w:i/>
                <w:iCs/>
                <w:lang w:val="en-GB"/>
              </w:rPr>
              <w:t>What’s your opinion?</w:t>
            </w:r>
          </w:p>
          <w:p w:rsidR="004166EE" w:rsidRPr="00AA3ABB" w:rsidRDefault="004166EE" w:rsidP="00784A1C">
            <w:pPr>
              <w:ind w:right="-36"/>
              <w:rPr>
                <w:i/>
                <w:iCs/>
                <w:lang w:val="en-GB"/>
              </w:rPr>
            </w:pPr>
            <w:r w:rsidRPr="00AA3ABB">
              <w:rPr>
                <w:i/>
                <w:iCs/>
                <w:lang w:val="en-GB"/>
              </w:rPr>
              <w:t xml:space="preserve">How do you feel about it? </w:t>
            </w:r>
          </w:p>
        </w:tc>
        <w:tc>
          <w:tcPr>
            <w:tcW w:w="1533" w:type="pct"/>
            <w:gridSpan w:val="2"/>
          </w:tcPr>
          <w:p w:rsidR="004166EE" w:rsidRPr="00AA3ABB" w:rsidRDefault="004166EE" w:rsidP="00784A1C">
            <w:pPr>
              <w:ind w:right="-36"/>
              <w:rPr>
                <w:i/>
                <w:iCs/>
                <w:lang w:val="en-GB"/>
              </w:rPr>
            </w:pPr>
            <w:r w:rsidRPr="00AA3ABB">
              <w:rPr>
                <w:i/>
                <w:iCs/>
                <w:lang w:val="en-GB"/>
              </w:rPr>
              <w:t>OK</w:t>
            </w:r>
          </w:p>
          <w:p w:rsidR="004166EE" w:rsidRPr="00AA3ABB" w:rsidRDefault="004166EE" w:rsidP="00784A1C">
            <w:pPr>
              <w:ind w:right="-36"/>
              <w:rPr>
                <w:i/>
                <w:iCs/>
                <w:lang w:val="en-GB"/>
              </w:rPr>
            </w:pPr>
            <w:r w:rsidRPr="00AA3ABB">
              <w:rPr>
                <w:i/>
                <w:iCs/>
                <w:lang w:val="en-GB"/>
              </w:rPr>
              <w:t>All right.</w:t>
            </w:r>
          </w:p>
          <w:p w:rsidR="004166EE" w:rsidRPr="00AA3ABB" w:rsidRDefault="004166EE" w:rsidP="00784A1C">
            <w:pPr>
              <w:ind w:right="-36"/>
              <w:rPr>
                <w:i/>
                <w:iCs/>
                <w:lang w:val="en-GB"/>
              </w:rPr>
            </w:pPr>
            <w:r w:rsidRPr="00AA3ABB">
              <w:rPr>
                <w:i/>
                <w:iCs/>
                <w:lang w:val="en-GB"/>
              </w:rPr>
              <w:t>I think he’s wrong/right.</w:t>
            </w:r>
          </w:p>
        </w:tc>
      </w:tr>
      <w:tr w:rsidR="004166EE" w:rsidRPr="00AA3ABB" w:rsidTr="00784A1C">
        <w:trPr>
          <w:gridAfter w:val="1"/>
          <w:wAfter w:w="13" w:type="pct"/>
          <w:cantSplit/>
          <w:trHeight w:val="285"/>
        </w:trPr>
        <w:tc>
          <w:tcPr>
            <w:tcW w:w="1350" w:type="pct"/>
          </w:tcPr>
          <w:p w:rsidR="004166EE" w:rsidRPr="00082412" w:rsidRDefault="004166EE" w:rsidP="00784A1C">
            <w:pPr>
              <w:ind w:right="-36"/>
              <w:rPr>
                <w:iCs/>
                <w:lang w:val="en-GB"/>
              </w:rPr>
            </w:pPr>
            <w:r>
              <w:rPr>
                <w:iCs/>
                <w:lang w:val="en-GB"/>
              </w:rPr>
              <w:t>Érdeklődés, érdektelenség</w:t>
            </w:r>
          </w:p>
        </w:tc>
        <w:tc>
          <w:tcPr>
            <w:tcW w:w="2117" w:type="pct"/>
            <w:gridSpan w:val="2"/>
          </w:tcPr>
          <w:p w:rsidR="004166EE" w:rsidRPr="00AA3ABB" w:rsidRDefault="004166EE" w:rsidP="00784A1C">
            <w:pPr>
              <w:ind w:right="-36"/>
              <w:rPr>
                <w:i/>
                <w:iCs/>
                <w:lang w:val="en-GB"/>
              </w:rPr>
            </w:pPr>
            <w:r w:rsidRPr="00AA3ABB">
              <w:rPr>
                <w:i/>
                <w:iCs/>
                <w:lang w:val="en-GB"/>
              </w:rPr>
              <w:t>Are you interested in sports?</w:t>
            </w:r>
          </w:p>
        </w:tc>
        <w:tc>
          <w:tcPr>
            <w:tcW w:w="1520" w:type="pct"/>
          </w:tcPr>
          <w:p w:rsidR="004166EE" w:rsidRPr="00AA3ABB" w:rsidRDefault="004166EE" w:rsidP="00784A1C">
            <w:pPr>
              <w:ind w:right="-36"/>
              <w:rPr>
                <w:i/>
                <w:iCs/>
                <w:lang w:val="en-GB"/>
              </w:rPr>
            </w:pPr>
            <w:r w:rsidRPr="00AA3ABB">
              <w:rPr>
                <w:i/>
                <w:iCs/>
                <w:lang w:val="en-GB"/>
              </w:rPr>
              <w:t>I am interested in gardening.</w:t>
            </w:r>
          </w:p>
          <w:p w:rsidR="004166EE" w:rsidRPr="00AA3ABB" w:rsidRDefault="004166EE" w:rsidP="00784A1C">
            <w:pPr>
              <w:ind w:right="-36"/>
              <w:rPr>
                <w:i/>
                <w:iCs/>
                <w:lang w:val="en-GB"/>
              </w:rPr>
            </w:pPr>
            <w:r w:rsidRPr="00AA3ABB">
              <w:rPr>
                <w:i/>
                <w:iCs/>
                <w:lang w:val="en-GB"/>
              </w:rPr>
              <w:t>It doesn’t really bother me.</w:t>
            </w:r>
          </w:p>
        </w:tc>
      </w:tr>
      <w:tr w:rsidR="004166EE" w:rsidRPr="00AA3ABB" w:rsidTr="00784A1C">
        <w:trPr>
          <w:gridAfter w:val="1"/>
          <w:wAfter w:w="13" w:type="pct"/>
          <w:cantSplit/>
          <w:trHeight w:val="285"/>
        </w:trPr>
        <w:tc>
          <w:tcPr>
            <w:tcW w:w="1350" w:type="pct"/>
          </w:tcPr>
          <w:p w:rsidR="004166EE" w:rsidRPr="00082412" w:rsidRDefault="004166EE" w:rsidP="00784A1C">
            <w:pPr>
              <w:ind w:right="-36"/>
              <w:rPr>
                <w:lang w:val="en-GB"/>
              </w:rPr>
            </w:pPr>
            <w:r>
              <w:rPr>
                <w:lang w:val="en-GB"/>
              </w:rPr>
              <w:t>Tetszés, nem tetszés</w:t>
            </w:r>
          </w:p>
        </w:tc>
        <w:tc>
          <w:tcPr>
            <w:tcW w:w="2117" w:type="pct"/>
            <w:gridSpan w:val="2"/>
          </w:tcPr>
          <w:p w:rsidR="004166EE" w:rsidRPr="00AA3ABB" w:rsidRDefault="004166EE" w:rsidP="00784A1C">
            <w:pPr>
              <w:ind w:right="-36"/>
              <w:rPr>
                <w:i/>
                <w:lang w:val="en-GB"/>
              </w:rPr>
            </w:pPr>
            <w:r w:rsidRPr="00AA3ABB">
              <w:rPr>
                <w:i/>
                <w:lang w:val="en-GB"/>
              </w:rPr>
              <w:t>Do you like Greek food?</w:t>
            </w:r>
          </w:p>
          <w:p w:rsidR="004166EE" w:rsidRPr="00AA3ABB" w:rsidRDefault="004166EE" w:rsidP="00784A1C">
            <w:pPr>
              <w:ind w:right="-36"/>
              <w:rPr>
                <w:i/>
                <w:lang w:val="en-GB"/>
              </w:rPr>
            </w:pPr>
            <w:r w:rsidRPr="00AA3ABB">
              <w:rPr>
                <w:i/>
                <w:lang w:val="en-GB"/>
              </w:rPr>
              <w:t>What do you think of my boyfriend?</w:t>
            </w:r>
          </w:p>
        </w:tc>
        <w:tc>
          <w:tcPr>
            <w:tcW w:w="1520" w:type="pct"/>
          </w:tcPr>
          <w:p w:rsidR="004166EE" w:rsidRPr="00AA3ABB" w:rsidRDefault="004166EE" w:rsidP="00784A1C">
            <w:pPr>
              <w:ind w:right="-36"/>
              <w:rPr>
                <w:i/>
                <w:lang w:val="en-GB"/>
              </w:rPr>
            </w:pPr>
            <w:r w:rsidRPr="00AA3ABB">
              <w:rPr>
                <w:i/>
                <w:lang w:val="en-GB"/>
              </w:rPr>
              <w:t>I think it’s great. I don’t like it.</w:t>
            </w:r>
          </w:p>
          <w:p w:rsidR="004166EE" w:rsidRPr="00AA3ABB" w:rsidRDefault="004166EE" w:rsidP="00784A1C">
            <w:pPr>
              <w:ind w:right="-36"/>
              <w:rPr>
                <w:i/>
                <w:lang w:val="en-GB"/>
              </w:rPr>
            </w:pPr>
            <w:r w:rsidRPr="00AA3ABB">
              <w:rPr>
                <w:i/>
                <w:lang w:val="en-GB"/>
              </w:rPr>
              <w:t>He looks nice.</w:t>
            </w:r>
          </w:p>
        </w:tc>
      </w:tr>
      <w:tr w:rsidR="004166EE" w:rsidRPr="00AA3ABB" w:rsidTr="00784A1C">
        <w:trPr>
          <w:gridAfter w:val="1"/>
          <w:wAfter w:w="13" w:type="pct"/>
          <w:cantSplit/>
          <w:trHeight w:val="285"/>
        </w:trPr>
        <w:tc>
          <w:tcPr>
            <w:tcW w:w="1350" w:type="pct"/>
          </w:tcPr>
          <w:p w:rsidR="004166EE" w:rsidRPr="00082412" w:rsidRDefault="004166EE" w:rsidP="00784A1C">
            <w:pPr>
              <w:ind w:right="-36"/>
              <w:rPr>
                <w:iCs/>
                <w:lang w:val="en-GB"/>
              </w:rPr>
            </w:pPr>
            <w:r w:rsidRPr="00082412">
              <w:rPr>
                <w:iCs/>
                <w:lang w:val="en-GB"/>
              </w:rPr>
              <w:t>Dicséret, kritika:</w:t>
            </w:r>
          </w:p>
        </w:tc>
        <w:tc>
          <w:tcPr>
            <w:tcW w:w="2117" w:type="pct"/>
            <w:gridSpan w:val="2"/>
          </w:tcPr>
          <w:p w:rsidR="004166EE" w:rsidRPr="00AA3ABB" w:rsidRDefault="004166EE" w:rsidP="00784A1C">
            <w:pPr>
              <w:ind w:right="-36"/>
              <w:rPr>
                <w:i/>
                <w:iCs/>
                <w:lang w:val="en-GB"/>
              </w:rPr>
            </w:pPr>
            <w:r w:rsidRPr="00AA3ABB">
              <w:rPr>
                <w:i/>
                <w:iCs/>
                <w:lang w:val="en-GB"/>
              </w:rPr>
              <w:t>You are really helpful.</w:t>
            </w:r>
          </w:p>
        </w:tc>
        <w:tc>
          <w:tcPr>
            <w:tcW w:w="1520" w:type="pct"/>
          </w:tcPr>
          <w:p w:rsidR="004166EE" w:rsidRPr="00AA3ABB" w:rsidRDefault="004166EE" w:rsidP="00784A1C">
            <w:pPr>
              <w:ind w:right="-36"/>
              <w:rPr>
                <w:i/>
                <w:iCs/>
                <w:lang w:val="en-GB"/>
              </w:rPr>
            </w:pP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Akarat, kívánság</w:t>
            </w:r>
          </w:p>
        </w:tc>
        <w:tc>
          <w:tcPr>
            <w:tcW w:w="2117" w:type="pct"/>
            <w:gridSpan w:val="2"/>
          </w:tcPr>
          <w:p w:rsidR="004166EE" w:rsidRPr="00AA3ABB" w:rsidRDefault="004166EE" w:rsidP="00784A1C">
            <w:pPr>
              <w:ind w:right="-36"/>
              <w:rPr>
                <w:i/>
                <w:iCs/>
                <w:lang w:val="en-GB"/>
              </w:rPr>
            </w:pPr>
            <w:r w:rsidRPr="00AA3ABB">
              <w:rPr>
                <w:i/>
                <w:iCs/>
                <w:lang w:val="en-GB"/>
              </w:rPr>
              <w:t>Would you like a cake?</w:t>
            </w:r>
          </w:p>
        </w:tc>
        <w:tc>
          <w:tcPr>
            <w:tcW w:w="1533" w:type="pct"/>
            <w:gridSpan w:val="2"/>
          </w:tcPr>
          <w:p w:rsidR="004166EE" w:rsidRPr="00AA3ABB" w:rsidRDefault="004166EE" w:rsidP="00784A1C">
            <w:pPr>
              <w:ind w:right="-36"/>
              <w:rPr>
                <w:i/>
                <w:iCs/>
                <w:lang w:val="en-GB"/>
              </w:rPr>
            </w:pPr>
            <w:r w:rsidRPr="00AA3ABB">
              <w:rPr>
                <w:i/>
                <w:iCs/>
                <w:lang w:val="en-GB"/>
              </w:rPr>
              <w:t>I’d like an ice-cream, please.</w:t>
            </w: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Képesség</w:t>
            </w:r>
          </w:p>
          <w:p w:rsidR="004166EE" w:rsidRPr="00082412" w:rsidRDefault="004166EE" w:rsidP="00784A1C">
            <w:pPr>
              <w:ind w:right="-36"/>
              <w:rPr>
                <w:iCs/>
                <w:lang w:val="en-GB"/>
              </w:rPr>
            </w:pPr>
          </w:p>
        </w:tc>
        <w:tc>
          <w:tcPr>
            <w:tcW w:w="2117" w:type="pct"/>
            <w:gridSpan w:val="2"/>
          </w:tcPr>
          <w:p w:rsidR="004166EE" w:rsidRPr="00AA3ABB" w:rsidRDefault="004166EE" w:rsidP="00784A1C">
            <w:pPr>
              <w:ind w:right="-36"/>
              <w:rPr>
                <w:i/>
                <w:iCs/>
                <w:lang w:val="en-GB"/>
              </w:rPr>
            </w:pPr>
            <w:r w:rsidRPr="00AA3ABB">
              <w:rPr>
                <w:i/>
                <w:iCs/>
                <w:lang w:val="en-GB"/>
              </w:rPr>
              <w:t>Can you speak French?</w:t>
            </w:r>
          </w:p>
          <w:p w:rsidR="004166EE" w:rsidRPr="00AA3ABB" w:rsidRDefault="004166EE" w:rsidP="00784A1C">
            <w:pPr>
              <w:ind w:right="-36"/>
              <w:rPr>
                <w:i/>
                <w:iCs/>
                <w:lang w:val="en-GB"/>
              </w:rPr>
            </w:pPr>
            <w:r w:rsidRPr="00AA3ABB">
              <w:rPr>
                <w:i/>
                <w:iCs/>
                <w:lang w:val="en-GB"/>
              </w:rPr>
              <w:t>Are you able to ride a horse?</w:t>
            </w:r>
          </w:p>
        </w:tc>
        <w:tc>
          <w:tcPr>
            <w:tcW w:w="1533" w:type="pct"/>
            <w:gridSpan w:val="2"/>
          </w:tcPr>
          <w:p w:rsidR="004166EE" w:rsidRPr="00AA3ABB" w:rsidRDefault="004166EE" w:rsidP="00784A1C">
            <w:pPr>
              <w:ind w:right="-36"/>
              <w:rPr>
                <w:i/>
                <w:iCs/>
                <w:lang w:val="en-GB"/>
              </w:rPr>
            </w:pPr>
            <w:r w:rsidRPr="00AA3ABB">
              <w:rPr>
                <w:i/>
                <w:iCs/>
                <w:lang w:val="en-GB"/>
              </w:rPr>
              <w:t>I can understand French.</w:t>
            </w:r>
          </w:p>
          <w:p w:rsidR="004166EE" w:rsidRPr="00AA3ABB" w:rsidRDefault="004166EE" w:rsidP="00784A1C">
            <w:pPr>
              <w:ind w:right="-36"/>
              <w:rPr>
                <w:i/>
                <w:iCs/>
                <w:lang w:val="en-GB"/>
              </w:rPr>
            </w:pPr>
            <w:r w:rsidRPr="00AA3ABB">
              <w:rPr>
                <w:i/>
                <w:iCs/>
                <w:lang w:val="en-GB"/>
              </w:rPr>
              <w:t>I am unable to ride a horse.</w:t>
            </w: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Kötelezettség</w:t>
            </w:r>
          </w:p>
        </w:tc>
        <w:tc>
          <w:tcPr>
            <w:tcW w:w="2117" w:type="pct"/>
            <w:gridSpan w:val="2"/>
          </w:tcPr>
          <w:p w:rsidR="004166EE" w:rsidRPr="00AA3ABB" w:rsidRDefault="004166EE" w:rsidP="00784A1C">
            <w:pPr>
              <w:ind w:right="-36"/>
              <w:rPr>
                <w:i/>
                <w:iCs/>
                <w:lang w:val="en-GB"/>
              </w:rPr>
            </w:pPr>
            <w:r w:rsidRPr="00AA3ABB">
              <w:rPr>
                <w:i/>
                <w:iCs/>
                <w:lang w:val="en-GB"/>
              </w:rPr>
              <w:t>Must we fill in this form now?</w:t>
            </w:r>
          </w:p>
          <w:p w:rsidR="004166EE" w:rsidRPr="00AA3ABB" w:rsidRDefault="004166EE" w:rsidP="00784A1C">
            <w:pPr>
              <w:ind w:right="-36"/>
              <w:rPr>
                <w:i/>
                <w:iCs/>
                <w:lang w:val="en-GB"/>
              </w:rPr>
            </w:pPr>
            <w:r w:rsidRPr="00AA3ABB">
              <w:rPr>
                <w:i/>
                <w:iCs/>
                <w:lang w:val="en-GB"/>
              </w:rPr>
              <w:t>When do we have to leave?</w:t>
            </w:r>
          </w:p>
        </w:tc>
        <w:tc>
          <w:tcPr>
            <w:tcW w:w="1533" w:type="pct"/>
            <w:gridSpan w:val="2"/>
          </w:tcPr>
          <w:p w:rsidR="004166EE" w:rsidRPr="00AA3ABB" w:rsidRDefault="004166EE" w:rsidP="00784A1C">
            <w:pPr>
              <w:ind w:right="-36"/>
              <w:rPr>
                <w:i/>
                <w:iCs/>
                <w:lang w:val="en-GB"/>
              </w:rPr>
            </w:pPr>
            <w:r w:rsidRPr="00AA3ABB">
              <w:rPr>
                <w:i/>
                <w:iCs/>
                <w:lang w:val="en-GB"/>
              </w:rPr>
              <w:t>We must fill it in now.</w:t>
            </w:r>
          </w:p>
          <w:p w:rsidR="004166EE" w:rsidRPr="00AA3ABB" w:rsidRDefault="004166EE" w:rsidP="00784A1C">
            <w:pPr>
              <w:ind w:right="-36"/>
              <w:rPr>
                <w:i/>
                <w:iCs/>
                <w:lang w:val="en-GB"/>
              </w:rPr>
            </w:pPr>
            <w:r w:rsidRPr="00AA3ABB">
              <w:rPr>
                <w:i/>
                <w:iCs/>
                <w:lang w:val="en-GB"/>
              </w:rPr>
              <w:t>Right now.</w:t>
            </w: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Szükségesség</w:t>
            </w:r>
          </w:p>
        </w:tc>
        <w:tc>
          <w:tcPr>
            <w:tcW w:w="2117" w:type="pct"/>
            <w:gridSpan w:val="2"/>
          </w:tcPr>
          <w:p w:rsidR="004166EE" w:rsidRPr="00AA3ABB" w:rsidRDefault="004166EE" w:rsidP="00784A1C">
            <w:pPr>
              <w:ind w:right="-36"/>
              <w:rPr>
                <w:i/>
                <w:iCs/>
                <w:lang w:val="en-GB"/>
              </w:rPr>
            </w:pPr>
            <w:r w:rsidRPr="00AA3ABB">
              <w:rPr>
                <w:i/>
                <w:iCs/>
                <w:lang w:val="en-GB"/>
              </w:rPr>
              <w:t>Is that necessarily so?</w:t>
            </w:r>
          </w:p>
          <w:p w:rsidR="004166EE" w:rsidRPr="00AA3ABB" w:rsidRDefault="004166EE" w:rsidP="00784A1C">
            <w:pPr>
              <w:ind w:right="-36"/>
              <w:rPr>
                <w:i/>
                <w:iCs/>
                <w:lang w:val="en-GB"/>
              </w:rPr>
            </w:pPr>
            <w:r w:rsidRPr="00AA3ABB">
              <w:rPr>
                <w:i/>
                <w:iCs/>
                <w:lang w:val="en-GB"/>
              </w:rPr>
              <w:t>Must things really be black and white?</w:t>
            </w:r>
          </w:p>
        </w:tc>
        <w:tc>
          <w:tcPr>
            <w:tcW w:w="1533" w:type="pct"/>
            <w:gridSpan w:val="2"/>
          </w:tcPr>
          <w:p w:rsidR="004166EE" w:rsidRPr="00AA3ABB" w:rsidRDefault="004166EE" w:rsidP="00784A1C">
            <w:pPr>
              <w:ind w:right="-36"/>
              <w:rPr>
                <w:i/>
                <w:iCs/>
                <w:lang w:val="en-GB"/>
              </w:rPr>
            </w:pPr>
            <w:r w:rsidRPr="00AA3ABB">
              <w:rPr>
                <w:i/>
                <w:iCs/>
                <w:lang w:val="en-GB"/>
              </w:rPr>
              <w:t>People must sleep sometimes.</w:t>
            </w:r>
          </w:p>
        </w:tc>
      </w:tr>
      <w:tr w:rsidR="004166EE" w:rsidRPr="00082412" w:rsidTr="00784A1C">
        <w:trPr>
          <w:cantSplit/>
          <w:trHeight w:val="285"/>
        </w:trPr>
        <w:tc>
          <w:tcPr>
            <w:tcW w:w="1350" w:type="pct"/>
          </w:tcPr>
          <w:p w:rsidR="004166EE" w:rsidRPr="00082412" w:rsidRDefault="004166EE" w:rsidP="00784A1C">
            <w:pPr>
              <w:ind w:right="-36"/>
              <w:rPr>
                <w:iCs/>
                <w:lang w:val="en-GB"/>
              </w:rPr>
            </w:pPr>
            <w:r>
              <w:rPr>
                <w:iCs/>
                <w:lang w:val="en-GB"/>
              </w:rPr>
              <w:t>Lehetőség</w:t>
            </w:r>
          </w:p>
        </w:tc>
        <w:tc>
          <w:tcPr>
            <w:tcW w:w="2117" w:type="pct"/>
            <w:gridSpan w:val="2"/>
          </w:tcPr>
          <w:p w:rsidR="004166EE" w:rsidRPr="00AA3ABB" w:rsidRDefault="004166EE" w:rsidP="00784A1C">
            <w:pPr>
              <w:ind w:right="-36"/>
              <w:rPr>
                <w:i/>
                <w:iCs/>
                <w:lang w:val="en-GB"/>
              </w:rPr>
            </w:pPr>
            <w:r w:rsidRPr="00AA3ABB">
              <w:rPr>
                <w:i/>
                <w:iCs/>
                <w:lang w:val="en-GB"/>
              </w:rPr>
              <w:t xml:space="preserve">It may rain.  </w:t>
            </w:r>
          </w:p>
          <w:p w:rsidR="004166EE" w:rsidRPr="00AA3ABB" w:rsidRDefault="004166EE" w:rsidP="00784A1C">
            <w:pPr>
              <w:ind w:right="-36"/>
              <w:rPr>
                <w:i/>
                <w:iCs/>
                <w:lang w:val="en-GB"/>
              </w:rPr>
            </w:pPr>
            <w:r w:rsidRPr="00AA3ABB">
              <w:rPr>
                <w:i/>
                <w:iCs/>
                <w:lang w:val="en-GB"/>
              </w:rPr>
              <w:t>She might be late.</w:t>
            </w:r>
          </w:p>
        </w:tc>
        <w:tc>
          <w:tcPr>
            <w:tcW w:w="1533" w:type="pct"/>
            <w:gridSpan w:val="2"/>
          </w:tcPr>
          <w:p w:rsidR="004166EE" w:rsidRPr="00AA3ABB" w:rsidRDefault="004166EE" w:rsidP="00784A1C">
            <w:pPr>
              <w:ind w:right="-36"/>
              <w:rPr>
                <w:i/>
                <w:iCs/>
                <w:lang w:val="en-GB"/>
              </w:rPr>
            </w:pP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Ígéret</w:t>
            </w:r>
          </w:p>
        </w:tc>
        <w:tc>
          <w:tcPr>
            <w:tcW w:w="2117" w:type="pct"/>
            <w:gridSpan w:val="2"/>
          </w:tcPr>
          <w:p w:rsidR="004166EE" w:rsidRPr="00AA3ABB" w:rsidRDefault="004166EE" w:rsidP="00784A1C">
            <w:pPr>
              <w:rPr>
                <w:i/>
                <w:iCs/>
                <w:lang w:val="en-GB"/>
              </w:rPr>
            </w:pPr>
            <w:r w:rsidRPr="00AA3ABB">
              <w:rPr>
                <w:i/>
                <w:iCs/>
                <w:lang w:val="en-GB"/>
              </w:rPr>
              <w:t>Will you come and meet me at the station?</w:t>
            </w:r>
          </w:p>
        </w:tc>
        <w:tc>
          <w:tcPr>
            <w:tcW w:w="1533" w:type="pct"/>
            <w:gridSpan w:val="2"/>
          </w:tcPr>
          <w:p w:rsidR="004166EE" w:rsidRPr="00AA3ABB" w:rsidRDefault="004166EE" w:rsidP="00784A1C">
            <w:pPr>
              <w:rPr>
                <w:i/>
                <w:iCs/>
                <w:lang w:val="en-GB"/>
              </w:rPr>
            </w:pPr>
            <w:r w:rsidRPr="00AA3ABB">
              <w:rPr>
                <w:i/>
                <w:iCs/>
                <w:lang w:val="en-GB"/>
              </w:rPr>
              <w:t>Don’t worry, I will.</w:t>
            </w:r>
          </w:p>
          <w:p w:rsidR="004166EE" w:rsidRPr="00AA3ABB" w:rsidRDefault="004166EE" w:rsidP="00784A1C">
            <w:pPr>
              <w:rPr>
                <w:i/>
                <w:iCs/>
                <w:lang w:val="en-GB"/>
              </w:rPr>
            </w:pPr>
            <w:r w:rsidRPr="00AA3ABB">
              <w:rPr>
                <w:i/>
                <w:iCs/>
                <w:lang w:val="en-GB"/>
              </w:rPr>
              <w:t>I promise to be there at five.</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Szándék, kívánság</w:t>
            </w:r>
          </w:p>
        </w:tc>
        <w:tc>
          <w:tcPr>
            <w:tcW w:w="2117" w:type="pct"/>
            <w:gridSpan w:val="2"/>
          </w:tcPr>
          <w:p w:rsidR="004166EE" w:rsidRPr="00AA3ABB" w:rsidRDefault="004166EE" w:rsidP="00784A1C">
            <w:pPr>
              <w:rPr>
                <w:i/>
                <w:iCs/>
                <w:lang w:val="en-GB"/>
              </w:rPr>
            </w:pPr>
            <w:r w:rsidRPr="00AA3ABB">
              <w:rPr>
                <w:i/>
                <w:iCs/>
                <w:lang w:val="en-GB"/>
              </w:rPr>
              <w:t>What would you like to do?</w:t>
            </w:r>
          </w:p>
          <w:p w:rsidR="004166EE" w:rsidRPr="00AA3ABB" w:rsidRDefault="004166EE" w:rsidP="00784A1C">
            <w:pPr>
              <w:rPr>
                <w:i/>
                <w:iCs/>
                <w:lang w:val="en-GB"/>
              </w:rPr>
            </w:pPr>
            <w:r w:rsidRPr="00AA3ABB">
              <w:rPr>
                <w:i/>
                <w:iCs/>
                <w:lang w:val="en-GB"/>
              </w:rPr>
              <w:t>Would you like to have a rest?</w:t>
            </w:r>
          </w:p>
        </w:tc>
        <w:tc>
          <w:tcPr>
            <w:tcW w:w="1533" w:type="pct"/>
            <w:gridSpan w:val="2"/>
          </w:tcPr>
          <w:p w:rsidR="004166EE" w:rsidRPr="00AA3ABB" w:rsidRDefault="004166EE" w:rsidP="00784A1C">
            <w:pPr>
              <w:rPr>
                <w:i/>
                <w:iCs/>
                <w:lang w:val="en-GB"/>
              </w:rPr>
            </w:pPr>
            <w:r w:rsidRPr="00AA3ABB">
              <w:rPr>
                <w:i/>
                <w:iCs/>
                <w:lang w:val="en-GB"/>
              </w:rPr>
              <w:t>I’d like to see that film</w:t>
            </w:r>
          </w:p>
          <w:p w:rsidR="004166EE" w:rsidRPr="00AA3ABB" w:rsidRDefault="004166EE" w:rsidP="00784A1C">
            <w:pPr>
              <w:rPr>
                <w:i/>
                <w:iCs/>
                <w:lang w:val="en-GB"/>
              </w:rPr>
            </w:pPr>
            <w:r w:rsidRPr="00AA3ABB">
              <w:rPr>
                <w:i/>
                <w:iCs/>
                <w:lang w:val="en-GB"/>
              </w:rPr>
              <w:t>I’d rather not go out tonight.</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Dicséret, kritika</w:t>
            </w:r>
          </w:p>
        </w:tc>
        <w:tc>
          <w:tcPr>
            <w:tcW w:w="2117" w:type="pct"/>
            <w:gridSpan w:val="2"/>
          </w:tcPr>
          <w:p w:rsidR="004166EE" w:rsidRPr="00AA3ABB" w:rsidRDefault="004166EE" w:rsidP="00784A1C">
            <w:pPr>
              <w:rPr>
                <w:i/>
                <w:iCs/>
                <w:lang w:val="en-GB"/>
              </w:rPr>
            </w:pPr>
            <w:r w:rsidRPr="00AA3ABB">
              <w:rPr>
                <w:i/>
                <w:iCs/>
                <w:lang w:val="en-GB"/>
              </w:rPr>
              <w:t>It’s great. It’s a good idea.</w:t>
            </w:r>
          </w:p>
        </w:tc>
        <w:tc>
          <w:tcPr>
            <w:tcW w:w="1533" w:type="pct"/>
            <w:gridSpan w:val="2"/>
          </w:tcPr>
          <w:p w:rsidR="004166EE" w:rsidRPr="00AA3ABB" w:rsidRDefault="004166EE" w:rsidP="00784A1C">
            <w:pPr>
              <w:rPr>
                <w:i/>
                <w:iCs/>
                <w:lang w:val="en-GB"/>
              </w:rPr>
            </w:pPr>
            <w:r w:rsidRPr="00AA3ABB">
              <w:rPr>
                <w:i/>
                <w:iCs/>
                <w:lang w:val="en-GB"/>
              </w:rPr>
              <w:t>It’s boring.</w:t>
            </w:r>
          </w:p>
        </w:tc>
      </w:tr>
      <w:tr w:rsidR="004166EE" w:rsidRPr="00082412" w:rsidTr="00784A1C">
        <w:trPr>
          <w:cantSplit/>
          <w:trHeight w:val="285"/>
        </w:trPr>
        <w:tc>
          <w:tcPr>
            <w:tcW w:w="1350" w:type="pct"/>
          </w:tcPr>
          <w:p w:rsidR="004166EE" w:rsidRPr="00082412" w:rsidRDefault="004166EE" w:rsidP="00784A1C">
            <w:pPr>
              <w:rPr>
                <w:iCs/>
                <w:lang w:val="en-GB"/>
              </w:rPr>
            </w:pPr>
            <w:r w:rsidRPr="00082412">
              <w:rPr>
                <w:iCs/>
                <w:lang w:val="en-GB"/>
              </w:rPr>
              <w:t>Ítéle</w:t>
            </w:r>
            <w:r>
              <w:rPr>
                <w:iCs/>
                <w:lang w:val="en-GB"/>
              </w:rPr>
              <w:t>t, kritika</w:t>
            </w:r>
          </w:p>
        </w:tc>
        <w:tc>
          <w:tcPr>
            <w:tcW w:w="2117" w:type="pct"/>
            <w:gridSpan w:val="2"/>
          </w:tcPr>
          <w:p w:rsidR="004166EE" w:rsidRPr="00AA3ABB" w:rsidRDefault="004166EE" w:rsidP="00784A1C">
            <w:pPr>
              <w:rPr>
                <w:i/>
                <w:iCs/>
                <w:lang w:val="en-GB"/>
              </w:rPr>
            </w:pPr>
            <w:r w:rsidRPr="00AA3ABB">
              <w:rPr>
                <w:i/>
                <w:iCs/>
                <w:lang w:val="en-GB"/>
              </w:rPr>
              <w:t>Do you approve of this action?</w:t>
            </w:r>
          </w:p>
        </w:tc>
        <w:tc>
          <w:tcPr>
            <w:tcW w:w="1533" w:type="pct"/>
            <w:gridSpan w:val="2"/>
          </w:tcPr>
          <w:p w:rsidR="004166EE" w:rsidRPr="00AA3ABB" w:rsidRDefault="004166EE" w:rsidP="00784A1C">
            <w:pPr>
              <w:rPr>
                <w:i/>
                <w:iCs/>
                <w:lang w:val="en-GB"/>
              </w:rPr>
            </w:pPr>
            <w:r w:rsidRPr="00AA3ABB">
              <w:rPr>
                <w:i/>
                <w:iCs/>
                <w:lang w:val="en-GB"/>
              </w:rPr>
              <w:t>That’s good/not bad/terrible.</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Szándék, terv</w:t>
            </w:r>
          </w:p>
        </w:tc>
        <w:tc>
          <w:tcPr>
            <w:tcW w:w="2117" w:type="pct"/>
            <w:gridSpan w:val="2"/>
          </w:tcPr>
          <w:p w:rsidR="004166EE" w:rsidRPr="00AA3ABB" w:rsidRDefault="004166EE" w:rsidP="00784A1C">
            <w:pPr>
              <w:rPr>
                <w:i/>
                <w:iCs/>
                <w:lang w:val="en-GB"/>
              </w:rPr>
            </w:pPr>
            <w:r w:rsidRPr="00AA3ABB">
              <w:rPr>
                <w:i/>
                <w:iCs/>
                <w:lang w:val="en-GB"/>
              </w:rPr>
              <w:t>Are you going to visit the Browns today?</w:t>
            </w:r>
          </w:p>
        </w:tc>
        <w:tc>
          <w:tcPr>
            <w:tcW w:w="1533" w:type="pct"/>
            <w:gridSpan w:val="2"/>
          </w:tcPr>
          <w:p w:rsidR="004166EE" w:rsidRPr="00AA3ABB" w:rsidRDefault="004166EE" w:rsidP="00784A1C">
            <w:pPr>
              <w:rPr>
                <w:i/>
                <w:iCs/>
                <w:lang w:val="en-GB"/>
              </w:rPr>
            </w:pPr>
            <w:r w:rsidRPr="00AA3ABB">
              <w:rPr>
                <w:i/>
                <w:iCs/>
                <w:lang w:val="en-GB"/>
              </w:rPr>
              <w:t xml:space="preserve">I’m planning to do so. </w:t>
            </w: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Szem</w:t>
            </w:r>
            <w:r>
              <w:rPr>
                <w:i/>
                <w:iCs/>
                <w:lang w:val="en-GB"/>
              </w:rPr>
              <w:t>rehányás</w:t>
            </w:r>
          </w:p>
        </w:tc>
        <w:tc>
          <w:tcPr>
            <w:tcW w:w="2117" w:type="pct"/>
            <w:gridSpan w:val="2"/>
          </w:tcPr>
          <w:p w:rsidR="004166EE" w:rsidRPr="00AA3ABB" w:rsidRDefault="004166EE" w:rsidP="00784A1C">
            <w:pPr>
              <w:rPr>
                <w:i/>
                <w:iCs/>
                <w:lang w:val="en-GB"/>
              </w:rPr>
            </w:pPr>
            <w:r w:rsidRPr="00AA3ABB">
              <w:rPr>
                <w:i/>
                <w:iCs/>
                <w:lang w:val="en-GB"/>
              </w:rPr>
              <w:t>It’s your fault.</w:t>
            </w:r>
          </w:p>
          <w:p w:rsidR="004166EE" w:rsidRPr="00AA3ABB" w:rsidRDefault="004166EE" w:rsidP="00784A1C">
            <w:pPr>
              <w:rPr>
                <w:i/>
                <w:iCs/>
                <w:lang w:val="en-GB"/>
              </w:rPr>
            </w:pPr>
            <w:r w:rsidRPr="00AA3ABB">
              <w:rPr>
                <w:i/>
                <w:iCs/>
                <w:lang w:val="en-GB"/>
              </w:rPr>
              <w:t>You shouldn’t have acted like that.</w:t>
            </w:r>
          </w:p>
        </w:tc>
        <w:tc>
          <w:tcPr>
            <w:tcW w:w="1533" w:type="pct"/>
            <w:gridSpan w:val="2"/>
          </w:tcPr>
          <w:p w:rsidR="004166EE" w:rsidRPr="00AA3ABB" w:rsidRDefault="004166EE" w:rsidP="00784A1C">
            <w:pPr>
              <w:rPr>
                <w:i/>
                <w:iCs/>
                <w:lang w:val="en-GB"/>
              </w:rPr>
            </w:pPr>
            <w:r w:rsidRPr="00AA3ABB">
              <w:rPr>
                <w:i/>
                <w:iCs/>
                <w:lang w:val="en-GB"/>
              </w:rPr>
              <w:t xml:space="preserve">It won’t happen again, I promise. </w:t>
            </w:r>
          </w:p>
          <w:p w:rsidR="004166EE" w:rsidRPr="00AA3ABB" w:rsidRDefault="004166EE" w:rsidP="00784A1C">
            <w:pPr>
              <w:rPr>
                <w:i/>
                <w:iCs/>
                <w:lang w:val="en-GB"/>
              </w:rPr>
            </w:pPr>
            <w:r w:rsidRPr="00AA3ABB">
              <w:rPr>
                <w:i/>
                <w:iCs/>
                <w:lang w:val="en-GB"/>
              </w:rPr>
              <w:t>Mind your own business.</w:t>
            </w:r>
          </w:p>
        </w:tc>
      </w:tr>
      <w:tr w:rsidR="004166EE" w:rsidRPr="00082412" w:rsidTr="00784A1C">
        <w:trPr>
          <w:cantSplit/>
          <w:trHeight w:val="285"/>
        </w:trPr>
        <w:tc>
          <w:tcPr>
            <w:tcW w:w="5000" w:type="pct"/>
            <w:gridSpan w:val="5"/>
          </w:tcPr>
          <w:p w:rsidR="004166EE" w:rsidRPr="00AA3ABB" w:rsidRDefault="004166EE" w:rsidP="00784A1C">
            <w:pPr>
              <w:pStyle w:val="Heading4"/>
              <w:numPr>
                <w:ilvl w:val="0"/>
                <w:numId w:val="6"/>
              </w:numPr>
              <w:spacing w:before="240" w:after="60"/>
              <w:jc w:val="left"/>
              <w:rPr>
                <w:b/>
                <w:i/>
                <w:sz w:val="24"/>
                <w:lang w:val="en-GB"/>
              </w:rPr>
            </w:pPr>
            <w:r w:rsidRPr="00AA3ABB">
              <w:rPr>
                <w:b/>
                <w:i/>
                <w:sz w:val="24"/>
                <w:lang w:val="en-GB"/>
              </w:rPr>
              <w:t>Információcseréhez kapcsolódó kommunikációs eszközök</w:t>
            </w:r>
          </w:p>
          <w:p w:rsidR="004166EE" w:rsidRPr="00AA3ABB" w:rsidRDefault="004166EE" w:rsidP="00784A1C">
            <w:pPr>
              <w:rPr>
                <w:i/>
                <w:lang w:val="en-GB"/>
              </w:rPr>
            </w:pPr>
          </w:p>
        </w:tc>
      </w:tr>
      <w:tr w:rsidR="004166EE" w:rsidRPr="00082412" w:rsidTr="00784A1C">
        <w:trPr>
          <w:cantSplit/>
          <w:trHeight w:val="285"/>
        </w:trPr>
        <w:tc>
          <w:tcPr>
            <w:tcW w:w="1350" w:type="pct"/>
          </w:tcPr>
          <w:p w:rsidR="004166EE" w:rsidRPr="00082412" w:rsidRDefault="004166EE" w:rsidP="00784A1C">
            <w:pPr>
              <w:rPr>
                <w:lang w:val="en-GB"/>
              </w:rPr>
            </w:pPr>
            <w:r w:rsidRPr="00082412">
              <w:rPr>
                <w:lang w:val="en-GB"/>
              </w:rPr>
              <w:t>Dolgok,</w:t>
            </w:r>
            <w:r>
              <w:rPr>
                <w:lang w:val="en-GB"/>
              </w:rPr>
              <w:t xml:space="preserve"> személyek megnevezése, leírása</w:t>
            </w:r>
          </w:p>
        </w:tc>
        <w:tc>
          <w:tcPr>
            <w:tcW w:w="2117" w:type="pct"/>
            <w:gridSpan w:val="2"/>
          </w:tcPr>
          <w:p w:rsidR="004166EE" w:rsidRPr="00AA3ABB" w:rsidRDefault="004166EE" w:rsidP="00784A1C">
            <w:pPr>
              <w:rPr>
                <w:i/>
                <w:lang w:val="en-GB"/>
              </w:rPr>
            </w:pPr>
            <w:r w:rsidRPr="00AA3ABB">
              <w:rPr>
                <w:i/>
                <w:lang w:val="en-GB"/>
              </w:rPr>
              <w:t>What is it?</w:t>
            </w:r>
          </w:p>
          <w:p w:rsidR="004166EE" w:rsidRPr="00AA3ABB" w:rsidRDefault="004166EE" w:rsidP="00784A1C">
            <w:pPr>
              <w:rPr>
                <w:i/>
                <w:lang w:val="en-GB"/>
              </w:rPr>
            </w:pPr>
            <w:r w:rsidRPr="00AA3ABB">
              <w:rPr>
                <w:i/>
                <w:lang w:val="en-GB"/>
              </w:rPr>
              <w:t>What’s it in English?</w:t>
            </w:r>
          </w:p>
          <w:p w:rsidR="004166EE" w:rsidRPr="00AA3ABB" w:rsidRDefault="004166EE" w:rsidP="00784A1C">
            <w:pPr>
              <w:rPr>
                <w:i/>
                <w:lang w:val="en-GB"/>
              </w:rPr>
            </w:pPr>
            <w:r w:rsidRPr="00AA3ABB">
              <w:rPr>
                <w:i/>
                <w:lang w:val="en-GB"/>
              </w:rPr>
              <w:t>What is his house like?</w:t>
            </w:r>
          </w:p>
        </w:tc>
        <w:tc>
          <w:tcPr>
            <w:tcW w:w="1533" w:type="pct"/>
            <w:gridSpan w:val="2"/>
          </w:tcPr>
          <w:p w:rsidR="004166EE" w:rsidRPr="00AA3ABB" w:rsidRDefault="004166EE" w:rsidP="00784A1C">
            <w:pPr>
              <w:rPr>
                <w:i/>
                <w:lang w:val="en-GB"/>
              </w:rPr>
            </w:pPr>
            <w:r w:rsidRPr="00AA3ABB">
              <w:rPr>
                <w:i/>
                <w:lang w:val="en-GB"/>
              </w:rPr>
              <w:t>It’s…/ That’s…/ It’s a kind of…/It’s used for…</w:t>
            </w:r>
          </w:p>
          <w:p w:rsidR="004166EE" w:rsidRPr="00AA3ABB" w:rsidRDefault="004166EE" w:rsidP="00784A1C">
            <w:pPr>
              <w:rPr>
                <w:i/>
                <w:lang w:val="en-GB"/>
              </w:rPr>
            </w:pPr>
            <w:r w:rsidRPr="00AA3ABB">
              <w:rPr>
                <w:i/>
                <w:lang w:val="en-GB"/>
              </w:rPr>
              <w:t>It’s big and comfortable.</w:t>
            </w:r>
          </w:p>
        </w:tc>
      </w:tr>
      <w:tr w:rsidR="004166EE" w:rsidRPr="00082412" w:rsidTr="00784A1C">
        <w:trPr>
          <w:cantSplit/>
          <w:trHeight w:val="285"/>
        </w:trPr>
        <w:tc>
          <w:tcPr>
            <w:tcW w:w="1350" w:type="pct"/>
          </w:tcPr>
          <w:p w:rsidR="004166EE" w:rsidRPr="00082412" w:rsidRDefault="004166EE" w:rsidP="00784A1C">
            <w:pPr>
              <w:rPr>
                <w:lang w:val="en-GB"/>
              </w:rPr>
            </w:pPr>
            <w:r>
              <w:rPr>
                <w:lang w:val="en-GB"/>
              </w:rPr>
              <w:t>Információ kérés, adás</w:t>
            </w:r>
          </w:p>
          <w:p w:rsidR="004166EE" w:rsidRPr="00082412" w:rsidRDefault="004166EE" w:rsidP="00784A1C">
            <w:pPr>
              <w:rPr>
                <w:lang w:val="en-GB"/>
              </w:rPr>
            </w:pPr>
          </w:p>
        </w:tc>
        <w:tc>
          <w:tcPr>
            <w:tcW w:w="2117" w:type="pct"/>
            <w:gridSpan w:val="2"/>
          </w:tcPr>
          <w:p w:rsidR="004166EE" w:rsidRPr="00AA3ABB" w:rsidRDefault="004166EE" w:rsidP="00784A1C">
            <w:pPr>
              <w:rPr>
                <w:i/>
                <w:lang w:val="en-GB"/>
              </w:rPr>
            </w:pPr>
            <w:r w:rsidRPr="00AA3ABB">
              <w:rPr>
                <w:i/>
                <w:lang w:val="en-GB"/>
              </w:rPr>
              <w:t>Are you all right?</w:t>
            </w:r>
          </w:p>
          <w:p w:rsidR="004166EE" w:rsidRPr="00AA3ABB" w:rsidRDefault="004166EE" w:rsidP="00784A1C">
            <w:pPr>
              <w:rPr>
                <w:i/>
                <w:lang w:val="en-GB"/>
              </w:rPr>
            </w:pPr>
            <w:r w:rsidRPr="00AA3ABB">
              <w:rPr>
                <w:i/>
                <w:lang w:val="en-GB"/>
              </w:rPr>
              <w:t>When are the guests coming?</w:t>
            </w:r>
          </w:p>
        </w:tc>
        <w:tc>
          <w:tcPr>
            <w:tcW w:w="1533" w:type="pct"/>
            <w:gridSpan w:val="2"/>
          </w:tcPr>
          <w:p w:rsidR="004166EE" w:rsidRPr="00AA3ABB" w:rsidRDefault="004166EE" w:rsidP="00784A1C">
            <w:pPr>
              <w:rPr>
                <w:i/>
                <w:lang w:val="en-GB"/>
              </w:rPr>
            </w:pPr>
            <w:r w:rsidRPr="00AA3ABB">
              <w:rPr>
                <w:i/>
                <w:lang w:val="en-GB"/>
              </w:rPr>
              <w:t>Yes, I am.</w:t>
            </w:r>
          </w:p>
          <w:p w:rsidR="004166EE" w:rsidRPr="00AA3ABB" w:rsidRDefault="004166EE" w:rsidP="00784A1C">
            <w:pPr>
              <w:rPr>
                <w:i/>
                <w:lang w:val="en-GB"/>
              </w:rPr>
            </w:pPr>
            <w:r w:rsidRPr="00AA3ABB">
              <w:rPr>
                <w:i/>
                <w:lang w:val="en-GB"/>
              </w:rPr>
              <w:t>At 6 p.m.</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Tudás, nemtudás</w:t>
            </w:r>
          </w:p>
        </w:tc>
        <w:tc>
          <w:tcPr>
            <w:tcW w:w="2117" w:type="pct"/>
            <w:gridSpan w:val="2"/>
          </w:tcPr>
          <w:p w:rsidR="004166EE" w:rsidRPr="00AA3ABB" w:rsidRDefault="004166EE" w:rsidP="00784A1C">
            <w:pPr>
              <w:rPr>
                <w:i/>
                <w:iCs/>
                <w:lang w:val="en-GB"/>
              </w:rPr>
            </w:pPr>
            <w:r w:rsidRPr="00AA3ABB">
              <w:rPr>
                <w:i/>
                <w:iCs/>
                <w:lang w:val="en-GB"/>
              </w:rPr>
              <w:t>Where is she?</w:t>
            </w:r>
          </w:p>
        </w:tc>
        <w:tc>
          <w:tcPr>
            <w:tcW w:w="1533" w:type="pct"/>
            <w:gridSpan w:val="2"/>
          </w:tcPr>
          <w:p w:rsidR="004166EE" w:rsidRPr="00AA3ABB" w:rsidRDefault="004166EE" w:rsidP="00784A1C">
            <w:pPr>
              <w:rPr>
                <w:i/>
                <w:iCs/>
                <w:lang w:val="en-GB"/>
              </w:rPr>
            </w:pPr>
            <w:r w:rsidRPr="00AA3ABB">
              <w:rPr>
                <w:i/>
                <w:iCs/>
                <w:lang w:val="en-GB"/>
              </w:rPr>
              <w:t>I have no idea / clue.</w:t>
            </w:r>
          </w:p>
        </w:tc>
      </w:tr>
      <w:tr w:rsidR="004166EE" w:rsidRPr="00082412" w:rsidTr="00784A1C">
        <w:trPr>
          <w:cantSplit/>
          <w:trHeight w:val="285"/>
        </w:trPr>
        <w:tc>
          <w:tcPr>
            <w:tcW w:w="1350" w:type="pct"/>
          </w:tcPr>
          <w:p w:rsidR="004166EE" w:rsidRPr="00082412" w:rsidRDefault="004166EE" w:rsidP="00784A1C">
            <w:pPr>
              <w:rPr>
                <w:iCs/>
                <w:lang w:val="en-GB"/>
              </w:rPr>
            </w:pPr>
            <w:r w:rsidRPr="00082412">
              <w:rPr>
                <w:iCs/>
                <w:lang w:val="en-GB"/>
              </w:rPr>
              <w:t>Esemé</w:t>
            </w:r>
            <w:r>
              <w:rPr>
                <w:iCs/>
                <w:lang w:val="en-GB"/>
              </w:rPr>
              <w:t>nyek leírása</w:t>
            </w:r>
          </w:p>
        </w:tc>
        <w:tc>
          <w:tcPr>
            <w:tcW w:w="2117" w:type="pct"/>
            <w:gridSpan w:val="2"/>
          </w:tcPr>
          <w:p w:rsidR="004166EE" w:rsidRPr="00AA3ABB" w:rsidRDefault="004166EE" w:rsidP="00784A1C">
            <w:pPr>
              <w:rPr>
                <w:i/>
                <w:iCs/>
                <w:lang w:val="en-GB"/>
              </w:rPr>
            </w:pPr>
            <w:r w:rsidRPr="00AA3ABB">
              <w:rPr>
                <w:i/>
                <w:iCs/>
                <w:lang w:val="en-GB"/>
              </w:rPr>
              <w:t>What happened?</w:t>
            </w:r>
          </w:p>
          <w:p w:rsidR="004166EE" w:rsidRPr="00AA3ABB" w:rsidRDefault="004166EE" w:rsidP="00784A1C">
            <w:pPr>
              <w:rPr>
                <w:i/>
                <w:iCs/>
                <w:lang w:val="en-GB"/>
              </w:rPr>
            </w:pPr>
          </w:p>
        </w:tc>
        <w:tc>
          <w:tcPr>
            <w:tcW w:w="1533" w:type="pct"/>
            <w:gridSpan w:val="2"/>
          </w:tcPr>
          <w:p w:rsidR="004166EE" w:rsidRPr="00AA3ABB" w:rsidRDefault="004166EE" w:rsidP="00784A1C">
            <w:pPr>
              <w:rPr>
                <w:i/>
                <w:iCs/>
                <w:lang w:val="en-GB"/>
              </w:rPr>
            </w:pPr>
            <w:r w:rsidRPr="00AA3ABB">
              <w:rPr>
                <w:i/>
                <w:iCs/>
                <w:lang w:val="en-GB"/>
              </w:rPr>
              <w:t>First she finished lunch, then she phoned her friend and finally they all met at the cinema.</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Bizonyosság, bizonytalanság</w:t>
            </w:r>
          </w:p>
        </w:tc>
        <w:tc>
          <w:tcPr>
            <w:tcW w:w="2117" w:type="pct"/>
            <w:gridSpan w:val="2"/>
          </w:tcPr>
          <w:p w:rsidR="004166EE" w:rsidRPr="00AA3ABB" w:rsidRDefault="004166EE" w:rsidP="00784A1C">
            <w:pPr>
              <w:rPr>
                <w:i/>
                <w:iCs/>
                <w:lang w:val="en-GB"/>
              </w:rPr>
            </w:pPr>
            <w:r w:rsidRPr="00AA3ABB">
              <w:rPr>
                <w:i/>
                <w:iCs/>
                <w:lang w:val="en-GB"/>
              </w:rPr>
              <w:t>Do you think they will come?</w:t>
            </w:r>
          </w:p>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How old do you think she is?</w:t>
            </w:r>
          </w:p>
        </w:tc>
        <w:tc>
          <w:tcPr>
            <w:tcW w:w="1533" w:type="pct"/>
            <w:gridSpan w:val="2"/>
          </w:tcPr>
          <w:p w:rsidR="004166EE" w:rsidRPr="00AA3ABB" w:rsidRDefault="004166EE" w:rsidP="00784A1C">
            <w:pPr>
              <w:rPr>
                <w:i/>
                <w:iCs/>
                <w:lang w:val="en-GB"/>
              </w:rPr>
            </w:pPr>
            <w:r w:rsidRPr="00AA3ABB">
              <w:rPr>
                <w:i/>
                <w:iCs/>
                <w:lang w:val="en-GB"/>
              </w:rPr>
              <w:t>They will probably come. They might come, or they might not come.</w:t>
            </w:r>
          </w:p>
          <w:p w:rsidR="004166EE" w:rsidRPr="00AA3ABB" w:rsidRDefault="004166EE" w:rsidP="00784A1C">
            <w:pPr>
              <w:rPr>
                <w:i/>
                <w:iCs/>
                <w:lang w:val="en-GB"/>
              </w:rPr>
            </w:pPr>
            <w:r w:rsidRPr="00AA3ABB">
              <w:rPr>
                <w:i/>
                <w:iCs/>
                <w:lang w:val="en-GB"/>
              </w:rPr>
              <w:t>She can’t be very old. She must be 25.</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Feltételezés, kétely</w:t>
            </w:r>
          </w:p>
        </w:tc>
        <w:tc>
          <w:tcPr>
            <w:tcW w:w="2117" w:type="pct"/>
            <w:gridSpan w:val="2"/>
          </w:tcPr>
          <w:p w:rsidR="004166EE" w:rsidRPr="00AA3ABB" w:rsidRDefault="004166EE" w:rsidP="00784A1C">
            <w:pPr>
              <w:rPr>
                <w:i/>
                <w:iCs/>
                <w:lang w:val="en-GB"/>
              </w:rPr>
            </w:pPr>
            <w:r w:rsidRPr="00AA3ABB">
              <w:rPr>
                <w:i/>
                <w:iCs/>
                <w:lang w:val="en-GB"/>
              </w:rPr>
              <w:t>I doubt if he can do it. I don’t suppose they can come any earlier. I suppose he is right.</w:t>
            </w:r>
          </w:p>
        </w:tc>
        <w:tc>
          <w:tcPr>
            <w:tcW w:w="1533" w:type="pct"/>
            <w:gridSpan w:val="2"/>
          </w:tcPr>
          <w:p w:rsidR="004166EE" w:rsidRPr="00AA3ABB"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
                <w:iCs/>
                <w:lang w:val="en-GB"/>
              </w:rPr>
            </w:pPr>
            <w:r w:rsidRPr="00082412">
              <w:rPr>
                <w:i/>
                <w:iCs/>
                <w:lang w:val="en-GB"/>
              </w:rPr>
              <w:t>Ok, okozat</w:t>
            </w:r>
          </w:p>
        </w:tc>
        <w:tc>
          <w:tcPr>
            <w:tcW w:w="2117" w:type="pct"/>
            <w:gridSpan w:val="2"/>
          </w:tcPr>
          <w:p w:rsidR="004166EE" w:rsidRPr="00AA3ABB" w:rsidRDefault="004166EE" w:rsidP="00784A1C">
            <w:pPr>
              <w:rPr>
                <w:i/>
                <w:iCs/>
                <w:lang w:val="en-GB"/>
              </w:rPr>
            </w:pPr>
            <w:r w:rsidRPr="00AA3ABB">
              <w:rPr>
                <w:i/>
                <w:iCs/>
                <w:lang w:val="en-GB"/>
              </w:rPr>
              <w:t>Why is that?</w:t>
            </w:r>
          </w:p>
          <w:p w:rsidR="004166EE" w:rsidRPr="00AA3ABB" w:rsidRDefault="004166EE" w:rsidP="00784A1C">
            <w:pPr>
              <w:rPr>
                <w:i/>
                <w:iCs/>
                <w:lang w:val="en-GB"/>
              </w:rPr>
            </w:pPr>
            <w:r w:rsidRPr="00AA3ABB">
              <w:rPr>
                <w:i/>
                <w:iCs/>
                <w:lang w:val="en-GB"/>
              </w:rPr>
              <w:t>What’s the reason for that?</w:t>
            </w:r>
          </w:p>
          <w:p w:rsidR="004166EE" w:rsidRPr="00AA3ABB" w:rsidRDefault="004166EE" w:rsidP="00784A1C">
            <w:pPr>
              <w:rPr>
                <w:i/>
                <w:iCs/>
                <w:lang w:val="en-GB"/>
              </w:rPr>
            </w:pPr>
            <w:r w:rsidRPr="00AA3ABB">
              <w:rPr>
                <w:i/>
                <w:iCs/>
                <w:lang w:val="en-GB"/>
              </w:rPr>
              <w:t>What caused the accident?</w:t>
            </w:r>
          </w:p>
        </w:tc>
        <w:tc>
          <w:tcPr>
            <w:tcW w:w="1533" w:type="pct"/>
            <w:gridSpan w:val="2"/>
          </w:tcPr>
          <w:p w:rsidR="004166EE" w:rsidRPr="00AA3ABB" w:rsidRDefault="004166EE" w:rsidP="00784A1C">
            <w:pPr>
              <w:rPr>
                <w:i/>
                <w:iCs/>
                <w:lang w:val="en-GB"/>
              </w:rPr>
            </w:pPr>
            <w:r w:rsidRPr="00AA3ABB">
              <w:rPr>
                <w:i/>
                <w:iCs/>
                <w:lang w:val="en-GB"/>
              </w:rPr>
              <w:t>Well, simply because she’d like to meet the teacher.</w:t>
            </w:r>
          </w:p>
          <w:p w:rsidR="004166EE" w:rsidRPr="00AA3ABB" w:rsidRDefault="004166EE" w:rsidP="00784A1C">
            <w:pPr>
              <w:rPr>
                <w:i/>
                <w:iCs/>
                <w:lang w:val="en-GB"/>
              </w:rPr>
            </w:pPr>
            <w:r w:rsidRPr="00AA3ABB">
              <w:rPr>
                <w:i/>
                <w:iCs/>
                <w:lang w:val="en-GB"/>
              </w:rPr>
              <w:t>He didn’t give way; this is how it happened.</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Cél, magyarázat</w:t>
            </w:r>
          </w:p>
        </w:tc>
        <w:tc>
          <w:tcPr>
            <w:tcW w:w="2117" w:type="pct"/>
            <w:gridSpan w:val="2"/>
          </w:tcPr>
          <w:p w:rsidR="004166EE" w:rsidRPr="00AA3ABB" w:rsidRDefault="004166EE" w:rsidP="00784A1C">
            <w:pPr>
              <w:rPr>
                <w:i/>
                <w:iCs/>
                <w:lang w:val="en-GB"/>
              </w:rPr>
            </w:pPr>
            <w:r w:rsidRPr="00AA3ABB">
              <w:rPr>
                <w:i/>
                <w:iCs/>
                <w:lang w:val="en-GB"/>
              </w:rPr>
              <w:t>What’s this used for?</w:t>
            </w:r>
          </w:p>
          <w:p w:rsidR="004166EE" w:rsidRPr="00AA3ABB" w:rsidRDefault="004166EE" w:rsidP="00784A1C">
            <w:pPr>
              <w:rPr>
                <w:i/>
                <w:iCs/>
                <w:lang w:val="en-GB"/>
              </w:rPr>
            </w:pPr>
            <w:r w:rsidRPr="00AA3ABB">
              <w:rPr>
                <w:i/>
                <w:iCs/>
                <w:lang w:val="en-GB"/>
              </w:rPr>
              <w:t>What’s the point of that?</w:t>
            </w:r>
          </w:p>
          <w:p w:rsidR="004166EE" w:rsidRPr="00AA3ABB" w:rsidRDefault="004166EE" w:rsidP="00784A1C">
            <w:pPr>
              <w:rPr>
                <w:i/>
                <w:iCs/>
                <w:lang w:val="en-GB"/>
              </w:rPr>
            </w:pPr>
            <w:r w:rsidRPr="00AA3ABB">
              <w:rPr>
                <w:i/>
                <w:iCs/>
                <w:lang w:val="en-GB"/>
              </w:rPr>
              <w:t>How does it work?</w:t>
            </w:r>
          </w:p>
          <w:p w:rsidR="004166EE" w:rsidRPr="00AA3ABB" w:rsidRDefault="004166EE" w:rsidP="00784A1C">
            <w:pPr>
              <w:rPr>
                <w:i/>
                <w:iCs/>
                <w:lang w:val="en-GB"/>
              </w:rPr>
            </w:pPr>
            <w:r w:rsidRPr="00AA3ABB">
              <w:rPr>
                <w:i/>
                <w:iCs/>
                <w:lang w:val="en-GB"/>
              </w:rPr>
              <w:t>Can you tell me the way to..?</w:t>
            </w:r>
          </w:p>
        </w:tc>
        <w:tc>
          <w:tcPr>
            <w:tcW w:w="1533" w:type="pct"/>
            <w:gridSpan w:val="2"/>
          </w:tcPr>
          <w:p w:rsidR="004166EE" w:rsidRPr="00AA3ABB" w:rsidRDefault="004166EE" w:rsidP="00784A1C">
            <w:pPr>
              <w:rPr>
                <w:i/>
                <w:iCs/>
                <w:lang w:val="en-GB"/>
              </w:rPr>
            </w:pPr>
            <w:r w:rsidRPr="00AA3ABB">
              <w:rPr>
                <w:i/>
                <w:iCs/>
                <w:lang w:val="en-GB"/>
              </w:rPr>
              <w:t>It’s for cooking.</w:t>
            </w:r>
          </w:p>
          <w:p w:rsidR="004166EE" w:rsidRPr="00AA3ABB" w:rsidRDefault="004166EE" w:rsidP="00784A1C">
            <w:pPr>
              <w:rPr>
                <w:i/>
                <w:iCs/>
                <w:lang w:val="en-GB"/>
              </w:rPr>
            </w:pPr>
            <w:r w:rsidRPr="00AA3ABB">
              <w:rPr>
                <w:i/>
                <w:iCs/>
                <w:lang w:val="en-GB"/>
              </w:rPr>
              <w:t>It’s to work with.</w:t>
            </w:r>
          </w:p>
          <w:p w:rsidR="004166EE" w:rsidRPr="00AA3ABB" w:rsidRDefault="004166EE" w:rsidP="00784A1C">
            <w:pPr>
              <w:rPr>
                <w:i/>
                <w:iCs/>
                <w:lang w:val="en-GB"/>
              </w:rPr>
            </w:pPr>
            <w:r w:rsidRPr="00AA3ABB">
              <w:rPr>
                <w:i/>
                <w:iCs/>
                <w:lang w:val="en-GB"/>
              </w:rPr>
              <w:t>You switch it on here</w:t>
            </w:r>
          </w:p>
          <w:p w:rsidR="004166EE" w:rsidRPr="00AA3ABB" w:rsidRDefault="004166EE" w:rsidP="00784A1C">
            <w:pPr>
              <w:rPr>
                <w:i/>
                <w:iCs/>
                <w:lang w:val="en-GB"/>
              </w:rPr>
            </w:pPr>
            <w:r w:rsidRPr="00AA3ABB">
              <w:rPr>
                <w:i/>
                <w:iCs/>
                <w:lang w:val="en-GB"/>
              </w:rPr>
              <w:t>Take the second turning on the right.</w:t>
            </w:r>
          </w:p>
        </w:tc>
      </w:tr>
      <w:tr w:rsidR="004166EE" w:rsidRPr="00082412" w:rsidTr="00784A1C">
        <w:trPr>
          <w:cantSplit/>
          <w:trHeight w:val="285"/>
        </w:trPr>
        <w:tc>
          <w:tcPr>
            <w:tcW w:w="1350" w:type="pct"/>
          </w:tcPr>
          <w:p w:rsidR="004166EE" w:rsidRPr="00082412" w:rsidRDefault="004166EE" w:rsidP="00784A1C">
            <w:pPr>
              <w:rPr>
                <w:i/>
                <w:iCs/>
                <w:lang w:val="en-GB"/>
              </w:rPr>
            </w:pPr>
            <w:r>
              <w:rPr>
                <w:i/>
                <w:iCs/>
                <w:lang w:val="en-GB"/>
              </w:rPr>
              <w:t>Emlékezés, nem emlékezés</w:t>
            </w:r>
          </w:p>
        </w:tc>
        <w:tc>
          <w:tcPr>
            <w:tcW w:w="2117" w:type="pct"/>
            <w:gridSpan w:val="2"/>
          </w:tcPr>
          <w:p w:rsidR="004166EE" w:rsidRPr="00AA3ABB" w:rsidRDefault="004166EE" w:rsidP="00784A1C">
            <w:pPr>
              <w:rPr>
                <w:i/>
                <w:iCs/>
                <w:lang w:val="en-GB"/>
              </w:rPr>
            </w:pPr>
            <w:r w:rsidRPr="00AA3ABB">
              <w:rPr>
                <w:i/>
                <w:iCs/>
                <w:lang w:val="en-GB"/>
              </w:rPr>
              <w:t>Do you remember where you left it?</w:t>
            </w:r>
          </w:p>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Did you remember to lock the door?</w:t>
            </w:r>
          </w:p>
        </w:tc>
        <w:tc>
          <w:tcPr>
            <w:tcW w:w="1533" w:type="pct"/>
            <w:gridSpan w:val="2"/>
          </w:tcPr>
          <w:p w:rsidR="004166EE" w:rsidRPr="00AA3ABB" w:rsidRDefault="004166EE" w:rsidP="00784A1C">
            <w:pPr>
              <w:rPr>
                <w:i/>
                <w:iCs/>
                <w:lang w:val="en-GB"/>
              </w:rPr>
            </w:pPr>
            <w:r w:rsidRPr="00AA3ABB">
              <w:rPr>
                <w:i/>
                <w:iCs/>
                <w:lang w:val="en-GB"/>
              </w:rPr>
              <w:t>I can’t remember where I put my handbag.</w:t>
            </w:r>
          </w:p>
          <w:p w:rsidR="004166EE" w:rsidRPr="00AA3ABB" w:rsidRDefault="004166EE" w:rsidP="00784A1C">
            <w:pPr>
              <w:rPr>
                <w:i/>
                <w:iCs/>
                <w:lang w:val="en-GB"/>
              </w:rPr>
            </w:pPr>
            <w:r w:rsidRPr="00AA3ABB">
              <w:rPr>
                <w:i/>
                <w:iCs/>
                <w:lang w:val="en-GB"/>
              </w:rPr>
              <w:t>I don’t remember saying that.</w:t>
            </w:r>
          </w:p>
          <w:p w:rsidR="004166EE" w:rsidRPr="00AA3ABB" w:rsidRDefault="004166EE" w:rsidP="00784A1C">
            <w:pPr>
              <w:rPr>
                <w:i/>
                <w:iCs/>
                <w:lang w:val="en-GB"/>
              </w:rPr>
            </w:pPr>
            <w:r w:rsidRPr="00AA3ABB">
              <w:rPr>
                <w:i/>
                <w:iCs/>
                <w:lang w:val="en-GB"/>
              </w:rPr>
              <w:t>I have forgotten to lock the door.</w:t>
            </w:r>
          </w:p>
        </w:tc>
      </w:tr>
      <w:tr w:rsidR="004166EE" w:rsidRPr="00082412" w:rsidTr="00784A1C">
        <w:trPr>
          <w:cantSplit/>
          <w:trHeight w:val="285"/>
        </w:trPr>
        <w:tc>
          <w:tcPr>
            <w:tcW w:w="5000" w:type="pct"/>
            <w:gridSpan w:val="5"/>
          </w:tcPr>
          <w:p w:rsidR="004166EE" w:rsidRPr="00AA3ABB" w:rsidRDefault="004166EE" w:rsidP="00784A1C">
            <w:pPr>
              <w:pStyle w:val="Heading4"/>
              <w:numPr>
                <w:ilvl w:val="0"/>
                <w:numId w:val="6"/>
              </w:numPr>
              <w:spacing w:before="240" w:after="60"/>
              <w:jc w:val="left"/>
              <w:rPr>
                <w:b/>
                <w:i/>
                <w:sz w:val="24"/>
                <w:lang w:val="en-GB"/>
              </w:rPr>
            </w:pPr>
            <w:r w:rsidRPr="00AA3ABB">
              <w:rPr>
                <w:b/>
                <w:i/>
                <w:sz w:val="24"/>
                <w:lang w:val="en-GB"/>
              </w:rPr>
              <w:t>A partner cselekvését befolyásoló kommunikációs eszközök</w:t>
            </w:r>
          </w:p>
          <w:p w:rsidR="004166EE" w:rsidRPr="00AA3ABB" w:rsidRDefault="004166EE" w:rsidP="00784A1C">
            <w:pPr>
              <w:pStyle w:val="Heading4"/>
              <w:rPr>
                <w:i/>
                <w:sz w:val="24"/>
                <w:lang w:val="en-GB"/>
              </w:rPr>
            </w:pP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Kérés és arra reagálás</w:t>
            </w:r>
          </w:p>
        </w:tc>
        <w:tc>
          <w:tcPr>
            <w:tcW w:w="2117" w:type="pct"/>
            <w:gridSpan w:val="2"/>
          </w:tcPr>
          <w:p w:rsidR="004166EE" w:rsidRPr="00AA3ABB" w:rsidRDefault="004166EE" w:rsidP="00784A1C">
            <w:pPr>
              <w:rPr>
                <w:i/>
                <w:iCs/>
                <w:lang w:val="en-GB"/>
              </w:rPr>
            </w:pPr>
            <w:r w:rsidRPr="00AA3ABB">
              <w:rPr>
                <w:i/>
                <w:iCs/>
                <w:lang w:val="en-GB"/>
              </w:rPr>
              <w:t>Can you give me a pen?</w:t>
            </w:r>
          </w:p>
          <w:p w:rsidR="004166EE" w:rsidRPr="00AA3ABB" w:rsidRDefault="004166EE" w:rsidP="00784A1C">
            <w:pPr>
              <w:rPr>
                <w:i/>
                <w:iCs/>
                <w:lang w:val="en-GB"/>
              </w:rPr>
            </w:pPr>
          </w:p>
          <w:p w:rsidR="004166EE" w:rsidRPr="00AA3ABB" w:rsidRDefault="004166EE" w:rsidP="00784A1C">
            <w:pPr>
              <w:rPr>
                <w:i/>
                <w:iCs/>
                <w:lang w:val="en-GB"/>
              </w:rPr>
            </w:pPr>
            <w:r w:rsidRPr="00AA3ABB">
              <w:rPr>
                <w:i/>
                <w:iCs/>
                <w:lang w:val="en-GB"/>
              </w:rPr>
              <w:t>Do you have a pen by any chance?</w:t>
            </w:r>
          </w:p>
        </w:tc>
        <w:tc>
          <w:tcPr>
            <w:tcW w:w="1533" w:type="pct"/>
            <w:gridSpan w:val="2"/>
          </w:tcPr>
          <w:p w:rsidR="004166EE" w:rsidRPr="00AA3ABB" w:rsidRDefault="004166EE" w:rsidP="00784A1C">
            <w:pPr>
              <w:rPr>
                <w:i/>
                <w:iCs/>
                <w:lang w:val="en-GB"/>
              </w:rPr>
            </w:pPr>
            <w:r w:rsidRPr="00AA3ABB">
              <w:rPr>
                <w:i/>
                <w:iCs/>
                <w:lang w:val="en-GB"/>
              </w:rPr>
              <w:t xml:space="preserve">Yes, sure. Yes, of course. </w:t>
            </w:r>
          </w:p>
          <w:p w:rsidR="004166EE" w:rsidRPr="00AA3ABB" w:rsidRDefault="004166EE" w:rsidP="00784A1C">
            <w:pPr>
              <w:rPr>
                <w:i/>
                <w:iCs/>
                <w:lang w:val="en-GB"/>
              </w:rPr>
            </w:pPr>
            <w:r w:rsidRPr="00AA3ABB">
              <w:rPr>
                <w:i/>
                <w:iCs/>
                <w:lang w:val="en-GB"/>
              </w:rPr>
              <w:t xml:space="preserve">I’m afraid I can’t. </w:t>
            </w:r>
          </w:p>
          <w:p w:rsidR="004166EE" w:rsidRPr="00AA3ABB" w:rsidRDefault="004166EE" w:rsidP="00784A1C">
            <w:pPr>
              <w:rPr>
                <w:i/>
                <w:iCs/>
                <w:lang w:val="en-GB"/>
              </w:rPr>
            </w:pPr>
            <w:r w:rsidRPr="00AA3ABB">
              <w:rPr>
                <w:i/>
                <w:iCs/>
                <w:lang w:val="en-GB"/>
              </w:rPr>
              <w:t>I am afraid, I don’t.</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Javaslat és arra reagálás</w:t>
            </w:r>
          </w:p>
        </w:tc>
        <w:tc>
          <w:tcPr>
            <w:tcW w:w="2117" w:type="pct"/>
            <w:gridSpan w:val="2"/>
          </w:tcPr>
          <w:p w:rsidR="004166EE" w:rsidRPr="00AA3ABB" w:rsidRDefault="004166EE" w:rsidP="00784A1C">
            <w:pPr>
              <w:rPr>
                <w:i/>
                <w:iCs/>
                <w:lang w:val="en-GB"/>
              </w:rPr>
            </w:pPr>
            <w:r w:rsidRPr="00AA3ABB">
              <w:rPr>
                <w:i/>
                <w:iCs/>
                <w:lang w:val="en-GB"/>
              </w:rPr>
              <w:t>Let’s go to the cinema tonight.</w:t>
            </w:r>
          </w:p>
        </w:tc>
        <w:tc>
          <w:tcPr>
            <w:tcW w:w="1533" w:type="pct"/>
            <w:gridSpan w:val="2"/>
          </w:tcPr>
          <w:p w:rsidR="004166EE" w:rsidRPr="00AA3ABB" w:rsidRDefault="004166EE" w:rsidP="00784A1C">
            <w:pPr>
              <w:rPr>
                <w:i/>
                <w:iCs/>
                <w:lang w:val="en-GB"/>
              </w:rPr>
            </w:pPr>
            <w:r w:rsidRPr="00AA3ABB">
              <w:rPr>
                <w:i/>
                <w:iCs/>
                <w:lang w:val="en-GB"/>
              </w:rPr>
              <w:t>Good idea.</w:t>
            </w:r>
          </w:p>
        </w:tc>
      </w:tr>
      <w:tr w:rsidR="004166EE" w:rsidRPr="00082412" w:rsidTr="00784A1C">
        <w:trPr>
          <w:cantSplit/>
          <w:trHeight w:val="285"/>
        </w:trPr>
        <w:tc>
          <w:tcPr>
            <w:tcW w:w="1350" w:type="pct"/>
          </w:tcPr>
          <w:p w:rsidR="004166EE" w:rsidRPr="00082412" w:rsidRDefault="004166EE" w:rsidP="00784A1C">
            <w:pPr>
              <w:rPr>
                <w:iCs/>
                <w:lang w:val="pt-BR"/>
              </w:rPr>
            </w:pPr>
            <w:r w:rsidRPr="00082412">
              <w:rPr>
                <w:iCs/>
                <w:lang w:val="pt-BR"/>
              </w:rPr>
              <w:t>Segítségkérés és arra való reagálás:</w:t>
            </w:r>
          </w:p>
        </w:tc>
        <w:tc>
          <w:tcPr>
            <w:tcW w:w="2117" w:type="pct"/>
            <w:gridSpan w:val="2"/>
          </w:tcPr>
          <w:p w:rsidR="004166EE" w:rsidRPr="00AA3ABB" w:rsidRDefault="004166EE" w:rsidP="00784A1C">
            <w:pPr>
              <w:rPr>
                <w:i/>
                <w:iCs/>
                <w:lang w:val="en-GB"/>
              </w:rPr>
            </w:pPr>
            <w:r w:rsidRPr="00AA3ABB">
              <w:rPr>
                <w:i/>
                <w:iCs/>
                <w:lang w:val="en-GB"/>
              </w:rPr>
              <w:t>Will you do the washing up for me, please?</w:t>
            </w:r>
          </w:p>
        </w:tc>
        <w:tc>
          <w:tcPr>
            <w:tcW w:w="1533" w:type="pct"/>
            <w:gridSpan w:val="2"/>
          </w:tcPr>
          <w:p w:rsidR="004166EE" w:rsidRPr="00AA3ABB" w:rsidRDefault="004166EE" w:rsidP="00784A1C">
            <w:pPr>
              <w:rPr>
                <w:i/>
                <w:iCs/>
                <w:lang w:val="en-GB"/>
              </w:rPr>
            </w:pPr>
            <w:r w:rsidRPr="00AA3ABB">
              <w:rPr>
                <w:i/>
                <w:iCs/>
                <w:lang w:val="en-GB"/>
              </w:rPr>
              <w:t>Certainly. Not now. I am very busy.</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Segítség felajánlása</w:t>
            </w:r>
          </w:p>
        </w:tc>
        <w:tc>
          <w:tcPr>
            <w:tcW w:w="2117" w:type="pct"/>
            <w:gridSpan w:val="2"/>
          </w:tcPr>
          <w:p w:rsidR="004166EE" w:rsidRPr="00AA3ABB" w:rsidRDefault="004166EE" w:rsidP="00784A1C">
            <w:pPr>
              <w:rPr>
                <w:i/>
                <w:iCs/>
                <w:lang w:val="en-GB"/>
              </w:rPr>
            </w:pPr>
            <w:r w:rsidRPr="00AA3ABB">
              <w:rPr>
                <w:i/>
                <w:iCs/>
                <w:lang w:val="en-GB"/>
              </w:rPr>
              <w:t>I am going to the food-store. Shall I bring you something?</w:t>
            </w:r>
          </w:p>
          <w:p w:rsidR="004166EE" w:rsidRPr="00AA3ABB" w:rsidRDefault="004166EE" w:rsidP="00784A1C">
            <w:pPr>
              <w:rPr>
                <w:i/>
                <w:iCs/>
                <w:lang w:val="en-GB"/>
              </w:rPr>
            </w:pPr>
            <w:r w:rsidRPr="00AA3ABB">
              <w:rPr>
                <w:i/>
                <w:iCs/>
                <w:lang w:val="en-GB"/>
              </w:rPr>
              <w:t>I’ll do the ironing for you.</w:t>
            </w:r>
          </w:p>
        </w:tc>
        <w:tc>
          <w:tcPr>
            <w:tcW w:w="1533" w:type="pct"/>
            <w:gridSpan w:val="2"/>
          </w:tcPr>
          <w:p w:rsidR="004166EE" w:rsidRPr="00AA3ABB" w:rsidRDefault="004166EE" w:rsidP="00784A1C">
            <w:pPr>
              <w:rPr>
                <w:i/>
                <w:iCs/>
                <w:lang w:val="en-GB"/>
              </w:rPr>
            </w:pPr>
            <w:r w:rsidRPr="00AA3ABB">
              <w:rPr>
                <w:i/>
                <w:iCs/>
                <w:lang w:val="en-GB"/>
              </w:rPr>
              <w:t>No, thank you.</w:t>
            </w:r>
          </w:p>
          <w:p w:rsidR="004166EE" w:rsidRPr="00AA3ABB" w:rsidRDefault="004166EE" w:rsidP="00784A1C">
            <w:pPr>
              <w:rPr>
                <w:i/>
                <w:iCs/>
                <w:lang w:val="en-GB"/>
              </w:rPr>
            </w:pPr>
            <w:r w:rsidRPr="00AA3ABB">
              <w:rPr>
                <w:i/>
                <w:iCs/>
                <w:lang w:val="en-GB"/>
              </w:rPr>
              <w:t>That would be kind of you.</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Meghívás és arra reagálás</w:t>
            </w:r>
          </w:p>
        </w:tc>
        <w:tc>
          <w:tcPr>
            <w:tcW w:w="2117" w:type="pct"/>
            <w:gridSpan w:val="2"/>
          </w:tcPr>
          <w:p w:rsidR="004166EE" w:rsidRPr="00AA3ABB" w:rsidRDefault="004166EE" w:rsidP="00784A1C">
            <w:pPr>
              <w:rPr>
                <w:i/>
                <w:iCs/>
                <w:lang w:val="en-GB"/>
              </w:rPr>
            </w:pPr>
            <w:r w:rsidRPr="00AA3ABB">
              <w:rPr>
                <w:i/>
                <w:iCs/>
                <w:lang w:val="en-GB"/>
              </w:rPr>
              <w:t>Are you free on Tuesday? Let’s meet on Sunday.</w:t>
            </w:r>
          </w:p>
        </w:tc>
        <w:tc>
          <w:tcPr>
            <w:tcW w:w="1533" w:type="pct"/>
            <w:gridSpan w:val="2"/>
          </w:tcPr>
          <w:p w:rsidR="004166EE" w:rsidRPr="00AA3ABB" w:rsidRDefault="004166EE" w:rsidP="00784A1C">
            <w:pPr>
              <w:rPr>
                <w:i/>
                <w:iCs/>
                <w:lang w:val="en-GB"/>
              </w:rPr>
            </w:pPr>
            <w:r w:rsidRPr="00AA3ABB">
              <w:rPr>
                <w:i/>
                <w:iCs/>
                <w:lang w:val="en-GB"/>
              </w:rPr>
              <w:t>Yes, I am. Good idea.</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Kínálás és arra reagálás</w:t>
            </w:r>
          </w:p>
        </w:tc>
        <w:tc>
          <w:tcPr>
            <w:tcW w:w="2117" w:type="pct"/>
            <w:gridSpan w:val="2"/>
          </w:tcPr>
          <w:p w:rsidR="004166EE" w:rsidRPr="00AA3ABB" w:rsidRDefault="004166EE" w:rsidP="00784A1C">
            <w:pPr>
              <w:rPr>
                <w:i/>
                <w:iCs/>
                <w:lang w:val="en-GB"/>
              </w:rPr>
            </w:pPr>
            <w:r w:rsidRPr="00AA3ABB">
              <w:rPr>
                <w:i/>
                <w:iCs/>
                <w:lang w:val="en-GB"/>
              </w:rPr>
              <w:t xml:space="preserve">Have an orange. </w:t>
            </w:r>
          </w:p>
          <w:p w:rsidR="004166EE" w:rsidRPr="00AA3ABB" w:rsidRDefault="004166EE" w:rsidP="00784A1C">
            <w:pPr>
              <w:rPr>
                <w:i/>
                <w:iCs/>
                <w:lang w:val="en-GB"/>
              </w:rPr>
            </w:pPr>
            <w:r w:rsidRPr="00AA3ABB">
              <w:rPr>
                <w:i/>
                <w:iCs/>
                <w:lang w:val="en-GB"/>
              </w:rPr>
              <w:t>Here you are.</w:t>
            </w:r>
          </w:p>
          <w:p w:rsidR="004166EE" w:rsidRPr="00AA3ABB" w:rsidRDefault="004166EE" w:rsidP="00784A1C">
            <w:pPr>
              <w:rPr>
                <w:i/>
                <w:iCs/>
                <w:lang w:val="en-GB"/>
              </w:rPr>
            </w:pPr>
            <w:r w:rsidRPr="00AA3ABB">
              <w:rPr>
                <w:i/>
                <w:iCs/>
                <w:lang w:val="en-GB"/>
              </w:rPr>
              <w:t>Let me get you another drink.</w:t>
            </w:r>
          </w:p>
        </w:tc>
        <w:tc>
          <w:tcPr>
            <w:tcW w:w="1533" w:type="pct"/>
            <w:gridSpan w:val="2"/>
          </w:tcPr>
          <w:p w:rsidR="004166EE" w:rsidRPr="00AA3ABB" w:rsidRDefault="004166EE" w:rsidP="00784A1C">
            <w:pPr>
              <w:rPr>
                <w:i/>
                <w:iCs/>
                <w:lang w:val="en-GB"/>
              </w:rPr>
            </w:pPr>
            <w:r w:rsidRPr="00AA3ABB">
              <w:rPr>
                <w:i/>
                <w:iCs/>
                <w:lang w:val="en-GB"/>
              </w:rPr>
              <w:t>Yes, please. No, thank you.</w:t>
            </w:r>
          </w:p>
          <w:p w:rsidR="004166EE" w:rsidRPr="00AA3ABB" w:rsidRDefault="004166EE" w:rsidP="00784A1C">
            <w:pPr>
              <w:rPr>
                <w:i/>
                <w:iCs/>
                <w:lang w:val="en-GB"/>
              </w:rPr>
            </w:pPr>
            <w:r w:rsidRPr="00AA3ABB">
              <w:rPr>
                <w:i/>
                <w:iCs/>
                <w:lang w:val="en-GB"/>
              </w:rPr>
              <w:t>Thank you.</w:t>
            </w:r>
          </w:p>
          <w:p w:rsidR="004166EE" w:rsidRPr="00AA3ABB" w:rsidRDefault="004166EE" w:rsidP="00784A1C">
            <w:pPr>
              <w:rPr>
                <w:i/>
                <w:iCs/>
                <w:lang w:val="en-GB"/>
              </w:rPr>
            </w:pPr>
          </w:p>
        </w:tc>
      </w:tr>
      <w:tr w:rsidR="004166EE" w:rsidRPr="00082412" w:rsidTr="00784A1C">
        <w:trPr>
          <w:cantSplit/>
          <w:trHeight w:val="285"/>
        </w:trPr>
        <w:tc>
          <w:tcPr>
            <w:tcW w:w="1350" w:type="pct"/>
          </w:tcPr>
          <w:p w:rsidR="004166EE" w:rsidRPr="00082412" w:rsidRDefault="004166EE" w:rsidP="00784A1C">
            <w:pPr>
              <w:rPr>
                <w:iCs/>
                <w:lang w:val="en-GB"/>
              </w:rPr>
            </w:pPr>
            <w:r w:rsidRPr="00082412">
              <w:rPr>
                <w:iCs/>
                <w:lang w:val="en-GB"/>
              </w:rPr>
              <w:t>Tanács és arra reagálás</w:t>
            </w:r>
          </w:p>
        </w:tc>
        <w:tc>
          <w:tcPr>
            <w:tcW w:w="2117" w:type="pct"/>
            <w:gridSpan w:val="2"/>
          </w:tcPr>
          <w:p w:rsidR="004166EE" w:rsidRPr="00AA3ABB" w:rsidRDefault="004166EE" w:rsidP="00784A1C">
            <w:pPr>
              <w:rPr>
                <w:i/>
                <w:iCs/>
                <w:lang w:val="en-GB"/>
              </w:rPr>
            </w:pPr>
            <w:r w:rsidRPr="00AA3ABB">
              <w:rPr>
                <w:i/>
                <w:iCs/>
                <w:lang w:val="en-GB"/>
              </w:rPr>
              <w:t xml:space="preserve">What shall I do? </w:t>
            </w:r>
          </w:p>
          <w:p w:rsidR="004166EE" w:rsidRPr="00AA3ABB" w:rsidRDefault="004166EE" w:rsidP="00784A1C">
            <w:pPr>
              <w:rPr>
                <w:i/>
                <w:iCs/>
                <w:lang w:val="en-GB"/>
              </w:rPr>
            </w:pPr>
            <w:r w:rsidRPr="00AA3ABB">
              <w:rPr>
                <w:i/>
                <w:iCs/>
                <w:lang w:val="en-GB"/>
              </w:rPr>
              <w:t>What do you recommend me?</w:t>
            </w:r>
          </w:p>
        </w:tc>
        <w:tc>
          <w:tcPr>
            <w:tcW w:w="1533" w:type="pct"/>
            <w:gridSpan w:val="2"/>
          </w:tcPr>
          <w:p w:rsidR="004166EE" w:rsidRPr="00AA3ABB" w:rsidRDefault="004166EE" w:rsidP="00784A1C">
            <w:pPr>
              <w:rPr>
                <w:i/>
                <w:iCs/>
                <w:lang w:val="en-GB"/>
              </w:rPr>
            </w:pPr>
            <w:r w:rsidRPr="00AA3ABB">
              <w:rPr>
                <w:i/>
                <w:iCs/>
                <w:lang w:val="en-GB"/>
              </w:rPr>
              <w:t>I think you should …</w:t>
            </w:r>
          </w:p>
          <w:p w:rsidR="004166EE" w:rsidRPr="00AA3ABB" w:rsidRDefault="004166EE" w:rsidP="00784A1C">
            <w:pPr>
              <w:rPr>
                <w:i/>
                <w:iCs/>
                <w:lang w:val="en-GB"/>
              </w:rPr>
            </w:pPr>
            <w:r w:rsidRPr="00AA3ABB">
              <w:rPr>
                <w:i/>
                <w:iCs/>
                <w:lang w:val="en-GB"/>
              </w:rPr>
              <w:t>I don’t think you should….</w:t>
            </w:r>
          </w:p>
        </w:tc>
      </w:tr>
      <w:tr w:rsidR="004166EE" w:rsidRPr="00082412" w:rsidTr="00784A1C">
        <w:trPr>
          <w:cantSplit/>
          <w:trHeight w:val="285"/>
        </w:trPr>
        <w:tc>
          <w:tcPr>
            <w:tcW w:w="1350" w:type="pct"/>
          </w:tcPr>
          <w:p w:rsidR="004166EE" w:rsidRPr="00AA3ABB" w:rsidRDefault="004166EE" w:rsidP="00784A1C">
            <w:pPr>
              <w:rPr>
                <w:iCs/>
                <w:lang w:val="en-GB"/>
              </w:rPr>
            </w:pPr>
            <w:r w:rsidRPr="00AA3ABB">
              <w:rPr>
                <w:iCs/>
                <w:lang w:val="en-GB"/>
              </w:rPr>
              <w:t>Reklamálás</w:t>
            </w:r>
          </w:p>
        </w:tc>
        <w:tc>
          <w:tcPr>
            <w:tcW w:w="2117" w:type="pct"/>
            <w:gridSpan w:val="2"/>
          </w:tcPr>
          <w:p w:rsidR="004166EE" w:rsidRPr="00AA3ABB" w:rsidRDefault="004166EE" w:rsidP="00784A1C">
            <w:pPr>
              <w:rPr>
                <w:i/>
                <w:iCs/>
                <w:lang w:val="en-GB"/>
              </w:rPr>
            </w:pPr>
            <w:r w:rsidRPr="00AA3ABB">
              <w:rPr>
                <w:i/>
                <w:iCs/>
                <w:lang w:val="en-GB"/>
              </w:rPr>
              <w:t>It was terrible.</w:t>
            </w:r>
          </w:p>
          <w:p w:rsidR="004166EE" w:rsidRPr="00AA3ABB" w:rsidRDefault="004166EE" w:rsidP="00784A1C">
            <w:pPr>
              <w:rPr>
                <w:i/>
                <w:iCs/>
                <w:lang w:val="en-GB"/>
              </w:rPr>
            </w:pPr>
            <w:r w:rsidRPr="00AA3ABB">
              <w:rPr>
                <w:i/>
                <w:iCs/>
                <w:lang w:val="en-GB"/>
              </w:rPr>
              <w:t>It’s too cold.</w:t>
            </w:r>
          </w:p>
          <w:p w:rsidR="004166EE" w:rsidRPr="00AA3ABB" w:rsidRDefault="004166EE" w:rsidP="00784A1C">
            <w:pPr>
              <w:rPr>
                <w:i/>
                <w:iCs/>
                <w:lang w:val="en-GB"/>
              </w:rPr>
            </w:pPr>
            <w:r w:rsidRPr="00AA3ABB">
              <w:rPr>
                <w:i/>
                <w:iCs/>
                <w:lang w:val="en-GB"/>
              </w:rPr>
              <w:t>I have a complaint.</w:t>
            </w:r>
          </w:p>
          <w:p w:rsidR="004166EE" w:rsidRPr="00AA3ABB" w:rsidRDefault="004166EE" w:rsidP="00784A1C">
            <w:pPr>
              <w:rPr>
                <w:i/>
                <w:iCs/>
                <w:lang w:val="en-GB"/>
              </w:rPr>
            </w:pPr>
            <w:r w:rsidRPr="00AA3ABB">
              <w:rPr>
                <w:i/>
                <w:iCs/>
                <w:lang w:val="en-GB"/>
              </w:rPr>
              <w:t>This doesn’t work.</w:t>
            </w:r>
          </w:p>
        </w:tc>
        <w:tc>
          <w:tcPr>
            <w:tcW w:w="1533" w:type="pct"/>
            <w:gridSpan w:val="2"/>
          </w:tcPr>
          <w:p w:rsidR="004166EE" w:rsidRPr="00AA3ABB" w:rsidRDefault="004166EE" w:rsidP="00784A1C">
            <w:pPr>
              <w:rPr>
                <w:i/>
                <w:iCs/>
                <w:lang w:val="en-GB"/>
              </w:rPr>
            </w:pPr>
          </w:p>
        </w:tc>
      </w:tr>
      <w:tr w:rsidR="004166EE" w:rsidRPr="00082412" w:rsidTr="00784A1C">
        <w:trPr>
          <w:cantSplit/>
          <w:trHeight w:val="285"/>
        </w:trPr>
        <w:tc>
          <w:tcPr>
            <w:tcW w:w="5000" w:type="pct"/>
            <w:gridSpan w:val="5"/>
          </w:tcPr>
          <w:p w:rsidR="004166EE" w:rsidRPr="00AA3ABB" w:rsidRDefault="004166EE" w:rsidP="00784A1C">
            <w:pPr>
              <w:pStyle w:val="Heading4"/>
              <w:numPr>
                <w:ilvl w:val="0"/>
                <w:numId w:val="6"/>
              </w:numPr>
              <w:spacing w:before="240" w:after="60"/>
              <w:jc w:val="left"/>
              <w:rPr>
                <w:b/>
                <w:i/>
                <w:sz w:val="24"/>
                <w:lang w:val="en-GB"/>
              </w:rPr>
            </w:pPr>
            <w:r w:rsidRPr="00AA3ABB">
              <w:rPr>
                <w:b/>
                <w:i/>
                <w:sz w:val="24"/>
                <w:lang w:val="en-GB"/>
              </w:rPr>
              <w:t>Interakcióban jellemző kommunikációs eszközök</w:t>
            </w:r>
          </w:p>
          <w:p w:rsidR="004166EE" w:rsidRPr="007E7EAA" w:rsidRDefault="004166EE" w:rsidP="00784A1C">
            <w:pPr>
              <w:rPr>
                <w:lang w:val="en-GB"/>
              </w:rPr>
            </w:pPr>
          </w:p>
        </w:tc>
      </w:tr>
      <w:tr w:rsidR="004166EE" w:rsidRPr="00082412" w:rsidTr="00784A1C">
        <w:trPr>
          <w:cantSplit/>
          <w:trHeight w:val="285"/>
        </w:trPr>
        <w:tc>
          <w:tcPr>
            <w:tcW w:w="1350" w:type="pct"/>
          </w:tcPr>
          <w:p w:rsidR="004166EE" w:rsidRPr="00082412" w:rsidRDefault="004166EE" w:rsidP="00784A1C">
            <w:pPr>
              <w:rPr>
                <w:lang w:val="en-GB"/>
              </w:rPr>
            </w:pPr>
            <w:r w:rsidRPr="00082412">
              <w:rPr>
                <w:lang w:val="en-GB"/>
              </w:rPr>
              <w:t>Megértés biztosítása</w:t>
            </w:r>
          </w:p>
        </w:tc>
        <w:tc>
          <w:tcPr>
            <w:tcW w:w="2117" w:type="pct"/>
            <w:gridSpan w:val="2"/>
          </w:tcPr>
          <w:p w:rsidR="004166EE" w:rsidRPr="00082412" w:rsidRDefault="004166EE" w:rsidP="00784A1C">
            <w:pPr>
              <w:rPr>
                <w:lang w:val="en-GB"/>
              </w:rPr>
            </w:pPr>
            <w:r w:rsidRPr="00082412">
              <w:rPr>
                <w:lang w:val="en-GB"/>
              </w:rPr>
              <w:t>Visszakérdezés, ismétléskérés</w:t>
            </w:r>
          </w:p>
        </w:tc>
        <w:tc>
          <w:tcPr>
            <w:tcW w:w="1533" w:type="pct"/>
            <w:gridSpan w:val="2"/>
          </w:tcPr>
          <w:p w:rsidR="004166EE" w:rsidRPr="00AA3ABB" w:rsidRDefault="004166EE" w:rsidP="00784A1C">
            <w:pPr>
              <w:rPr>
                <w:i/>
                <w:lang w:val="en-GB"/>
              </w:rPr>
            </w:pPr>
            <w:r w:rsidRPr="00AA3ABB">
              <w:rPr>
                <w:i/>
                <w:lang w:val="en-GB"/>
              </w:rPr>
              <w:t>Did you say the castle?</w:t>
            </w:r>
          </w:p>
          <w:p w:rsidR="004166EE" w:rsidRPr="00AA3ABB" w:rsidRDefault="004166EE" w:rsidP="00784A1C">
            <w:pPr>
              <w:rPr>
                <w:i/>
                <w:lang w:val="en-GB"/>
              </w:rPr>
            </w:pPr>
            <w:r w:rsidRPr="00AA3ABB">
              <w:rPr>
                <w:i/>
                <w:lang w:val="en-GB"/>
              </w:rPr>
              <w:t>Sorry, where does she live?</w:t>
            </w:r>
          </w:p>
          <w:p w:rsidR="004166EE" w:rsidRPr="00AA3ABB" w:rsidRDefault="004166EE" w:rsidP="00784A1C">
            <w:pPr>
              <w:rPr>
                <w:i/>
                <w:lang w:val="en-GB"/>
              </w:rPr>
            </w:pPr>
            <w:r w:rsidRPr="00AA3ABB">
              <w:rPr>
                <w:i/>
                <w:lang w:val="en-GB"/>
              </w:rPr>
              <w:t>Sorry, what did you say his name was?</w:t>
            </w:r>
          </w:p>
        </w:tc>
      </w:tr>
      <w:tr w:rsidR="004166EE" w:rsidRPr="00082412" w:rsidTr="00784A1C">
        <w:trPr>
          <w:cantSplit/>
          <w:trHeight w:val="285"/>
        </w:trPr>
        <w:tc>
          <w:tcPr>
            <w:tcW w:w="1350" w:type="pct"/>
          </w:tcPr>
          <w:p w:rsidR="004166EE" w:rsidRPr="00082412" w:rsidRDefault="004166EE" w:rsidP="00784A1C">
            <w:pPr>
              <w:rPr>
                <w:lang w:val="en-GB"/>
              </w:rPr>
            </w:pPr>
          </w:p>
        </w:tc>
        <w:tc>
          <w:tcPr>
            <w:tcW w:w="2117" w:type="pct"/>
            <w:gridSpan w:val="2"/>
          </w:tcPr>
          <w:p w:rsidR="004166EE" w:rsidRPr="00082412" w:rsidRDefault="004166EE" w:rsidP="00784A1C">
            <w:pPr>
              <w:rPr>
                <w:lang w:val="en-GB"/>
              </w:rPr>
            </w:pPr>
            <w:r w:rsidRPr="00082412">
              <w:rPr>
                <w:lang w:val="en-GB"/>
              </w:rPr>
              <w:t>Nem értés, magyarázatkérés, magyarázat értés ellenőrzése</w:t>
            </w:r>
          </w:p>
        </w:tc>
        <w:tc>
          <w:tcPr>
            <w:tcW w:w="1533" w:type="pct"/>
            <w:gridSpan w:val="2"/>
          </w:tcPr>
          <w:p w:rsidR="004166EE" w:rsidRPr="00AA3ABB" w:rsidRDefault="004166EE" w:rsidP="00784A1C">
            <w:pPr>
              <w:rPr>
                <w:i/>
                <w:lang w:val="en-GB"/>
              </w:rPr>
            </w:pPr>
            <w:r w:rsidRPr="00AA3ABB">
              <w:rPr>
                <w:i/>
                <w:lang w:val="en-GB"/>
              </w:rPr>
              <w:t>Sorry, I don’t understand.</w:t>
            </w:r>
          </w:p>
          <w:p w:rsidR="004166EE" w:rsidRPr="00AA3ABB" w:rsidRDefault="004166EE" w:rsidP="00784A1C">
            <w:pPr>
              <w:rPr>
                <w:i/>
                <w:lang w:val="en-GB"/>
              </w:rPr>
            </w:pPr>
            <w:r w:rsidRPr="00AA3ABB">
              <w:rPr>
                <w:i/>
                <w:lang w:val="en-GB"/>
              </w:rPr>
              <w:t>Could you understand?</w:t>
            </w:r>
          </w:p>
          <w:p w:rsidR="004166EE" w:rsidRPr="00AA3ABB" w:rsidRDefault="004166EE" w:rsidP="00784A1C">
            <w:pPr>
              <w:rPr>
                <w:i/>
                <w:lang w:val="en-GB"/>
              </w:rPr>
            </w:pPr>
            <w:r w:rsidRPr="00AA3ABB">
              <w:rPr>
                <w:i/>
                <w:lang w:val="en-GB"/>
              </w:rPr>
              <w:t>Am I making myself clear?</w:t>
            </w:r>
          </w:p>
          <w:p w:rsidR="004166EE" w:rsidRPr="00AA3ABB" w:rsidRDefault="004166EE" w:rsidP="00784A1C">
            <w:pPr>
              <w:rPr>
                <w:i/>
                <w:lang w:val="en-GB"/>
              </w:rPr>
            </w:pPr>
            <w:r w:rsidRPr="00AA3ABB">
              <w:rPr>
                <w:i/>
                <w:lang w:val="en-GB"/>
              </w:rPr>
              <w:t>Sorry, what does that mean?</w:t>
            </w:r>
          </w:p>
        </w:tc>
      </w:tr>
      <w:tr w:rsidR="004166EE" w:rsidRPr="00082412" w:rsidTr="00784A1C">
        <w:trPr>
          <w:cantSplit/>
          <w:trHeight w:val="285"/>
        </w:trPr>
        <w:tc>
          <w:tcPr>
            <w:tcW w:w="1350" w:type="pct"/>
          </w:tcPr>
          <w:p w:rsidR="004166EE" w:rsidRPr="00082412" w:rsidRDefault="004166EE" w:rsidP="00784A1C">
            <w:pPr>
              <w:rPr>
                <w:lang w:val="en-GB"/>
              </w:rPr>
            </w:pPr>
          </w:p>
        </w:tc>
        <w:tc>
          <w:tcPr>
            <w:tcW w:w="2117" w:type="pct"/>
            <w:gridSpan w:val="2"/>
          </w:tcPr>
          <w:p w:rsidR="004166EE" w:rsidRPr="00082412" w:rsidRDefault="004166EE" w:rsidP="00784A1C">
            <w:pPr>
              <w:rPr>
                <w:lang w:val="en-GB"/>
              </w:rPr>
            </w:pPr>
            <w:r w:rsidRPr="00082412">
              <w:rPr>
                <w:lang w:val="en-GB"/>
              </w:rPr>
              <w:t>Betűzés kérése, betűzés</w:t>
            </w:r>
          </w:p>
        </w:tc>
        <w:tc>
          <w:tcPr>
            <w:tcW w:w="1533" w:type="pct"/>
            <w:gridSpan w:val="2"/>
          </w:tcPr>
          <w:p w:rsidR="004166EE" w:rsidRPr="00AA3ABB" w:rsidRDefault="004166EE" w:rsidP="00784A1C">
            <w:pPr>
              <w:rPr>
                <w:i/>
                <w:lang w:val="en-GB"/>
              </w:rPr>
            </w:pPr>
            <w:r w:rsidRPr="00AA3ABB">
              <w:rPr>
                <w:i/>
                <w:lang w:val="en-GB"/>
              </w:rPr>
              <w:t>Can you spell it for me? It spells…</w:t>
            </w:r>
          </w:p>
        </w:tc>
      </w:tr>
      <w:tr w:rsidR="004166EE" w:rsidRPr="00082412" w:rsidTr="00784A1C">
        <w:trPr>
          <w:cantSplit/>
          <w:trHeight w:val="285"/>
        </w:trPr>
        <w:tc>
          <w:tcPr>
            <w:tcW w:w="1350" w:type="pct"/>
          </w:tcPr>
          <w:p w:rsidR="004166EE" w:rsidRPr="00082412" w:rsidRDefault="004166EE" w:rsidP="00784A1C">
            <w:pPr>
              <w:rPr>
                <w:iCs/>
                <w:lang w:val="en-GB"/>
              </w:rPr>
            </w:pPr>
          </w:p>
        </w:tc>
        <w:tc>
          <w:tcPr>
            <w:tcW w:w="2117" w:type="pct"/>
            <w:gridSpan w:val="2"/>
          </w:tcPr>
          <w:p w:rsidR="004166EE" w:rsidRPr="00082412" w:rsidRDefault="004166EE" w:rsidP="00784A1C">
            <w:pPr>
              <w:rPr>
                <w:iCs/>
                <w:lang w:val="en-GB"/>
              </w:rPr>
            </w:pPr>
            <w:r w:rsidRPr="00082412">
              <w:rPr>
                <w:iCs/>
                <w:lang w:val="en-GB"/>
              </w:rPr>
              <w:t>Felkérés hangosabb, lassúbb beszédre</w:t>
            </w:r>
          </w:p>
        </w:tc>
        <w:tc>
          <w:tcPr>
            <w:tcW w:w="1533" w:type="pct"/>
            <w:gridSpan w:val="2"/>
          </w:tcPr>
          <w:p w:rsidR="004166EE" w:rsidRPr="00AA3ABB" w:rsidRDefault="004166EE" w:rsidP="00784A1C">
            <w:pPr>
              <w:rPr>
                <w:i/>
                <w:iCs/>
                <w:lang w:val="en-GB"/>
              </w:rPr>
            </w:pPr>
            <w:r w:rsidRPr="00AA3ABB">
              <w:rPr>
                <w:i/>
                <w:iCs/>
                <w:lang w:val="en-GB"/>
              </w:rPr>
              <w:t>Could you speak a little more slowly, please? Sorry, I couldn’t catch it.</w:t>
            </w:r>
          </w:p>
          <w:p w:rsidR="004166EE" w:rsidRPr="00AA3ABB" w:rsidRDefault="004166EE" w:rsidP="00784A1C">
            <w:pPr>
              <w:rPr>
                <w:i/>
                <w:iCs/>
                <w:lang w:val="en-GB"/>
              </w:rPr>
            </w:pPr>
            <w:r w:rsidRPr="00AA3ABB">
              <w:rPr>
                <w:i/>
                <w:iCs/>
                <w:lang w:val="en-GB"/>
              </w:rPr>
              <w:t>Sorry, that was a bit too fast.</w:t>
            </w:r>
          </w:p>
        </w:tc>
      </w:tr>
      <w:tr w:rsidR="004166EE" w:rsidRPr="00082412" w:rsidTr="00784A1C">
        <w:trPr>
          <w:cantSplit/>
          <w:trHeight w:val="285"/>
        </w:trPr>
        <w:tc>
          <w:tcPr>
            <w:tcW w:w="1350" w:type="pct"/>
          </w:tcPr>
          <w:p w:rsidR="004166EE" w:rsidRPr="00082412" w:rsidRDefault="004166EE" w:rsidP="00784A1C">
            <w:pPr>
              <w:rPr>
                <w:iCs/>
                <w:lang w:val="en-GB"/>
              </w:rPr>
            </w:pPr>
            <w:r>
              <w:rPr>
                <w:iCs/>
                <w:lang w:val="en-GB"/>
              </w:rPr>
              <w:t>Párbeszéd strukturálása</w:t>
            </w:r>
          </w:p>
        </w:tc>
        <w:tc>
          <w:tcPr>
            <w:tcW w:w="2117" w:type="pct"/>
            <w:gridSpan w:val="2"/>
          </w:tcPr>
          <w:p w:rsidR="004166EE" w:rsidRPr="00082412" w:rsidRDefault="004166EE" w:rsidP="00784A1C">
            <w:pPr>
              <w:rPr>
                <w:iCs/>
                <w:lang w:val="en-GB"/>
              </w:rPr>
            </w:pPr>
            <w:r w:rsidRPr="00082412">
              <w:rPr>
                <w:iCs/>
                <w:lang w:val="en-GB"/>
              </w:rPr>
              <w:t>Beszédszándék jelzése, beszélgetés kezdése</w:t>
            </w:r>
          </w:p>
        </w:tc>
        <w:tc>
          <w:tcPr>
            <w:tcW w:w="1533" w:type="pct"/>
            <w:gridSpan w:val="2"/>
          </w:tcPr>
          <w:p w:rsidR="004166EE" w:rsidRPr="00AA3ABB" w:rsidRDefault="004166EE" w:rsidP="00784A1C">
            <w:pPr>
              <w:rPr>
                <w:i/>
                <w:iCs/>
                <w:lang w:val="en-GB"/>
              </w:rPr>
            </w:pPr>
            <w:r w:rsidRPr="00AA3ABB">
              <w:rPr>
                <w:i/>
                <w:iCs/>
                <w:lang w:val="en-GB"/>
              </w:rPr>
              <w:t xml:space="preserve">I’ll tell you what; </w:t>
            </w:r>
          </w:p>
          <w:p w:rsidR="004166EE" w:rsidRPr="00AA3ABB" w:rsidRDefault="004166EE" w:rsidP="00784A1C">
            <w:pPr>
              <w:rPr>
                <w:i/>
                <w:iCs/>
                <w:lang w:val="en-GB"/>
              </w:rPr>
            </w:pPr>
            <w:r w:rsidRPr="00AA3ABB">
              <w:rPr>
                <w:i/>
                <w:iCs/>
                <w:lang w:val="en-GB"/>
              </w:rPr>
              <w:t>I’ve just had a thought.</w:t>
            </w:r>
          </w:p>
          <w:p w:rsidR="004166EE" w:rsidRPr="00AA3ABB" w:rsidRDefault="004166EE" w:rsidP="00784A1C">
            <w:pPr>
              <w:rPr>
                <w:i/>
                <w:iCs/>
                <w:lang w:val="en-GB"/>
              </w:rPr>
            </w:pPr>
            <w:r w:rsidRPr="00AA3ABB">
              <w:rPr>
                <w:i/>
                <w:iCs/>
                <w:lang w:val="en-GB"/>
              </w:rPr>
              <w:t>The question is how many …….</w:t>
            </w:r>
          </w:p>
          <w:p w:rsidR="004166EE" w:rsidRPr="00AA3ABB" w:rsidRDefault="004166EE" w:rsidP="00784A1C">
            <w:pPr>
              <w:rPr>
                <w:i/>
                <w:iCs/>
                <w:lang w:val="en-GB"/>
              </w:rPr>
            </w:pPr>
            <w:r w:rsidRPr="00AA3ABB">
              <w:rPr>
                <w:i/>
                <w:iCs/>
                <w:lang w:val="en-GB"/>
              </w:rPr>
              <w:t>The trouble is, that….</w:t>
            </w:r>
          </w:p>
        </w:tc>
      </w:tr>
      <w:tr w:rsidR="004166EE" w:rsidRPr="00082412" w:rsidTr="00784A1C">
        <w:trPr>
          <w:cantSplit/>
          <w:trHeight w:val="285"/>
        </w:trPr>
        <w:tc>
          <w:tcPr>
            <w:tcW w:w="1350" w:type="pct"/>
          </w:tcPr>
          <w:p w:rsidR="004166EE" w:rsidRPr="00082412" w:rsidRDefault="004166EE" w:rsidP="00784A1C">
            <w:pPr>
              <w:pStyle w:val="BodyText2"/>
              <w:spacing w:line="240" w:lineRule="auto"/>
              <w:rPr>
                <w:iCs/>
                <w:lang w:val="en-GB"/>
              </w:rPr>
            </w:pPr>
          </w:p>
        </w:tc>
        <w:tc>
          <w:tcPr>
            <w:tcW w:w="2117" w:type="pct"/>
            <w:gridSpan w:val="2"/>
          </w:tcPr>
          <w:p w:rsidR="004166EE" w:rsidRPr="00082412" w:rsidRDefault="004166EE" w:rsidP="00784A1C">
            <w:pPr>
              <w:pStyle w:val="BodyText2"/>
              <w:spacing w:line="240" w:lineRule="auto"/>
              <w:rPr>
                <w:iCs/>
                <w:lang w:val="en-GB"/>
              </w:rPr>
            </w:pPr>
            <w:r w:rsidRPr="00082412">
              <w:rPr>
                <w:iCs/>
                <w:lang w:val="en-GB"/>
              </w:rPr>
              <w:t>Elemek összekapcsolása</w:t>
            </w:r>
          </w:p>
        </w:tc>
        <w:tc>
          <w:tcPr>
            <w:tcW w:w="1533" w:type="pct"/>
            <w:gridSpan w:val="2"/>
          </w:tcPr>
          <w:p w:rsidR="004166EE" w:rsidRPr="00AA3ABB" w:rsidRDefault="004166EE" w:rsidP="00784A1C">
            <w:pPr>
              <w:rPr>
                <w:i/>
                <w:iCs/>
                <w:lang w:val="en-GB"/>
              </w:rPr>
            </w:pPr>
            <w:r w:rsidRPr="00AA3ABB">
              <w:rPr>
                <w:i/>
                <w:lang w:val="en-GB"/>
              </w:rPr>
              <w:t>Put the blouse on first, and then…</w:t>
            </w:r>
          </w:p>
        </w:tc>
      </w:tr>
      <w:tr w:rsidR="004166EE" w:rsidRPr="00082412" w:rsidTr="00784A1C">
        <w:trPr>
          <w:cantSplit/>
          <w:trHeight w:val="285"/>
        </w:trPr>
        <w:tc>
          <w:tcPr>
            <w:tcW w:w="1350" w:type="pct"/>
          </w:tcPr>
          <w:p w:rsidR="004166EE" w:rsidRPr="00082412" w:rsidRDefault="004166EE" w:rsidP="00784A1C">
            <w:pPr>
              <w:pStyle w:val="BodyText2"/>
              <w:spacing w:line="240" w:lineRule="auto"/>
              <w:rPr>
                <w:iCs/>
                <w:lang w:val="en-GB"/>
              </w:rPr>
            </w:pPr>
          </w:p>
        </w:tc>
        <w:tc>
          <w:tcPr>
            <w:tcW w:w="2117" w:type="pct"/>
            <w:gridSpan w:val="2"/>
          </w:tcPr>
          <w:p w:rsidR="004166EE" w:rsidRPr="00082412" w:rsidRDefault="004166EE" w:rsidP="00784A1C">
            <w:pPr>
              <w:pStyle w:val="BodyText2"/>
              <w:spacing w:line="240" w:lineRule="auto"/>
              <w:rPr>
                <w:iCs/>
                <w:lang w:val="en-GB"/>
              </w:rPr>
            </w:pPr>
            <w:r w:rsidRPr="00082412">
              <w:rPr>
                <w:iCs/>
                <w:lang w:val="en-GB"/>
              </w:rPr>
              <w:t>Összefoglalás</w:t>
            </w:r>
          </w:p>
        </w:tc>
        <w:tc>
          <w:tcPr>
            <w:tcW w:w="1533" w:type="pct"/>
            <w:gridSpan w:val="2"/>
          </w:tcPr>
          <w:p w:rsidR="004166EE" w:rsidRPr="00AA3ABB" w:rsidRDefault="004166EE" w:rsidP="00784A1C">
            <w:pPr>
              <w:pStyle w:val="BodyText2"/>
              <w:spacing w:line="240" w:lineRule="auto"/>
              <w:rPr>
                <w:i/>
                <w:iCs/>
                <w:lang w:val="en-GB"/>
              </w:rPr>
            </w:pPr>
            <w:r w:rsidRPr="00AA3ABB">
              <w:rPr>
                <w:i/>
                <w:iCs/>
                <w:lang w:val="en-GB"/>
              </w:rPr>
              <w:t>Well, to sum it up…, All in all...</w:t>
            </w:r>
          </w:p>
        </w:tc>
      </w:tr>
      <w:tr w:rsidR="004166EE" w:rsidRPr="00082412" w:rsidTr="00784A1C">
        <w:trPr>
          <w:cantSplit/>
          <w:trHeight w:val="285"/>
        </w:trPr>
        <w:tc>
          <w:tcPr>
            <w:tcW w:w="1350" w:type="pct"/>
          </w:tcPr>
          <w:p w:rsidR="004166EE" w:rsidRPr="00082412" w:rsidRDefault="004166EE" w:rsidP="00784A1C">
            <w:pPr>
              <w:pStyle w:val="BodyText2"/>
              <w:spacing w:line="240" w:lineRule="auto"/>
              <w:rPr>
                <w:iCs/>
                <w:lang w:val="en-GB"/>
              </w:rPr>
            </w:pPr>
          </w:p>
        </w:tc>
        <w:tc>
          <w:tcPr>
            <w:tcW w:w="2117" w:type="pct"/>
            <w:gridSpan w:val="2"/>
          </w:tcPr>
          <w:p w:rsidR="004166EE" w:rsidRPr="00082412" w:rsidRDefault="004166EE" w:rsidP="00784A1C">
            <w:pPr>
              <w:pStyle w:val="BodyText2"/>
              <w:spacing w:line="240" w:lineRule="auto"/>
              <w:rPr>
                <w:iCs/>
                <w:lang w:val="en-GB"/>
              </w:rPr>
            </w:pPr>
            <w:r w:rsidRPr="00082412">
              <w:rPr>
                <w:iCs/>
                <w:lang w:val="en-GB"/>
              </w:rPr>
              <w:t>Beszélgetés lezárása</w:t>
            </w:r>
          </w:p>
        </w:tc>
        <w:tc>
          <w:tcPr>
            <w:tcW w:w="1533" w:type="pct"/>
            <w:gridSpan w:val="2"/>
          </w:tcPr>
          <w:p w:rsidR="004166EE" w:rsidRPr="00AA3ABB" w:rsidRDefault="004166EE" w:rsidP="00784A1C">
            <w:pPr>
              <w:rPr>
                <w:i/>
                <w:lang w:val="en-GB"/>
              </w:rPr>
            </w:pPr>
            <w:r w:rsidRPr="00AA3ABB">
              <w:rPr>
                <w:i/>
                <w:lang w:val="en-GB"/>
              </w:rPr>
              <w:t>Right…okay</w:t>
            </w:r>
          </w:p>
          <w:p w:rsidR="004166EE" w:rsidRPr="00AA3ABB" w:rsidRDefault="004166EE" w:rsidP="00784A1C">
            <w:pPr>
              <w:rPr>
                <w:i/>
                <w:lang w:val="en-GB"/>
              </w:rPr>
            </w:pPr>
            <w:r w:rsidRPr="00AA3ABB">
              <w:rPr>
                <w:i/>
                <w:lang w:val="en-GB"/>
              </w:rPr>
              <w:t>Well, it’s been nice talking to you.</w:t>
            </w:r>
          </w:p>
        </w:tc>
      </w:tr>
      <w:tr w:rsidR="004166EE" w:rsidRPr="00082412" w:rsidTr="00784A1C">
        <w:trPr>
          <w:cantSplit/>
          <w:trHeight w:val="285"/>
        </w:trPr>
        <w:tc>
          <w:tcPr>
            <w:tcW w:w="1350" w:type="pct"/>
          </w:tcPr>
          <w:p w:rsidR="004166EE" w:rsidRPr="00082412" w:rsidRDefault="004166EE" w:rsidP="00784A1C">
            <w:pPr>
              <w:pStyle w:val="BodyText2"/>
              <w:spacing w:line="240" w:lineRule="auto"/>
              <w:rPr>
                <w:i/>
                <w:iCs/>
                <w:lang w:val="en-GB"/>
              </w:rPr>
            </w:pPr>
          </w:p>
        </w:tc>
        <w:tc>
          <w:tcPr>
            <w:tcW w:w="2117" w:type="pct"/>
            <w:gridSpan w:val="2"/>
          </w:tcPr>
          <w:p w:rsidR="004166EE" w:rsidRPr="00082412" w:rsidRDefault="004166EE" w:rsidP="00784A1C">
            <w:pPr>
              <w:pStyle w:val="BodyText2"/>
              <w:spacing w:line="240" w:lineRule="auto"/>
              <w:rPr>
                <w:i/>
                <w:iCs/>
                <w:lang w:val="en-GB"/>
              </w:rPr>
            </w:pPr>
            <w:r w:rsidRPr="00082412">
              <w:rPr>
                <w:i/>
                <w:iCs/>
                <w:lang w:val="en-GB"/>
              </w:rPr>
              <w:t>Helyesbítés</w:t>
            </w:r>
          </w:p>
        </w:tc>
        <w:tc>
          <w:tcPr>
            <w:tcW w:w="1533" w:type="pct"/>
            <w:gridSpan w:val="2"/>
          </w:tcPr>
          <w:p w:rsidR="004166EE" w:rsidRPr="00AA3ABB" w:rsidRDefault="004166EE" w:rsidP="00784A1C">
            <w:pPr>
              <w:rPr>
                <w:i/>
                <w:lang w:val="en-GB"/>
              </w:rPr>
            </w:pPr>
            <w:r w:rsidRPr="00AA3ABB">
              <w:rPr>
                <w:i/>
                <w:lang w:val="en-GB"/>
              </w:rPr>
              <w:t>No, nowadays it is not the case.</w:t>
            </w:r>
          </w:p>
        </w:tc>
      </w:tr>
      <w:tr w:rsidR="004166EE" w:rsidRPr="00082412" w:rsidTr="00784A1C">
        <w:trPr>
          <w:cantSplit/>
          <w:trHeight w:val="285"/>
        </w:trPr>
        <w:tc>
          <w:tcPr>
            <w:tcW w:w="1350" w:type="pct"/>
          </w:tcPr>
          <w:p w:rsidR="004166EE" w:rsidRPr="00082412" w:rsidRDefault="004166EE" w:rsidP="00784A1C">
            <w:pPr>
              <w:pStyle w:val="BodyText2"/>
              <w:spacing w:line="240" w:lineRule="auto"/>
              <w:rPr>
                <w:i/>
                <w:iCs/>
                <w:lang w:val="en-GB"/>
              </w:rPr>
            </w:pPr>
          </w:p>
        </w:tc>
        <w:tc>
          <w:tcPr>
            <w:tcW w:w="2117" w:type="pct"/>
            <w:gridSpan w:val="2"/>
          </w:tcPr>
          <w:p w:rsidR="004166EE" w:rsidRPr="00082412" w:rsidRDefault="004166EE" w:rsidP="00784A1C">
            <w:pPr>
              <w:pStyle w:val="BodyText2"/>
              <w:spacing w:line="240" w:lineRule="auto"/>
              <w:rPr>
                <w:i/>
                <w:iCs/>
                <w:lang w:val="en-GB"/>
              </w:rPr>
            </w:pPr>
            <w:r w:rsidRPr="00082412">
              <w:rPr>
                <w:i/>
                <w:iCs/>
                <w:lang w:val="en-GB"/>
              </w:rPr>
              <w:t>Kiemelés, hangsúlyozás</w:t>
            </w:r>
          </w:p>
        </w:tc>
        <w:tc>
          <w:tcPr>
            <w:tcW w:w="1533" w:type="pct"/>
            <w:gridSpan w:val="2"/>
          </w:tcPr>
          <w:p w:rsidR="004166EE" w:rsidRPr="00AA3ABB" w:rsidRDefault="004166EE" w:rsidP="00784A1C">
            <w:pPr>
              <w:rPr>
                <w:i/>
                <w:lang w:val="en-GB"/>
              </w:rPr>
            </w:pPr>
            <w:r w:rsidRPr="00AA3ABB">
              <w:rPr>
                <w:i/>
                <w:lang w:val="en-GB"/>
              </w:rPr>
              <w:t>It’s me who wants to go.</w:t>
            </w:r>
          </w:p>
          <w:p w:rsidR="004166EE" w:rsidRPr="00AA3ABB" w:rsidRDefault="004166EE" w:rsidP="00784A1C">
            <w:pPr>
              <w:rPr>
                <w:i/>
                <w:lang w:val="en-GB"/>
              </w:rPr>
            </w:pPr>
            <w:r w:rsidRPr="00AA3ABB">
              <w:rPr>
                <w:i/>
                <w:lang w:val="en-GB"/>
              </w:rPr>
              <w:t>The only problem here is, …</w:t>
            </w:r>
          </w:p>
        </w:tc>
      </w:tr>
    </w:tbl>
    <w:p w:rsidR="004166EE" w:rsidRDefault="004166EE" w:rsidP="00170303">
      <w:pPr>
        <w:tabs>
          <w:tab w:val="left" w:pos="360"/>
        </w:tabs>
        <w:rPr>
          <w:b/>
          <w:bCs/>
          <w:lang w:val="en-GB"/>
        </w:rPr>
      </w:pPr>
    </w:p>
    <w:p w:rsidR="004166EE" w:rsidRDefault="004166EE" w:rsidP="00170303">
      <w:pPr>
        <w:tabs>
          <w:tab w:val="left" w:pos="360"/>
        </w:tabs>
        <w:rPr>
          <w:b/>
          <w:bCs/>
          <w:lang w:val="en-GB"/>
        </w:rPr>
      </w:pPr>
    </w:p>
    <w:p w:rsidR="004166EE" w:rsidRDefault="004166EE" w:rsidP="00170303">
      <w:pPr>
        <w:tabs>
          <w:tab w:val="left" w:pos="360"/>
        </w:tabs>
        <w:rPr>
          <w:b/>
          <w:bCs/>
          <w:lang w:val="en-GB"/>
        </w:rPr>
      </w:pPr>
    </w:p>
    <w:p w:rsidR="004166EE" w:rsidRDefault="004166EE" w:rsidP="00170303">
      <w:pPr>
        <w:tabs>
          <w:tab w:val="left" w:pos="360"/>
        </w:tabs>
        <w:rPr>
          <w:b/>
          <w:bCs/>
          <w:lang w:val="en-GB"/>
        </w:rPr>
      </w:pPr>
    </w:p>
    <w:p w:rsidR="004166EE" w:rsidRPr="00082412" w:rsidRDefault="004166EE" w:rsidP="00170303">
      <w:pPr>
        <w:tabs>
          <w:tab w:val="left" w:pos="360"/>
        </w:tabs>
        <w:rPr>
          <w:b/>
          <w:bCs/>
          <w:lang w:val="en-GB"/>
        </w:rPr>
      </w:pPr>
    </w:p>
    <w:p w:rsidR="004166EE" w:rsidRPr="007E7EAA" w:rsidRDefault="004166EE" w:rsidP="00170303"/>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20"/>
        <w:gridCol w:w="24"/>
        <w:gridCol w:w="1801"/>
        <w:gridCol w:w="2347"/>
        <w:gridCol w:w="9"/>
        <w:gridCol w:w="3189"/>
      </w:tblGrid>
      <w:tr w:rsidR="004166EE" w:rsidRPr="00762D63" w:rsidTr="00784A1C">
        <w:trPr>
          <w:cantSplit/>
        </w:trPr>
        <w:tc>
          <w:tcPr>
            <w:tcW w:w="5000" w:type="pct"/>
            <w:gridSpan w:val="6"/>
          </w:tcPr>
          <w:p w:rsidR="004166EE" w:rsidRPr="00762D63" w:rsidRDefault="004166EE" w:rsidP="00784A1C">
            <w:pPr>
              <w:jc w:val="center"/>
              <w:rPr>
                <w:b/>
                <w:sz w:val="28"/>
                <w:szCs w:val="28"/>
              </w:rPr>
            </w:pPr>
          </w:p>
          <w:p w:rsidR="004166EE" w:rsidRPr="00D9101D" w:rsidRDefault="004166EE" w:rsidP="00784A1C">
            <w:pPr>
              <w:jc w:val="center"/>
              <w:rPr>
                <w:sz w:val="32"/>
                <w:szCs w:val="32"/>
              </w:rPr>
            </w:pPr>
            <w:r>
              <w:rPr>
                <w:sz w:val="32"/>
                <w:szCs w:val="32"/>
              </w:rPr>
              <w:t>Fogalomkörök A2+</w:t>
            </w:r>
          </w:p>
          <w:p w:rsidR="004166EE" w:rsidRPr="00762D63" w:rsidRDefault="004166EE" w:rsidP="00784A1C">
            <w:pPr>
              <w:jc w:val="center"/>
              <w:rPr>
                <w:b/>
                <w:sz w:val="28"/>
                <w:szCs w:val="28"/>
              </w:rPr>
            </w:pPr>
          </w:p>
        </w:tc>
      </w:tr>
      <w:tr w:rsidR="004166EE" w:rsidRPr="00082412" w:rsidTr="00784A1C">
        <w:trPr>
          <w:cantSplit/>
        </w:trPr>
        <w:tc>
          <w:tcPr>
            <w:tcW w:w="1983" w:type="pct"/>
            <w:gridSpan w:val="3"/>
          </w:tcPr>
          <w:p w:rsidR="004166EE" w:rsidRPr="00082412" w:rsidRDefault="004166EE" w:rsidP="00784A1C">
            <w:pPr>
              <w:jc w:val="center"/>
              <w:rPr>
                <w:b/>
                <w:bCs/>
              </w:rPr>
            </w:pPr>
            <w:r w:rsidRPr="00082412">
              <w:rPr>
                <w:b/>
                <w:bCs/>
              </w:rPr>
              <w:t>Fogalomkörök</w:t>
            </w:r>
          </w:p>
        </w:tc>
        <w:tc>
          <w:tcPr>
            <w:tcW w:w="3017" w:type="pct"/>
            <w:gridSpan w:val="3"/>
          </w:tcPr>
          <w:p w:rsidR="004166EE" w:rsidRPr="00082412" w:rsidRDefault="004166EE" w:rsidP="00784A1C">
            <w:pPr>
              <w:jc w:val="center"/>
              <w:rPr>
                <w:b/>
                <w:bCs/>
              </w:rPr>
            </w:pPr>
            <w:r w:rsidRPr="00082412">
              <w:rPr>
                <w:b/>
                <w:bCs/>
              </w:rPr>
              <w:t>Fogalomkörök nyelvi kifejezései</w:t>
            </w:r>
          </w:p>
        </w:tc>
      </w:tr>
      <w:tr w:rsidR="004166EE" w:rsidRPr="00082412" w:rsidTr="00784A1C">
        <w:trPr>
          <w:cantSplit/>
        </w:trPr>
        <w:tc>
          <w:tcPr>
            <w:tcW w:w="990" w:type="pct"/>
          </w:tcPr>
          <w:p w:rsidR="004166EE" w:rsidRPr="00082412" w:rsidRDefault="004166EE" w:rsidP="00784A1C">
            <w:pPr>
              <w:rPr>
                <w:b/>
                <w:bCs/>
              </w:rPr>
            </w:pPr>
            <w:r w:rsidRPr="00082412">
              <w:rPr>
                <w:b/>
                <w:bCs/>
              </w:rPr>
              <w:t>Cselekvés, történés, létezés kifejezése</w:t>
            </w:r>
          </w:p>
        </w:tc>
        <w:tc>
          <w:tcPr>
            <w:tcW w:w="993" w:type="pct"/>
            <w:gridSpan w:val="2"/>
          </w:tcPr>
          <w:p w:rsidR="004166EE" w:rsidRPr="00082412" w:rsidRDefault="004166EE" w:rsidP="00784A1C"/>
        </w:tc>
        <w:tc>
          <w:tcPr>
            <w:tcW w:w="1282" w:type="pct"/>
            <w:gridSpan w:val="2"/>
          </w:tcPr>
          <w:p w:rsidR="004166EE" w:rsidRPr="00082412" w:rsidRDefault="004166EE" w:rsidP="00784A1C"/>
        </w:tc>
        <w:tc>
          <w:tcPr>
            <w:tcW w:w="1735" w:type="pct"/>
          </w:tcPr>
          <w:p w:rsidR="004166EE" w:rsidRPr="00082412" w:rsidRDefault="004166EE" w:rsidP="00784A1C"/>
        </w:tc>
      </w:tr>
      <w:tr w:rsidR="004166EE" w:rsidRPr="00082412" w:rsidTr="00784A1C">
        <w:trPr>
          <w:cantSplit/>
        </w:trPr>
        <w:tc>
          <w:tcPr>
            <w:tcW w:w="990" w:type="pct"/>
          </w:tcPr>
          <w:p w:rsidR="004166EE" w:rsidRPr="00082412" w:rsidRDefault="004166EE" w:rsidP="00784A1C"/>
        </w:tc>
        <w:tc>
          <w:tcPr>
            <w:tcW w:w="993" w:type="pct"/>
            <w:gridSpan w:val="2"/>
          </w:tcPr>
          <w:p w:rsidR="004166EE" w:rsidRPr="00082412" w:rsidRDefault="004166EE" w:rsidP="00784A1C">
            <w:r w:rsidRPr="00082412">
              <w:t>Jelenidejűség</w:t>
            </w:r>
          </w:p>
        </w:tc>
        <w:tc>
          <w:tcPr>
            <w:tcW w:w="1282" w:type="pct"/>
            <w:gridSpan w:val="2"/>
          </w:tcPr>
          <w:p w:rsidR="004166EE" w:rsidRPr="00082412" w:rsidRDefault="004166EE" w:rsidP="00784A1C">
            <w:r w:rsidRPr="00082412">
              <w:t xml:space="preserve">Present Simple </w:t>
            </w:r>
          </w:p>
          <w:p w:rsidR="004166EE" w:rsidRPr="00082412" w:rsidRDefault="004166EE" w:rsidP="00784A1C"/>
        </w:tc>
        <w:tc>
          <w:tcPr>
            <w:tcW w:w="1735" w:type="pct"/>
          </w:tcPr>
          <w:p w:rsidR="004166EE" w:rsidRPr="00467D08" w:rsidRDefault="004166EE" w:rsidP="00784A1C">
            <w:pPr>
              <w:rPr>
                <w:i/>
              </w:rPr>
            </w:pPr>
            <w:r w:rsidRPr="00467D08">
              <w:rPr>
                <w:i/>
              </w:rPr>
              <w:t>Colin emjoys cooking and cooks every day.</w:t>
            </w:r>
          </w:p>
        </w:tc>
      </w:tr>
      <w:tr w:rsidR="004166EE" w:rsidRPr="00082412" w:rsidTr="00784A1C">
        <w:trPr>
          <w:cantSplit/>
        </w:trPr>
        <w:tc>
          <w:tcPr>
            <w:tcW w:w="990" w:type="pct"/>
          </w:tcPr>
          <w:p w:rsidR="004166EE" w:rsidRPr="00082412" w:rsidRDefault="004166EE" w:rsidP="00784A1C"/>
        </w:tc>
        <w:tc>
          <w:tcPr>
            <w:tcW w:w="993" w:type="pct"/>
            <w:gridSpan w:val="2"/>
          </w:tcPr>
          <w:p w:rsidR="004166EE" w:rsidRPr="00082412" w:rsidRDefault="004166EE" w:rsidP="00784A1C"/>
        </w:tc>
        <w:tc>
          <w:tcPr>
            <w:tcW w:w="1282" w:type="pct"/>
            <w:gridSpan w:val="2"/>
          </w:tcPr>
          <w:p w:rsidR="004166EE" w:rsidRPr="00082412" w:rsidRDefault="004166EE" w:rsidP="00784A1C">
            <w:r w:rsidRPr="00082412">
              <w:t>Present Continuous</w:t>
            </w:r>
          </w:p>
          <w:p w:rsidR="004166EE" w:rsidRPr="00082412" w:rsidRDefault="004166EE" w:rsidP="00784A1C"/>
        </w:tc>
        <w:tc>
          <w:tcPr>
            <w:tcW w:w="1735" w:type="pct"/>
          </w:tcPr>
          <w:p w:rsidR="004166EE" w:rsidRPr="00467D08" w:rsidRDefault="004166EE" w:rsidP="00784A1C">
            <w:pPr>
              <w:rPr>
                <w:i/>
              </w:rPr>
            </w:pPr>
            <w:r w:rsidRPr="00467D08">
              <w:rPr>
                <w:i/>
              </w:rPr>
              <w:t>He is making chicken with mushrooms every day.</w:t>
            </w:r>
          </w:p>
          <w:p w:rsidR="004166EE" w:rsidRPr="00467D08" w:rsidRDefault="004166EE" w:rsidP="00784A1C">
            <w:pPr>
              <w:rPr>
                <w:i/>
              </w:rPr>
            </w:pPr>
          </w:p>
        </w:tc>
      </w:tr>
      <w:tr w:rsidR="004166EE" w:rsidRPr="00082412" w:rsidTr="00784A1C">
        <w:trPr>
          <w:cantSplit/>
        </w:trPr>
        <w:tc>
          <w:tcPr>
            <w:tcW w:w="990" w:type="pct"/>
          </w:tcPr>
          <w:p w:rsidR="004166EE" w:rsidRPr="00082412" w:rsidRDefault="004166EE" w:rsidP="00784A1C"/>
        </w:tc>
        <w:tc>
          <w:tcPr>
            <w:tcW w:w="993" w:type="pct"/>
            <w:gridSpan w:val="2"/>
          </w:tcPr>
          <w:p w:rsidR="004166EE" w:rsidRPr="00082412" w:rsidRDefault="004166EE" w:rsidP="00784A1C"/>
        </w:tc>
        <w:tc>
          <w:tcPr>
            <w:tcW w:w="1282" w:type="pct"/>
            <w:gridSpan w:val="2"/>
          </w:tcPr>
          <w:p w:rsidR="004166EE" w:rsidRPr="00082412" w:rsidRDefault="004166EE" w:rsidP="00784A1C">
            <w:r w:rsidRPr="00082412">
              <w:t>Presen Perfect Simple</w:t>
            </w:r>
          </w:p>
        </w:tc>
        <w:tc>
          <w:tcPr>
            <w:tcW w:w="1735" w:type="pct"/>
          </w:tcPr>
          <w:p w:rsidR="004166EE" w:rsidRPr="00467D08" w:rsidRDefault="004166EE" w:rsidP="00784A1C">
            <w:pPr>
              <w:rPr>
                <w:i/>
                <w:iCs/>
              </w:rPr>
            </w:pPr>
            <w:r w:rsidRPr="00467D08">
              <w:rPr>
                <w:i/>
                <w:iCs/>
              </w:rPr>
              <w:t>Have you done your room?</w:t>
            </w:r>
          </w:p>
          <w:p w:rsidR="004166EE" w:rsidRPr="00467D08" w:rsidRDefault="004166EE" w:rsidP="00784A1C">
            <w:pPr>
              <w:rPr>
                <w:i/>
              </w:rPr>
            </w:pPr>
            <w:r w:rsidRPr="00467D08">
              <w:rPr>
                <w:i/>
                <w:iCs/>
              </w:rPr>
              <w:t>I haven’t finished it yet.</w:t>
            </w:r>
          </w:p>
        </w:tc>
      </w:tr>
      <w:tr w:rsidR="004166EE" w:rsidRPr="00082412" w:rsidTr="00784A1C">
        <w:trPr>
          <w:cantSplit/>
        </w:trPr>
        <w:tc>
          <w:tcPr>
            <w:tcW w:w="990" w:type="pct"/>
          </w:tcPr>
          <w:p w:rsidR="004166EE" w:rsidRPr="00082412" w:rsidRDefault="004166EE" w:rsidP="00784A1C">
            <w:pPr>
              <w:rPr>
                <w:i/>
              </w:rPr>
            </w:pPr>
          </w:p>
        </w:tc>
        <w:tc>
          <w:tcPr>
            <w:tcW w:w="993" w:type="pct"/>
            <w:gridSpan w:val="2"/>
          </w:tcPr>
          <w:p w:rsidR="004166EE" w:rsidRPr="00082412" w:rsidRDefault="004166EE" w:rsidP="00784A1C">
            <w:pPr>
              <w:rPr>
                <w:i/>
              </w:rPr>
            </w:pPr>
          </w:p>
        </w:tc>
        <w:tc>
          <w:tcPr>
            <w:tcW w:w="1282" w:type="pct"/>
            <w:gridSpan w:val="2"/>
          </w:tcPr>
          <w:p w:rsidR="004166EE" w:rsidRPr="00467D08" w:rsidRDefault="004166EE" w:rsidP="00784A1C">
            <w:r w:rsidRPr="00467D08">
              <w:t>Present Perfect Continuous</w:t>
            </w:r>
          </w:p>
        </w:tc>
        <w:tc>
          <w:tcPr>
            <w:tcW w:w="1735" w:type="pct"/>
          </w:tcPr>
          <w:p w:rsidR="004166EE" w:rsidRPr="00082412" w:rsidRDefault="004166EE" w:rsidP="00784A1C">
            <w:pPr>
              <w:rPr>
                <w:i/>
                <w:iCs/>
              </w:rPr>
            </w:pPr>
            <w:r w:rsidRPr="00082412">
              <w:rPr>
                <w:i/>
                <w:iCs/>
              </w:rPr>
              <w:t>I have been learning English for 4 years.</w:t>
            </w:r>
          </w:p>
        </w:tc>
      </w:tr>
      <w:tr w:rsidR="004166EE" w:rsidRPr="00082412" w:rsidTr="00784A1C">
        <w:trPr>
          <w:cantSplit/>
        </w:trPr>
        <w:tc>
          <w:tcPr>
            <w:tcW w:w="990" w:type="pct"/>
          </w:tcPr>
          <w:p w:rsidR="004166EE" w:rsidRPr="00082412" w:rsidRDefault="004166EE" w:rsidP="00784A1C">
            <w:pPr>
              <w:rPr>
                <w:i/>
              </w:rPr>
            </w:pPr>
          </w:p>
        </w:tc>
        <w:tc>
          <w:tcPr>
            <w:tcW w:w="993" w:type="pct"/>
            <w:gridSpan w:val="2"/>
          </w:tcPr>
          <w:p w:rsidR="004166EE" w:rsidRPr="00082412" w:rsidRDefault="004166EE" w:rsidP="00784A1C">
            <w:pPr>
              <w:rPr>
                <w:i/>
              </w:rPr>
            </w:pPr>
          </w:p>
        </w:tc>
        <w:tc>
          <w:tcPr>
            <w:tcW w:w="1282" w:type="pct"/>
            <w:gridSpan w:val="2"/>
          </w:tcPr>
          <w:p w:rsidR="004166EE" w:rsidRDefault="004166EE" w:rsidP="00784A1C">
            <w:r w:rsidRPr="00467D08">
              <w:t>Present Simple Passive</w:t>
            </w:r>
          </w:p>
          <w:p w:rsidR="004166EE" w:rsidRDefault="004166EE" w:rsidP="00784A1C"/>
          <w:p w:rsidR="004166EE" w:rsidRPr="00467D08" w:rsidRDefault="004166EE" w:rsidP="00784A1C">
            <w:r>
              <w:t>Present Simple Passive with two objects</w:t>
            </w:r>
          </w:p>
        </w:tc>
        <w:tc>
          <w:tcPr>
            <w:tcW w:w="1735" w:type="pct"/>
          </w:tcPr>
          <w:p w:rsidR="004166EE" w:rsidRDefault="004166EE" w:rsidP="00784A1C">
            <w:pPr>
              <w:rPr>
                <w:i/>
                <w:iCs/>
              </w:rPr>
            </w:pPr>
            <w:r w:rsidRPr="00082412">
              <w:rPr>
                <w:i/>
                <w:iCs/>
              </w:rPr>
              <w:t>The school is renovated as it is very old.</w:t>
            </w:r>
          </w:p>
          <w:p w:rsidR="004166EE" w:rsidRPr="00082412" w:rsidRDefault="004166EE" w:rsidP="00784A1C">
            <w:pPr>
              <w:rPr>
                <w:i/>
                <w:iCs/>
              </w:rPr>
            </w:pPr>
            <w:r>
              <w:rPr>
                <w:i/>
                <w:iCs/>
              </w:rPr>
              <w:t>Albert is given an activity gift by his parents for every birthday.</w:t>
            </w:r>
          </w:p>
        </w:tc>
      </w:tr>
      <w:tr w:rsidR="004166EE" w:rsidRPr="00082412" w:rsidTr="00784A1C">
        <w:trPr>
          <w:cantSplit/>
        </w:trPr>
        <w:tc>
          <w:tcPr>
            <w:tcW w:w="990" w:type="pct"/>
          </w:tcPr>
          <w:p w:rsidR="004166EE" w:rsidRPr="00082412" w:rsidRDefault="004166EE" w:rsidP="00784A1C">
            <w:pPr>
              <w:rPr>
                <w:i/>
              </w:rPr>
            </w:pPr>
          </w:p>
        </w:tc>
        <w:tc>
          <w:tcPr>
            <w:tcW w:w="993" w:type="pct"/>
            <w:gridSpan w:val="2"/>
          </w:tcPr>
          <w:p w:rsidR="004166EE" w:rsidRPr="00082412" w:rsidRDefault="004166EE" w:rsidP="00784A1C">
            <w:pPr>
              <w:rPr>
                <w:i/>
              </w:rPr>
            </w:pPr>
          </w:p>
        </w:tc>
        <w:tc>
          <w:tcPr>
            <w:tcW w:w="1282" w:type="pct"/>
            <w:gridSpan w:val="2"/>
          </w:tcPr>
          <w:p w:rsidR="004166EE" w:rsidRPr="00467D08" w:rsidRDefault="004166EE" w:rsidP="00784A1C">
            <w:r w:rsidRPr="00467D08">
              <w:t>Present Perfect Passive</w:t>
            </w:r>
          </w:p>
        </w:tc>
        <w:tc>
          <w:tcPr>
            <w:tcW w:w="1735" w:type="pct"/>
          </w:tcPr>
          <w:p w:rsidR="004166EE" w:rsidRPr="00082412" w:rsidRDefault="004166EE" w:rsidP="00784A1C">
            <w:pPr>
              <w:rPr>
                <w:i/>
                <w:iCs/>
              </w:rPr>
            </w:pPr>
            <w:r w:rsidRPr="00082412">
              <w:rPr>
                <w:i/>
                <w:iCs/>
              </w:rPr>
              <w:t>Our car has just been repaired.</w:t>
            </w:r>
          </w:p>
        </w:tc>
      </w:tr>
      <w:tr w:rsidR="004166EE" w:rsidRPr="00082412" w:rsidTr="00784A1C">
        <w:trPr>
          <w:cantSplit/>
        </w:trPr>
        <w:tc>
          <w:tcPr>
            <w:tcW w:w="990" w:type="pct"/>
          </w:tcPr>
          <w:p w:rsidR="004166EE" w:rsidRPr="00082412" w:rsidRDefault="004166EE" w:rsidP="00784A1C">
            <w:pPr>
              <w:rPr>
                <w:b/>
                <w:bCs/>
              </w:rPr>
            </w:pPr>
          </w:p>
        </w:tc>
        <w:tc>
          <w:tcPr>
            <w:tcW w:w="993" w:type="pct"/>
            <w:gridSpan w:val="2"/>
          </w:tcPr>
          <w:p w:rsidR="004166EE" w:rsidRPr="00082412" w:rsidRDefault="004166EE" w:rsidP="00784A1C">
            <w:pPr>
              <w:rPr>
                <w:iCs/>
              </w:rPr>
            </w:pPr>
            <w:r w:rsidRPr="00082412">
              <w:rPr>
                <w:iCs/>
              </w:rPr>
              <w:t>Múltidejűség</w:t>
            </w:r>
          </w:p>
        </w:tc>
        <w:tc>
          <w:tcPr>
            <w:tcW w:w="1282" w:type="pct"/>
            <w:gridSpan w:val="2"/>
          </w:tcPr>
          <w:p w:rsidR="004166EE" w:rsidRPr="00082412" w:rsidRDefault="004166EE" w:rsidP="00784A1C">
            <w:pPr>
              <w:rPr>
                <w:iCs/>
              </w:rPr>
            </w:pPr>
            <w:r w:rsidRPr="00082412">
              <w:rPr>
                <w:iCs/>
              </w:rPr>
              <w:t>Past Simple</w:t>
            </w:r>
          </w:p>
          <w:p w:rsidR="004166EE" w:rsidRPr="00082412" w:rsidRDefault="004166EE" w:rsidP="00784A1C">
            <w:pPr>
              <w:rPr>
                <w:iCs/>
              </w:rPr>
            </w:pPr>
          </w:p>
        </w:tc>
        <w:tc>
          <w:tcPr>
            <w:tcW w:w="1735" w:type="pct"/>
          </w:tcPr>
          <w:p w:rsidR="004166EE" w:rsidRPr="00467D08" w:rsidRDefault="004166EE" w:rsidP="00784A1C">
            <w:pPr>
              <w:rPr>
                <w:i/>
                <w:iCs/>
              </w:rPr>
            </w:pPr>
            <w:r w:rsidRPr="00467D08">
              <w:rPr>
                <w:i/>
                <w:iCs/>
              </w:rPr>
              <w:t xml:space="preserve">And then she kissed me. </w:t>
            </w:r>
          </w:p>
          <w:p w:rsidR="004166EE" w:rsidRPr="00082412" w:rsidRDefault="004166EE" w:rsidP="00784A1C">
            <w:pPr>
              <w:rPr>
                <w:iCs/>
              </w:rPr>
            </w:pPr>
            <w:r w:rsidRPr="00467D08">
              <w:rPr>
                <w:i/>
                <w:iCs/>
              </w:rPr>
              <w:t>Why didn’t you come yesterday?</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i/>
                <w:iCs/>
              </w:rPr>
            </w:pPr>
          </w:p>
        </w:tc>
        <w:tc>
          <w:tcPr>
            <w:tcW w:w="980"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p>
        </w:tc>
        <w:tc>
          <w:tcPr>
            <w:tcW w:w="1277" w:type="pct"/>
            <w:tcBorders>
              <w:top w:val="single" w:sz="4" w:space="0" w:color="auto"/>
              <w:left w:val="single" w:sz="4" w:space="0" w:color="auto"/>
              <w:bottom w:val="single" w:sz="4" w:space="0" w:color="auto"/>
              <w:right w:val="single" w:sz="4" w:space="0" w:color="auto"/>
            </w:tcBorders>
          </w:tcPr>
          <w:p w:rsidR="004166EE" w:rsidRDefault="004166EE" w:rsidP="00784A1C">
            <w:pPr>
              <w:rPr>
                <w:iCs/>
              </w:rPr>
            </w:pPr>
            <w:r w:rsidRPr="00467D08">
              <w:rPr>
                <w:iCs/>
              </w:rPr>
              <w:t>Past Continuous</w:t>
            </w:r>
          </w:p>
          <w:p w:rsidR="004166EE" w:rsidRDefault="004166EE" w:rsidP="00784A1C">
            <w:pPr>
              <w:rPr>
                <w:iCs/>
              </w:rPr>
            </w:pPr>
          </w:p>
          <w:p w:rsidR="004166EE" w:rsidRPr="00467D08" w:rsidRDefault="004166EE" w:rsidP="00784A1C">
            <w:pPr>
              <w:rPr>
                <w:iCs/>
              </w:rPr>
            </w:pPr>
            <w:r>
              <w:rPr>
                <w:iCs/>
              </w:rPr>
              <w:t>Past Continuous &amp; Past Simple</w:t>
            </w:r>
          </w:p>
        </w:tc>
        <w:tc>
          <w:tcPr>
            <w:tcW w:w="1740"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i/>
                <w:iCs/>
              </w:rPr>
            </w:pPr>
            <w:r w:rsidRPr="00082412">
              <w:rPr>
                <w:i/>
                <w:iCs/>
              </w:rPr>
              <w:t xml:space="preserve">What were you doing at five yesterday? </w:t>
            </w:r>
          </w:p>
          <w:p w:rsidR="004166EE" w:rsidRPr="00082412" w:rsidRDefault="004166EE" w:rsidP="00784A1C">
            <w:pPr>
              <w:rPr>
                <w:i/>
                <w:iCs/>
              </w:rPr>
            </w:pPr>
            <w:r>
              <w:rPr>
                <w:i/>
                <w:iCs/>
              </w:rPr>
              <w:t>We were boarding the ship when we saw Ted.</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sidRPr="00467D08">
              <w:rPr>
                <w:iCs/>
              </w:rPr>
              <w:t>Past Simple Passive</w:t>
            </w:r>
          </w:p>
        </w:tc>
        <w:tc>
          <w:tcPr>
            <w:tcW w:w="1735" w:type="pct"/>
          </w:tcPr>
          <w:p w:rsidR="004166EE" w:rsidRPr="00082412" w:rsidRDefault="004166EE" w:rsidP="00784A1C">
            <w:pPr>
              <w:rPr>
                <w:i/>
                <w:iCs/>
              </w:rPr>
            </w:pPr>
            <w:r w:rsidRPr="00082412">
              <w:rPr>
                <w:i/>
                <w:iCs/>
              </w:rPr>
              <w:t>When was this book written?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Pr>
                <w:iCs/>
              </w:rPr>
              <w:t>Past Perfect</w:t>
            </w:r>
          </w:p>
        </w:tc>
        <w:tc>
          <w:tcPr>
            <w:tcW w:w="1735" w:type="pct"/>
          </w:tcPr>
          <w:p w:rsidR="004166EE" w:rsidRPr="00082412" w:rsidRDefault="004166EE" w:rsidP="00784A1C">
            <w:pPr>
              <w:rPr>
                <w:i/>
                <w:iCs/>
              </w:rPr>
            </w:pPr>
            <w:r>
              <w:rPr>
                <w:i/>
                <w:iCs/>
              </w:rPr>
              <w:t>The passengers boarded the train after they had showed their tickets.</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Default="004166EE" w:rsidP="00784A1C">
            <w:pPr>
              <w:rPr>
                <w:iCs/>
              </w:rPr>
            </w:pPr>
            <w:r>
              <w:rPr>
                <w:iCs/>
              </w:rPr>
              <w:t>Past Perfect Continuous</w:t>
            </w:r>
          </w:p>
        </w:tc>
        <w:tc>
          <w:tcPr>
            <w:tcW w:w="1735" w:type="pct"/>
          </w:tcPr>
          <w:p w:rsidR="004166EE" w:rsidRDefault="004166EE" w:rsidP="00784A1C">
            <w:pPr>
              <w:rPr>
                <w:i/>
                <w:iCs/>
              </w:rPr>
            </w:pPr>
            <w:r>
              <w:rPr>
                <w:i/>
                <w:iCs/>
              </w:rPr>
              <w:t>By the time the train arrived at the station, we had been waiting for 45 minutes.</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pPr>
              <w:rPr>
                <w:iCs/>
              </w:rPr>
            </w:pPr>
            <w:r w:rsidRPr="00082412">
              <w:rPr>
                <w:iCs/>
              </w:rPr>
              <w:t>Jövőidejűség</w:t>
            </w:r>
          </w:p>
        </w:tc>
        <w:tc>
          <w:tcPr>
            <w:tcW w:w="1282" w:type="pct"/>
            <w:gridSpan w:val="2"/>
          </w:tcPr>
          <w:p w:rsidR="004166EE" w:rsidRPr="00082412" w:rsidRDefault="004166EE" w:rsidP="00784A1C">
            <w:pPr>
              <w:rPr>
                <w:iCs/>
              </w:rPr>
            </w:pPr>
            <w:r w:rsidRPr="00082412">
              <w:rPr>
                <w:iCs/>
              </w:rPr>
              <w:t xml:space="preserve">Going to </w:t>
            </w:r>
          </w:p>
        </w:tc>
        <w:tc>
          <w:tcPr>
            <w:tcW w:w="1735" w:type="pct"/>
          </w:tcPr>
          <w:p w:rsidR="004166EE" w:rsidRPr="00467D08" w:rsidRDefault="004166EE" w:rsidP="00784A1C">
            <w:pPr>
              <w:rPr>
                <w:i/>
                <w:iCs/>
              </w:rPr>
            </w:pPr>
            <w:r w:rsidRPr="00467D08">
              <w:rPr>
                <w:i/>
                <w:iCs/>
              </w:rPr>
              <w:t>What are you going to do on Saturday?</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 xml:space="preserve">Future with </w:t>
            </w:r>
            <w:r>
              <w:rPr>
                <w:iCs/>
              </w:rPr>
              <w:t>w</w:t>
            </w:r>
            <w:r w:rsidRPr="00AA24E6">
              <w:rPr>
                <w:i/>
                <w:iCs/>
              </w:rPr>
              <w:t>ill</w:t>
            </w:r>
          </w:p>
        </w:tc>
        <w:tc>
          <w:tcPr>
            <w:tcW w:w="1735" w:type="pct"/>
            <w:tcBorders>
              <w:top w:val="single" w:sz="6" w:space="0" w:color="auto"/>
              <w:left w:val="single" w:sz="6" w:space="0" w:color="auto"/>
              <w:bottom w:val="single" w:sz="6" w:space="0" w:color="auto"/>
              <w:right w:val="single" w:sz="6" w:space="0" w:color="auto"/>
            </w:tcBorders>
          </w:tcPr>
          <w:p w:rsidR="004166EE" w:rsidRPr="00467D08" w:rsidRDefault="004166EE" w:rsidP="00784A1C">
            <w:pPr>
              <w:rPr>
                <w:i/>
                <w:iCs/>
              </w:rPr>
            </w:pPr>
            <w:r w:rsidRPr="00467D08">
              <w:rPr>
                <w:i/>
                <w:iCs/>
              </w:rPr>
              <w:t>When will you be fourteen?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sidRPr="00467D08">
              <w:rPr>
                <w:iCs/>
              </w:rPr>
              <w:t>Future Simple Passive</w:t>
            </w:r>
          </w:p>
        </w:tc>
        <w:tc>
          <w:tcPr>
            <w:tcW w:w="1735" w:type="pct"/>
          </w:tcPr>
          <w:p w:rsidR="004166EE" w:rsidRPr="00082412" w:rsidRDefault="004166EE" w:rsidP="00784A1C">
            <w:pPr>
              <w:rPr>
                <w:i/>
                <w:iCs/>
              </w:rPr>
            </w:pPr>
            <w:r w:rsidRPr="00082412">
              <w:rPr>
                <w:i/>
                <w:iCs/>
              </w:rPr>
              <w:t>When will it be done?</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iCs/>
              </w:rPr>
            </w:pPr>
          </w:p>
        </w:tc>
        <w:tc>
          <w:tcPr>
            <w:tcW w:w="1282" w:type="pct"/>
            <w:gridSpan w:val="2"/>
          </w:tcPr>
          <w:p w:rsidR="004166EE" w:rsidRPr="00467D08" w:rsidRDefault="004166EE" w:rsidP="00784A1C">
            <w:pPr>
              <w:rPr>
                <w:iCs/>
              </w:rPr>
            </w:pPr>
            <w:r>
              <w:rPr>
                <w:iCs/>
              </w:rPr>
              <w:t>Future Perfect Simple</w:t>
            </w:r>
          </w:p>
        </w:tc>
        <w:tc>
          <w:tcPr>
            <w:tcW w:w="1735" w:type="pct"/>
          </w:tcPr>
          <w:p w:rsidR="004166EE" w:rsidRPr="00082412" w:rsidRDefault="004166EE" w:rsidP="00784A1C">
            <w:pPr>
              <w:rPr>
                <w:i/>
                <w:iCs/>
              </w:rPr>
            </w:pPr>
            <w:r>
              <w:rPr>
                <w:i/>
                <w:iCs/>
              </w:rPr>
              <w:t>Call me at seven. I will have arrived by then.</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Birtoklás kifejezése</w:t>
            </w:r>
          </w:p>
        </w:tc>
        <w:tc>
          <w:tcPr>
            <w:tcW w:w="980"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082412">
              <w:rPr>
                <w:iCs/>
              </w:rPr>
              <w:t xml:space="preserve">Past forms of </w:t>
            </w:r>
            <w:r w:rsidRPr="00AA24E6">
              <w:rPr>
                <w:i/>
                <w:iCs/>
              </w:rPr>
              <w:t>have</w:t>
            </w:r>
          </w:p>
        </w:tc>
        <w:tc>
          <w:tcPr>
            <w:tcW w:w="1735" w:type="pct"/>
          </w:tcPr>
          <w:p w:rsidR="004166EE" w:rsidRPr="00AA24E6" w:rsidRDefault="004166EE" w:rsidP="00784A1C">
            <w:pPr>
              <w:rPr>
                <w:i/>
                <w:iCs/>
              </w:rPr>
            </w:pPr>
            <w:r w:rsidRPr="00AA24E6">
              <w:rPr>
                <w:i/>
                <w:iCs/>
              </w:rPr>
              <w:t>I didn’t have many friends at school.</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pPr>
              <w:rPr>
                <w:iCs/>
              </w:rPr>
            </w:pPr>
          </w:p>
        </w:tc>
        <w:tc>
          <w:tcPr>
            <w:tcW w:w="1282" w:type="pct"/>
            <w:gridSpan w:val="2"/>
          </w:tcPr>
          <w:p w:rsidR="004166EE" w:rsidRPr="00082412" w:rsidRDefault="004166EE" w:rsidP="00784A1C">
            <w:pPr>
              <w:rPr>
                <w:iCs/>
              </w:rPr>
            </w:pPr>
            <w:r w:rsidRPr="00AA24E6">
              <w:rPr>
                <w:i/>
                <w:iCs/>
              </w:rPr>
              <w:t>Have</w:t>
            </w:r>
            <w:r w:rsidRPr="00082412">
              <w:rPr>
                <w:iCs/>
              </w:rPr>
              <w:t xml:space="preserve"> with </w:t>
            </w:r>
            <w:r w:rsidRPr="00AA24E6">
              <w:rPr>
                <w:i/>
                <w:iCs/>
              </w:rPr>
              <w:t>will</w:t>
            </w:r>
          </w:p>
        </w:tc>
        <w:tc>
          <w:tcPr>
            <w:tcW w:w="1735" w:type="pct"/>
          </w:tcPr>
          <w:p w:rsidR="004166EE" w:rsidRPr="00AA24E6" w:rsidRDefault="004166EE" w:rsidP="00784A1C">
            <w:pPr>
              <w:rPr>
                <w:i/>
                <w:iCs/>
              </w:rPr>
            </w:pPr>
            <w:r w:rsidRPr="00AA24E6">
              <w:rPr>
                <w:i/>
                <w:iCs/>
              </w:rPr>
              <w:t>At the age of 25 I will have a car.</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r w:rsidRPr="00082412">
              <w:t>Possessive adj.</w:t>
            </w:r>
          </w:p>
        </w:tc>
        <w:tc>
          <w:tcPr>
            <w:tcW w:w="1735" w:type="pct"/>
          </w:tcPr>
          <w:p w:rsidR="004166EE" w:rsidRPr="00AA24E6" w:rsidRDefault="004166EE" w:rsidP="00784A1C">
            <w:pPr>
              <w:rPr>
                <w:i/>
              </w:rPr>
            </w:pPr>
            <w:r w:rsidRPr="00AA24E6">
              <w:rPr>
                <w:i/>
              </w:rPr>
              <w:t xml:space="preserve">My, your, his/her/its, our, their dog </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Genitive ’s</w:t>
            </w:r>
          </w:p>
          <w:p w:rsidR="004166EE" w:rsidRPr="00082412" w:rsidRDefault="004166EE" w:rsidP="00784A1C">
            <w:pPr>
              <w:rPr>
                <w:iCs/>
              </w:rPr>
            </w:pPr>
          </w:p>
        </w:tc>
        <w:tc>
          <w:tcPr>
            <w:tcW w:w="1735" w:type="pct"/>
          </w:tcPr>
          <w:p w:rsidR="004166EE" w:rsidRPr="00AA24E6" w:rsidRDefault="004166EE" w:rsidP="00784A1C">
            <w:pPr>
              <w:rPr>
                <w:i/>
                <w:iCs/>
              </w:rPr>
            </w:pPr>
            <w:r w:rsidRPr="00AA24E6">
              <w:rPr>
                <w:i/>
                <w:iCs/>
              </w:rPr>
              <w:t>Kate’s brother</w:t>
            </w:r>
          </w:p>
          <w:p w:rsidR="004166EE" w:rsidRPr="00AA24E6" w:rsidRDefault="004166EE" w:rsidP="00784A1C">
            <w:pPr>
              <w:rPr>
                <w:i/>
                <w:iCs/>
              </w:rPr>
            </w:pPr>
            <w:r w:rsidRPr="00AA24E6">
              <w:rPr>
                <w:i/>
                <w:iCs/>
              </w:rPr>
              <w:t>Whose?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Possessive pronouns</w:t>
            </w:r>
          </w:p>
        </w:tc>
        <w:tc>
          <w:tcPr>
            <w:tcW w:w="1735" w:type="pct"/>
          </w:tcPr>
          <w:p w:rsidR="004166EE" w:rsidRPr="00AA24E6" w:rsidRDefault="004166EE" w:rsidP="00784A1C">
            <w:pPr>
              <w:rPr>
                <w:i/>
                <w:iCs/>
              </w:rPr>
            </w:pPr>
            <w:r w:rsidRPr="00AA24E6">
              <w:rPr>
                <w:i/>
                <w:iCs/>
              </w:rPr>
              <w:t>Mine, yours, his</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Belong to</w:t>
            </w:r>
          </w:p>
        </w:tc>
        <w:tc>
          <w:tcPr>
            <w:tcW w:w="1735" w:type="pct"/>
          </w:tcPr>
          <w:p w:rsidR="004166EE" w:rsidRPr="00AA24E6" w:rsidRDefault="004166EE" w:rsidP="00784A1C">
            <w:pPr>
              <w:rPr>
                <w:i/>
                <w:iCs/>
              </w:rPr>
            </w:pPr>
            <w:r w:rsidRPr="00AA24E6">
              <w:rPr>
                <w:i/>
                <w:iCs/>
              </w:rPr>
              <w:t>Who does this bag belong to?</w:t>
            </w:r>
          </w:p>
          <w:p w:rsidR="004166EE" w:rsidRPr="00AA24E6" w:rsidRDefault="004166EE" w:rsidP="00784A1C">
            <w:pPr>
              <w:rPr>
                <w:i/>
                <w:iCs/>
              </w:rPr>
            </w:pPr>
            <w:r w:rsidRPr="00AA24E6">
              <w:rPr>
                <w:i/>
                <w:iCs/>
              </w:rPr>
              <w:t>Oh, this is mine.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Default="004166EE" w:rsidP="00784A1C">
            <w:pPr>
              <w:rPr>
                <w:iCs/>
              </w:rPr>
            </w:pPr>
            <w:r>
              <w:rPr>
                <w:iCs/>
              </w:rPr>
              <w:t>Relative clauses</w:t>
            </w:r>
          </w:p>
          <w:p w:rsidR="004166EE" w:rsidRDefault="004166EE" w:rsidP="00784A1C">
            <w:pPr>
              <w:rPr>
                <w:iCs/>
              </w:rPr>
            </w:pPr>
            <w:r>
              <w:rPr>
                <w:iCs/>
              </w:rPr>
              <w:t xml:space="preserve">Defining, </w:t>
            </w:r>
          </w:p>
          <w:p w:rsidR="004166EE" w:rsidRPr="00082412" w:rsidRDefault="004166EE" w:rsidP="00784A1C">
            <w:pPr>
              <w:rPr>
                <w:iCs/>
              </w:rPr>
            </w:pPr>
            <w:r>
              <w:rPr>
                <w:iCs/>
              </w:rPr>
              <w:t>Non-defining</w:t>
            </w:r>
          </w:p>
        </w:tc>
        <w:tc>
          <w:tcPr>
            <w:tcW w:w="1735" w:type="pct"/>
          </w:tcPr>
          <w:p w:rsidR="004166EE" w:rsidRDefault="004166EE" w:rsidP="00784A1C">
            <w:pPr>
              <w:rPr>
                <w:i/>
                <w:iCs/>
              </w:rPr>
            </w:pPr>
            <w:r>
              <w:rPr>
                <w:i/>
                <w:iCs/>
              </w:rPr>
              <w:t>What’s the name of the singer who used to sing for Queen?</w:t>
            </w:r>
          </w:p>
          <w:p w:rsidR="004166EE" w:rsidRPr="00AA24E6" w:rsidRDefault="004166EE" w:rsidP="00784A1C">
            <w:pPr>
              <w:rPr>
                <w:i/>
                <w:iCs/>
              </w:rPr>
            </w:pPr>
            <w:r>
              <w:rPr>
                <w:i/>
                <w:iCs/>
              </w:rPr>
              <w:t>This hotel, where we stayed lots of times, is really fantastic.</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Térbeli viszonyok</w:t>
            </w:r>
          </w:p>
        </w:tc>
        <w:tc>
          <w:tcPr>
            <w:tcW w:w="980" w:type="pct"/>
          </w:tcPr>
          <w:p w:rsidR="004166EE" w:rsidRPr="00082412" w:rsidRDefault="004166EE" w:rsidP="00784A1C">
            <w:r w:rsidRPr="00082412">
              <w:t>Irányok,helymeghatározá</w:t>
            </w:r>
            <w:r>
              <w:t>s</w:t>
            </w:r>
            <w:r w:rsidRPr="00082412">
              <w:t xml:space="preserve"> </w:t>
            </w:r>
          </w:p>
        </w:tc>
        <w:tc>
          <w:tcPr>
            <w:tcW w:w="1282" w:type="pct"/>
            <w:gridSpan w:val="2"/>
          </w:tcPr>
          <w:p w:rsidR="004166EE" w:rsidRPr="00082412" w:rsidRDefault="004166EE" w:rsidP="00784A1C">
            <w:r w:rsidRPr="00082412">
              <w:t>Prepositions, Prepositional Phrases, Adverbs</w:t>
            </w:r>
          </w:p>
          <w:p w:rsidR="004166EE" w:rsidRPr="00082412" w:rsidRDefault="004166EE" w:rsidP="00784A1C">
            <w:r>
              <w:t>Picture location</w:t>
            </w:r>
          </w:p>
          <w:p w:rsidR="004166EE" w:rsidRPr="00082412" w:rsidRDefault="004166EE" w:rsidP="00784A1C">
            <w:pPr>
              <w:rPr>
                <w:i/>
              </w:rPr>
            </w:pPr>
            <w:r w:rsidRPr="00082412">
              <w:t>Geographical location</w:t>
            </w:r>
          </w:p>
        </w:tc>
        <w:tc>
          <w:tcPr>
            <w:tcW w:w="1735" w:type="pct"/>
          </w:tcPr>
          <w:p w:rsidR="004166EE" w:rsidRPr="00AA24E6" w:rsidRDefault="004166EE" w:rsidP="00784A1C">
            <w:pPr>
              <w:rPr>
                <w:i/>
              </w:rPr>
            </w:pPr>
            <w:r w:rsidRPr="00AA24E6">
              <w:rPr>
                <w:i/>
              </w:rPr>
              <w:t>Here, there, on the left, on the right, in, on, unde</w:t>
            </w:r>
            <w:r>
              <w:rPr>
                <w:i/>
              </w:rPr>
              <w:t xml:space="preserve">r, opposite, next to, between, </w:t>
            </w:r>
          </w:p>
          <w:p w:rsidR="004166EE" w:rsidRPr="00AA24E6" w:rsidRDefault="004166EE" w:rsidP="00784A1C">
            <w:pPr>
              <w:rPr>
                <w:i/>
              </w:rPr>
            </w:pPr>
          </w:p>
          <w:p w:rsidR="004166EE" w:rsidRPr="00AA24E6" w:rsidRDefault="004166EE" w:rsidP="00784A1C">
            <w:pPr>
              <w:rPr>
                <w:i/>
              </w:rPr>
            </w:pP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tc>
        <w:tc>
          <w:tcPr>
            <w:tcW w:w="1735" w:type="pct"/>
          </w:tcPr>
          <w:p w:rsidR="004166EE" w:rsidRPr="00AA24E6" w:rsidRDefault="004166EE" w:rsidP="00784A1C">
            <w:pPr>
              <w:rPr>
                <w:i/>
              </w:rPr>
            </w:pPr>
          </w:p>
        </w:tc>
      </w:tr>
      <w:tr w:rsidR="004166EE" w:rsidRPr="00082412" w:rsidTr="00784A1C">
        <w:trPr>
          <w:cantSplit/>
        </w:trPr>
        <w:tc>
          <w:tcPr>
            <w:tcW w:w="1003" w:type="pct"/>
            <w:gridSpan w:val="2"/>
          </w:tcPr>
          <w:p w:rsidR="004166EE" w:rsidRPr="00082412" w:rsidRDefault="004166EE" w:rsidP="00784A1C">
            <w:pPr>
              <w:rPr>
                <w:b/>
                <w:bCs/>
                <w:iCs/>
              </w:rPr>
            </w:pPr>
            <w:r w:rsidRPr="00082412">
              <w:rPr>
                <w:b/>
                <w:bCs/>
              </w:rPr>
              <w:t>Időbeli viszonyok</w:t>
            </w:r>
          </w:p>
        </w:tc>
        <w:tc>
          <w:tcPr>
            <w:tcW w:w="980" w:type="pct"/>
          </w:tcPr>
          <w:p w:rsidR="004166EE" w:rsidRPr="00082412" w:rsidRDefault="004166EE" w:rsidP="00784A1C">
            <w:pPr>
              <w:rPr>
                <w:iCs/>
              </w:rPr>
            </w:pPr>
            <w:r w:rsidRPr="00082412">
              <w:rPr>
                <w:iCs/>
              </w:rPr>
              <w:t>Gyakoriság</w:t>
            </w:r>
          </w:p>
        </w:tc>
        <w:tc>
          <w:tcPr>
            <w:tcW w:w="1282" w:type="pct"/>
            <w:gridSpan w:val="2"/>
          </w:tcPr>
          <w:p w:rsidR="004166EE" w:rsidRPr="00082412" w:rsidRDefault="004166EE" w:rsidP="00784A1C">
            <w:pPr>
              <w:rPr>
                <w:iCs/>
              </w:rPr>
            </w:pPr>
            <w:r w:rsidRPr="00082412">
              <w:rPr>
                <w:iCs/>
              </w:rPr>
              <w:t>How often?</w:t>
            </w:r>
          </w:p>
          <w:p w:rsidR="004166EE" w:rsidRPr="00082412" w:rsidRDefault="004166EE" w:rsidP="00784A1C">
            <w:pPr>
              <w:rPr>
                <w:iCs/>
              </w:rPr>
            </w:pPr>
          </w:p>
        </w:tc>
        <w:tc>
          <w:tcPr>
            <w:tcW w:w="1735" w:type="pct"/>
          </w:tcPr>
          <w:p w:rsidR="004166EE" w:rsidRPr="00AA24E6" w:rsidRDefault="004166EE" w:rsidP="00784A1C">
            <w:pPr>
              <w:rPr>
                <w:i/>
                <w:iCs/>
              </w:rPr>
            </w:pPr>
            <w:r w:rsidRPr="00AA24E6">
              <w:rPr>
                <w:i/>
                <w:iCs/>
              </w:rPr>
              <w:t>Always, often, sometimes, never, once/twice a week, every day.</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Időpont</w:t>
            </w:r>
          </w:p>
        </w:tc>
        <w:tc>
          <w:tcPr>
            <w:tcW w:w="1282" w:type="pct"/>
            <w:gridSpan w:val="2"/>
          </w:tcPr>
          <w:p w:rsidR="004166EE" w:rsidRPr="00082412" w:rsidRDefault="004166EE" w:rsidP="00784A1C">
            <w:r w:rsidRPr="00082412">
              <w:t>When?</w:t>
            </w:r>
          </w:p>
          <w:p w:rsidR="004166EE" w:rsidRPr="00082412" w:rsidRDefault="004166EE" w:rsidP="00784A1C">
            <w:pPr>
              <w:rPr>
                <w:iCs/>
              </w:rPr>
            </w:pPr>
            <w:r w:rsidRPr="00082412">
              <w:rPr>
                <w:iCs/>
              </w:rPr>
              <w:t>What time?</w:t>
            </w:r>
          </w:p>
          <w:p w:rsidR="004166EE" w:rsidRPr="00082412" w:rsidRDefault="004166EE" w:rsidP="00784A1C">
            <w:r w:rsidRPr="00082412">
              <w:t>What’s the time?</w:t>
            </w:r>
          </w:p>
          <w:p w:rsidR="004166EE" w:rsidRPr="00082412" w:rsidRDefault="004166EE" w:rsidP="00784A1C"/>
        </w:tc>
        <w:tc>
          <w:tcPr>
            <w:tcW w:w="1735" w:type="pct"/>
          </w:tcPr>
          <w:p w:rsidR="004166EE" w:rsidRPr="00AA24E6" w:rsidRDefault="004166EE" w:rsidP="00784A1C">
            <w:pPr>
              <w:rPr>
                <w:i/>
              </w:rPr>
            </w:pPr>
            <w:r w:rsidRPr="00AA24E6">
              <w:rPr>
                <w:i/>
              </w:rPr>
              <w:t>Now</w:t>
            </w:r>
          </w:p>
          <w:p w:rsidR="004166EE" w:rsidRPr="00AA24E6" w:rsidRDefault="004166EE" w:rsidP="00784A1C">
            <w:pPr>
              <w:rPr>
                <w:i/>
                <w:iCs/>
              </w:rPr>
            </w:pPr>
            <w:r w:rsidRPr="00AA24E6">
              <w:rPr>
                <w:i/>
                <w:iCs/>
              </w:rPr>
              <w:t>Yesterday, last week, two years ago</w:t>
            </w:r>
          </w:p>
          <w:p w:rsidR="004166EE" w:rsidRPr="00AA24E6" w:rsidRDefault="004166EE" w:rsidP="00784A1C">
            <w:pPr>
              <w:rPr>
                <w:i/>
                <w:iCs/>
              </w:rPr>
            </w:pPr>
            <w:r w:rsidRPr="00AA24E6">
              <w:rPr>
                <w:i/>
                <w:iCs/>
              </w:rPr>
              <w:t>Tomorrow, next week</w:t>
            </w:r>
          </w:p>
          <w:p w:rsidR="004166EE" w:rsidRPr="00AA24E6" w:rsidRDefault="004166EE" w:rsidP="00784A1C">
            <w:pPr>
              <w:rPr>
                <w:i/>
                <w:iCs/>
              </w:rPr>
            </w:pPr>
            <w:r w:rsidRPr="00AA24E6">
              <w:rPr>
                <w:i/>
                <w:iCs/>
              </w:rPr>
              <w:t>In 1997, in July, at 5 o’clock, on Monday</w:t>
            </w:r>
          </w:p>
          <w:p w:rsidR="004166EE" w:rsidRPr="00AA24E6" w:rsidRDefault="004166EE" w:rsidP="00784A1C">
            <w:pPr>
              <w:rPr>
                <w:i/>
              </w:rPr>
            </w:pPr>
            <w:r w:rsidRPr="00AA24E6">
              <w:rPr>
                <w:i/>
              </w:rPr>
              <w:t xml:space="preserve">It’s eight. </w:t>
            </w:r>
          </w:p>
          <w:p w:rsidR="004166EE" w:rsidRPr="00AA24E6" w:rsidRDefault="004166EE" w:rsidP="00784A1C">
            <w:pPr>
              <w:rPr>
                <w:i/>
              </w:rPr>
            </w:pPr>
            <w:r w:rsidRPr="00AA24E6">
              <w:rPr>
                <w:i/>
                <w:iCs/>
              </w:rPr>
              <w:t>It’s quarter to eight.</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Időtartam</w:t>
            </w:r>
          </w:p>
        </w:tc>
        <w:tc>
          <w:tcPr>
            <w:tcW w:w="1282" w:type="pct"/>
            <w:gridSpan w:val="2"/>
          </w:tcPr>
          <w:p w:rsidR="004166EE" w:rsidRPr="00082412" w:rsidRDefault="004166EE" w:rsidP="00784A1C">
            <w:r w:rsidRPr="00082412">
              <w:t>How long? (Past simple)</w:t>
            </w:r>
          </w:p>
        </w:tc>
        <w:tc>
          <w:tcPr>
            <w:tcW w:w="1735" w:type="pct"/>
          </w:tcPr>
          <w:p w:rsidR="004166EE" w:rsidRPr="00AA24E6" w:rsidRDefault="004166EE" w:rsidP="00784A1C">
            <w:pPr>
              <w:rPr>
                <w:i/>
              </w:rPr>
            </w:pPr>
            <w:r w:rsidRPr="00AA24E6">
              <w:rPr>
                <w:i/>
              </w:rPr>
              <w:t>How long were you in Spain? One month.</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r w:rsidRPr="00082412">
              <w:t>Adverbs with the Present Perfect</w:t>
            </w:r>
          </w:p>
          <w:p w:rsidR="004166EE" w:rsidRPr="00082412" w:rsidRDefault="004166EE" w:rsidP="00784A1C">
            <w:r w:rsidRPr="00082412">
              <w:t>Already, yet, just</w:t>
            </w:r>
          </w:p>
          <w:p w:rsidR="004166EE" w:rsidRPr="00082412" w:rsidRDefault="004166EE" w:rsidP="00784A1C">
            <w:pPr>
              <w:rPr>
                <w:i/>
              </w:rPr>
            </w:pPr>
            <w:r w:rsidRPr="00082412">
              <w:rPr>
                <w:i/>
              </w:rPr>
              <w:t>How long (Present Perfect Simple, Continuous)</w:t>
            </w:r>
          </w:p>
        </w:tc>
        <w:tc>
          <w:tcPr>
            <w:tcW w:w="1735" w:type="pct"/>
          </w:tcPr>
          <w:p w:rsidR="004166EE" w:rsidRPr="00AA24E6" w:rsidRDefault="004166EE" w:rsidP="00784A1C">
            <w:pPr>
              <w:rPr>
                <w:i/>
              </w:rPr>
            </w:pPr>
            <w:r w:rsidRPr="00AA24E6">
              <w:rPr>
                <w:i/>
              </w:rPr>
              <w:t xml:space="preserve">I havealready read it. He has not finished yet. </w:t>
            </w:r>
          </w:p>
          <w:p w:rsidR="004166EE" w:rsidRPr="00AA24E6" w:rsidRDefault="004166EE" w:rsidP="00784A1C">
            <w:pPr>
              <w:rPr>
                <w:i/>
              </w:rPr>
            </w:pPr>
            <w:r w:rsidRPr="00AA24E6">
              <w:rPr>
                <w:i/>
              </w:rPr>
              <w:t xml:space="preserve">She has just entered the rrom. </w:t>
            </w:r>
          </w:p>
          <w:p w:rsidR="004166EE" w:rsidRPr="00AA24E6" w:rsidRDefault="004166EE" w:rsidP="00784A1C">
            <w:pPr>
              <w:rPr>
                <w:i/>
              </w:rPr>
            </w:pPr>
            <w:r w:rsidRPr="00AA24E6">
              <w:rPr>
                <w:i/>
              </w:rPr>
              <w:t>We haven’t met yet, I suppose.</w:t>
            </w:r>
          </w:p>
          <w:p w:rsidR="004166EE" w:rsidRPr="00AA24E6" w:rsidRDefault="004166EE" w:rsidP="00784A1C">
            <w:pPr>
              <w:rPr>
                <w:i/>
              </w:rPr>
            </w:pPr>
            <w:r w:rsidRPr="00AA24E6">
              <w:rPr>
                <w:i/>
              </w:rPr>
              <w:t>I have been sitting here for hours.</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Mennyiségi viszonyok</w:t>
            </w: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Singulars and plurals</w:t>
            </w:r>
          </w:p>
          <w:p w:rsidR="004166EE" w:rsidRPr="00082412" w:rsidRDefault="004166EE" w:rsidP="00784A1C">
            <w:pPr>
              <w:rPr>
                <w:iCs/>
              </w:rPr>
            </w:pPr>
            <w:r w:rsidRPr="00082412">
              <w:rPr>
                <w:iCs/>
              </w:rPr>
              <w:t>Regular and irregular plurals</w:t>
            </w:r>
          </w:p>
        </w:tc>
        <w:tc>
          <w:tcPr>
            <w:tcW w:w="1735" w:type="pct"/>
          </w:tcPr>
          <w:p w:rsidR="004166EE" w:rsidRPr="00AA24E6" w:rsidRDefault="004166EE" w:rsidP="00784A1C">
            <w:pPr>
              <w:rPr>
                <w:i/>
                <w:iCs/>
              </w:rPr>
            </w:pPr>
            <w:r w:rsidRPr="00AA24E6">
              <w:rPr>
                <w:i/>
                <w:iCs/>
              </w:rPr>
              <w:t>Boys, girls</w:t>
            </w:r>
          </w:p>
          <w:p w:rsidR="004166EE" w:rsidRPr="00AA24E6" w:rsidRDefault="004166EE" w:rsidP="00784A1C">
            <w:pPr>
              <w:rPr>
                <w:i/>
                <w:iCs/>
              </w:rPr>
            </w:pPr>
            <w:r w:rsidRPr="00AA24E6">
              <w:rPr>
                <w:i/>
                <w:iCs/>
              </w:rPr>
              <w:t>Children, people, men, women …</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Cardinal numbers 1-100-</w:t>
            </w:r>
          </w:p>
        </w:tc>
        <w:tc>
          <w:tcPr>
            <w:tcW w:w="1735" w:type="pct"/>
          </w:tcPr>
          <w:p w:rsidR="004166EE" w:rsidRPr="00AA24E6" w:rsidRDefault="004166EE" w:rsidP="00784A1C">
            <w:pPr>
              <w:rPr>
                <w:i/>
                <w:iCs/>
              </w:rPr>
            </w:pP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 xml:space="preserve">Ordinal numbers </w:t>
            </w:r>
          </w:p>
        </w:tc>
        <w:tc>
          <w:tcPr>
            <w:tcW w:w="1735" w:type="pct"/>
          </w:tcPr>
          <w:p w:rsidR="004166EE" w:rsidRPr="00AA24E6" w:rsidRDefault="004166EE" w:rsidP="00784A1C">
            <w:pPr>
              <w:rPr>
                <w:i/>
                <w:iCs/>
              </w:rPr>
            </w:pPr>
            <w:r w:rsidRPr="00AA24E6">
              <w:rPr>
                <w:i/>
                <w:iCs/>
              </w:rPr>
              <w:t>first, second…</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Pr="00082412" w:rsidRDefault="004166EE" w:rsidP="00784A1C">
            <w:pPr>
              <w:rPr>
                <w:iCs/>
              </w:rPr>
            </w:pPr>
            <w:r w:rsidRPr="00082412">
              <w:rPr>
                <w:iCs/>
              </w:rPr>
              <w:t>Countable nouns</w:t>
            </w:r>
          </w:p>
          <w:p w:rsidR="004166EE" w:rsidRPr="00082412" w:rsidRDefault="004166EE" w:rsidP="00784A1C">
            <w:pPr>
              <w:rPr>
                <w:iCs/>
              </w:rPr>
            </w:pPr>
          </w:p>
          <w:p w:rsidR="004166EE" w:rsidRPr="00082412" w:rsidRDefault="004166EE" w:rsidP="00784A1C">
            <w:pPr>
              <w:rPr>
                <w:iCs/>
              </w:rPr>
            </w:pPr>
            <w:r w:rsidRPr="00082412">
              <w:rPr>
                <w:iCs/>
              </w:rPr>
              <w:t>Uncountable nouns</w:t>
            </w:r>
          </w:p>
        </w:tc>
        <w:tc>
          <w:tcPr>
            <w:tcW w:w="1735" w:type="pct"/>
          </w:tcPr>
          <w:p w:rsidR="004166EE" w:rsidRPr="00AA24E6" w:rsidRDefault="004166EE" w:rsidP="00784A1C">
            <w:pPr>
              <w:rPr>
                <w:i/>
                <w:iCs/>
              </w:rPr>
            </w:pPr>
            <w:r w:rsidRPr="00AA24E6">
              <w:rPr>
                <w:i/>
                <w:iCs/>
              </w:rPr>
              <w:t>How many CDs have you got?</w:t>
            </w:r>
          </w:p>
          <w:p w:rsidR="004166EE" w:rsidRPr="00AA24E6" w:rsidRDefault="004166EE" w:rsidP="00784A1C">
            <w:pPr>
              <w:rPr>
                <w:i/>
                <w:iCs/>
              </w:rPr>
            </w:pPr>
            <w:r w:rsidRPr="00AA24E6">
              <w:rPr>
                <w:i/>
                <w:iCs/>
              </w:rPr>
              <w:t>I’ve got a lot of/few CDs.</w:t>
            </w:r>
          </w:p>
          <w:p w:rsidR="004166EE" w:rsidRPr="00AA24E6" w:rsidRDefault="004166EE" w:rsidP="00784A1C">
            <w:pPr>
              <w:rPr>
                <w:i/>
                <w:iCs/>
              </w:rPr>
            </w:pPr>
            <w:r w:rsidRPr="00AA24E6">
              <w:rPr>
                <w:i/>
                <w:iCs/>
              </w:rPr>
              <w:t>How much money have you got?</w:t>
            </w:r>
          </w:p>
          <w:p w:rsidR="004166EE" w:rsidRPr="00AA24E6" w:rsidRDefault="004166EE" w:rsidP="00784A1C">
            <w:pPr>
              <w:rPr>
                <w:i/>
                <w:iCs/>
              </w:rPr>
            </w:pPr>
            <w:r w:rsidRPr="00AA24E6">
              <w:rPr>
                <w:i/>
                <w:iCs/>
              </w:rPr>
              <w:t>I’ve got a lot of/little money.</w:t>
            </w:r>
          </w:p>
          <w:p w:rsidR="004166EE" w:rsidRPr="00AA24E6" w:rsidRDefault="004166EE" w:rsidP="00784A1C">
            <w:pPr>
              <w:rPr>
                <w:i/>
                <w:iCs/>
              </w:rPr>
            </w:pPr>
            <w:r w:rsidRPr="00AA24E6">
              <w:rPr>
                <w:i/>
                <w:iCs/>
              </w:rPr>
              <w:t>A cup of tea, a piece of chocolate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82" w:type="pct"/>
            <w:gridSpan w:val="2"/>
          </w:tcPr>
          <w:p w:rsidR="004166EE" w:rsidRDefault="004166EE" w:rsidP="00784A1C">
            <w:pPr>
              <w:rPr>
                <w:iCs/>
              </w:rPr>
            </w:pPr>
            <w:r>
              <w:rPr>
                <w:iCs/>
              </w:rPr>
              <w:t>Quantifiers</w:t>
            </w:r>
          </w:p>
          <w:p w:rsidR="004166EE" w:rsidRPr="00AA24E6" w:rsidRDefault="004166EE" w:rsidP="00784A1C">
            <w:pPr>
              <w:rPr>
                <w:bCs/>
                <w:i/>
              </w:rPr>
            </w:pPr>
            <w:r w:rsidRPr="00AA24E6">
              <w:rPr>
                <w:i/>
                <w:iCs/>
              </w:rPr>
              <w:t>all</w:t>
            </w:r>
            <w:r w:rsidRPr="00AA24E6">
              <w:rPr>
                <w:bCs/>
                <w:i/>
              </w:rPr>
              <w:t>, both, none, neither, every, each</w:t>
            </w:r>
            <w:r>
              <w:rPr>
                <w:bCs/>
                <w:i/>
              </w:rPr>
              <w:t>, little, few, much, many, a lot</w:t>
            </w:r>
          </w:p>
          <w:p w:rsidR="004166EE" w:rsidRPr="00082412" w:rsidRDefault="004166EE" w:rsidP="00784A1C">
            <w:pPr>
              <w:rPr>
                <w:iCs/>
              </w:rPr>
            </w:pPr>
          </w:p>
        </w:tc>
        <w:tc>
          <w:tcPr>
            <w:tcW w:w="1735" w:type="pct"/>
          </w:tcPr>
          <w:p w:rsidR="004166EE" w:rsidRPr="00AA24E6" w:rsidRDefault="004166EE" w:rsidP="00784A1C">
            <w:pPr>
              <w:rPr>
                <w:bCs/>
                <w:i/>
              </w:rPr>
            </w:pPr>
            <w:r w:rsidRPr="00AA24E6">
              <w:rPr>
                <w:i/>
                <w:iCs/>
              </w:rPr>
              <w:t>all</w:t>
            </w:r>
            <w:r w:rsidRPr="00AA24E6">
              <w:rPr>
                <w:bCs/>
                <w:i/>
              </w:rPr>
              <w:t>, both, none, neither, every, each</w:t>
            </w:r>
          </w:p>
          <w:p w:rsidR="004166EE" w:rsidRDefault="004166EE" w:rsidP="00784A1C">
            <w:pPr>
              <w:rPr>
                <w:bCs/>
                <w:i/>
              </w:rPr>
            </w:pPr>
            <w:r w:rsidRPr="00AA24E6">
              <w:rPr>
                <w:bCs/>
                <w:i/>
              </w:rPr>
              <w:t>There were 3 apples on the plate. Each tasted good.</w:t>
            </w:r>
          </w:p>
          <w:p w:rsidR="004166EE" w:rsidRPr="00AA24E6" w:rsidRDefault="004166EE" w:rsidP="00784A1C">
            <w:pPr>
              <w:rPr>
                <w:i/>
                <w:iCs/>
              </w:rPr>
            </w:pPr>
            <w:r>
              <w:rPr>
                <w:bCs/>
                <w:i/>
              </w:rPr>
              <w:t>There is very little coffee left and a few sandwiches.</w:t>
            </w:r>
          </w:p>
        </w:tc>
      </w:tr>
      <w:tr w:rsidR="004166EE" w:rsidRPr="00082412" w:rsidTr="00784A1C">
        <w:trPr>
          <w:cantSplit/>
          <w:trHeight w:val="1387"/>
        </w:trPr>
        <w:tc>
          <w:tcPr>
            <w:tcW w:w="1003" w:type="pct"/>
            <w:gridSpan w:val="2"/>
          </w:tcPr>
          <w:p w:rsidR="004166EE" w:rsidRPr="00082412" w:rsidRDefault="004166EE" w:rsidP="00784A1C">
            <w:pPr>
              <w:rPr>
                <w:b/>
                <w:bCs/>
              </w:rPr>
            </w:pPr>
            <w:r w:rsidRPr="00082412">
              <w:rPr>
                <w:b/>
                <w:bCs/>
              </w:rPr>
              <w:t>Minőségi viszonyok</w:t>
            </w:r>
          </w:p>
        </w:tc>
        <w:tc>
          <w:tcPr>
            <w:tcW w:w="980" w:type="pct"/>
          </w:tcPr>
          <w:p w:rsidR="004166EE" w:rsidRPr="00082412" w:rsidRDefault="004166EE" w:rsidP="00784A1C">
            <w:r w:rsidRPr="00082412">
              <w:t>Hasonlítás</w:t>
            </w:r>
          </w:p>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p w:rsidR="004166EE" w:rsidRPr="00082412" w:rsidRDefault="004166EE" w:rsidP="00784A1C"/>
        </w:tc>
        <w:tc>
          <w:tcPr>
            <w:tcW w:w="1282" w:type="pct"/>
            <w:gridSpan w:val="2"/>
          </w:tcPr>
          <w:p w:rsidR="004166EE" w:rsidRPr="00082412" w:rsidRDefault="004166EE" w:rsidP="00784A1C">
            <w:pPr>
              <w:rPr>
                <w:iCs/>
              </w:rPr>
            </w:pPr>
            <w:r w:rsidRPr="00082412">
              <w:rPr>
                <w:iCs/>
              </w:rPr>
              <w:t>Comparative and superlative of short adjectives</w:t>
            </w:r>
          </w:p>
          <w:p w:rsidR="004166EE" w:rsidRPr="00082412" w:rsidRDefault="004166EE" w:rsidP="00784A1C">
            <w:pPr>
              <w:rPr>
                <w:iCs/>
              </w:rPr>
            </w:pPr>
          </w:p>
          <w:p w:rsidR="004166EE" w:rsidRPr="00082412" w:rsidRDefault="004166EE" w:rsidP="00784A1C">
            <w:pPr>
              <w:rPr>
                <w:iCs/>
              </w:rPr>
            </w:pPr>
            <w:r w:rsidRPr="00082412">
              <w:rPr>
                <w:iCs/>
              </w:rPr>
              <w:t>With long adjectives</w:t>
            </w:r>
          </w:p>
          <w:p w:rsidR="004166EE" w:rsidRPr="00082412" w:rsidRDefault="004166EE" w:rsidP="00784A1C">
            <w:pPr>
              <w:rPr>
                <w:iCs/>
              </w:rPr>
            </w:pPr>
          </w:p>
          <w:p w:rsidR="004166EE" w:rsidRPr="00082412" w:rsidRDefault="004166EE" w:rsidP="00784A1C">
            <w:pPr>
              <w:rPr>
                <w:iCs/>
              </w:rPr>
            </w:pPr>
            <w:r w:rsidRPr="00082412">
              <w:rPr>
                <w:iCs/>
              </w:rPr>
              <w:t>Irregular comparative and superlative forms of adjectives</w:t>
            </w:r>
          </w:p>
          <w:p w:rsidR="004166EE" w:rsidRPr="00082412" w:rsidRDefault="004166EE" w:rsidP="00784A1C">
            <w:pPr>
              <w:rPr>
                <w:iCs/>
              </w:rPr>
            </w:pPr>
            <w:r w:rsidRPr="00082412">
              <w:rPr>
                <w:iCs/>
              </w:rPr>
              <w:t>Enough</w:t>
            </w:r>
          </w:p>
          <w:p w:rsidR="004166EE" w:rsidRDefault="004166EE" w:rsidP="00784A1C">
            <w:pPr>
              <w:rPr>
                <w:iCs/>
              </w:rPr>
            </w:pPr>
            <w:r w:rsidRPr="00082412">
              <w:rPr>
                <w:iCs/>
              </w:rPr>
              <w:t>Too, quite</w:t>
            </w:r>
          </w:p>
          <w:p w:rsidR="004166EE" w:rsidRPr="00082412" w:rsidRDefault="004166EE" w:rsidP="00784A1C">
            <w:pPr>
              <w:rPr>
                <w:iCs/>
              </w:rPr>
            </w:pPr>
          </w:p>
        </w:tc>
        <w:tc>
          <w:tcPr>
            <w:tcW w:w="1735" w:type="pct"/>
          </w:tcPr>
          <w:p w:rsidR="004166EE" w:rsidRPr="00AA24E6" w:rsidRDefault="004166EE" w:rsidP="00784A1C">
            <w:pPr>
              <w:rPr>
                <w:i/>
                <w:iCs/>
              </w:rPr>
            </w:pPr>
            <w:r>
              <w:rPr>
                <w:i/>
                <w:iCs/>
              </w:rPr>
              <w:t>THe flight was longer than I expected.</w:t>
            </w:r>
            <w:r w:rsidRPr="00AA24E6">
              <w:rPr>
                <w:i/>
                <w:iCs/>
              </w:rPr>
              <w:t xml:space="preserve">. </w:t>
            </w:r>
          </w:p>
          <w:p w:rsidR="004166EE" w:rsidRPr="00AA24E6" w:rsidRDefault="004166EE" w:rsidP="00784A1C">
            <w:pPr>
              <w:rPr>
                <w:i/>
                <w:iCs/>
              </w:rPr>
            </w:pPr>
            <w:r w:rsidRPr="00AA24E6">
              <w:rPr>
                <w:i/>
                <w:iCs/>
              </w:rPr>
              <w:t>She is the most intelligent of all.</w:t>
            </w:r>
          </w:p>
          <w:p w:rsidR="004166EE" w:rsidRPr="00AA24E6" w:rsidRDefault="004166EE" w:rsidP="00784A1C">
            <w:pPr>
              <w:rPr>
                <w:i/>
                <w:iCs/>
              </w:rPr>
            </w:pPr>
            <w:r w:rsidRPr="00AA24E6">
              <w:rPr>
                <w:i/>
                <w:iCs/>
              </w:rPr>
              <w:t xml:space="preserve">I’m as tall as you. </w:t>
            </w:r>
          </w:p>
          <w:p w:rsidR="004166EE" w:rsidRPr="00AA24E6" w:rsidRDefault="004166EE" w:rsidP="00784A1C">
            <w:pPr>
              <w:rPr>
                <w:i/>
                <w:iCs/>
              </w:rPr>
            </w:pPr>
            <w:r w:rsidRPr="00AA24E6">
              <w:rPr>
                <w:i/>
                <w:iCs/>
              </w:rPr>
              <w:t>This novel is more interesting than the other one.</w:t>
            </w:r>
          </w:p>
          <w:p w:rsidR="004166EE" w:rsidRPr="00AA24E6" w:rsidRDefault="004166EE" w:rsidP="00784A1C">
            <w:pPr>
              <w:rPr>
                <w:i/>
                <w:iCs/>
              </w:rPr>
            </w:pPr>
            <w:r w:rsidRPr="00AA24E6">
              <w:rPr>
                <w:i/>
                <w:iCs/>
              </w:rPr>
              <w:t>Good/bad (better, worse)</w:t>
            </w:r>
          </w:p>
          <w:p w:rsidR="004166EE" w:rsidRPr="00AA24E6" w:rsidRDefault="004166EE" w:rsidP="00784A1C">
            <w:pPr>
              <w:rPr>
                <w:i/>
              </w:rPr>
            </w:pPr>
            <w:r w:rsidRPr="00AA24E6">
              <w:rPr>
                <w:i/>
              </w:rPr>
              <w:t xml:space="preserve">What’s it like? What colour is it? </w:t>
            </w:r>
          </w:p>
          <w:p w:rsidR="004166EE" w:rsidRPr="00AA24E6" w:rsidRDefault="004166EE" w:rsidP="00784A1C">
            <w:pPr>
              <w:rPr>
                <w:i/>
                <w:iCs/>
              </w:rPr>
            </w:pPr>
            <w:r w:rsidRPr="00AA24E6">
              <w:rPr>
                <w:i/>
                <w:iCs/>
              </w:rPr>
              <w:t>What does it look/sound/taste/feel like?</w:t>
            </w:r>
          </w:p>
          <w:p w:rsidR="004166EE" w:rsidRPr="00AA24E6" w:rsidRDefault="004166EE" w:rsidP="00784A1C">
            <w:pPr>
              <w:rPr>
                <w:i/>
                <w:iCs/>
              </w:rPr>
            </w:pPr>
            <w:r w:rsidRPr="00AA24E6">
              <w:rPr>
                <w:i/>
                <w:iCs/>
              </w:rPr>
              <w:t>It isn’t good enough.</w:t>
            </w:r>
          </w:p>
          <w:p w:rsidR="004166EE" w:rsidRPr="00AA24E6" w:rsidRDefault="004166EE" w:rsidP="00784A1C">
            <w:pPr>
              <w:rPr>
                <w:i/>
                <w:iCs/>
              </w:rPr>
            </w:pPr>
            <w:r w:rsidRPr="00AA24E6">
              <w:rPr>
                <w:i/>
                <w:iCs/>
              </w:rPr>
              <w:t>The cake tastes quite good.</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Modalitás</w:t>
            </w:r>
          </w:p>
        </w:tc>
        <w:tc>
          <w:tcPr>
            <w:tcW w:w="980" w:type="pct"/>
          </w:tcPr>
          <w:p w:rsidR="004166EE" w:rsidRPr="00082412" w:rsidRDefault="004166EE" w:rsidP="00784A1C">
            <w:r w:rsidRPr="00082412">
              <w:t>Képesség</w:t>
            </w:r>
          </w:p>
          <w:p w:rsidR="004166EE" w:rsidRPr="00082412" w:rsidRDefault="004166EE" w:rsidP="00784A1C">
            <w:r w:rsidRPr="00082412">
              <w:t>engedélykérés</w:t>
            </w:r>
          </w:p>
        </w:tc>
        <w:tc>
          <w:tcPr>
            <w:tcW w:w="1282" w:type="pct"/>
            <w:gridSpan w:val="2"/>
          </w:tcPr>
          <w:p w:rsidR="004166EE" w:rsidRPr="00082412" w:rsidRDefault="004166EE" w:rsidP="00784A1C">
            <w:pPr>
              <w:rPr>
                <w:iCs/>
              </w:rPr>
            </w:pPr>
            <w:r w:rsidRPr="00082412">
              <w:rPr>
                <w:iCs/>
              </w:rPr>
              <w:t>Can (ability)</w:t>
            </w:r>
          </w:p>
          <w:p w:rsidR="004166EE" w:rsidRPr="00082412" w:rsidRDefault="004166EE" w:rsidP="00784A1C">
            <w:pPr>
              <w:rPr>
                <w:iCs/>
              </w:rPr>
            </w:pPr>
            <w:r w:rsidRPr="00082412">
              <w:rPr>
                <w:iCs/>
              </w:rPr>
              <w:t>Can/could/may expressing permission</w:t>
            </w:r>
          </w:p>
        </w:tc>
        <w:tc>
          <w:tcPr>
            <w:tcW w:w="1735" w:type="pct"/>
          </w:tcPr>
          <w:p w:rsidR="004166EE" w:rsidRPr="00AA24E6" w:rsidRDefault="004166EE" w:rsidP="00784A1C">
            <w:pPr>
              <w:rPr>
                <w:i/>
                <w:iCs/>
              </w:rPr>
            </w:pPr>
            <w:r w:rsidRPr="00AA24E6">
              <w:rPr>
                <w:i/>
                <w:iCs/>
              </w:rPr>
              <w:t>I can swim.</w:t>
            </w:r>
          </w:p>
          <w:p w:rsidR="004166EE" w:rsidRPr="00AA24E6" w:rsidRDefault="004166EE" w:rsidP="00784A1C">
            <w:pPr>
              <w:rPr>
                <w:i/>
                <w:iCs/>
              </w:rPr>
            </w:pPr>
            <w:r w:rsidRPr="00AA24E6">
              <w:rPr>
                <w:i/>
                <w:iCs/>
              </w:rPr>
              <w:t>Can/could/may I join you</w:t>
            </w:r>
            <w:r>
              <w:rPr>
                <w:i/>
                <w:iCs/>
              </w:rPr>
              <w:t>?</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pPr>
              <w:rPr>
                <w:i/>
              </w:rPr>
            </w:pPr>
          </w:p>
        </w:tc>
        <w:tc>
          <w:tcPr>
            <w:tcW w:w="1282" w:type="pct"/>
            <w:gridSpan w:val="2"/>
          </w:tcPr>
          <w:p w:rsidR="004166EE" w:rsidRDefault="004166EE" w:rsidP="00784A1C">
            <w:pPr>
              <w:rPr>
                <w:iCs/>
              </w:rPr>
            </w:pPr>
            <w:r w:rsidRPr="00082412">
              <w:rPr>
                <w:iCs/>
              </w:rPr>
              <w:t xml:space="preserve">Could, </w:t>
            </w:r>
          </w:p>
          <w:p w:rsidR="004166EE" w:rsidRPr="00082412" w:rsidRDefault="004166EE" w:rsidP="00784A1C">
            <w:pPr>
              <w:rPr>
                <w:iCs/>
              </w:rPr>
            </w:pPr>
            <w:r w:rsidRPr="00082412">
              <w:rPr>
                <w:iCs/>
              </w:rPr>
              <w:t>was able to</w:t>
            </w:r>
          </w:p>
          <w:p w:rsidR="004166EE" w:rsidRPr="00082412" w:rsidRDefault="004166EE" w:rsidP="00784A1C">
            <w:pPr>
              <w:rPr>
                <w:iCs/>
              </w:rPr>
            </w:pPr>
          </w:p>
          <w:p w:rsidR="004166EE" w:rsidRPr="006750E9" w:rsidRDefault="004166EE" w:rsidP="00784A1C">
            <w:pPr>
              <w:rPr>
                <w:iCs/>
              </w:rPr>
            </w:pPr>
            <w:r w:rsidRPr="006750E9">
              <w:rPr>
                <w:iCs/>
              </w:rPr>
              <w:t>Manage to</w:t>
            </w:r>
          </w:p>
        </w:tc>
        <w:tc>
          <w:tcPr>
            <w:tcW w:w="1735" w:type="pct"/>
          </w:tcPr>
          <w:p w:rsidR="004166EE" w:rsidRPr="00AA24E6" w:rsidRDefault="004166EE" w:rsidP="00784A1C">
            <w:pPr>
              <w:rPr>
                <w:i/>
                <w:iCs/>
              </w:rPr>
            </w:pPr>
            <w:r w:rsidRPr="00AA24E6">
              <w:rPr>
                <w:i/>
                <w:iCs/>
              </w:rPr>
              <w:t>At last I could pass the axam.</w:t>
            </w:r>
          </w:p>
          <w:p w:rsidR="004166EE" w:rsidRPr="00AA24E6" w:rsidRDefault="004166EE" w:rsidP="00784A1C">
            <w:pPr>
              <w:rPr>
                <w:i/>
                <w:iCs/>
              </w:rPr>
            </w:pPr>
            <w:r w:rsidRPr="00AA24E6">
              <w:rPr>
                <w:i/>
                <w:iCs/>
              </w:rPr>
              <w:t>She was able to open the tin with a knife.</w:t>
            </w:r>
          </w:p>
          <w:p w:rsidR="004166EE" w:rsidRPr="00AA24E6" w:rsidRDefault="004166EE" w:rsidP="00784A1C">
            <w:pPr>
              <w:rPr>
                <w:i/>
                <w:iCs/>
              </w:rPr>
            </w:pPr>
            <w:r w:rsidRPr="00AA24E6">
              <w:rPr>
                <w:i/>
                <w:iCs/>
              </w:rPr>
              <w:t>How did you manage to come in?</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Pr>
                <w:iCs/>
              </w:rPr>
              <w:t>Tanácsadás</w:t>
            </w:r>
          </w:p>
        </w:tc>
        <w:tc>
          <w:tcPr>
            <w:tcW w:w="1282"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Pr>
                <w:iCs/>
              </w:rPr>
              <w:t>You s</w:t>
            </w:r>
            <w:r w:rsidRPr="00082412">
              <w:rPr>
                <w:iCs/>
              </w:rPr>
              <w:t>hould/shouldn’t</w:t>
            </w:r>
          </w:p>
          <w:p w:rsidR="004166EE" w:rsidRDefault="004166EE" w:rsidP="00784A1C">
            <w:pPr>
              <w:rPr>
                <w:iCs/>
              </w:rPr>
            </w:pPr>
            <w:r>
              <w:rPr>
                <w:iCs/>
              </w:rPr>
              <w:t>I’d rather you...</w:t>
            </w:r>
          </w:p>
          <w:p w:rsidR="004166EE" w:rsidRPr="00082412" w:rsidRDefault="004166EE" w:rsidP="00784A1C">
            <w:pPr>
              <w:rPr>
                <w:iCs/>
              </w:rPr>
            </w:pPr>
            <w:r>
              <w:rPr>
                <w:iCs/>
              </w:rPr>
              <w:t>You’d better ...</w:t>
            </w:r>
          </w:p>
        </w:tc>
        <w:tc>
          <w:tcPr>
            <w:tcW w:w="1735" w:type="pct"/>
            <w:tcBorders>
              <w:top w:val="single" w:sz="6" w:space="0" w:color="auto"/>
              <w:left w:val="single" w:sz="6" w:space="0" w:color="auto"/>
              <w:bottom w:val="single" w:sz="6" w:space="0" w:color="auto"/>
              <w:right w:val="single" w:sz="6" w:space="0" w:color="auto"/>
            </w:tcBorders>
          </w:tcPr>
          <w:p w:rsidR="004166EE" w:rsidRDefault="004166EE" w:rsidP="00784A1C">
            <w:pPr>
              <w:rPr>
                <w:i/>
                <w:iCs/>
              </w:rPr>
            </w:pPr>
            <w:r w:rsidRPr="00AA24E6">
              <w:rPr>
                <w:i/>
                <w:iCs/>
              </w:rPr>
              <w:t>You should ask her.</w:t>
            </w:r>
          </w:p>
          <w:p w:rsidR="004166EE" w:rsidRDefault="004166EE" w:rsidP="00784A1C">
            <w:pPr>
              <w:rPr>
                <w:i/>
                <w:iCs/>
              </w:rPr>
            </w:pPr>
            <w:r>
              <w:rPr>
                <w:i/>
                <w:iCs/>
              </w:rPr>
              <w:t>I’d rather you left now.</w:t>
            </w:r>
          </w:p>
          <w:p w:rsidR="004166EE" w:rsidRPr="00AA24E6" w:rsidRDefault="004166EE" w:rsidP="00784A1C">
            <w:pPr>
              <w:rPr>
                <w:i/>
                <w:iCs/>
              </w:rPr>
            </w:pPr>
            <w:r>
              <w:rPr>
                <w:i/>
                <w:iCs/>
              </w:rPr>
              <w:t>You’d better do your job.</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rPr>
            </w:pP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r w:rsidRPr="00082412">
              <w:t>Kötelezettség</w:t>
            </w:r>
          </w:p>
        </w:tc>
        <w:tc>
          <w:tcPr>
            <w:tcW w:w="1282" w:type="pct"/>
            <w:gridSpan w:val="2"/>
            <w:tcBorders>
              <w:top w:val="single" w:sz="6" w:space="0" w:color="auto"/>
              <w:left w:val="single" w:sz="6" w:space="0" w:color="auto"/>
              <w:bottom w:val="single" w:sz="6" w:space="0" w:color="auto"/>
              <w:right w:val="single" w:sz="6" w:space="0" w:color="auto"/>
            </w:tcBorders>
          </w:tcPr>
          <w:p w:rsidR="004166EE" w:rsidRDefault="004166EE" w:rsidP="00784A1C">
            <w:pPr>
              <w:rPr>
                <w:iCs/>
              </w:rPr>
            </w:pPr>
            <w:r w:rsidRPr="00082412">
              <w:rPr>
                <w:iCs/>
              </w:rPr>
              <w:t>Have to (Past)</w:t>
            </w:r>
          </w:p>
          <w:p w:rsidR="004166EE" w:rsidRPr="00082412" w:rsidRDefault="004166EE" w:rsidP="00784A1C">
            <w:pPr>
              <w:rPr>
                <w:iCs/>
              </w:rPr>
            </w:pPr>
            <w:r>
              <w:rPr>
                <w:iCs/>
              </w:rPr>
              <w:t>Must, need to</w:t>
            </w:r>
          </w:p>
        </w:tc>
        <w:tc>
          <w:tcPr>
            <w:tcW w:w="1735" w:type="pct"/>
            <w:tcBorders>
              <w:top w:val="single" w:sz="6" w:space="0" w:color="auto"/>
              <w:left w:val="single" w:sz="6" w:space="0" w:color="auto"/>
              <w:bottom w:val="single" w:sz="6" w:space="0" w:color="auto"/>
              <w:right w:val="single" w:sz="6" w:space="0" w:color="auto"/>
            </w:tcBorders>
          </w:tcPr>
          <w:p w:rsidR="004166EE" w:rsidRPr="00AA24E6" w:rsidRDefault="004166EE" w:rsidP="00784A1C">
            <w:pPr>
              <w:rPr>
                <w:i/>
                <w:iCs/>
              </w:rPr>
            </w:pPr>
            <w:r w:rsidRPr="00AA24E6">
              <w:rPr>
                <w:i/>
                <w:iCs/>
              </w:rPr>
              <w:t>Did you have to be there?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Tiltás</w:t>
            </w:r>
          </w:p>
        </w:tc>
        <w:tc>
          <w:tcPr>
            <w:tcW w:w="1282" w:type="pct"/>
            <w:gridSpan w:val="2"/>
          </w:tcPr>
          <w:p w:rsidR="004166EE" w:rsidRDefault="004166EE" w:rsidP="00784A1C">
            <w:pPr>
              <w:rPr>
                <w:iCs/>
              </w:rPr>
            </w:pPr>
            <w:r w:rsidRPr="00082412">
              <w:rPr>
                <w:iCs/>
              </w:rPr>
              <w:t>Mustn’t</w:t>
            </w:r>
          </w:p>
          <w:p w:rsidR="004166EE" w:rsidRPr="00082412" w:rsidRDefault="004166EE" w:rsidP="00784A1C">
            <w:pPr>
              <w:rPr>
                <w:iCs/>
              </w:rPr>
            </w:pPr>
            <w:r>
              <w:rPr>
                <w:iCs/>
              </w:rPr>
              <w:t>Can’t</w:t>
            </w:r>
          </w:p>
        </w:tc>
        <w:tc>
          <w:tcPr>
            <w:tcW w:w="1735" w:type="pct"/>
          </w:tcPr>
          <w:p w:rsidR="004166EE" w:rsidRDefault="004166EE" w:rsidP="00784A1C">
            <w:pPr>
              <w:rPr>
                <w:i/>
                <w:iCs/>
              </w:rPr>
            </w:pPr>
            <w:r w:rsidRPr="00AA24E6">
              <w:rPr>
                <w:i/>
                <w:iCs/>
              </w:rPr>
              <w:t>You mustn’t smoke here.</w:t>
            </w:r>
          </w:p>
          <w:p w:rsidR="004166EE" w:rsidRPr="00AA24E6" w:rsidRDefault="004166EE" w:rsidP="00784A1C">
            <w:pPr>
              <w:rPr>
                <w:i/>
                <w:iCs/>
              </w:rPr>
            </w:pPr>
            <w:r>
              <w:rPr>
                <w:i/>
                <w:iCs/>
              </w:rPr>
              <w:t>You can’t smoke in the hospital.</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rsidR="004166EE" w:rsidRPr="00082412" w:rsidRDefault="004166EE" w:rsidP="00784A1C">
            <w:pPr>
              <w:rPr>
                <w:b/>
                <w:bCs/>
              </w:rPr>
            </w:pPr>
          </w:p>
        </w:tc>
        <w:tc>
          <w:tcPr>
            <w:tcW w:w="980" w:type="pct"/>
            <w:tcBorders>
              <w:top w:val="single" w:sz="4" w:space="0" w:color="auto"/>
              <w:left w:val="single" w:sz="4" w:space="0" w:color="auto"/>
              <w:bottom w:val="single" w:sz="4" w:space="0" w:color="auto"/>
              <w:right w:val="single" w:sz="4" w:space="0" w:color="auto"/>
            </w:tcBorders>
          </w:tcPr>
          <w:p w:rsidR="004166EE" w:rsidRPr="00082412" w:rsidRDefault="004166EE" w:rsidP="00784A1C">
            <w:r w:rsidRPr="00082412">
              <w:t>Valószínűség, lehetőség</w:t>
            </w:r>
          </w:p>
        </w:tc>
        <w:tc>
          <w:tcPr>
            <w:tcW w:w="1277" w:type="pct"/>
            <w:tcBorders>
              <w:top w:val="single" w:sz="4" w:space="0" w:color="auto"/>
              <w:left w:val="single" w:sz="4" w:space="0" w:color="auto"/>
              <w:bottom w:val="single" w:sz="4" w:space="0" w:color="auto"/>
              <w:right w:val="single" w:sz="4" w:space="0" w:color="auto"/>
            </w:tcBorders>
          </w:tcPr>
          <w:p w:rsidR="004166EE" w:rsidRPr="00082412" w:rsidRDefault="004166EE" w:rsidP="00784A1C">
            <w:pPr>
              <w:rPr>
                <w:iCs/>
              </w:rPr>
            </w:pPr>
            <w:r w:rsidRPr="00082412">
              <w:rPr>
                <w:iCs/>
              </w:rPr>
              <w:t>Must/may/might/can’t + present infinitive (certainty)</w:t>
            </w:r>
          </w:p>
        </w:tc>
        <w:tc>
          <w:tcPr>
            <w:tcW w:w="1740" w:type="pct"/>
            <w:gridSpan w:val="2"/>
            <w:tcBorders>
              <w:top w:val="single" w:sz="4" w:space="0" w:color="auto"/>
              <w:left w:val="single" w:sz="4" w:space="0" w:color="auto"/>
              <w:bottom w:val="single" w:sz="4" w:space="0" w:color="auto"/>
              <w:right w:val="single" w:sz="4" w:space="0" w:color="auto"/>
            </w:tcBorders>
          </w:tcPr>
          <w:p w:rsidR="004166EE" w:rsidRPr="00AA24E6" w:rsidRDefault="004166EE" w:rsidP="00784A1C">
            <w:pPr>
              <w:rPr>
                <w:i/>
                <w:iCs/>
              </w:rPr>
            </w:pPr>
            <w:r w:rsidRPr="00AA24E6">
              <w:rPr>
                <w:i/>
                <w:iCs/>
              </w:rPr>
              <w:t>John must be ill.</w:t>
            </w:r>
          </w:p>
          <w:p w:rsidR="004166EE" w:rsidRPr="00AA24E6" w:rsidRDefault="004166EE" w:rsidP="00784A1C">
            <w:pPr>
              <w:rPr>
                <w:i/>
                <w:iCs/>
              </w:rPr>
            </w:pPr>
            <w:r w:rsidRPr="00AA24E6">
              <w:rPr>
                <w:i/>
                <w:iCs/>
              </w:rPr>
              <w:t>He can’t be at school.</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Logikai viszonyok</w:t>
            </w:r>
          </w:p>
        </w:tc>
        <w:tc>
          <w:tcPr>
            <w:tcW w:w="980" w:type="pct"/>
          </w:tcPr>
          <w:p w:rsidR="004166EE" w:rsidRPr="00082412" w:rsidRDefault="004166EE" w:rsidP="00784A1C"/>
        </w:tc>
        <w:tc>
          <w:tcPr>
            <w:tcW w:w="1282" w:type="pct"/>
            <w:gridSpan w:val="2"/>
          </w:tcPr>
          <w:p w:rsidR="004166EE" w:rsidRPr="00082412" w:rsidRDefault="004166EE" w:rsidP="00784A1C">
            <w:r w:rsidRPr="00082412">
              <w:t>Linking words</w:t>
            </w:r>
          </w:p>
        </w:tc>
        <w:tc>
          <w:tcPr>
            <w:tcW w:w="1735" w:type="pct"/>
          </w:tcPr>
          <w:p w:rsidR="004166EE" w:rsidRPr="00AA24E6" w:rsidRDefault="004166EE" w:rsidP="00784A1C">
            <w:pPr>
              <w:rPr>
                <w:i/>
              </w:rPr>
            </w:pPr>
            <w:r w:rsidRPr="00AA24E6">
              <w:rPr>
                <w:i/>
              </w:rPr>
              <w:t>And/or/but/</w:t>
            </w:r>
            <w:r w:rsidRPr="00AA24E6">
              <w:rPr>
                <w:i/>
                <w:iCs/>
              </w:rPr>
              <w:t>because</w:t>
            </w:r>
          </w:p>
        </w:tc>
      </w:tr>
      <w:tr w:rsidR="004166EE" w:rsidRPr="00082412" w:rsidTr="00784A1C">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r w:rsidRPr="00082412">
              <w:t>Feltételesség</w:t>
            </w:r>
          </w:p>
        </w:tc>
        <w:tc>
          <w:tcPr>
            <w:tcW w:w="1282" w:type="pct"/>
            <w:gridSpan w:val="2"/>
          </w:tcPr>
          <w:p w:rsidR="004166EE" w:rsidRPr="00082412" w:rsidRDefault="004166EE" w:rsidP="00784A1C">
            <w:r w:rsidRPr="00082412">
              <w:t xml:space="preserve">Conditional </w:t>
            </w:r>
            <w:r>
              <w:t>Type 1</w:t>
            </w:r>
            <w:r w:rsidRPr="00082412">
              <w:t>.</w:t>
            </w:r>
          </w:p>
          <w:p w:rsidR="004166EE" w:rsidRDefault="004166EE" w:rsidP="00784A1C">
            <w:r w:rsidRPr="00B10BD3">
              <w:t xml:space="preserve">Conditional </w:t>
            </w:r>
            <w:r>
              <w:t>Type 2</w:t>
            </w:r>
            <w:r w:rsidRPr="00B10BD3">
              <w:t>.</w:t>
            </w:r>
          </w:p>
          <w:p w:rsidR="004166EE" w:rsidRDefault="004166EE" w:rsidP="00784A1C"/>
          <w:p w:rsidR="004166EE" w:rsidRPr="00B10BD3" w:rsidRDefault="004166EE" w:rsidP="00784A1C">
            <w:r>
              <w:t>Conditional Type 3</w:t>
            </w:r>
          </w:p>
        </w:tc>
        <w:tc>
          <w:tcPr>
            <w:tcW w:w="1735" w:type="pct"/>
          </w:tcPr>
          <w:p w:rsidR="004166EE" w:rsidRPr="00AA24E6" w:rsidRDefault="004166EE" w:rsidP="00784A1C">
            <w:pPr>
              <w:rPr>
                <w:i/>
                <w:iCs/>
              </w:rPr>
            </w:pPr>
            <w:r w:rsidRPr="00AA24E6">
              <w:rPr>
                <w:i/>
                <w:iCs/>
              </w:rPr>
              <w:t>We’ll stay at home if it rains.</w:t>
            </w:r>
          </w:p>
          <w:p w:rsidR="004166EE" w:rsidRDefault="004166EE" w:rsidP="00784A1C">
            <w:pPr>
              <w:rPr>
                <w:i/>
                <w:iCs/>
              </w:rPr>
            </w:pPr>
            <w:r w:rsidRPr="00AA24E6">
              <w:rPr>
                <w:i/>
                <w:iCs/>
              </w:rPr>
              <w:t>We would stay at home if it began to rain.</w:t>
            </w:r>
          </w:p>
          <w:p w:rsidR="004166EE" w:rsidRPr="00AA24E6" w:rsidRDefault="004166EE" w:rsidP="00784A1C">
            <w:pPr>
              <w:rPr>
                <w:i/>
                <w:iCs/>
              </w:rPr>
            </w:pPr>
            <w:r>
              <w:rPr>
                <w:i/>
                <w:iCs/>
              </w:rPr>
              <w:t>We would have stayed at home, if it had begun to rain.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r w:rsidRPr="00082412">
              <w:t>Célhatározás</w:t>
            </w:r>
          </w:p>
        </w:tc>
        <w:tc>
          <w:tcPr>
            <w:tcW w:w="1282" w:type="pct"/>
            <w:gridSpan w:val="2"/>
          </w:tcPr>
          <w:p w:rsidR="004166EE" w:rsidRPr="00082412" w:rsidRDefault="004166EE" w:rsidP="00784A1C">
            <w:r>
              <w:t>P</w:t>
            </w:r>
            <w:r w:rsidRPr="00082412">
              <w:t>urpose</w:t>
            </w:r>
          </w:p>
        </w:tc>
        <w:tc>
          <w:tcPr>
            <w:tcW w:w="1735" w:type="pct"/>
          </w:tcPr>
          <w:p w:rsidR="004166EE" w:rsidRDefault="004166EE" w:rsidP="00784A1C">
            <w:pPr>
              <w:rPr>
                <w:i/>
                <w:iCs/>
              </w:rPr>
            </w:pPr>
            <w:r w:rsidRPr="00AA24E6">
              <w:rPr>
                <w:i/>
                <w:iCs/>
              </w:rPr>
              <w:t>We help you so that you can pass this exam.</w:t>
            </w:r>
          </w:p>
          <w:p w:rsidR="004166EE" w:rsidRPr="00AA24E6" w:rsidRDefault="004166EE" w:rsidP="00784A1C">
            <w:pPr>
              <w:rPr>
                <w:i/>
                <w:iCs/>
              </w:rPr>
            </w:pPr>
            <w:r>
              <w:rPr>
                <w:i/>
                <w:iCs/>
              </w:rPr>
              <w:t>The fans of the two teams were separated so as not to create trouble.</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Pr="00082412" w:rsidRDefault="004166EE" w:rsidP="00784A1C">
            <w:r>
              <w:t>Eredmény</w:t>
            </w:r>
          </w:p>
        </w:tc>
        <w:tc>
          <w:tcPr>
            <w:tcW w:w="1282" w:type="pct"/>
            <w:gridSpan w:val="2"/>
          </w:tcPr>
          <w:p w:rsidR="004166EE" w:rsidRPr="00082412" w:rsidRDefault="004166EE" w:rsidP="00784A1C">
            <w:r>
              <w:t>Result</w:t>
            </w:r>
          </w:p>
        </w:tc>
        <w:tc>
          <w:tcPr>
            <w:tcW w:w="1735" w:type="pct"/>
          </w:tcPr>
          <w:p w:rsidR="004166EE" w:rsidRPr="00AA24E6" w:rsidRDefault="004166EE" w:rsidP="00784A1C">
            <w:pPr>
              <w:rPr>
                <w:i/>
                <w:iCs/>
              </w:rPr>
            </w:pPr>
            <w:r>
              <w:rPr>
                <w:i/>
                <w:iCs/>
              </w:rPr>
              <w:t>The beach was so crowded that we couldn’t sit down.</w:t>
            </w:r>
          </w:p>
        </w:tc>
      </w:tr>
      <w:tr w:rsidR="004166EE" w:rsidRPr="00082412" w:rsidTr="00784A1C">
        <w:trPr>
          <w:cantSplit/>
        </w:trPr>
        <w:tc>
          <w:tcPr>
            <w:tcW w:w="1003" w:type="pct"/>
            <w:gridSpan w:val="2"/>
          </w:tcPr>
          <w:p w:rsidR="004166EE" w:rsidRPr="00082412" w:rsidRDefault="004166EE" w:rsidP="00784A1C">
            <w:pPr>
              <w:rPr>
                <w:b/>
                <w:bCs/>
                <w:i/>
              </w:rPr>
            </w:pPr>
          </w:p>
        </w:tc>
        <w:tc>
          <w:tcPr>
            <w:tcW w:w="980" w:type="pct"/>
          </w:tcPr>
          <w:p w:rsidR="004166EE" w:rsidRDefault="004166EE" w:rsidP="00784A1C">
            <w:r>
              <w:t>Megengedő</w:t>
            </w:r>
          </w:p>
        </w:tc>
        <w:tc>
          <w:tcPr>
            <w:tcW w:w="1282" w:type="pct"/>
            <w:gridSpan w:val="2"/>
          </w:tcPr>
          <w:p w:rsidR="004166EE" w:rsidRDefault="004166EE" w:rsidP="00784A1C">
            <w:r>
              <w:t>Concession</w:t>
            </w:r>
          </w:p>
        </w:tc>
        <w:tc>
          <w:tcPr>
            <w:tcW w:w="1735" w:type="pct"/>
          </w:tcPr>
          <w:p w:rsidR="004166EE" w:rsidRDefault="004166EE" w:rsidP="00784A1C">
            <w:pPr>
              <w:rPr>
                <w:i/>
                <w:iCs/>
              </w:rPr>
            </w:pPr>
            <w:r>
              <w:rPr>
                <w:i/>
                <w:iCs/>
              </w:rPr>
              <w:t>Although Ben was ill, he went to the match.</w:t>
            </w:r>
          </w:p>
        </w:tc>
      </w:tr>
      <w:tr w:rsidR="004166EE" w:rsidRPr="00082412" w:rsidTr="00784A1C">
        <w:trPr>
          <w:cantSplit/>
        </w:trPr>
        <w:tc>
          <w:tcPr>
            <w:tcW w:w="1003" w:type="pct"/>
            <w:gridSpan w:val="2"/>
          </w:tcPr>
          <w:p w:rsidR="004166EE" w:rsidRPr="00082412" w:rsidRDefault="004166EE" w:rsidP="00784A1C">
            <w:pPr>
              <w:rPr>
                <w:b/>
                <w:bCs/>
              </w:rPr>
            </w:pPr>
            <w:r w:rsidRPr="00082412">
              <w:rPr>
                <w:b/>
                <w:bCs/>
              </w:rPr>
              <w:t>Szövegösszetartó eszközök</w:t>
            </w:r>
          </w:p>
        </w:tc>
        <w:tc>
          <w:tcPr>
            <w:tcW w:w="980" w:type="pct"/>
          </w:tcPr>
          <w:p w:rsidR="004166EE" w:rsidRPr="00082412" w:rsidRDefault="004166EE" w:rsidP="00784A1C"/>
        </w:tc>
        <w:tc>
          <w:tcPr>
            <w:tcW w:w="1282" w:type="pct"/>
            <w:gridSpan w:val="2"/>
          </w:tcPr>
          <w:p w:rsidR="004166EE" w:rsidRPr="00082412" w:rsidRDefault="004166EE" w:rsidP="00784A1C">
            <w:r w:rsidRPr="00082412">
              <w:t>Articles</w:t>
            </w:r>
          </w:p>
          <w:p w:rsidR="004166EE" w:rsidRPr="00082412" w:rsidRDefault="004166EE" w:rsidP="00784A1C">
            <w:pPr>
              <w:rPr>
                <w:iCs/>
              </w:rPr>
            </w:pPr>
            <w:r w:rsidRPr="00082412">
              <w:rPr>
                <w:iCs/>
              </w:rPr>
              <w:t>Some+plural noun</w:t>
            </w:r>
          </w:p>
          <w:p w:rsidR="004166EE" w:rsidRPr="00082412" w:rsidRDefault="004166EE" w:rsidP="00784A1C">
            <w:pPr>
              <w:rPr>
                <w:iCs/>
              </w:rPr>
            </w:pPr>
            <w:r w:rsidRPr="00082412">
              <w:rPr>
                <w:iCs/>
              </w:rPr>
              <w:t>any+plural noun</w:t>
            </w:r>
          </w:p>
          <w:p w:rsidR="004166EE" w:rsidRPr="00082412" w:rsidRDefault="004166EE" w:rsidP="00784A1C">
            <w:pPr>
              <w:rPr>
                <w:iCs/>
              </w:rPr>
            </w:pPr>
            <w:r w:rsidRPr="00082412">
              <w:rPr>
                <w:iCs/>
              </w:rPr>
              <w:t xml:space="preserve">Some +singular noun </w:t>
            </w:r>
          </w:p>
          <w:p w:rsidR="004166EE" w:rsidRPr="00082412" w:rsidRDefault="004166EE" w:rsidP="00784A1C">
            <w:pPr>
              <w:rPr>
                <w:iCs/>
              </w:rPr>
            </w:pPr>
            <w:r w:rsidRPr="00082412">
              <w:rPr>
                <w:iCs/>
              </w:rPr>
              <w:t>Any +singular noun</w:t>
            </w:r>
          </w:p>
          <w:p w:rsidR="004166EE" w:rsidRPr="00082412" w:rsidRDefault="004166EE" w:rsidP="00784A1C">
            <w:pPr>
              <w:rPr>
                <w:iCs/>
              </w:rPr>
            </w:pPr>
          </w:p>
          <w:p w:rsidR="004166EE" w:rsidRPr="00082412" w:rsidRDefault="004166EE" w:rsidP="00784A1C">
            <w:pPr>
              <w:rPr>
                <w:iCs/>
              </w:rPr>
            </w:pPr>
            <w:r w:rsidRPr="00082412">
              <w:t>Nominative</w:t>
            </w:r>
            <w:r w:rsidRPr="00082412">
              <w:rPr>
                <w:iCs/>
              </w:rPr>
              <w:t xml:space="preserve"> and Accusative of personal pronouns</w:t>
            </w:r>
          </w:p>
          <w:p w:rsidR="004166EE" w:rsidRPr="00082412" w:rsidRDefault="004166EE" w:rsidP="00784A1C">
            <w:pPr>
              <w:pStyle w:val="BodyText"/>
              <w:rPr>
                <w:rFonts w:ascii="Times New Roman" w:hAnsi="Times New Roman" w:cs="Times New Roman"/>
                <w:lang w:val="pt-BR"/>
              </w:rPr>
            </w:pPr>
            <w:r w:rsidRPr="00082412">
              <w:rPr>
                <w:rFonts w:ascii="Times New Roman" w:hAnsi="Times New Roman" w:cs="Times New Roman"/>
                <w:lang w:val="pt-BR"/>
              </w:rPr>
              <w:t>Demonstrative pronouns</w:t>
            </w:r>
          </w:p>
          <w:p w:rsidR="004166EE" w:rsidRPr="00082412" w:rsidRDefault="004166EE" w:rsidP="00784A1C">
            <w:pPr>
              <w:rPr>
                <w:iCs/>
              </w:rPr>
            </w:pPr>
            <w:r w:rsidRPr="00082412">
              <w:rPr>
                <w:iCs/>
              </w:rPr>
              <w:t>Indefinite pronouns</w:t>
            </w:r>
          </w:p>
          <w:p w:rsidR="004166EE" w:rsidRPr="00B10BD3" w:rsidRDefault="004166EE" w:rsidP="00784A1C">
            <w:pPr>
              <w:rPr>
                <w:iCs/>
              </w:rPr>
            </w:pPr>
            <w:r w:rsidRPr="00B10BD3">
              <w:rPr>
                <w:iCs/>
              </w:rPr>
              <w:t>Relative pronouns</w:t>
            </w:r>
          </w:p>
          <w:p w:rsidR="004166EE" w:rsidRPr="00B10BD3" w:rsidRDefault="004166EE" w:rsidP="00784A1C">
            <w:pPr>
              <w:rPr>
                <w:iCs/>
              </w:rPr>
            </w:pPr>
          </w:p>
          <w:p w:rsidR="004166EE" w:rsidRDefault="004166EE" w:rsidP="00784A1C">
            <w:pPr>
              <w:rPr>
                <w:i/>
                <w:iCs/>
              </w:rPr>
            </w:pPr>
          </w:p>
          <w:p w:rsidR="004166EE" w:rsidRPr="00082412" w:rsidRDefault="004166EE" w:rsidP="00784A1C">
            <w:pPr>
              <w:rPr>
                <w:i/>
                <w:iCs/>
              </w:rPr>
            </w:pPr>
            <w:r>
              <w:rPr>
                <w:i/>
                <w:iCs/>
              </w:rPr>
              <w:t>O</w:t>
            </w:r>
            <w:r w:rsidRPr="00082412">
              <w:rPr>
                <w:i/>
                <w:iCs/>
              </w:rPr>
              <w:t>ne, ones</w:t>
            </w:r>
          </w:p>
          <w:p w:rsidR="004166EE" w:rsidRDefault="004166EE" w:rsidP="00784A1C">
            <w:pPr>
              <w:rPr>
                <w:i/>
                <w:iCs/>
              </w:rPr>
            </w:pPr>
            <w:r w:rsidRPr="00B10BD3">
              <w:rPr>
                <w:iCs/>
              </w:rPr>
              <w:t>Substitute</w:t>
            </w:r>
            <w:r w:rsidRPr="00082412">
              <w:rPr>
                <w:i/>
                <w:iCs/>
              </w:rPr>
              <w:t xml:space="preserve"> do</w:t>
            </w:r>
          </w:p>
          <w:p w:rsidR="004166EE" w:rsidRDefault="004166EE" w:rsidP="00784A1C">
            <w:pPr>
              <w:rPr>
                <w:i/>
                <w:iCs/>
              </w:rPr>
            </w:pPr>
          </w:p>
          <w:p w:rsidR="004166EE" w:rsidRDefault="004166EE" w:rsidP="00784A1C">
            <w:pPr>
              <w:rPr>
                <w:iCs/>
              </w:rPr>
            </w:pPr>
            <w:r>
              <w:rPr>
                <w:iCs/>
              </w:rPr>
              <w:t>Linking words</w:t>
            </w:r>
          </w:p>
          <w:p w:rsidR="004166EE" w:rsidRPr="00B10BD3" w:rsidRDefault="004166EE" w:rsidP="00784A1C">
            <w:pPr>
              <w:rPr>
                <w:i/>
                <w:iCs/>
              </w:rPr>
            </w:pPr>
            <w:r>
              <w:rPr>
                <w:i/>
                <w:iCs/>
              </w:rPr>
              <w:t>Although, even though, so that, such that, so as to, so as not to, in spite of, despite, in order to</w:t>
            </w:r>
          </w:p>
        </w:tc>
        <w:tc>
          <w:tcPr>
            <w:tcW w:w="1735" w:type="pct"/>
          </w:tcPr>
          <w:p w:rsidR="004166EE" w:rsidRPr="00AA24E6" w:rsidRDefault="004166EE" w:rsidP="00784A1C">
            <w:pPr>
              <w:rPr>
                <w:i/>
              </w:rPr>
            </w:pPr>
            <w:r w:rsidRPr="00AA24E6">
              <w:rPr>
                <w:i/>
              </w:rPr>
              <w:t>A, an, the</w:t>
            </w:r>
          </w:p>
          <w:p w:rsidR="004166EE" w:rsidRPr="00AA24E6" w:rsidRDefault="004166EE" w:rsidP="00784A1C">
            <w:pPr>
              <w:rPr>
                <w:i/>
                <w:iCs/>
              </w:rPr>
            </w:pPr>
            <w:r w:rsidRPr="00AA24E6">
              <w:rPr>
                <w:i/>
                <w:iCs/>
              </w:rPr>
              <w:t>There are some pencils in the bag.</w:t>
            </w:r>
          </w:p>
          <w:p w:rsidR="004166EE" w:rsidRPr="00AA24E6" w:rsidRDefault="004166EE" w:rsidP="00784A1C">
            <w:pPr>
              <w:rPr>
                <w:i/>
                <w:iCs/>
              </w:rPr>
            </w:pPr>
            <w:r w:rsidRPr="00AA24E6">
              <w:rPr>
                <w:i/>
                <w:iCs/>
              </w:rPr>
              <w:t>Have you got any sisters?</w:t>
            </w:r>
          </w:p>
          <w:p w:rsidR="004166EE" w:rsidRPr="00AA24E6" w:rsidRDefault="004166EE" w:rsidP="00784A1C">
            <w:pPr>
              <w:rPr>
                <w:i/>
                <w:iCs/>
              </w:rPr>
            </w:pPr>
            <w:r w:rsidRPr="00AA24E6">
              <w:rPr>
                <w:i/>
                <w:iCs/>
              </w:rPr>
              <w:t>I haven’t got any matchboxes.</w:t>
            </w:r>
          </w:p>
          <w:p w:rsidR="004166EE" w:rsidRPr="00AA24E6" w:rsidRDefault="004166EE" w:rsidP="00784A1C">
            <w:pPr>
              <w:rPr>
                <w:i/>
                <w:iCs/>
              </w:rPr>
            </w:pPr>
            <w:r w:rsidRPr="00AA24E6">
              <w:rPr>
                <w:i/>
                <w:iCs/>
              </w:rPr>
              <w:t>There’s some water in the vase.</w:t>
            </w:r>
          </w:p>
          <w:p w:rsidR="004166EE" w:rsidRPr="00AA24E6" w:rsidRDefault="004166EE" w:rsidP="00784A1C">
            <w:pPr>
              <w:rPr>
                <w:i/>
                <w:iCs/>
              </w:rPr>
            </w:pPr>
            <w:r w:rsidRPr="00AA24E6">
              <w:rPr>
                <w:i/>
                <w:iCs/>
              </w:rPr>
              <w:t>There isn’t any juice in my glass.</w:t>
            </w:r>
          </w:p>
          <w:p w:rsidR="004166EE" w:rsidRPr="00AA24E6" w:rsidRDefault="004166EE" w:rsidP="00784A1C">
            <w:pPr>
              <w:rPr>
                <w:i/>
              </w:rPr>
            </w:pPr>
            <w:r w:rsidRPr="00AA24E6">
              <w:rPr>
                <w:i/>
              </w:rPr>
              <w:t>I, he, they…</w:t>
            </w:r>
          </w:p>
          <w:p w:rsidR="004166EE" w:rsidRPr="00AA24E6" w:rsidRDefault="004166EE" w:rsidP="00784A1C">
            <w:pPr>
              <w:rPr>
                <w:i/>
                <w:iCs/>
              </w:rPr>
            </w:pPr>
            <w:r w:rsidRPr="00AA24E6">
              <w:rPr>
                <w:i/>
                <w:iCs/>
              </w:rPr>
              <w:t>Me, him, them…</w:t>
            </w:r>
          </w:p>
          <w:p w:rsidR="004166EE" w:rsidRPr="00AA24E6" w:rsidRDefault="004166EE" w:rsidP="00784A1C">
            <w:pPr>
              <w:rPr>
                <w:i/>
              </w:rPr>
            </w:pPr>
            <w:r w:rsidRPr="00AA24E6">
              <w:rPr>
                <w:i/>
              </w:rPr>
              <w:t>This, that, these, those</w:t>
            </w:r>
          </w:p>
          <w:p w:rsidR="004166EE" w:rsidRPr="00AA24E6" w:rsidRDefault="004166EE" w:rsidP="00784A1C">
            <w:pPr>
              <w:rPr>
                <w:i/>
                <w:iCs/>
              </w:rPr>
            </w:pPr>
            <w:r w:rsidRPr="00AA24E6">
              <w:rPr>
                <w:i/>
                <w:iCs/>
              </w:rPr>
              <w:t>Somebody, anybody, nobody, everybody</w:t>
            </w:r>
          </w:p>
          <w:p w:rsidR="004166EE" w:rsidRPr="00AA24E6" w:rsidRDefault="004166EE" w:rsidP="00784A1C">
            <w:pPr>
              <w:rPr>
                <w:i/>
              </w:rPr>
            </w:pPr>
            <w:r w:rsidRPr="00AA24E6">
              <w:rPr>
                <w:i/>
              </w:rPr>
              <w:t>The girl who lives next door bought a car. The book I gave you…</w:t>
            </w:r>
          </w:p>
          <w:p w:rsidR="004166EE" w:rsidRPr="00AA24E6" w:rsidRDefault="004166EE" w:rsidP="00784A1C">
            <w:pPr>
              <w:rPr>
                <w:i/>
              </w:rPr>
            </w:pPr>
            <w:r w:rsidRPr="00AA24E6">
              <w:rPr>
                <w:i/>
              </w:rPr>
              <w:t>Which one would you like?</w:t>
            </w:r>
          </w:p>
          <w:p w:rsidR="004166EE" w:rsidRDefault="004166EE" w:rsidP="00784A1C">
            <w:pPr>
              <w:rPr>
                <w:i/>
                <w:iCs/>
              </w:rPr>
            </w:pPr>
            <w:r w:rsidRPr="00AA24E6">
              <w:rPr>
                <w:i/>
                <w:iCs/>
              </w:rPr>
              <w:t>He asked me to help him, and I did.</w:t>
            </w:r>
          </w:p>
          <w:p w:rsidR="004166EE" w:rsidRDefault="004166EE" w:rsidP="00784A1C">
            <w:pPr>
              <w:rPr>
                <w:i/>
                <w:iCs/>
              </w:rPr>
            </w:pPr>
          </w:p>
          <w:p w:rsidR="004166EE" w:rsidRPr="00AA24E6" w:rsidRDefault="004166EE" w:rsidP="00784A1C">
            <w:pPr>
              <w:rPr>
                <w:i/>
                <w:iCs/>
              </w:rPr>
            </w:pPr>
            <w:r>
              <w:rPr>
                <w:i/>
                <w:iCs/>
              </w:rPr>
              <w:t>Although we tried hard, we could not with the match.</w:t>
            </w:r>
          </w:p>
        </w:tc>
      </w:tr>
      <w:tr w:rsidR="004166EE" w:rsidRPr="00082412" w:rsidTr="0078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b/>
                <w:bCs/>
                <w:iCs/>
              </w:rPr>
            </w:pPr>
            <w:r w:rsidRPr="00082412">
              <w:rPr>
                <w:b/>
                <w:bCs/>
                <w:iCs/>
              </w:rPr>
              <w:t>Függő beszéd</w:t>
            </w:r>
          </w:p>
        </w:tc>
        <w:tc>
          <w:tcPr>
            <w:tcW w:w="980" w:type="pct"/>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Jelen időben</w:t>
            </w:r>
          </w:p>
        </w:tc>
        <w:tc>
          <w:tcPr>
            <w:tcW w:w="1282" w:type="pct"/>
            <w:gridSpan w:val="2"/>
            <w:tcBorders>
              <w:top w:val="single" w:sz="6" w:space="0" w:color="auto"/>
              <w:left w:val="single" w:sz="6" w:space="0" w:color="auto"/>
              <w:bottom w:val="single" w:sz="6" w:space="0" w:color="auto"/>
              <w:right w:val="single" w:sz="6" w:space="0" w:color="auto"/>
            </w:tcBorders>
          </w:tcPr>
          <w:p w:rsidR="004166EE" w:rsidRPr="00082412" w:rsidRDefault="004166EE" w:rsidP="00784A1C">
            <w:pPr>
              <w:rPr>
                <w:iCs/>
              </w:rPr>
            </w:pPr>
            <w:r w:rsidRPr="00082412">
              <w:rPr>
                <w:iCs/>
              </w:rPr>
              <w:t xml:space="preserve">Reported speech with present reporting verb </w:t>
            </w:r>
          </w:p>
        </w:tc>
        <w:tc>
          <w:tcPr>
            <w:tcW w:w="1735" w:type="pct"/>
            <w:tcBorders>
              <w:top w:val="single" w:sz="6" w:space="0" w:color="auto"/>
              <w:left w:val="single" w:sz="6" w:space="0" w:color="auto"/>
              <w:bottom w:val="single" w:sz="6" w:space="0" w:color="auto"/>
              <w:right w:val="single" w:sz="6" w:space="0" w:color="auto"/>
            </w:tcBorders>
          </w:tcPr>
          <w:p w:rsidR="004166EE" w:rsidRPr="00AA24E6" w:rsidRDefault="004166EE" w:rsidP="00784A1C">
            <w:pPr>
              <w:rPr>
                <w:i/>
                <w:iCs/>
              </w:rPr>
            </w:pPr>
            <w:r w:rsidRPr="00AA24E6">
              <w:rPr>
                <w:i/>
                <w:iCs/>
              </w:rPr>
              <w:t>He says he is tired.</w:t>
            </w:r>
          </w:p>
          <w:p w:rsidR="004166EE" w:rsidRPr="00AA24E6" w:rsidRDefault="004166EE" w:rsidP="00784A1C">
            <w:pPr>
              <w:rPr>
                <w:i/>
                <w:iCs/>
              </w:rPr>
            </w:pPr>
            <w:r w:rsidRPr="00AA24E6">
              <w:rPr>
                <w:i/>
                <w:iCs/>
              </w:rPr>
              <w:t>I don’t know where he lives.</w:t>
            </w:r>
          </w:p>
          <w:p w:rsidR="004166EE" w:rsidRPr="00AA24E6" w:rsidRDefault="004166EE" w:rsidP="00784A1C">
            <w:pPr>
              <w:rPr>
                <w:i/>
                <w:iCs/>
              </w:rPr>
            </w:pPr>
            <w:r w:rsidRPr="00AA24E6">
              <w:rPr>
                <w:i/>
                <w:iCs/>
              </w:rPr>
              <w:t>Tell him to stop it.</w:t>
            </w:r>
          </w:p>
        </w:tc>
      </w:tr>
      <w:tr w:rsidR="004166EE" w:rsidRPr="00082412" w:rsidTr="00784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4166EE" w:rsidRPr="00082412" w:rsidRDefault="004166EE" w:rsidP="00784A1C">
            <w:pPr>
              <w:rPr>
                <w:b/>
                <w:bCs/>
              </w:rPr>
            </w:pPr>
          </w:p>
        </w:tc>
        <w:tc>
          <w:tcPr>
            <w:tcW w:w="980" w:type="pct"/>
          </w:tcPr>
          <w:p w:rsidR="004166EE" w:rsidRPr="00082412" w:rsidRDefault="004166EE" w:rsidP="00784A1C"/>
        </w:tc>
        <w:tc>
          <w:tcPr>
            <w:tcW w:w="1277" w:type="pct"/>
          </w:tcPr>
          <w:p w:rsidR="004166EE" w:rsidRDefault="004166EE" w:rsidP="00784A1C">
            <w:pPr>
              <w:rPr>
                <w:iCs/>
              </w:rPr>
            </w:pPr>
            <w:r w:rsidRPr="00B10BD3">
              <w:rPr>
                <w:iCs/>
              </w:rPr>
              <w:t>Reported speech with past reporting verb</w:t>
            </w:r>
          </w:p>
          <w:p w:rsidR="004166EE" w:rsidRDefault="004166EE" w:rsidP="00784A1C">
            <w:pPr>
              <w:rPr>
                <w:iCs/>
              </w:rPr>
            </w:pPr>
            <w:r>
              <w:rPr>
                <w:iCs/>
              </w:rPr>
              <w:t>- statements</w:t>
            </w:r>
          </w:p>
          <w:p w:rsidR="004166EE" w:rsidRDefault="004166EE" w:rsidP="00784A1C">
            <w:pPr>
              <w:rPr>
                <w:iCs/>
              </w:rPr>
            </w:pPr>
            <w:r>
              <w:rPr>
                <w:iCs/>
              </w:rPr>
              <w:t>- commands</w:t>
            </w:r>
          </w:p>
          <w:p w:rsidR="004166EE" w:rsidRDefault="004166EE" w:rsidP="00784A1C">
            <w:pPr>
              <w:rPr>
                <w:iCs/>
              </w:rPr>
            </w:pPr>
          </w:p>
          <w:p w:rsidR="004166EE" w:rsidRDefault="004166EE" w:rsidP="00784A1C">
            <w:pPr>
              <w:rPr>
                <w:iCs/>
              </w:rPr>
            </w:pPr>
            <w:r>
              <w:rPr>
                <w:iCs/>
              </w:rPr>
              <w:t>- requests</w:t>
            </w:r>
          </w:p>
          <w:p w:rsidR="004166EE" w:rsidRPr="00B10BD3" w:rsidRDefault="004166EE" w:rsidP="00784A1C">
            <w:pPr>
              <w:rPr>
                <w:iCs/>
              </w:rPr>
            </w:pPr>
            <w:r>
              <w:rPr>
                <w:iCs/>
              </w:rPr>
              <w:t>- questions</w:t>
            </w:r>
          </w:p>
          <w:p w:rsidR="004166EE" w:rsidRPr="00082412" w:rsidRDefault="004166EE" w:rsidP="00784A1C">
            <w:pPr>
              <w:rPr>
                <w:i/>
                <w:iCs/>
              </w:rPr>
            </w:pPr>
          </w:p>
        </w:tc>
        <w:tc>
          <w:tcPr>
            <w:tcW w:w="1740" w:type="pct"/>
            <w:gridSpan w:val="2"/>
          </w:tcPr>
          <w:p w:rsidR="004166EE" w:rsidRDefault="004166EE" w:rsidP="00784A1C">
            <w:pPr>
              <w:rPr>
                <w:i/>
                <w:iCs/>
              </w:rPr>
            </w:pPr>
          </w:p>
          <w:p w:rsidR="004166EE" w:rsidRDefault="004166EE" w:rsidP="00784A1C">
            <w:pPr>
              <w:rPr>
                <w:i/>
                <w:iCs/>
              </w:rPr>
            </w:pPr>
            <w:r>
              <w:rPr>
                <w:i/>
                <w:iCs/>
              </w:rPr>
              <w:t>Lilian said that she had to buy some new makeup.</w:t>
            </w:r>
          </w:p>
          <w:p w:rsidR="004166EE" w:rsidRDefault="004166EE" w:rsidP="00784A1C">
            <w:pPr>
              <w:rPr>
                <w:i/>
                <w:iCs/>
              </w:rPr>
            </w:pPr>
            <w:r>
              <w:rPr>
                <w:i/>
                <w:iCs/>
              </w:rPr>
              <w:t>The police officer ordered me to stop.</w:t>
            </w:r>
          </w:p>
          <w:p w:rsidR="004166EE" w:rsidRDefault="004166EE" w:rsidP="00784A1C">
            <w:pPr>
              <w:rPr>
                <w:i/>
                <w:iCs/>
              </w:rPr>
            </w:pPr>
            <w:r>
              <w:rPr>
                <w:i/>
                <w:iCs/>
              </w:rPr>
              <w:t>Alan asked me not to sit down.</w:t>
            </w:r>
          </w:p>
          <w:p w:rsidR="004166EE" w:rsidRPr="00082412" w:rsidRDefault="004166EE" w:rsidP="00784A1C">
            <w:pPr>
              <w:rPr>
                <w:i/>
                <w:iCs/>
              </w:rPr>
            </w:pPr>
            <w:r>
              <w:rPr>
                <w:i/>
                <w:iCs/>
              </w:rPr>
              <w:t>The detective wondered where Jack was goimg.</w:t>
            </w:r>
          </w:p>
        </w:tc>
      </w:tr>
      <w:tr w:rsidR="004166EE" w:rsidRPr="00082412" w:rsidTr="00784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rsidR="004166EE" w:rsidRPr="00082412" w:rsidRDefault="004166EE" w:rsidP="00784A1C">
            <w:pPr>
              <w:rPr>
                <w:b/>
                <w:bCs/>
              </w:rPr>
            </w:pPr>
            <w:r>
              <w:rPr>
                <w:b/>
                <w:bCs/>
              </w:rPr>
              <w:t>Műveltetés</w:t>
            </w:r>
          </w:p>
        </w:tc>
        <w:tc>
          <w:tcPr>
            <w:tcW w:w="980" w:type="pct"/>
          </w:tcPr>
          <w:p w:rsidR="004166EE" w:rsidRPr="00082412" w:rsidRDefault="004166EE" w:rsidP="00784A1C"/>
        </w:tc>
        <w:tc>
          <w:tcPr>
            <w:tcW w:w="1277" w:type="pct"/>
          </w:tcPr>
          <w:p w:rsidR="004166EE" w:rsidRDefault="004166EE" w:rsidP="00784A1C">
            <w:pPr>
              <w:rPr>
                <w:iCs/>
              </w:rPr>
            </w:pPr>
            <w:r>
              <w:rPr>
                <w:iCs/>
              </w:rPr>
              <w:t>Causative with</w:t>
            </w:r>
          </w:p>
          <w:p w:rsidR="004166EE" w:rsidRPr="0064150A" w:rsidRDefault="004166EE" w:rsidP="00784A1C">
            <w:pPr>
              <w:rPr>
                <w:i/>
                <w:iCs/>
              </w:rPr>
            </w:pPr>
            <w:r>
              <w:rPr>
                <w:iCs/>
              </w:rPr>
              <w:t xml:space="preserve"> </w:t>
            </w:r>
            <w:r>
              <w:rPr>
                <w:i/>
                <w:iCs/>
              </w:rPr>
              <w:t>have &amp; get</w:t>
            </w:r>
          </w:p>
        </w:tc>
        <w:tc>
          <w:tcPr>
            <w:tcW w:w="1740" w:type="pct"/>
            <w:gridSpan w:val="2"/>
          </w:tcPr>
          <w:p w:rsidR="004166EE" w:rsidRDefault="004166EE" w:rsidP="00784A1C">
            <w:pPr>
              <w:rPr>
                <w:i/>
                <w:iCs/>
              </w:rPr>
            </w:pPr>
            <w:r>
              <w:rPr>
                <w:i/>
                <w:iCs/>
              </w:rPr>
              <w:t>Judy usually has her car washed at the petrol station.</w:t>
            </w:r>
          </w:p>
          <w:p w:rsidR="004166EE" w:rsidRDefault="004166EE" w:rsidP="00784A1C">
            <w:pPr>
              <w:rPr>
                <w:i/>
                <w:iCs/>
              </w:rPr>
            </w:pPr>
            <w:r>
              <w:rPr>
                <w:i/>
                <w:iCs/>
              </w:rPr>
              <w:t>Did you get your teeth checked?</w:t>
            </w:r>
          </w:p>
        </w:tc>
      </w:tr>
    </w:tbl>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rPr>
          <w:b/>
          <w:sz w:val="28"/>
          <w:szCs w:val="28"/>
        </w:rPr>
      </w:pPr>
    </w:p>
    <w:p w:rsidR="004166EE" w:rsidRPr="000E5699" w:rsidRDefault="004166EE" w:rsidP="00170303">
      <w:pPr>
        <w:autoSpaceDE w:val="0"/>
        <w:autoSpaceDN w:val="0"/>
        <w:adjustRightInd w:val="0"/>
      </w:pPr>
    </w:p>
    <w:p w:rsidR="004166EE" w:rsidRDefault="004166EE" w:rsidP="00170303">
      <w:pPr>
        <w:autoSpaceDE w:val="0"/>
        <w:autoSpaceDN w:val="0"/>
        <w:adjustRightInd w:val="0"/>
        <w:rPr>
          <w:b/>
          <w:sz w:val="28"/>
          <w:szCs w:val="28"/>
        </w:rPr>
      </w:pPr>
    </w:p>
    <w:p w:rsidR="004166EE" w:rsidRDefault="004166EE" w:rsidP="00170303">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rsidR="004166EE" w:rsidRDefault="004166EE" w:rsidP="00170303">
      <w:pPr>
        <w:autoSpaceDE w:val="0"/>
        <w:autoSpaceDN w:val="0"/>
        <w:adjustRightInd w:val="0"/>
      </w:pPr>
    </w:p>
    <w:p w:rsidR="004166EE" w:rsidRPr="00F31339" w:rsidRDefault="004166EE" w:rsidP="00170303">
      <w:r w:rsidRPr="00F31339">
        <w:rPr>
          <w:b/>
        </w:rPr>
        <w:t>Értékelési szempontok</w:t>
      </w:r>
      <w:r>
        <w:t xml:space="preserve">: </w:t>
      </w:r>
      <w:r w:rsidRPr="00F31339">
        <w:t>minden készséget, és a nyelvhelyességet külön-kül</w:t>
      </w:r>
      <w:r>
        <w:t>ön értékeljük</w:t>
      </w:r>
    </w:p>
    <w:p w:rsidR="004166EE" w:rsidRDefault="004166EE" w:rsidP="00170303">
      <w:pPr>
        <w:autoSpaceDE w:val="0"/>
        <w:autoSpaceDN w:val="0"/>
        <w:adjustRightInd w:val="0"/>
        <w:outlineLvl w:val="0"/>
        <w:rPr>
          <w:rFonts w:cs="TorontoBold"/>
          <w:b/>
          <w:bCs/>
        </w:rPr>
      </w:pPr>
    </w:p>
    <w:p w:rsidR="004166EE" w:rsidRPr="00E41D02" w:rsidRDefault="004166EE" w:rsidP="00170303">
      <w:pPr>
        <w:autoSpaceDE w:val="0"/>
        <w:autoSpaceDN w:val="0"/>
        <w:adjustRightInd w:val="0"/>
        <w:outlineLvl w:val="0"/>
        <w:rPr>
          <w:rFonts w:cs="TorontoBold"/>
          <w:b/>
          <w:bCs/>
        </w:rPr>
      </w:pPr>
      <w:r w:rsidRPr="00E41D02">
        <w:rPr>
          <w:rFonts w:cs="TorontoBold"/>
          <w:b/>
          <w:bCs/>
        </w:rPr>
        <w:t>Az értékelés módjai:</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 xml:space="preserve">önértékelés </w:t>
      </w:r>
    </w:p>
    <w:p w:rsidR="004166EE" w:rsidRPr="00E41D02" w:rsidRDefault="004166EE" w:rsidP="00170303">
      <w:pPr>
        <w:numPr>
          <w:ilvl w:val="0"/>
          <w:numId w:val="2"/>
        </w:numPr>
        <w:autoSpaceDE w:val="0"/>
        <w:autoSpaceDN w:val="0"/>
        <w:adjustRightInd w:val="0"/>
        <w:jc w:val="both"/>
        <w:rPr>
          <w:rFonts w:cs="Toronto"/>
        </w:rPr>
      </w:pPr>
      <w:r w:rsidRPr="00E41D02">
        <w:rPr>
          <w:rFonts w:cs="Toronto"/>
        </w:rPr>
        <w:t>tanulói értékelés (pár-, csoportmunkában)</w:t>
      </w:r>
    </w:p>
    <w:p w:rsidR="004166EE" w:rsidRPr="00BC66D1" w:rsidRDefault="004166EE" w:rsidP="00170303">
      <w:pPr>
        <w:numPr>
          <w:ilvl w:val="0"/>
          <w:numId w:val="2"/>
        </w:numPr>
        <w:autoSpaceDE w:val="0"/>
        <w:autoSpaceDN w:val="0"/>
        <w:adjustRightInd w:val="0"/>
        <w:jc w:val="both"/>
        <w:rPr>
          <w:rFonts w:cs="Toronto"/>
        </w:rPr>
      </w:pPr>
      <w:r w:rsidRPr="00F31339">
        <w:rPr>
          <w:rFonts w:cs="Toronto"/>
        </w:rPr>
        <w:t>szóbeli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írásbeli, főleg ösztönző-formáló (formatív) értékelés;</w:t>
      </w:r>
    </w:p>
    <w:p w:rsidR="004166EE" w:rsidRPr="00F31339" w:rsidRDefault="004166EE" w:rsidP="00170303">
      <w:pPr>
        <w:numPr>
          <w:ilvl w:val="0"/>
          <w:numId w:val="2"/>
        </w:numPr>
        <w:autoSpaceDE w:val="0"/>
        <w:autoSpaceDN w:val="0"/>
        <w:adjustRightInd w:val="0"/>
        <w:jc w:val="both"/>
        <w:rPr>
          <w:rFonts w:cs="Toronto"/>
        </w:rPr>
      </w:pPr>
      <w:r w:rsidRPr="00F31339">
        <w:rPr>
          <w:rFonts w:cs="Toronto"/>
        </w:rPr>
        <w:t xml:space="preserve">minősítő-szelektáló (szummatív) </w:t>
      </w:r>
    </w:p>
    <w:p w:rsidR="004166EE" w:rsidRDefault="004166EE" w:rsidP="00170303">
      <w:pPr>
        <w:numPr>
          <w:ilvl w:val="0"/>
          <w:numId w:val="2"/>
        </w:numPr>
        <w:autoSpaceDE w:val="0"/>
        <w:autoSpaceDN w:val="0"/>
        <w:adjustRightInd w:val="0"/>
        <w:jc w:val="both"/>
        <w:rPr>
          <w:rFonts w:cs="Toronto"/>
        </w:rPr>
      </w:pPr>
      <w:r w:rsidRPr="00F31339">
        <w:rPr>
          <w:rFonts w:cs="Toronto"/>
        </w:rPr>
        <w:t>összegző-lezáró értékelés (osztályzás).</w:t>
      </w:r>
    </w:p>
    <w:sectPr w:rsidR="004166EE" w:rsidSect="00D81D0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EE" w:rsidRDefault="004166EE" w:rsidP="009F0722">
      <w:r>
        <w:separator/>
      </w:r>
    </w:p>
  </w:endnote>
  <w:endnote w:type="continuationSeparator" w:id="0">
    <w:p w:rsidR="004166EE" w:rsidRDefault="004166EE" w:rsidP="009F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EE" w:rsidRDefault="004166EE">
    <w:pPr>
      <w:pStyle w:val="Footer"/>
      <w:jc w:val="center"/>
    </w:pPr>
    <w:fldSimple w:instr=" PAGE   \* MERGEFORMAT ">
      <w:r>
        <w:rPr>
          <w:noProof/>
        </w:rPr>
        <w:t>45</w:t>
      </w:r>
    </w:fldSimple>
  </w:p>
  <w:p w:rsidR="004166EE" w:rsidRDefault="00416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EE" w:rsidRDefault="004166EE" w:rsidP="009F0722">
      <w:r>
        <w:separator/>
      </w:r>
    </w:p>
  </w:footnote>
  <w:footnote w:type="continuationSeparator" w:id="0">
    <w:p w:rsidR="004166EE" w:rsidRDefault="004166EE" w:rsidP="009F0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2DE"/>
    <w:multiLevelType w:val="hybridMultilevel"/>
    <w:tmpl w:val="D4122FE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4">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5">
    <w:nsid w:val="389A27A0"/>
    <w:multiLevelType w:val="hybridMultilevel"/>
    <w:tmpl w:val="B4C2F5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8A4477"/>
    <w:multiLevelType w:val="hybridMultilevel"/>
    <w:tmpl w:val="C156943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B41EA4"/>
    <w:multiLevelType w:val="hybridMultilevel"/>
    <w:tmpl w:val="51882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B997D3E"/>
    <w:multiLevelType w:val="hybridMultilevel"/>
    <w:tmpl w:val="B6FA2AC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15855D1"/>
    <w:multiLevelType w:val="hybridMultilevel"/>
    <w:tmpl w:val="0646FC02"/>
    <w:lvl w:ilvl="0" w:tplc="2E6A20C8">
      <w:start w:val="10"/>
      <w:numFmt w:val="decimal"/>
      <w:lvlText w:val="%1."/>
      <w:lvlJc w:val="left"/>
      <w:pPr>
        <w:ind w:left="735" w:hanging="37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64735C5A"/>
    <w:multiLevelType w:val="hybridMultilevel"/>
    <w:tmpl w:val="855802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0221CC2"/>
    <w:multiLevelType w:val="hybridMultilevel"/>
    <w:tmpl w:val="0B38C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2"/>
  </w:num>
  <w:num w:numId="10">
    <w:abstractNumId w:val="12"/>
  </w:num>
  <w:num w:numId="11">
    <w:abstractNumId w:val="0"/>
  </w:num>
  <w:num w:numId="12">
    <w:abstractNumId w:val="1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303"/>
    <w:rsid w:val="000074EC"/>
    <w:rsid w:val="0001347E"/>
    <w:rsid w:val="00027282"/>
    <w:rsid w:val="00036C0B"/>
    <w:rsid w:val="000401BE"/>
    <w:rsid w:val="000607B8"/>
    <w:rsid w:val="00082412"/>
    <w:rsid w:val="00085956"/>
    <w:rsid w:val="00087893"/>
    <w:rsid w:val="000B1FAC"/>
    <w:rsid w:val="000B4553"/>
    <w:rsid w:val="000E1717"/>
    <w:rsid w:val="000E2C67"/>
    <w:rsid w:val="000E5699"/>
    <w:rsid w:val="000F0981"/>
    <w:rsid w:val="000F4E1B"/>
    <w:rsid w:val="0011199E"/>
    <w:rsid w:val="00120052"/>
    <w:rsid w:val="00150A25"/>
    <w:rsid w:val="00150AEF"/>
    <w:rsid w:val="001518E6"/>
    <w:rsid w:val="00155AA8"/>
    <w:rsid w:val="00170303"/>
    <w:rsid w:val="00176AD9"/>
    <w:rsid w:val="001A7512"/>
    <w:rsid w:val="001B1A5F"/>
    <w:rsid w:val="001F73B4"/>
    <w:rsid w:val="0020251D"/>
    <w:rsid w:val="00213539"/>
    <w:rsid w:val="00213EFA"/>
    <w:rsid w:val="00250178"/>
    <w:rsid w:val="00261099"/>
    <w:rsid w:val="002B0132"/>
    <w:rsid w:val="002B2F7F"/>
    <w:rsid w:val="002B5975"/>
    <w:rsid w:val="002D43DA"/>
    <w:rsid w:val="002D7612"/>
    <w:rsid w:val="0030302D"/>
    <w:rsid w:val="00303638"/>
    <w:rsid w:val="003257B3"/>
    <w:rsid w:val="00325D28"/>
    <w:rsid w:val="003465EA"/>
    <w:rsid w:val="003526AD"/>
    <w:rsid w:val="00357C35"/>
    <w:rsid w:val="00371DEE"/>
    <w:rsid w:val="00383062"/>
    <w:rsid w:val="003C46D5"/>
    <w:rsid w:val="003D178E"/>
    <w:rsid w:val="003E411B"/>
    <w:rsid w:val="003F26EC"/>
    <w:rsid w:val="003F4F03"/>
    <w:rsid w:val="004069E5"/>
    <w:rsid w:val="004166EE"/>
    <w:rsid w:val="00424F03"/>
    <w:rsid w:val="00430628"/>
    <w:rsid w:val="004416DF"/>
    <w:rsid w:val="00454622"/>
    <w:rsid w:val="00467D08"/>
    <w:rsid w:val="004B0631"/>
    <w:rsid w:val="004F5B4B"/>
    <w:rsid w:val="00513C14"/>
    <w:rsid w:val="00516F15"/>
    <w:rsid w:val="0051739A"/>
    <w:rsid w:val="00527A9D"/>
    <w:rsid w:val="005626DB"/>
    <w:rsid w:val="00595E32"/>
    <w:rsid w:val="005A19D5"/>
    <w:rsid w:val="005A418D"/>
    <w:rsid w:val="005B6187"/>
    <w:rsid w:val="005C0A4F"/>
    <w:rsid w:val="005D26E6"/>
    <w:rsid w:val="005D7226"/>
    <w:rsid w:val="005E421D"/>
    <w:rsid w:val="0060467A"/>
    <w:rsid w:val="00612963"/>
    <w:rsid w:val="00614B2F"/>
    <w:rsid w:val="0064150A"/>
    <w:rsid w:val="00647111"/>
    <w:rsid w:val="00652F10"/>
    <w:rsid w:val="00670E9C"/>
    <w:rsid w:val="006750E9"/>
    <w:rsid w:val="006912B0"/>
    <w:rsid w:val="006A52A0"/>
    <w:rsid w:val="006C0E14"/>
    <w:rsid w:val="006C2CB4"/>
    <w:rsid w:val="00702F40"/>
    <w:rsid w:val="007449A1"/>
    <w:rsid w:val="00762D63"/>
    <w:rsid w:val="00784679"/>
    <w:rsid w:val="00784A1C"/>
    <w:rsid w:val="0079357B"/>
    <w:rsid w:val="007C6FF7"/>
    <w:rsid w:val="007D11CE"/>
    <w:rsid w:val="007E7EAA"/>
    <w:rsid w:val="007F0314"/>
    <w:rsid w:val="007F4D88"/>
    <w:rsid w:val="00814EA3"/>
    <w:rsid w:val="008234DC"/>
    <w:rsid w:val="00855E6E"/>
    <w:rsid w:val="00870F73"/>
    <w:rsid w:val="008A79FA"/>
    <w:rsid w:val="008D0A8D"/>
    <w:rsid w:val="008E4585"/>
    <w:rsid w:val="0091598A"/>
    <w:rsid w:val="00926B25"/>
    <w:rsid w:val="00931213"/>
    <w:rsid w:val="009668B1"/>
    <w:rsid w:val="0099448A"/>
    <w:rsid w:val="009C5C6F"/>
    <w:rsid w:val="009F0722"/>
    <w:rsid w:val="00A076F3"/>
    <w:rsid w:val="00A14CAF"/>
    <w:rsid w:val="00A539A1"/>
    <w:rsid w:val="00A86587"/>
    <w:rsid w:val="00A90A37"/>
    <w:rsid w:val="00A93C67"/>
    <w:rsid w:val="00AA1C25"/>
    <w:rsid w:val="00AA24E6"/>
    <w:rsid w:val="00AA3ABB"/>
    <w:rsid w:val="00AB4C3D"/>
    <w:rsid w:val="00AD7C69"/>
    <w:rsid w:val="00AE6324"/>
    <w:rsid w:val="00AF5A95"/>
    <w:rsid w:val="00B10BD3"/>
    <w:rsid w:val="00B305CE"/>
    <w:rsid w:val="00B37FAB"/>
    <w:rsid w:val="00B416A5"/>
    <w:rsid w:val="00B54027"/>
    <w:rsid w:val="00B64F39"/>
    <w:rsid w:val="00B81114"/>
    <w:rsid w:val="00B850CE"/>
    <w:rsid w:val="00B93C0D"/>
    <w:rsid w:val="00BA2272"/>
    <w:rsid w:val="00BC64DE"/>
    <w:rsid w:val="00BC66D1"/>
    <w:rsid w:val="00BD4B40"/>
    <w:rsid w:val="00C26DFD"/>
    <w:rsid w:val="00C65367"/>
    <w:rsid w:val="00C70DCD"/>
    <w:rsid w:val="00C72BBB"/>
    <w:rsid w:val="00C84363"/>
    <w:rsid w:val="00C86843"/>
    <w:rsid w:val="00C961D3"/>
    <w:rsid w:val="00C964E5"/>
    <w:rsid w:val="00CB29F3"/>
    <w:rsid w:val="00CB602A"/>
    <w:rsid w:val="00CE0402"/>
    <w:rsid w:val="00CE1C36"/>
    <w:rsid w:val="00CE6B81"/>
    <w:rsid w:val="00D23807"/>
    <w:rsid w:val="00D81D05"/>
    <w:rsid w:val="00D9036C"/>
    <w:rsid w:val="00D9101D"/>
    <w:rsid w:val="00DA0E3B"/>
    <w:rsid w:val="00DA3515"/>
    <w:rsid w:val="00DB2312"/>
    <w:rsid w:val="00DB4FA7"/>
    <w:rsid w:val="00DC6C78"/>
    <w:rsid w:val="00DE744B"/>
    <w:rsid w:val="00E11C7D"/>
    <w:rsid w:val="00E12E2C"/>
    <w:rsid w:val="00E13775"/>
    <w:rsid w:val="00E30A40"/>
    <w:rsid w:val="00E41D02"/>
    <w:rsid w:val="00E436FA"/>
    <w:rsid w:val="00E51A32"/>
    <w:rsid w:val="00EB1A78"/>
    <w:rsid w:val="00EE625E"/>
    <w:rsid w:val="00EF50B5"/>
    <w:rsid w:val="00F31339"/>
    <w:rsid w:val="00F723A8"/>
    <w:rsid w:val="00F8202B"/>
    <w:rsid w:val="00FA1D8A"/>
    <w:rsid w:val="00FA5EEB"/>
    <w:rsid w:val="00FA6537"/>
    <w:rsid w:val="00FB5F01"/>
    <w:rsid w:val="00FD1049"/>
    <w:rsid w:val="00FE320D"/>
    <w:rsid w:val="00FE5D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0303"/>
    <w:rPr>
      <w:sz w:val="24"/>
      <w:szCs w:val="24"/>
    </w:rPr>
  </w:style>
  <w:style w:type="paragraph" w:styleId="Heading1">
    <w:name w:val="heading 1"/>
    <w:basedOn w:val="Normal"/>
    <w:next w:val="Normal"/>
    <w:link w:val="Heading1Char"/>
    <w:uiPriority w:val="99"/>
    <w:qFormat/>
    <w:rsid w:val="00170303"/>
    <w:pPr>
      <w:keepNext/>
      <w:spacing w:before="240" w:after="6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A0E3B"/>
    <w:pPr>
      <w:keepNext/>
      <w:spacing w:before="240" w:after="60"/>
      <w:outlineLvl w:val="1"/>
    </w:pPr>
    <w:rPr>
      <w:rFonts w:ascii="Arial" w:hAnsi="Arial"/>
      <w:b/>
      <w:sz w:val="36"/>
    </w:rPr>
  </w:style>
  <w:style w:type="paragraph" w:styleId="Heading3">
    <w:name w:val="heading 3"/>
    <w:basedOn w:val="Normal"/>
    <w:next w:val="Normal"/>
    <w:link w:val="Heading3Char"/>
    <w:uiPriority w:val="99"/>
    <w:qFormat/>
    <w:rsid w:val="00DA0E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70303"/>
    <w:pPr>
      <w:keepNext/>
      <w:jc w:val="both"/>
      <w:outlineLvl w:val="3"/>
    </w:pPr>
    <w:rPr>
      <w:sz w:val="32"/>
    </w:rPr>
  </w:style>
  <w:style w:type="paragraph" w:styleId="Heading6">
    <w:name w:val="heading 6"/>
    <w:basedOn w:val="Normal"/>
    <w:next w:val="Normal"/>
    <w:link w:val="Heading6Char"/>
    <w:uiPriority w:val="99"/>
    <w:qFormat/>
    <w:rsid w:val="00DA0E3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DA0E3B"/>
    <w:pPr>
      <w:spacing w:before="240" w:after="60"/>
      <w:outlineLvl w:val="6"/>
    </w:pPr>
    <w:rPr>
      <w:rFonts w:ascii="Calibri" w:hAnsi="Calibri"/>
    </w:rPr>
  </w:style>
  <w:style w:type="paragraph" w:styleId="Heading8">
    <w:name w:val="heading 8"/>
    <w:basedOn w:val="Normal"/>
    <w:next w:val="Normal"/>
    <w:link w:val="Heading8Char"/>
    <w:uiPriority w:val="99"/>
    <w:qFormat/>
    <w:rsid w:val="00DA0E3B"/>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30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DA0E3B"/>
    <w:rPr>
      <w:rFonts w:ascii="Arial" w:hAnsi="Arial" w:cs="Times New Roman"/>
      <w:b/>
      <w:sz w:val="36"/>
    </w:rPr>
  </w:style>
  <w:style w:type="character" w:customStyle="1" w:styleId="Heading3Char">
    <w:name w:val="Heading 3 Char"/>
    <w:basedOn w:val="DefaultParagraphFont"/>
    <w:link w:val="Heading3"/>
    <w:uiPriority w:val="99"/>
    <w:locked/>
    <w:rsid w:val="00DA0E3B"/>
    <w:rPr>
      <w:rFonts w:ascii="Arial" w:hAnsi="Arial" w:cs="Arial"/>
      <w:b/>
      <w:bCs/>
      <w:sz w:val="26"/>
      <w:szCs w:val="26"/>
    </w:rPr>
  </w:style>
  <w:style w:type="character" w:customStyle="1" w:styleId="Heading4Char">
    <w:name w:val="Heading 4 Char"/>
    <w:basedOn w:val="DefaultParagraphFont"/>
    <w:link w:val="Heading4"/>
    <w:uiPriority w:val="99"/>
    <w:locked/>
    <w:rsid w:val="00170303"/>
    <w:rPr>
      <w:rFonts w:eastAsia="Times New Roman" w:cs="Times New Roman"/>
      <w:sz w:val="24"/>
      <w:szCs w:val="24"/>
    </w:rPr>
  </w:style>
  <w:style w:type="character" w:customStyle="1" w:styleId="Heading6Char">
    <w:name w:val="Heading 6 Char"/>
    <w:basedOn w:val="DefaultParagraphFont"/>
    <w:link w:val="Heading6"/>
    <w:uiPriority w:val="99"/>
    <w:locked/>
    <w:rsid w:val="00DA0E3B"/>
    <w:rPr>
      <w:rFonts w:ascii="Calibri" w:hAnsi="Calibri" w:cs="Times New Roman"/>
      <w:b/>
      <w:bCs/>
      <w:sz w:val="22"/>
      <w:szCs w:val="22"/>
    </w:rPr>
  </w:style>
  <w:style w:type="character" w:customStyle="1" w:styleId="Heading7Char">
    <w:name w:val="Heading 7 Char"/>
    <w:basedOn w:val="DefaultParagraphFont"/>
    <w:link w:val="Heading7"/>
    <w:uiPriority w:val="99"/>
    <w:locked/>
    <w:rsid w:val="00DA0E3B"/>
    <w:rPr>
      <w:rFonts w:ascii="Calibri" w:hAnsi="Calibri" w:cs="Times New Roman"/>
      <w:sz w:val="24"/>
      <w:szCs w:val="24"/>
    </w:rPr>
  </w:style>
  <w:style w:type="character" w:customStyle="1" w:styleId="Heading8Char">
    <w:name w:val="Heading 8 Char"/>
    <w:basedOn w:val="DefaultParagraphFont"/>
    <w:link w:val="Heading8"/>
    <w:uiPriority w:val="99"/>
    <w:locked/>
    <w:rsid w:val="00DA0E3B"/>
    <w:rPr>
      <w:rFonts w:ascii="Calibri" w:hAnsi="Calibri" w:cs="Times New Roman"/>
      <w:i/>
      <w:iCs/>
      <w:sz w:val="24"/>
      <w:szCs w:val="24"/>
    </w:rPr>
  </w:style>
  <w:style w:type="character" w:styleId="Emphasis">
    <w:name w:val="Emphasis"/>
    <w:basedOn w:val="DefaultParagraphFont"/>
    <w:uiPriority w:val="99"/>
    <w:qFormat/>
    <w:rsid w:val="00DA0E3B"/>
    <w:rPr>
      <w:rFonts w:cs="Times New Roman"/>
      <w:i/>
      <w:iCs/>
    </w:rPr>
  </w:style>
  <w:style w:type="paragraph" w:styleId="ListParagraph">
    <w:name w:val="List Paragraph"/>
    <w:basedOn w:val="Normal"/>
    <w:uiPriority w:val="99"/>
    <w:qFormat/>
    <w:rsid w:val="00DA0E3B"/>
    <w:pPr>
      <w:spacing w:after="200"/>
      <w:ind w:left="720"/>
      <w:contextualSpacing/>
    </w:pPr>
    <w:rPr>
      <w:rFonts w:ascii="Garamond" w:hAnsi="Garamond"/>
      <w:sz w:val="18"/>
      <w:szCs w:val="18"/>
      <w:lang w:eastAsia="en-US"/>
    </w:rPr>
  </w:style>
  <w:style w:type="character" w:styleId="CommentReference">
    <w:name w:val="annotation reference"/>
    <w:basedOn w:val="DefaultParagraphFont"/>
    <w:uiPriority w:val="99"/>
    <w:rsid w:val="00170303"/>
    <w:rPr>
      <w:rFonts w:ascii="Times New Roman" w:hAnsi="Times New Roman" w:cs="Times New Roman"/>
      <w:sz w:val="16"/>
    </w:rPr>
  </w:style>
  <w:style w:type="paragraph" w:styleId="CommentText">
    <w:name w:val="annotation text"/>
    <w:basedOn w:val="Normal"/>
    <w:link w:val="CommentTextChar1"/>
    <w:uiPriority w:val="99"/>
    <w:rsid w:val="00170303"/>
    <w:rPr>
      <w:sz w:val="20"/>
      <w:szCs w:val="20"/>
    </w:rPr>
  </w:style>
  <w:style w:type="character" w:customStyle="1" w:styleId="CommentTextChar">
    <w:name w:val="Comment Text Char"/>
    <w:basedOn w:val="DefaultParagraphFont"/>
    <w:link w:val="CommentText"/>
    <w:uiPriority w:val="99"/>
    <w:rsid w:val="00170303"/>
    <w:rPr>
      <w:rFonts w:ascii="Times New Roman" w:hAnsi="Times New Roman"/>
      <w:sz w:val="20"/>
    </w:rPr>
  </w:style>
  <w:style w:type="character" w:customStyle="1" w:styleId="CommentTextChar1">
    <w:name w:val="Comment Text Char1"/>
    <w:basedOn w:val="DefaultParagraphFont"/>
    <w:link w:val="CommentText"/>
    <w:uiPriority w:val="99"/>
    <w:locked/>
    <w:rsid w:val="00170303"/>
    <w:rPr>
      <w:rFonts w:cs="Times New Roman"/>
    </w:rPr>
  </w:style>
  <w:style w:type="paragraph" w:styleId="Footer">
    <w:name w:val="footer"/>
    <w:basedOn w:val="Normal"/>
    <w:link w:val="FooterChar1"/>
    <w:uiPriority w:val="99"/>
    <w:rsid w:val="00170303"/>
    <w:pPr>
      <w:tabs>
        <w:tab w:val="center" w:pos="4536"/>
        <w:tab w:val="right" w:pos="9072"/>
      </w:tabs>
    </w:pPr>
  </w:style>
  <w:style w:type="character" w:customStyle="1" w:styleId="FooterChar">
    <w:name w:val="Footer Char"/>
    <w:basedOn w:val="DefaultParagraphFont"/>
    <w:link w:val="Footer"/>
    <w:uiPriority w:val="99"/>
    <w:rsid w:val="00170303"/>
    <w:rPr>
      <w:rFonts w:ascii="Times New Roman" w:hAnsi="Times New Roman"/>
      <w:sz w:val="24"/>
      <w:lang w:eastAsia="hu-HU"/>
    </w:rPr>
  </w:style>
  <w:style w:type="character" w:customStyle="1" w:styleId="FooterChar1">
    <w:name w:val="Footer Char1"/>
    <w:basedOn w:val="DefaultParagraphFont"/>
    <w:link w:val="Footer"/>
    <w:uiPriority w:val="99"/>
    <w:locked/>
    <w:rsid w:val="00170303"/>
    <w:rPr>
      <w:rFonts w:cs="Times New Roman"/>
      <w:sz w:val="24"/>
      <w:szCs w:val="24"/>
    </w:rPr>
  </w:style>
  <w:style w:type="paragraph" w:styleId="FootnoteText">
    <w:name w:val="footnote text"/>
    <w:basedOn w:val="Normal"/>
    <w:link w:val="FootnoteTextChar1"/>
    <w:uiPriority w:val="99"/>
    <w:rsid w:val="00170303"/>
    <w:pPr>
      <w:jc w:val="both"/>
    </w:pPr>
    <w:rPr>
      <w:sz w:val="20"/>
      <w:szCs w:val="20"/>
    </w:rPr>
  </w:style>
  <w:style w:type="character" w:customStyle="1" w:styleId="FootnoteTextChar">
    <w:name w:val="Footnote Text Char"/>
    <w:basedOn w:val="DefaultParagraphFont"/>
    <w:link w:val="FootnoteText"/>
    <w:uiPriority w:val="99"/>
    <w:rsid w:val="00170303"/>
    <w:rPr>
      <w:rFonts w:ascii="Times New Roman" w:hAnsi="Times New Roman"/>
      <w:sz w:val="20"/>
      <w:lang w:eastAsia="hu-HU"/>
    </w:rPr>
  </w:style>
  <w:style w:type="character" w:customStyle="1" w:styleId="FootnoteTextChar1">
    <w:name w:val="Footnote Text Char1"/>
    <w:basedOn w:val="DefaultParagraphFont"/>
    <w:link w:val="FootnoteText"/>
    <w:uiPriority w:val="99"/>
    <w:locked/>
    <w:rsid w:val="00170303"/>
    <w:rPr>
      <w:rFonts w:cs="Times New Roman"/>
    </w:rPr>
  </w:style>
  <w:style w:type="paragraph" w:customStyle="1" w:styleId="Listaszerbekezds2">
    <w:name w:val="Listaszerű bekezdés2"/>
    <w:basedOn w:val="Normal"/>
    <w:uiPriority w:val="99"/>
    <w:rsid w:val="00170303"/>
    <w:pPr>
      <w:ind w:left="720"/>
    </w:pPr>
    <w:rPr>
      <w:rFonts w:ascii="Calibri" w:hAnsi="Calibri" w:cs="Calibri"/>
      <w:sz w:val="22"/>
      <w:szCs w:val="22"/>
      <w:lang w:eastAsia="en-US"/>
    </w:rPr>
  </w:style>
  <w:style w:type="paragraph" w:styleId="BalloonText">
    <w:name w:val="Balloon Text"/>
    <w:basedOn w:val="Normal"/>
    <w:link w:val="BalloonTextChar1"/>
    <w:uiPriority w:val="99"/>
    <w:rsid w:val="00170303"/>
    <w:rPr>
      <w:rFonts w:ascii="Tahoma" w:hAnsi="Tahoma"/>
      <w:sz w:val="16"/>
      <w:szCs w:val="16"/>
    </w:rPr>
  </w:style>
  <w:style w:type="character" w:customStyle="1" w:styleId="BalloonTextChar">
    <w:name w:val="Balloon Text Char"/>
    <w:basedOn w:val="DefaultParagraphFont"/>
    <w:link w:val="BalloonText"/>
    <w:uiPriority w:val="99"/>
    <w:rsid w:val="00170303"/>
    <w:rPr>
      <w:rFonts w:ascii="Tahoma" w:hAnsi="Tahoma"/>
      <w:sz w:val="16"/>
      <w:lang w:eastAsia="hu-HU"/>
    </w:rPr>
  </w:style>
  <w:style w:type="character" w:customStyle="1" w:styleId="BalloonTextChar1">
    <w:name w:val="Balloon Text Char1"/>
    <w:basedOn w:val="DefaultParagraphFont"/>
    <w:link w:val="BalloonText"/>
    <w:uiPriority w:val="99"/>
    <w:locked/>
    <w:rsid w:val="00170303"/>
    <w:rPr>
      <w:rFonts w:ascii="Tahoma" w:hAnsi="Tahoma" w:cs="Times New Roman"/>
      <w:sz w:val="16"/>
      <w:szCs w:val="16"/>
    </w:rPr>
  </w:style>
  <w:style w:type="paragraph" w:styleId="Header">
    <w:name w:val="header"/>
    <w:basedOn w:val="Normal"/>
    <w:link w:val="HeaderChar"/>
    <w:uiPriority w:val="99"/>
    <w:rsid w:val="00170303"/>
    <w:pPr>
      <w:tabs>
        <w:tab w:val="center" w:pos="4536"/>
        <w:tab w:val="right" w:pos="9072"/>
      </w:tabs>
    </w:pPr>
  </w:style>
  <w:style w:type="character" w:customStyle="1" w:styleId="HeaderChar">
    <w:name w:val="Header Char"/>
    <w:basedOn w:val="DefaultParagraphFont"/>
    <w:link w:val="Header"/>
    <w:uiPriority w:val="99"/>
    <w:locked/>
    <w:rsid w:val="00170303"/>
    <w:rPr>
      <w:rFonts w:cs="Times New Roman"/>
      <w:sz w:val="24"/>
      <w:szCs w:val="24"/>
    </w:rPr>
  </w:style>
  <w:style w:type="paragraph" w:styleId="BodyText">
    <w:name w:val="Body Text"/>
    <w:basedOn w:val="Normal"/>
    <w:link w:val="BodyTextChar"/>
    <w:uiPriority w:val="99"/>
    <w:rsid w:val="00170303"/>
    <w:pPr>
      <w:autoSpaceDE w:val="0"/>
      <w:autoSpaceDN w:val="0"/>
    </w:pPr>
    <w:rPr>
      <w:rFonts w:ascii="H-Times New Roman" w:hAnsi="H-Times New Roman" w:cs="H-Times New Roman"/>
      <w:lang w:val="da-DK"/>
    </w:rPr>
  </w:style>
  <w:style w:type="character" w:customStyle="1" w:styleId="BodyTextChar">
    <w:name w:val="Body Text Char"/>
    <w:basedOn w:val="DefaultParagraphFont"/>
    <w:link w:val="BodyText"/>
    <w:uiPriority w:val="99"/>
    <w:locked/>
    <w:rsid w:val="00170303"/>
    <w:rPr>
      <w:rFonts w:ascii="H-Times New Roman" w:hAnsi="H-Times New Roman" w:cs="H-Times New Roman"/>
      <w:sz w:val="24"/>
      <w:szCs w:val="24"/>
      <w:lang w:val="da-DK"/>
    </w:rPr>
  </w:style>
  <w:style w:type="paragraph" w:styleId="Quote">
    <w:name w:val="Quote"/>
    <w:basedOn w:val="Normal"/>
    <w:next w:val="Normal"/>
    <w:link w:val="QuoteChar"/>
    <w:uiPriority w:val="99"/>
    <w:qFormat/>
    <w:rsid w:val="00170303"/>
    <w:rPr>
      <w:i/>
      <w:iCs/>
      <w:color w:val="000000"/>
    </w:rPr>
  </w:style>
  <w:style w:type="character" w:customStyle="1" w:styleId="QuoteChar">
    <w:name w:val="Quote Char"/>
    <w:basedOn w:val="DefaultParagraphFont"/>
    <w:link w:val="Quote"/>
    <w:uiPriority w:val="99"/>
    <w:locked/>
    <w:rsid w:val="00170303"/>
    <w:rPr>
      <w:rFonts w:eastAsia="Times New Roman" w:cs="Times New Roman"/>
      <w:i/>
      <w:iCs/>
      <w:color w:val="000000"/>
      <w:sz w:val="24"/>
      <w:szCs w:val="24"/>
    </w:rPr>
  </w:style>
  <w:style w:type="paragraph" w:styleId="BodyText2">
    <w:name w:val="Body Text 2"/>
    <w:basedOn w:val="Normal"/>
    <w:link w:val="BodyText2Char"/>
    <w:uiPriority w:val="99"/>
    <w:rsid w:val="00170303"/>
    <w:pPr>
      <w:spacing w:after="120" w:line="480" w:lineRule="auto"/>
    </w:pPr>
  </w:style>
  <w:style w:type="character" w:customStyle="1" w:styleId="BodyText2Char">
    <w:name w:val="Body Text 2 Char"/>
    <w:basedOn w:val="DefaultParagraphFont"/>
    <w:link w:val="BodyText2"/>
    <w:uiPriority w:val="99"/>
    <w:locked/>
    <w:rsid w:val="00170303"/>
    <w:rPr>
      <w:rFonts w:cs="Times New Roman"/>
      <w:sz w:val="24"/>
      <w:szCs w:val="24"/>
    </w:rPr>
  </w:style>
  <w:style w:type="paragraph" w:styleId="DocumentMap">
    <w:name w:val="Document Map"/>
    <w:basedOn w:val="Normal"/>
    <w:link w:val="DocumentMapChar"/>
    <w:uiPriority w:val="99"/>
    <w:semiHidden/>
    <w:rsid w:val="001703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70303"/>
    <w:rPr>
      <w:rFonts w:ascii="Tahoma" w:hAnsi="Tahoma" w:cs="Tahoma"/>
      <w:shd w:val="clear" w:color="auto" w:fill="000080"/>
    </w:rPr>
  </w:style>
  <w:style w:type="table" w:styleId="TableGrid">
    <w:name w:val="Table Grid"/>
    <w:basedOn w:val="TableNormal"/>
    <w:uiPriority w:val="99"/>
    <w:rsid w:val="0017030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70303"/>
    <w:rPr>
      <w:rFonts w:ascii="Times New Roman" w:hAnsi="Times New Roman" w:cs="Times New Roman"/>
      <w:color w:val="0000FF"/>
      <w:u w:val="single"/>
    </w:rPr>
  </w:style>
  <w:style w:type="paragraph" w:styleId="NormalWeb">
    <w:name w:val="Normal (Web)"/>
    <w:basedOn w:val="Normal"/>
    <w:uiPriority w:val="99"/>
    <w:semiHidden/>
    <w:rsid w:val="00170303"/>
    <w:rPr>
      <w:sz w:val="19"/>
      <w:szCs w:val="19"/>
    </w:rPr>
  </w:style>
  <w:style w:type="character" w:styleId="FollowedHyperlink">
    <w:name w:val="FollowedHyperlink"/>
    <w:basedOn w:val="DefaultParagraphFont"/>
    <w:uiPriority w:val="99"/>
    <w:semiHidden/>
    <w:rsid w:val="00170303"/>
    <w:rPr>
      <w:rFonts w:cs="Times New Roman"/>
      <w:color w:val="800080"/>
      <w:u w:val="single"/>
    </w:rPr>
  </w:style>
  <w:style w:type="paragraph" w:styleId="BodyText3">
    <w:name w:val="Body Text 3"/>
    <w:basedOn w:val="Normal"/>
    <w:link w:val="BodyText3Char"/>
    <w:uiPriority w:val="99"/>
    <w:rsid w:val="0020251D"/>
    <w:pPr>
      <w:suppressAutoHyphens/>
      <w:autoSpaceDN w:val="0"/>
      <w:spacing w:after="120" w:line="276" w:lineRule="auto"/>
      <w:textAlignment w:val="baseline"/>
    </w:pPr>
    <w:rPr>
      <w:rFonts w:ascii="Calibri" w:hAnsi="Calibri" w:cs="Calibri"/>
      <w:sz w:val="16"/>
      <w:szCs w:val="16"/>
      <w:lang w:eastAsia="en-US"/>
    </w:rPr>
  </w:style>
  <w:style w:type="character" w:customStyle="1" w:styleId="BodyText3Char">
    <w:name w:val="Body Text 3 Char"/>
    <w:basedOn w:val="DefaultParagraphFont"/>
    <w:link w:val="BodyText3"/>
    <w:uiPriority w:val="99"/>
    <w:semiHidden/>
    <w:rsid w:val="007214B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48</Pages>
  <Words>11205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titkarsag</cp:lastModifiedBy>
  <cp:revision>3</cp:revision>
  <dcterms:created xsi:type="dcterms:W3CDTF">2013-05-31T05:18:00Z</dcterms:created>
  <dcterms:modified xsi:type="dcterms:W3CDTF">2016-03-18T10:57:00Z</dcterms:modified>
</cp:coreProperties>
</file>